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3742AA95" w:rsidR="00410AC0" w:rsidRPr="00867064" w:rsidRDefault="00410AC0" w:rsidP="00410AC0">
      <w:pPr>
        <w:ind w:right="-270"/>
        <w:jc w:val="center"/>
        <w:rPr>
          <w:rFonts w:ascii="Arial" w:hAnsi="Arial" w:cs="Arial"/>
          <w:color w:val="0000FF"/>
          <w:sz w:val="72"/>
          <w:szCs w:val="72"/>
        </w:rPr>
      </w:pPr>
      <w:bookmarkStart w:id="0" w:name="_Hlk90997511"/>
      <w:bookmarkStart w:id="1" w:name="_Hlk73457752"/>
      <w:r w:rsidRPr="00867064">
        <w:rPr>
          <w:rFonts w:ascii="Arial" w:hAnsi="Arial" w:cs="Arial"/>
          <w:noProof/>
          <w:sz w:val="36"/>
          <w:szCs w:val="36"/>
          <w:lang w:eastAsia="en-GB"/>
        </w:rPr>
        <w:drawing>
          <wp:anchor distT="0" distB="0" distL="0" distR="0" simplePos="0" relativeHeight="251658240"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31FC2B2A"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L</w:t>
      </w:r>
      <w:r w:rsidR="00684F59">
        <w:rPr>
          <w:rFonts w:ascii="Arial" w:hAnsi="Arial" w:cs="Arial"/>
          <w:sz w:val="20"/>
          <w:szCs w:val="20"/>
        </w:rPr>
        <w:t>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59AF9030" w14:textId="77777777" w:rsidR="008109B2" w:rsidRDefault="008109B2" w:rsidP="008109B2">
      <w:pPr>
        <w:spacing w:after="160" w:line="259" w:lineRule="auto"/>
        <w:jc w:val="both"/>
        <w:rPr>
          <w:rFonts w:ascii="Arial" w:eastAsia="Arial" w:hAnsi="Arial" w:cs="Arial"/>
          <w:b/>
          <w:color w:val="000000"/>
          <w:lang w:eastAsia="en-GB"/>
        </w:rPr>
      </w:pPr>
      <w:bookmarkStart w:id="2" w:name="_Hlk86747796"/>
      <w:bookmarkEnd w:id="0"/>
    </w:p>
    <w:p w14:paraId="6FF1D88F" w14:textId="608F74D2" w:rsidR="008109B2" w:rsidRPr="008109B2" w:rsidRDefault="008109B2" w:rsidP="008109B2">
      <w:pPr>
        <w:spacing w:after="160" w:line="259" w:lineRule="auto"/>
        <w:jc w:val="both"/>
        <w:rPr>
          <w:rFonts w:ascii="Arial" w:eastAsia="Calibri" w:hAnsi="Arial" w:cs="Arial"/>
          <w:b/>
          <w:bCs/>
        </w:rPr>
      </w:pPr>
      <w:r w:rsidRPr="008109B2">
        <w:rPr>
          <w:rFonts w:ascii="Arial" w:eastAsia="Calibri" w:hAnsi="Arial" w:cs="Arial"/>
          <w:b/>
          <w:bCs/>
        </w:rPr>
        <w:t>MINUTES OF A FULL COUNCIL MEETING OF OAKHAM TOWN COUNCIL HELD ON WEDNESDAY 1</w:t>
      </w:r>
      <w:r w:rsidR="005B5C14">
        <w:rPr>
          <w:rFonts w:ascii="Arial" w:eastAsia="Calibri" w:hAnsi="Arial" w:cs="Arial"/>
          <w:b/>
          <w:bCs/>
        </w:rPr>
        <w:t>0</w:t>
      </w:r>
      <w:r w:rsidRPr="008109B2">
        <w:rPr>
          <w:rFonts w:ascii="Arial" w:eastAsia="Calibri" w:hAnsi="Arial" w:cs="Arial"/>
          <w:b/>
          <w:bCs/>
          <w:vertAlign w:val="superscript"/>
        </w:rPr>
        <w:t>th</w:t>
      </w:r>
      <w:r w:rsidRPr="008109B2">
        <w:rPr>
          <w:rFonts w:ascii="Arial" w:eastAsia="Calibri" w:hAnsi="Arial" w:cs="Arial"/>
          <w:b/>
          <w:bCs/>
        </w:rPr>
        <w:t xml:space="preserve"> </w:t>
      </w:r>
      <w:r w:rsidR="00575D1C">
        <w:rPr>
          <w:rFonts w:ascii="Arial" w:eastAsia="Calibri" w:hAnsi="Arial" w:cs="Arial"/>
          <w:b/>
          <w:bCs/>
        </w:rPr>
        <w:t>April</w:t>
      </w:r>
      <w:r w:rsidRPr="008109B2">
        <w:rPr>
          <w:rFonts w:ascii="Arial" w:eastAsia="Calibri" w:hAnsi="Arial" w:cs="Arial"/>
          <w:b/>
          <w:bCs/>
        </w:rPr>
        <w:t xml:space="preserve"> 202</w:t>
      </w:r>
      <w:r w:rsidR="00C9093B">
        <w:rPr>
          <w:rFonts w:ascii="Arial" w:eastAsia="Calibri" w:hAnsi="Arial" w:cs="Arial"/>
          <w:b/>
          <w:bCs/>
        </w:rPr>
        <w:t>4</w:t>
      </w:r>
      <w:r w:rsidRPr="008109B2">
        <w:rPr>
          <w:rFonts w:ascii="Arial" w:eastAsia="Calibri" w:hAnsi="Arial" w:cs="Arial"/>
          <w:b/>
          <w:bCs/>
        </w:rPr>
        <w:t xml:space="preserve"> AT 6.30 P.M. IN THE TOWN COUNCIL CHAMBERS</w:t>
      </w:r>
    </w:p>
    <w:p w14:paraId="2C0DD166" w14:textId="571E794F" w:rsidR="008109B2" w:rsidRPr="008109B2" w:rsidRDefault="008109B2" w:rsidP="008109B2">
      <w:pPr>
        <w:spacing w:after="160" w:line="259" w:lineRule="auto"/>
        <w:ind w:left="2880" w:hanging="2880"/>
        <w:jc w:val="both"/>
        <w:rPr>
          <w:rFonts w:ascii="Arial" w:eastAsia="Calibri" w:hAnsi="Arial" w:cs="Arial"/>
        </w:rPr>
      </w:pPr>
      <w:r w:rsidRPr="008109B2">
        <w:rPr>
          <w:rFonts w:ascii="Arial" w:eastAsia="Calibri" w:hAnsi="Arial" w:cs="Arial"/>
          <w:b/>
          <w:bCs/>
        </w:rPr>
        <w:t>IN ATTENDANCE:</w:t>
      </w:r>
      <w:r>
        <w:rPr>
          <w:rFonts w:ascii="Arial" w:eastAsia="Calibri" w:hAnsi="Arial" w:cs="Arial"/>
          <w:b/>
          <w:bCs/>
        </w:rPr>
        <w:t xml:space="preserve"> </w:t>
      </w:r>
      <w:r w:rsidR="00D01BA9" w:rsidRPr="008109B2">
        <w:rPr>
          <w:rFonts w:ascii="Arial" w:eastAsia="Calibri" w:hAnsi="Arial" w:cs="Arial"/>
        </w:rPr>
        <w:t>Cllrs: S-A</w:t>
      </w:r>
      <w:r w:rsidRPr="008109B2">
        <w:rPr>
          <w:rFonts w:ascii="Arial" w:eastAsia="Calibri" w:hAnsi="Arial" w:cs="Arial"/>
        </w:rPr>
        <w:t>. Wadsworth, P Buxton, P Ainsley, H. Williams, C. Nix, A Lowe,</w:t>
      </w:r>
      <w:r>
        <w:rPr>
          <w:rFonts w:ascii="Arial" w:eastAsia="Calibri" w:hAnsi="Arial" w:cs="Arial"/>
        </w:rPr>
        <w:t xml:space="preserve"> </w:t>
      </w:r>
      <w:r w:rsidR="00C9093B">
        <w:rPr>
          <w:rFonts w:ascii="Arial" w:eastAsia="Calibri" w:hAnsi="Arial" w:cs="Arial"/>
        </w:rPr>
        <w:t>C Clark</w:t>
      </w:r>
      <w:r>
        <w:rPr>
          <w:rFonts w:ascii="Arial" w:eastAsia="Calibri" w:hAnsi="Arial" w:cs="Arial"/>
        </w:rPr>
        <w:t>, , L Chatfield, J Lucas.</w:t>
      </w:r>
      <w:r w:rsidR="005B5C14" w:rsidRPr="005B5C14">
        <w:rPr>
          <w:rFonts w:ascii="Arial" w:eastAsia="Calibri" w:hAnsi="Arial" w:cs="Arial"/>
        </w:rPr>
        <w:t xml:space="preserve"> </w:t>
      </w:r>
      <w:r w:rsidR="005B5C14">
        <w:rPr>
          <w:rFonts w:ascii="Arial" w:eastAsia="Calibri" w:hAnsi="Arial" w:cs="Arial"/>
        </w:rPr>
        <w:t>J Hall</w:t>
      </w:r>
    </w:p>
    <w:p w14:paraId="2926FBD1" w14:textId="3F6A52EF" w:rsidR="008109B2" w:rsidRPr="008109B2" w:rsidRDefault="008109B2" w:rsidP="008109B2">
      <w:pPr>
        <w:spacing w:after="160" w:line="259" w:lineRule="auto"/>
        <w:ind w:left="2880" w:hanging="2880"/>
        <w:rPr>
          <w:rFonts w:ascii="Arial" w:eastAsia="Calibri" w:hAnsi="Arial" w:cs="Arial"/>
        </w:rPr>
      </w:pPr>
      <w:r w:rsidRPr="008109B2">
        <w:rPr>
          <w:rFonts w:ascii="Arial" w:eastAsia="Calibri" w:hAnsi="Arial" w:cs="Arial"/>
          <w:b/>
          <w:bCs/>
        </w:rPr>
        <w:t>ALSO IN ATTENDANCE:</w:t>
      </w:r>
      <w:r w:rsidRPr="008109B2">
        <w:rPr>
          <w:rFonts w:ascii="Arial" w:eastAsia="Calibri" w:hAnsi="Arial" w:cs="Arial"/>
        </w:rPr>
        <w:tab/>
      </w:r>
      <w:r w:rsidR="00C9093B">
        <w:rPr>
          <w:rFonts w:ascii="Arial" w:eastAsia="Calibri" w:hAnsi="Arial" w:cs="Arial"/>
        </w:rPr>
        <w:t xml:space="preserve">C. Evans (Clerk) , </w:t>
      </w:r>
      <w:r w:rsidRPr="008109B2">
        <w:rPr>
          <w:rFonts w:ascii="Arial" w:eastAsia="Calibri" w:hAnsi="Arial" w:cs="Arial"/>
        </w:rPr>
        <w:t xml:space="preserve">K. Geraghty (Deputy Clerk) </w:t>
      </w:r>
      <w:r w:rsidR="00D01BA9">
        <w:rPr>
          <w:rFonts w:ascii="Arial" w:eastAsia="Calibri" w:hAnsi="Arial" w:cs="Arial"/>
        </w:rPr>
        <w:t>Members of the public</w:t>
      </w:r>
      <w:r w:rsidR="00575D1C">
        <w:rPr>
          <w:rFonts w:ascii="Arial" w:eastAsia="Calibri" w:hAnsi="Arial" w:cs="Arial"/>
        </w:rPr>
        <w:t>,</w:t>
      </w:r>
      <w:r w:rsidR="00D01BA9">
        <w:rPr>
          <w:rFonts w:ascii="Arial" w:eastAsia="Calibri" w:hAnsi="Arial" w:cs="Arial"/>
        </w:rPr>
        <w:t xml:space="preserve"> </w:t>
      </w:r>
      <w:r w:rsidR="00575D1C">
        <w:rPr>
          <w:rFonts w:ascii="Arial" w:eastAsia="Calibri" w:hAnsi="Arial" w:cs="Arial"/>
        </w:rPr>
        <w:t>one.</w:t>
      </w:r>
    </w:p>
    <w:p w14:paraId="57973885" w14:textId="77777777" w:rsidR="008109B2" w:rsidRPr="008109B2" w:rsidRDefault="008109B2" w:rsidP="008109B2">
      <w:pPr>
        <w:spacing w:after="160" w:line="259" w:lineRule="auto"/>
        <w:rPr>
          <w:rFonts w:ascii="Arial" w:eastAsia="Calibri" w:hAnsi="Arial" w:cs="Arial"/>
        </w:rPr>
      </w:pPr>
      <w:r w:rsidRPr="008109B2">
        <w:rPr>
          <w:rFonts w:ascii="Arial" w:eastAsia="Calibri" w:hAnsi="Arial" w:cs="Arial"/>
        </w:rPr>
        <w:tab/>
        <w:t xml:space="preserve"> </w:t>
      </w:r>
    </w:p>
    <w:p w14:paraId="5F603DFA" w14:textId="77777777" w:rsidR="008109B2" w:rsidRPr="008109B2" w:rsidRDefault="008109B2" w:rsidP="008109B2">
      <w:pPr>
        <w:spacing w:after="160" w:line="259" w:lineRule="auto"/>
        <w:rPr>
          <w:rFonts w:ascii="Arial" w:eastAsia="Calibri" w:hAnsi="Arial" w:cs="Arial"/>
        </w:rPr>
      </w:pPr>
      <w:r w:rsidRPr="008109B2">
        <w:rPr>
          <w:rFonts w:ascii="Arial" w:eastAsia="Calibri" w:hAnsi="Arial" w:cs="Arial"/>
        </w:rPr>
        <w:t>Cllr Wadsworth opened the meeting and welcomed all present.</w:t>
      </w:r>
    </w:p>
    <w:p w14:paraId="0A367CBC" w14:textId="77777777" w:rsidR="008109B2" w:rsidRPr="008109B2" w:rsidRDefault="008109B2" w:rsidP="008109B2">
      <w:pPr>
        <w:spacing w:line="259" w:lineRule="auto"/>
        <w:jc w:val="both"/>
        <w:rPr>
          <w:rFonts w:ascii="Arial" w:eastAsia="Calibri" w:hAnsi="Arial" w:cs="Arial"/>
        </w:rPr>
      </w:pPr>
    </w:p>
    <w:p w14:paraId="2732A7A8" w14:textId="42AA822A" w:rsidR="00766870" w:rsidRPr="00A83C15" w:rsidRDefault="008109B2" w:rsidP="008109B2">
      <w:pPr>
        <w:spacing w:line="259" w:lineRule="auto"/>
        <w:ind w:left="1440" w:hanging="1440"/>
        <w:jc w:val="both"/>
        <w:rPr>
          <w:rFonts w:ascii="Arial" w:eastAsia="Calibri" w:hAnsi="Arial" w:cs="Arial"/>
        </w:rPr>
      </w:pPr>
      <w:bookmarkStart w:id="3" w:name="_Hlk159580843"/>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C9093B">
        <w:rPr>
          <w:rFonts w:ascii="Arial" w:eastAsia="Calibri" w:hAnsi="Arial" w:cs="Arial"/>
          <w:b/>
          <w:bCs/>
        </w:rPr>
        <w:t>5</w:t>
      </w:r>
      <w:r w:rsidRPr="008109B2">
        <w:rPr>
          <w:rFonts w:ascii="Arial" w:eastAsia="Calibri" w:hAnsi="Arial" w:cs="Arial"/>
          <w:b/>
          <w:bCs/>
        </w:rPr>
        <w:t>–01</w:t>
      </w:r>
      <w:bookmarkEnd w:id="3"/>
      <w:r w:rsidR="00A83C15">
        <w:rPr>
          <w:rFonts w:ascii="Arial" w:eastAsia="Calibri" w:hAnsi="Arial" w:cs="Arial"/>
          <w:b/>
          <w:bCs/>
        </w:rPr>
        <w:t xml:space="preserve"> </w:t>
      </w:r>
      <w:r w:rsidRPr="008109B2">
        <w:rPr>
          <w:rFonts w:ascii="Arial" w:eastAsia="Calibri" w:hAnsi="Arial" w:cs="Arial"/>
          <w:b/>
          <w:bCs/>
        </w:rPr>
        <w:t xml:space="preserve">APOLOGIES AND REASONS FOR </w:t>
      </w:r>
      <w:r w:rsidRPr="00A83C15">
        <w:rPr>
          <w:rFonts w:ascii="Arial" w:eastAsia="Calibri" w:hAnsi="Arial" w:cs="Arial"/>
          <w:b/>
          <w:bCs/>
        </w:rPr>
        <w:t>ABSENCES:</w:t>
      </w:r>
    </w:p>
    <w:p w14:paraId="675BF4C3" w14:textId="66D03AAA" w:rsidR="008109B2" w:rsidRPr="008109B2" w:rsidRDefault="00522EA4" w:rsidP="0078336A">
      <w:pPr>
        <w:spacing w:line="259" w:lineRule="auto"/>
        <w:jc w:val="both"/>
        <w:rPr>
          <w:rFonts w:ascii="Arial" w:eastAsia="Calibri" w:hAnsi="Arial" w:cs="Arial"/>
        </w:rPr>
      </w:pPr>
      <w:r>
        <w:rPr>
          <w:rFonts w:ascii="Arial" w:eastAsia="Calibri" w:hAnsi="Arial" w:cs="Arial"/>
        </w:rPr>
        <w:t xml:space="preserve">Cllr </w:t>
      </w:r>
      <w:r w:rsidR="005B5C14">
        <w:rPr>
          <w:rFonts w:ascii="Arial" w:eastAsia="Calibri" w:hAnsi="Arial" w:cs="Arial"/>
        </w:rPr>
        <w:t xml:space="preserve">S Pryer </w:t>
      </w:r>
      <w:r w:rsidR="0078336A">
        <w:rPr>
          <w:rFonts w:ascii="Arial" w:eastAsia="Calibri" w:hAnsi="Arial" w:cs="Arial"/>
        </w:rPr>
        <w:t xml:space="preserve">and Cllr </w:t>
      </w:r>
      <w:r w:rsidR="005B5C14" w:rsidRPr="008109B2">
        <w:rPr>
          <w:rFonts w:ascii="Arial" w:eastAsia="Calibri" w:hAnsi="Arial" w:cs="Arial"/>
        </w:rPr>
        <w:t>P Wildbore</w:t>
      </w:r>
      <w:r w:rsidR="005B5C14">
        <w:rPr>
          <w:rFonts w:ascii="Arial" w:eastAsia="Calibri" w:hAnsi="Arial" w:cs="Arial"/>
        </w:rPr>
        <w:t xml:space="preserve"> have medical </w:t>
      </w:r>
      <w:r w:rsidR="00575D1C">
        <w:rPr>
          <w:rFonts w:ascii="Arial" w:eastAsia="Calibri" w:hAnsi="Arial" w:cs="Arial"/>
        </w:rPr>
        <w:t>reasons for not attending</w:t>
      </w:r>
      <w:r w:rsidR="00D13167">
        <w:rPr>
          <w:rFonts w:ascii="Arial" w:eastAsia="Calibri" w:hAnsi="Arial" w:cs="Arial"/>
        </w:rPr>
        <w:t>. Propose</w:t>
      </w:r>
      <w:r w:rsidR="002E6B8A">
        <w:rPr>
          <w:rFonts w:ascii="Arial" w:eastAsia="Calibri" w:hAnsi="Arial" w:cs="Arial"/>
        </w:rPr>
        <w:t xml:space="preserve">d by </w:t>
      </w:r>
      <w:r w:rsidR="00D13167">
        <w:rPr>
          <w:rFonts w:ascii="Arial" w:eastAsia="Calibri" w:hAnsi="Arial" w:cs="Arial"/>
        </w:rPr>
        <w:t xml:space="preserve"> </w:t>
      </w:r>
      <w:r w:rsidR="00D01BA9">
        <w:rPr>
          <w:rFonts w:ascii="Arial" w:eastAsia="Calibri" w:hAnsi="Arial" w:cs="Arial"/>
        </w:rPr>
        <w:t>Cllr</w:t>
      </w:r>
      <w:r w:rsidR="00C9093B">
        <w:rPr>
          <w:rFonts w:ascii="Arial" w:eastAsia="Calibri" w:hAnsi="Arial" w:cs="Arial"/>
        </w:rPr>
        <w:t xml:space="preserve"> A. Lowe</w:t>
      </w:r>
      <w:r w:rsidR="002E6B8A">
        <w:rPr>
          <w:rFonts w:ascii="Arial" w:eastAsia="Calibri" w:hAnsi="Arial" w:cs="Arial"/>
        </w:rPr>
        <w:t xml:space="preserve"> to accept </w:t>
      </w:r>
      <w:r w:rsidR="00D01BA9">
        <w:rPr>
          <w:rFonts w:ascii="Arial" w:eastAsia="Calibri" w:hAnsi="Arial" w:cs="Arial"/>
        </w:rPr>
        <w:t>seconder</w:t>
      </w:r>
      <w:r w:rsidR="0078336A">
        <w:rPr>
          <w:rFonts w:ascii="Arial" w:eastAsia="Calibri" w:hAnsi="Arial" w:cs="Arial"/>
        </w:rPr>
        <w:t xml:space="preserve"> Cllr C Clark</w:t>
      </w:r>
      <w:r w:rsidR="00D01BA9">
        <w:rPr>
          <w:rFonts w:ascii="Arial" w:eastAsia="Calibri" w:hAnsi="Arial" w:cs="Arial"/>
        </w:rPr>
        <w:t>.</w:t>
      </w:r>
      <w:r w:rsidR="00C9093B">
        <w:rPr>
          <w:rFonts w:ascii="Arial" w:eastAsia="Calibri" w:hAnsi="Arial" w:cs="Arial"/>
        </w:rPr>
        <w:t xml:space="preserve"> </w:t>
      </w:r>
      <w:r w:rsidR="003E411E">
        <w:rPr>
          <w:rFonts w:ascii="Arial" w:eastAsia="Calibri" w:hAnsi="Arial" w:cs="Arial"/>
        </w:rPr>
        <w:t>Carried</w:t>
      </w:r>
      <w:r w:rsidR="00575D1C">
        <w:rPr>
          <w:rFonts w:ascii="Arial" w:eastAsia="Calibri" w:hAnsi="Arial" w:cs="Arial"/>
        </w:rPr>
        <w:t>.</w:t>
      </w:r>
    </w:p>
    <w:p w14:paraId="3DF39338" w14:textId="77777777" w:rsidR="00766870" w:rsidRDefault="008109B2" w:rsidP="00766870">
      <w:pPr>
        <w:spacing w:after="15" w:line="248" w:lineRule="auto"/>
        <w:ind w:left="20" w:hanging="10"/>
        <w:rPr>
          <w:rFonts w:ascii="Arial" w:eastAsia="Arial" w:hAnsi="Arial" w:cs="Arial"/>
          <w:b/>
          <w:color w:val="000000"/>
          <w:lang w:eastAsia="en-GB"/>
        </w:rPr>
      </w:pPr>
      <w:r w:rsidRPr="00AB74A1">
        <w:rPr>
          <w:rFonts w:ascii="Arial" w:eastAsia="Arial" w:hAnsi="Arial" w:cs="Arial"/>
          <w:b/>
          <w:color w:val="000000"/>
          <w:lang w:eastAsia="en-GB"/>
        </w:rPr>
        <w:t xml:space="preserve">        </w:t>
      </w:r>
    </w:p>
    <w:p w14:paraId="2C94257B" w14:textId="79533304" w:rsidR="00766870" w:rsidRDefault="00766870" w:rsidP="00766870">
      <w:pPr>
        <w:spacing w:after="15" w:line="248" w:lineRule="auto"/>
        <w:ind w:left="20" w:hanging="10"/>
        <w:rPr>
          <w:rFonts w:ascii="Arial" w:hAnsi="Arial" w:cs="Arial"/>
        </w:rPr>
      </w:pPr>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B71238">
        <w:rPr>
          <w:rFonts w:ascii="Arial" w:eastAsia="Calibri" w:hAnsi="Arial" w:cs="Arial"/>
          <w:b/>
          <w:bCs/>
        </w:rPr>
        <w:t>5</w:t>
      </w:r>
      <w:r w:rsidRPr="008109B2">
        <w:rPr>
          <w:rFonts w:ascii="Arial" w:eastAsia="Calibri" w:hAnsi="Arial" w:cs="Arial"/>
          <w:b/>
          <w:bCs/>
        </w:rPr>
        <w:t>–0</w:t>
      </w:r>
      <w:r>
        <w:rPr>
          <w:rFonts w:ascii="Arial" w:eastAsia="Calibri" w:hAnsi="Arial" w:cs="Arial"/>
          <w:b/>
          <w:bCs/>
        </w:rPr>
        <w:t>2</w:t>
      </w:r>
      <w:r w:rsidR="00A83C15">
        <w:rPr>
          <w:rFonts w:ascii="Arial" w:eastAsia="Calibri" w:hAnsi="Arial" w:cs="Arial"/>
          <w:b/>
          <w:bCs/>
        </w:rPr>
        <w:t xml:space="preserve"> </w:t>
      </w:r>
      <w:r w:rsidR="008109B2" w:rsidRPr="00AB74A1">
        <w:rPr>
          <w:rFonts w:ascii="Arial" w:hAnsi="Arial" w:cs="Arial"/>
          <w:b/>
          <w:bCs/>
        </w:rPr>
        <w:t xml:space="preserve">DECLARATION OF MEMBERS’ INTERESTS AND APPLICATIONS FOR DISPENSATION:  </w:t>
      </w:r>
      <w:r w:rsidR="008109B2" w:rsidRPr="00AB74A1">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r w:rsidR="00D01BA9">
        <w:rPr>
          <w:rFonts w:ascii="Arial" w:hAnsi="Arial" w:cs="Arial"/>
        </w:rPr>
        <w:t xml:space="preserve"> </w:t>
      </w:r>
    </w:p>
    <w:p w14:paraId="39FFD73D" w14:textId="77777777" w:rsidR="00BB733C" w:rsidRDefault="00BB733C" w:rsidP="00766870">
      <w:pPr>
        <w:spacing w:after="15" w:line="248" w:lineRule="auto"/>
        <w:ind w:left="20" w:hanging="10"/>
        <w:rPr>
          <w:rFonts w:ascii="Arial" w:hAnsi="Arial" w:cs="Arial"/>
        </w:rPr>
      </w:pPr>
    </w:p>
    <w:p w14:paraId="3C67823B" w14:textId="14BECEE1" w:rsidR="008109B2" w:rsidRDefault="0078336A" w:rsidP="00766870">
      <w:pPr>
        <w:spacing w:after="15" w:line="248" w:lineRule="auto"/>
        <w:ind w:left="20" w:hanging="10"/>
        <w:rPr>
          <w:rFonts w:ascii="Arial" w:hAnsi="Arial" w:cs="Arial"/>
        </w:rPr>
      </w:pPr>
      <w:r>
        <w:rPr>
          <w:rFonts w:ascii="Arial" w:hAnsi="Arial" w:cs="Arial"/>
        </w:rPr>
        <w:t>None</w:t>
      </w:r>
    </w:p>
    <w:p w14:paraId="2C79C5DC" w14:textId="77777777" w:rsidR="00BB733C" w:rsidRPr="00766870" w:rsidRDefault="00BB733C" w:rsidP="00766870">
      <w:pPr>
        <w:spacing w:after="15" w:line="248" w:lineRule="auto"/>
        <w:ind w:left="20" w:hanging="10"/>
        <w:rPr>
          <w:rFonts w:ascii="Arial" w:hAnsi="Arial" w:cs="Arial"/>
        </w:rPr>
      </w:pPr>
    </w:p>
    <w:p w14:paraId="6464B4B0" w14:textId="552206EA" w:rsidR="009F0575" w:rsidRDefault="00BB733C" w:rsidP="00BB733C">
      <w:pPr>
        <w:pStyle w:val="ListParagraph"/>
        <w:spacing w:line="259" w:lineRule="auto"/>
        <w:ind w:left="0"/>
        <w:jc w:val="both"/>
        <w:rPr>
          <w:rFonts w:ascii="Arial" w:hAnsi="Arial" w:cs="Arial"/>
          <w:bCs/>
        </w:rPr>
      </w:pPr>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B71238">
        <w:rPr>
          <w:rFonts w:ascii="Arial" w:eastAsia="Calibri" w:hAnsi="Arial" w:cs="Arial"/>
          <w:b/>
          <w:bCs/>
        </w:rPr>
        <w:t>5</w:t>
      </w:r>
      <w:r w:rsidRPr="008109B2">
        <w:rPr>
          <w:rFonts w:ascii="Arial" w:eastAsia="Calibri" w:hAnsi="Arial" w:cs="Arial"/>
          <w:b/>
          <w:bCs/>
        </w:rPr>
        <w:t>–0</w:t>
      </w:r>
      <w:r>
        <w:rPr>
          <w:rFonts w:ascii="Arial" w:eastAsia="Calibri" w:hAnsi="Arial" w:cs="Arial"/>
          <w:b/>
          <w:bCs/>
        </w:rPr>
        <w:t>3</w:t>
      </w:r>
      <w:r w:rsidR="00A83C15">
        <w:rPr>
          <w:rFonts w:ascii="Arial" w:eastAsia="Calibri" w:hAnsi="Arial" w:cs="Arial"/>
          <w:b/>
          <w:bCs/>
        </w:rPr>
        <w:t xml:space="preserve"> </w:t>
      </w:r>
      <w:r w:rsidR="008109B2" w:rsidRPr="00AB74A1">
        <w:rPr>
          <w:rFonts w:ascii="Arial" w:hAnsi="Arial" w:cs="Arial"/>
          <w:b/>
        </w:rPr>
        <w:t xml:space="preserve">DEPUTATIONS FROM MEMBERS OF THE PUBLIC:  </w:t>
      </w:r>
      <w:r w:rsidR="008109B2" w:rsidRPr="00AB74A1">
        <w:rPr>
          <w:rFonts w:ascii="Arial" w:hAnsi="Arial" w:cs="Arial"/>
          <w:bCs/>
        </w:rPr>
        <w:t>An opportunity for members of the public to speak in accordance with Standing Orders 1 (d)- 1(</w:t>
      </w:r>
      <w:proofErr w:type="spellStart"/>
      <w:r w:rsidR="008109B2" w:rsidRPr="00AB74A1">
        <w:rPr>
          <w:rFonts w:ascii="Arial" w:hAnsi="Arial" w:cs="Arial"/>
          <w:bCs/>
        </w:rPr>
        <w:t>i</w:t>
      </w:r>
      <w:proofErr w:type="spellEnd"/>
      <w:r w:rsidR="00D01BA9">
        <w:rPr>
          <w:rFonts w:ascii="Arial" w:hAnsi="Arial" w:cs="Arial"/>
          <w:bCs/>
        </w:rPr>
        <w:t>)</w:t>
      </w:r>
      <w:r w:rsidR="002E6B8A">
        <w:rPr>
          <w:rFonts w:ascii="Arial" w:hAnsi="Arial" w:cs="Arial"/>
          <w:bCs/>
        </w:rPr>
        <w:t>.</w:t>
      </w:r>
    </w:p>
    <w:p w14:paraId="25C0D0AD" w14:textId="77777777" w:rsidR="00575D1C" w:rsidRDefault="00575D1C" w:rsidP="00BB733C">
      <w:pPr>
        <w:pStyle w:val="ListParagraph"/>
        <w:spacing w:line="259" w:lineRule="auto"/>
        <w:ind w:left="0"/>
        <w:jc w:val="both"/>
        <w:rPr>
          <w:rFonts w:ascii="Arial" w:hAnsi="Arial" w:cs="Arial"/>
          <w:bCs/>
        </w:rPr>
      </w:pPr>
    </w:p>
    <w:p w14:paraId="02AFDF7E" w14:textId="4F6FB3A3" w:rsidR="002E6B8A" w:rsidRDefault="002E6B8A" w:rsidP="00BB733C">
      <w:pPr>
        <w:pStyle w:val="ListParagraph"/>
        <w:spacing w:line="259" w:lineRule="auto"/>
        <w:ind w:left="0"/>
        <w:jc w:val="both"/>
        <w:rPr>
          <w:rFonts w:ascii="Arial" w:hAnsi="Arial" w:cs="Arial"/>
          <w:bCs/>
        </w:rPr>
      </w:pPr>
      <w:r>
        <w:rPr>
          <w:rFonts w:ascii="Arial" w:hAnsi="Arial" w:cs="Arial"/>
          <w:bCs/>
        </w:rPr>
        <w:t>None</w:t>
      </w:r>
    </w:p>
    <w:p w14:paraId="56AA8FBB" w14:textId="77777777" w:rsidR="00D01BA9" w:rsidRPr="003D3C67" w:rsidRDefault="00D01BA9" w:rsidP="008109B2">
      <w:pPr>
        <w:pStyle w:val="ListParagraph"/>
        <w:spacing w:line="259" w:lineRule="auto"/>
        <w:ind w:left="360"/>
        <w:jc w:val="both"/>
        <w:rPr>
          <w:rFonts w:ascii="Arial" w:hAnsi="Arial" w:cs="Arial"/>
          <w:b/>
        </w:rPr>
      </w:pPr>
    </w:p>
    <w:p w14:paraId="31B3D5FB" w14:textId="4FD3788D" w:rsidR="0024158B" w:rsidRDefault="00BB733C" w:rsidP="00BB733C">
      <w:pPr>
        <w:pStyle w:val="ListParagraph"/>
        <w:spacing w:line="259" w:lineRule="auto"/>
        <w:ind w:left="0"/>
        <w:jc w:val="both"/>
        <w:rPr>
          <w:rFonts w:ascii="Arial" w:hAnsi="Arial" w:cs="Arial"/>
          <w:bCs/>
        </w:rPr>
      </w:pPr>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B71238">
        <w:rPr>
          <w:rFonts w:ascii="Arial" w:eastAsia="Calibri" w:hAnsi="Arial" w:cs="Arial"/>
          <w:b/>
          <w:bCs/>
        </w:rPr>
        <w:t>5</w:t>
      </w:r>
      <w:r w:rsidRPr="008109B2">
        <w:rPr>
          <w:rFonts w:ascii="Arial" w:eastAsia="Calibri" w:hAnsi="Arial" w:cs="Arial"/>
          <w:b/>
          <w:bCs/>
        </w:rPr>
        <w:t>–0</w:t>
      </w:r>
      <w:r>
        <w:rPr>
          <w:rFonts w:ascii="Arial" w:eastAsia="Calibri" w:hAnsi="Arial" w:cs="Arial"/>
          <w:b/>
          <w:bCs/>
        </w:rPr>
        <w:t>4</w:t>
      </w:r>
      <w:r w:rsidR="00A83C15">
        <w:rPr>
          <w:rFonts w:ascii="Arial" w:eastAsia="Calibri" w:hAnsi="Arial" w:cs="Arial"/>
          <w:b/>
          <w:bCs/>
        </w:rPr>
        <w:t xml:space="preserve"> </w:t>
      </w:r>
      <w:r w:rsidR="003D3C67" w:rsidRPr="003D3C67">
        <w:rPr>
          <w:rFonts w:ascii="Arial" w:hAnsi="Arial" w:cs="Arial"/>
          <w:b/>
        </w:rPr>
        <w:t xml:space="preserve">UPDATE FROM COUNTY </w:t>
      </w:r>
      <w:r w:rsidR="008E3913" w:rsidRPr="003D3C67">
        <w:rPr>
          <w:rFonts w:ascii="Arial" w:hAnsi="Arial" w:cs="Arial"/>
          <w:b/>
        </w:rPr>
        <w:t>COUNCILLOR</w:t>
      </w:r>
      <w:r w:rsidR="008E3913">
        <w:rPr>
          <w:rFonts w:ascii="Arial" w:hAnsi="Arial" w:cs="Arial"/>
          <w:b/>
        </w:rPr>
        <w:t>:</w:t>
      </w:r>
      <w:r w:rsidR="008E3913" w:rsidRPr="00D01BA9">
        <w:rPr>
          <w:rFonts w:ascii="Arial" w:hAnsi="Arial" w:cs="Arial"/>
          <w:bCs/>
        </w:rPr>
        <w:t xml:space="preserve"> </w:t>
      </w:r>
    </w:p>
    <w:p w14:paraId="69C04909" w14:textId="77777777" w:rsidR="002E6B8A" w:rsidRDefault="002E6B8A" w:rsidP="00BB733C">
      <w:pPr>
        <w:pStyle w:val="ListParagraph"/>
        <w:spacing w:line="259" w:lineRule="auto"/>
        <w:ind w:left="0"/>
        <w:jc w:val="both"/>
        <w:rPr>
          <w:rFonts w:ascii="Arial" w:hAnsi="Arial" w:cs="Arial"/>
          <w:bCs/>
        </w:rPr>
      </w:pPr>
      <w:r>
        <w:rPr>
          <w:rFonts w:ascii="Arial" w:hAnsi="Arial" w:cs="Arial"/>
          <w:bCs/>
        </w:rPr>
        <w:t>No County Councillors present.</w:t>
      </w:r>
    </w:p>
    <w:p w14:paraId="03950EB7" w14:textId="77777777" w:rsidR="002E6B8A" w:rsidRDefault="002E6B8A" w:rsidP="00BB733C">
      <w:pPr>
        <w:pStyle w:val="ListParagraph"/>
        <w:spacing w:line="259" w:lineRule="auto"/>
        <w:ind w:left="0"/>
        <w:jc w:val="both"/>
        <w:rPr>
          <w:rFonts w:ascii="Arial" w:hAnsi="Arial" w:cs="Arial"/>
          <w:bCs/>
        </w:rPr>
      </w:pPr>
    </w:p>
    <w:p w14:paraId="190992CE" w14:textId="35689C44" w:rsidR="00DC258F" w:rsidRDefault="00BB733C" w:rsidP="00BB733C">
      <w:pPr>
        <w:pStyle w:val="ListParagraph"/>
        <w:spacing w:line="259" w:lineRule="auto"/>
        <w:ind w:left="0"/>
        <w:jc w:val="both"/>
        <w:rPr>
          <w:rFonts w:ascii="Arial" w:hAnsi="Arial" w:cs="Arial"/>
        </w:rPr>
      </w:pPr>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B71238">
        <w:rPr>
          <w:rFonts w:ascii="Arial" w:eastAsia="Calibri" w:hAnsi="Arial" w:cs="Arial"/>
          <w:b/>
          <w:bCs/>
        </w:rPr>
        <w:t>5</w:t>
      </w:r>
      <w:r w:rsidRPr="008109B2">
        <w:rPr>
          <w:rFonts w:ascii="Arial" w:eastAsia="Calibri" w:hAnsi="Arial" w:cs="Arial"/>
          <w:b/>
          <w:bCs/>
        </w:rPr>
        <w:t>–0</w:t>
      </w:r>
      <w:r>
        <w:rPr>
          <w:rFonts w:ascii="Arial" w:eastAsia="Calibri" w:hAnsi="Arial" w:cs="Arial"/>
          <w:b/>
          <w:bCs/>
        </w:rPr>
        <w:t>5</w:t>
      </w:r>
      <w:r w:rsidR="0024158B">
        <w:rPr>
          <w:rFonts w:ascii="Arial" w:eastAsia="Calibri" w:hAnsi="Arial" w:cs="Arial"/>
          <w:b/>
          <w:bCs/>
        </w:rPr>
        <w:t xml:space="preserve"> </w:t>
      </w:r>
      <w:r w:rsidR="00684F59" w:rsidRPr="000D4703">
        <w:rPr>
          <w:rFonts w:ascii="Arial" w:hAnsi="Arial" w:cs="Arial"/>
          <w:b/>
        </w:rPr>
        <w:t>MINUTES:</w:t>
      </w:r>
      <w:r w:rsidR="00C07DA2" w:rsidRPr="000D4703">
        <w:rPr>
          <w:rFonts w:ascii="Arial" w:hAnsi="Arial" w:cs="Arial"/>
          <w:b/>
        </w:rPr>
        <w:t xml:space="preserve"> </w:t>
      </w:r>
      <w:r w:rsidR="00684F59" w:rsidRPr="000D4703">
        <w:rPr>
          <w:rFonts w:ascii="Arial" w:hAnsi="Arial" w:cs="Arial"/>
        </w:rPr>
        <w:t xml:space="preserve">To confirm the accuracy of the minutes from the meeting held on </w:t>
      </w:r>
      <w:r w:rsidR="00FA6F66">
        <w:rPr>
          <w:rFonts w:ascii="Arial" w:hAnsi="Arial" w:cs="Arial"/>
        </w:rPr>
        <w:t>1</w:t>
      </w:r>
      <w:r w:rsidR="002E6B8A">
        <w:rPr>
          <w:rFonts w:ascii="Arial" w:hAnsi="Arial" w:cs="Arial"/>
        </w:rPr>
        <w:t>3</w:t>
      </w:r>
      <w:r w:rsidR="000D4703" w:rsidRPr="000D4703">
        <w:rPr>
          <w:rFonts w:ascii="Arial" w:hAnsi="Arial" w:cs="Arial"/>
          <w:vertAlign w:val="superscript"/>
        </w:rPr>
        <w:t>th</w:t>
      </w:r>
      <w:r w:rsidR="000D4703">
        <w:rPr>
          <w:rFonts w:ascii="Arial" w:hAnsi="Arial" w:cs="Arial"/>
        </w:rPr>
        <w:t xml:space="preserve"> </w:t>
      </w:r>
      <w:r w:rsidR="002E6B8A">
        <w:rPr>
          <w:rFonts w:ascii="Arial" w:hAnsi="Arial" w:cs="Arial"/>
        </w:rPr>
        <w:t>March</w:t>
      </w:r>
      <w:r w:rsidR="000D4703">
        <w:rPr>
          <w:rFonts w:ascii="Arial" w:hAnsi="Arial" w:cs="Arial"/>
        </w:rPr>
        <w:t xml:space="preserve"> 202</w:t>
      </w:r>
      <w:r w:rsidR="00EA593C">
        <w:rPr>
          <w:rFonts w:ascii="Arial" w:hAnsi="Arial" w:cs="Arial"/>
        </w:rPr>
        <w:t>4</w:t>
      </w:r>
      <w:r w:rsidR="000D4703">
        <w:rPr>
          <w:rFonts w:ascii="Arial" w:hAnsi="Arial" w:cs="Arial"/>
        </w:rPr>
        <w:t>.</w:t>
      </w:r>
    </w:p>
    <w:p w14:paraId="004ED758" w14:textId="0B1F64A6" w:rsidR="00CA106E" w:rsidRPr="000D4703" w:rsidRDefault="00CA106E" w:rsidP="00BB733C">
      <w:pPr>
        <w:pStyle w:val="ListParagraph"/>
        <w:spacing w:line="259" w:lineRule="auto"/>
        <w:ind w:left="0"/>
        <w:jc w:val="both"/>
        <w:rPr>
          <w:rFonts w:ascii="Arial" w:hAnsi="Arial" w:cs="Arial"/>
          <w:b/>
        </w:rPr>
      </w:pPr>
      <w:r>
        <w:rPr>
          <w:rFonts w:ascii="Arial" w:hAnsi="Arial" w:cs="Arial"/>
        </w:rPr>
        <w:t xml:space="preserve">Cllr </w:t>
      </w:r>
      <w:r w:rsidR="002E6B8A">
        <w:rPr>
          <w:rFonts w:ascii="Arial" w:hAnsi="Arial" w:cs="Arial"/>
        </w:rPr>
        <w:t>A Lowe</w:t>
      </w:r>
      <w:r>
        <w:rPr>
          <w:rFonts w:ascii="Arial" w:hAnsi="Arial" w:cs="Arial"/>
        </w:rPr>
        <w:t xml:space="preserve"> proposed, seconded by </w:t>
      </w:r>
      <w:r w:rsidR="00522EA4">
        <w:rPr>
          <w:rFonts w:ascii="Arial" w:hAnsi="Arial" w:cs="Arial"/>
        </w:rPr>
        <w:t xml:space="preserve">Cllr </w:t>
      </w:r>
      <w:r w:rsidR="002E6B8A">
        <w:rPr>
          <w:rFonts w:ascii="Arial" w:hAnsi="Arial" w:cs="Arial"/>
        </w:rPr>
        <w:t>C Clark</w:t>
      </w:r>
      <w:r>
        <w:rPr>
          <w:rFonts w:ascii="Arial" w:hAnsi="Arial" w:cs="Arial"/>
        </w:rPr>
        <w:t xml:space="preserve">. </w:t>
      </w:r>
      <w:r w:rsidR="003E411E">
        <w:rPr>
          <w:rFonts w:ascii="Arial" w:hAnsi="Arial" w:cs="Arial"/>
        </w:rPr>
        <w:t>Carried</w:t>
      </w:r>
      <w:r>
        <w:rPr>
          <w:rFonts w:ascii="Arial" w:hAnsi="Arial" w:cs="Arial"/>
        </w:rPr>
        <w:t>.</w:t>
      </w:r>
    </w:p>
    <w:p w14:paraId="5AE5542F" w14:textId="77777777" w:rsidR="000D4703" w:rsidRPr="000D4703" w:rsidRDefault="000D4703" w:rsidP="0012756B">
      <w:pPr>
        <w:pStyle w:val="ListParagraph"/>
        <w:spacing w:line="259" w:lineRule="auto"/>
        <w:ind w:left="360"/>
        <w:jc w:val="both"/>
        <w:rPr>
          <w:rFonts w:ascii="Arial" w:hAnsi="Arial" w:cs="Arial"/>
          <w:b/>
        </w:rPr>
      </w:pPr>
    </w:p>
    <w:p w14:paraId="43C76236" w14:textId="454EB9B2" w:rsidR="000374F9" w:rsidRDefault="00BB733C" w:rsidP="00BB733C">
      <w:pPr>
        <w:pStyle w:val="ListParagraph"/>
        <w:spacing w:line="259" w:lineRule="auto"/>
        <w:ind w:left="0"/>
        <w:jc w:val="both"/>
        <w:rPr>
          <w:rFonts w:ascii="Arial" w:hAnsi="Arial" w:cs="Arial"/>
          <w:b/>
        </w:rPr>
      </w:pPr>
      <w:r w:rsidRPr="008109B2">
        <w:rPr>
          <w:rFonts w:ascii="Arial" w:eastAsia="Calibri" w:hAnsi="Arial" w:cs="Arial"/>
          <w:b/>
          <w:bCs/>
        </w:rPr>
        <w:t>0</w:t>
      </w:r>
      <w:r w:rsidR="008F3485">
        <w:rPr>
          <w:rFonts w:ascii="Arial" w:eastAsia="Calibri" w:hAnsi="Arial" w:cs="Arial"/>
          <w:b/>
          <w:bCs/>
        </w:rPr>
        <w:t>3</w:t>
      </w:r>
      <w:r w:rsidRPr="008109B2">
        <w:rPr>
          <w:rFonts w:ascii="Arial" w:eastAsia="Calibri" w:hAnsi="Arial" w:cs="Arial"/>
          <w:b/>
          <w:bCs/>
        </w:rPr>
        <w:t>/2</w:t>
      </w:r>
      <w:r w:rsidR="00B71238">
        <w:rPr>
          <w:rFonts w:ascii="Arial" w:eastAsia="Calibri" w:hAnsi="Arial" w:cs="Arial"/>
          <w:b/>
          <w:bCs/>
        </w:rPr>
        <w:t>5</w:t>
      </w:r>
      <w:r w:rsidRPr="008109B2">
        <w:rPr>
          <w:rFonts w:ascii="Arial" w:eastAsia="Calibri" w:hAnsi="Arial" w:cs="Arial"/>
          <w:b/>
          <w:bCs/>
        </w:rPr>
        <w:t>–0</w:t>
      </w:r>
      <w:r>
        <w:rPr>
          <w:rFonts w:ascii="Arial" w:eastAsia="Calibri" w:hAnsi="Arial" w:cs="Arial"/>
          <w:b/>
          <w:bCs/>
        </w:rPr>
        <w:t xml:space="preserve">6 </w:t>
      </w:r>
      <w:r w:rsidR="0029128A">
        <w:rPr>
          <w:rFonts w:ascii="Arial" w:hAnsi="Arial" w:cs="Arial"/>
          <w:b/>
        </w:rPr>
        <w:t>COUNCILLOR’S QUESTIONS:</w:t>
      </w:r>
      <w:r w:rsidR="000374F9" w:rsidRPr="00AB74A1">
        <w:rPr>
          <w:rFonts w:ascii="Arial" w:hAnsi="Arial" w:cs="Arial"/>
          <w:b/>
        </w:rPr>
        <w:t xml:space="preserve"> </w:t>
      </w:r>
    </w:p>
    <w:p w14:paraId="45452DCE" w14:textId="5E13F7D1" w:rsidR="001844B5" w:rsidRDefault="002E6B8A" w:rsidP="00BB733C">
      <w:pPr>
        <w:pStyle w:val="ListParagraph"/>
        <w:spacing w:line="259" w:lineRule="auto"/>
        <w:ind w:left="0"/>
        <w:jc w:val="both"/>
        <w:rPr>
          <w:rFonts w:ascii="Arial" w:hAnsi="Arial" w:cs="Arial"/>
          <w:bCs/>
        </w:rPr>
      </w:pPr>
      <w:r>
        <w:rPr>
          <w:rFonts w:ascii="Arial" w:hAnsi="Arial" w:cs="Arial"/>
          <w:bCs/>
        </w:rPr>
        <w:t>Cllr J Hall stated that he was now a member of the RCC Countryside Access Forum.</w:t>
      </w:r>
    </w:p>
    <w:p w14:paraId="6E184DEE" w14:textId="0805AF6D" w:rsidR="002E6B8A" w:rsidRDefault="002E6B8A" w:rsidP="00BB733C">
      <w:pPr>
        <w:pStyle w:val="ListParagraph"/>
        <w:spacing w:line="259" w:lineRule="auto"/>
        <w:ind w:left="0"/>
        <w:jc w:val="both"/>
        <w:rPr>
          <w:rFonts w:ascii="Arial" w:hAnsi="Arial" w:cs="Arial"/>
          <w:bCs/>
        </w:rPr>
      </w:pPr>
      <w:r>
        <w:rPr>
          <w:rFonts w:ascii="Arial" w:hAnsi="Arial" w:cs="Arial"/>
          <w:bCs/>
        </w:rPr>
        <w:lastRenderedPageBreak/>
        <w:t xml:space="preserve">Cllr J Lucas </w:t>
      </w:r>
      <w:r w:rsidR="0028164D">
        <w:rPr>
          <w:rFonts w:ascii="Arial" w:hAnsi="Arial" w:cs="Arial"/>
          <w:bCs/>
        </w:rPr>
        <w:t>congratulated all involved in the 50</w:t>
      </w:r>
      <w:r w:rsidR="0028164D" w:rsidRPr="0028164D">
        <w:rPr>
          <w:rFonts w:ascii="Arial" w:hAnsi="Arial" w:cs="Arial"/>
          <w:bCs/>
          <w:vertAlign w:val="superscript"/>
        </w:rPr>
        <w:t>th</w:t>
      </w:r>
      <w:r w:rsidR="0028164D">
        <w:rPr>
          <w:rFonts w:ascii="Arial" w:hAnsi="Arial" w:cs="Arial"/>
          <w:bCs/>
        </w:rPr>
        <w:t xml:space="preserve"> Anniversary Party</w:t>
      </w:r>
      <w:r w:rsidR="00575D1C">
        <w:rPr>
          <w:rFonts w:ascii="Arial" w:hAnsi="Arial" w:cs="Arial"/>
          <w:bCs/>
        </w:rPr>
        <w:t>, w</w:t>
      </w:r>
      <w:r w:rsidR="0028164D">
        <w:rPr>
          <w:rFonts w:ascii="Arial" w:hAnsi="Arial" w:cs="Arial"/>
          <w:bCs/>
        </w:rPr>
        <w:t xml:space="preserve">ith special thanks to the </w:t>
      </w:r>
      <w:proofErr w:type="gramStart"/>
      <w:r w:rsidR="0028164D">
        <w:rPr>
          <w:rFonts w:ascii="Arial" w:hAnsi="Arial" w:cs="Arial"/>
          <w:bCs/>
        </w:rPr>
        <w:t>Mayor</w:t>
      </w:r>
      <w:proofErr w:type="gramEnd"/>
      <w:r w:rsidR="0028164D">
        <w:rPr>
          <w:rFonts w:ascii="Arial" w:hAnsi="Arial" w:cs="Arial"/>
          <w:bCs/>
        </w:rPr>
        <w:t xml:space="preserve"> and partner, Deputy Clerk, Cllr A Lowe and wife  and the Clerk who helped in the kitchen.</w:t>
      </w:r>
    </w:p>
    <w:p w14:paraId="210EA192" w14:textId="5617BFB5" w:rsidR="0028164D" w:rsidRDefault="0028164D" w:rsidP="00BB733C">
      <w:pPr>
        <w:pStyle w:val="ListParagraph"/>
        <w:spacing w:line="259" w:lineRule="auto"/>
        <w:ind w:left="0"/>
        <w:jc w:val="both"/>
        <w:rPr>
          <w:rFonts w:ascii="Arial" w:hAnsi="Arial" w:cs="Arial"/>
          <w:bCs/>
        </w:rPr>
      </w:pPr>
      <w:r>
        <w:rPr>
          <w:rFonts w:ascii="Arial" w:hAnsi="Arial" w:cs="Arial"/>
          <w:bCs/>
        </w:rPr>
        <w:t xml:space="preserve">Cllr H </w:t>
      </w:r>
      <w:r w:rsidR="0055792B">
        <w:rPr>
          <w:rFonts w:ascii="Arial" w:hAnsi="Arial" w:cs="Arial"/>
          <w:bCs/>
        </w:rPr>
        <w:t>Williams</w:t>
      </w:r>
      <w:r>
        <w:rPr>
          <w:rFonts w:ascii="Arial" w:hAnsi="Arial" w:cs="Arial"/>
          <w:bCs/>
        </w:rPr>
        <w:t xml:space="preserve"> indicated that the Banking Hub would open on Friday 12</w:t>
      </w:r>
      <w:r w:rsidRPr="0028164D">
        <w:rPr>
          <w:rFonts w:ascii="Arial" w:hAnsi="Arial" w:cs="Arial"/>
          <w:bCs/>
          <w:vertAlign w:val="superscript"/>
        </w:rPr>
        <w:t>th</w:t>
      </w:r>
      <w:r>
        <w:rPr>
          <w:rFonts w:ascii="Arial" w:hAnsi="Arial" w:cs="Arial"/>
          <w:bCs/>
        </w:rPr>
        <w:t xml:space="preserve"> April at 11 am with a quote from Oakham Town Council</w:t>
      </w:r>
      <w:r w:rsidR="007009FA">
        <w:rPr>
          <w:rFonts w:ascii="Arial" w:hAnsi="Arial" w:cs="Arial"/>
          <w:bCs/>
        </w:rPr>
        <w:t xml:space="preserve"> </w:t>
      </w:r>
      <w:r w:rsidR="00575D1C">
        <w:rPr>
          <w:rFonts w:ascii="Arial" w:hAnsi="Arial" w:cs="Arial"/>
          <w:bCs/>
        </w:rPr>
        <w:t xml:space="preserve">on this subject </w:t>
      </w:r>
      <w:r w:rsidR="007009FA">
        <w:rPr>
          <w:rFonts w:ascii="Arial" w:hAnsi="Arial" w:cs="Arial"/>
          <w:bCs/>
        </w:rPr>
        <w:t>submitted to the press.</w:t>
      </w:r>
    </w:p>
    <w:p w14:paraId="1C5E1534" w14:textId="6D547254" w:rsidR="008E7B7D" w:rsidRDefault="008E7B7D" w:rsidP="00BB733C">
      <w:pPr>
        <w:pStyle w:val="ListParagraph"/>
        <w:spacing w:line="259" w:lineRule="auto"/>
        <w:ind w:left="0"/>
        <w:jc w:val="both"/>
        <w:rPr>
          <w:rFonts w:ascii="Arial" w:hAnsi="Arial" w:cs="Arial"/>
          <w:bCs/>
        </w:rPr>
      </w:pPr>
      <w:r>
        <w:rPr>
          <w:rFonts w:ascii="Arial" w:hAnsi="Arial" w:cs="Arial"/>
          <w:bCs/>
        </w:rPr>
        <w:t>.</w:t>
      </w:r>
    </w:p>
    <w:p w14:paraId="0D84C439" w14:textId="637D26AE" w:rsidR="0028164D" w:rsidRPr="001844B5" w:rsidRDefault="0028164D" w:rsidP="00BB733C">
      <w:pPr>
        <w:pStyle w:val="ListParagraph"/>
        <w:spacing w:line="259" w:lineRule="auto"/>
        <w:ind w:left="0"/>
        <w:jc w:val="both"/>
        <w:rPr>
          <w:rFonts w:ascii="Arial" w:hAnsi="Arial" w:cs="Arial"/>
          <w:bCs/>
        </w:rPr>
      </w:pPr>
      <w:r>
        <w:rPr>
          <w:rFonts w:ascii="Arial" w:hAnsi="Arial" w:cs="Arial"/>
          <w:bCs/>
        </w:rPr>
        <w:t>Cllr A Lowe pointed out that this agenda item should</w:t>
      </w:r>
      <w:r w:rsidR="00575D1C">
        <w:rPr>
          <w:rFonts w:ascii="Arial" w:hAnsi="Arial" w:cs="Arial"/>
          <w:bCs/>
        </w:rPr>
        <w:t xml:space="preserve"> really</w:t>
      </w:r>
      <w:r>
        <w:rPr>
          <w:rFonts w:ascii="Arial" w:hAnsi="Arial" w:cs="Arial"/>
          <w:bCs/>
        </w:rPr>
        <w:t xml:space="preserve"> be dedicated to questions </w:t>
      </w:r>
      <w:r w:rsidR="008E7B7D">
        <w:rPr>
          <w:rFonts w:ascii="Arial" w:hAnsi="Arial" w:cs="Arial"/>
          <w:bCs/>
        </w:rPr>
        <w:t xml:space="preserve">submitted </w:t>
      </w:r>
      <w:r w:rsidR="00575D1C">
        <w:rPr>
          <w:rFonts w:ascii="Arial" w:hAnsi="Arial" w:cs="Arial"/>
          <w:bCs/>
        </w:rPr>
        <w:t xml:space="preserve">by Councillors </w:t>
      </w:r>
      <w:r w:rsidR="008E7B7D">
        <w:rPr>
          <w:rFonts w:ascii="Arial" w:hAnsi="Arial" w:cs="Arial"/>
          <w:bCs/>
        </w:rPr>
        <w:t>earlier to the Council</w:t>
      </w:r>
    </w:p>
    <w:p w14:paraId="313C4CBA" w14:textId="3CB3314F" w:rsidR="00C07DA2" w:rsidRPr="00AB74A1" w:rsidRDefault="000374F9" w:rsidP="00684F59">
      <w:pPr>
        <w:spacing w:line="259" w:lineRule="auto"/>
        <w:ind w:left="1800" w:hanging="1464"/>
        <w:jc w:val="both"/>
        <w:rPr>
          <w:rFonts w:ascii="Arial" w:hAnsi="Arial" w:cs="Arial"/>
        </w:rPr>
      </w:pPr>
      <w:r w:rsidRPr="00AB74A1">
        <w:rPr>
          <w:rFonts w:ascii="Arial" w:hAnsi="Arial" w:cs="Arial"/>
        </w:rPr>
        <w:tab/>
      </w:r>
    </w:p>
    <w:bookmarkEnd w:id="2"/>
    <w:p w14:paraId="5BC4AF4D" w14:textId="67D8091E" w:rsidR="008E3913" w:rsidRDefault="002D45CA" w:rsidP="000374F9">
      <w:pPr>
        <w:tabs>
          <w:tab w:val="center" w:pos="763"/>
          <w:tab w:val="center" w:pos="2814"/>
          <w:tab w:val="center" w:pos="4899"/>
        </w:tabs>
        <w:spacing w:after="5" w:line="249" w:lineRule="auto"/>
        <w:rPr>
          <w:rFonts w:ascii="Arial" w:hAnsi="Arial" w:cs="Arial"/>
          <w:b/>
        </w:rPr>
      </w:pPr>
      <w:r>
        <w:rPr>
          <w:rFonts w:ascii="Arial" w:hAnsi="Arial" w:cs="Arial"/>
          <w:b/>
        </w:rPr>
        <w:t>0</w:t>
      </w:r>
      <w:r w:rsidR="008F3485">
        <w:rPr>
          <w:rFonts w:ascii="Arial" w:hAnsi="Arial" w:cs="Arial"/>
          <w:b/>
        </w:rPr>
        <w:t>3</w:t>
      </w:r>
      <w:r>
        <w:rPr>
          <w:rFonts w:ascii="Arial" w:hAnsi="Arial" w:cs="Arial"/>
          <w:b/>
        </w:rPr>
        <w:t>/2</w:t>
      </w:r>
      <w:r w:rsidR="00B71238">
        <w:rPr>
          <w:rFonts w:ascii="Arial" w:hAnsi="Arial" w:cs="Arial"/>
          <w:b/>
        </w:rPr>
        <w:t>5</w:t>
      </w:r>
      <w:r>
        <w:rPr>
          <w:rFonts w:ascii="Arial" w:hAnsi="Arial" w:cs="Arial"/>
          <w:b/>
        </w:rPr>
        <w:t>-</w:t>
      </w:r>
      <w:r w:rsidR="00BB733C">
        <w:rPr>
          <w:rFonts w:ascii="Arial" w:hAnsi="Arial" w:cs="Arial"/>
          <w:b/>
        </w:rPr>
        <w:t>0</w:t>
      </w:r>
      <w:r w:rsidR="0015366C">
        <w:rPr>
          <w:rFonts w:ascii="Arial" w:hAnsi="Arial" w:cs="Arial"/>
          <w:b/>
        </w:rPr>
        <w:t>7</w:t>
      </w:r>
      <w:r w:rsidR="00D13AD2" w:rsidRPr="00AB74A1">
        <w:rPr>
          <w:rFonts w:ascii="Arial" w:hAnsi="Arial" w:cs="Arial"/>
          <w:b/>
        </w:rPr>
        <w:t xml:space="preserve">  </w:t>
      </w:r>
      <w:r w:rsidR="00D32316">
        <w:rPr>
          <w:rFonts w:ascii="Arial" w:hAnsi="Arial" w:cs="Arial"/>
          <w:b/>
        </w:rPr>
        <w:t>CHAIRMANS/</w:t>
      </w:r>
      <w:r w:rsidR="0029128A">
        <w:rPr>
          <w:rFonts w:ascii="Arial" w:hAnsi="Arial" w:cs="Arial"/>
          <w:b/>
        </w:rPr>
        <w:t>CLERKS REPORT:</w:t>
      </w:r>
      <w:r w:rsidR="009F58DF" w:rsidRPr="00AB74A1">
        <w:rPr>
          <w:rFonts w:ascii="Arial" w:hAnsi="Arial" w:cs="Arial"/>
          <w:b/>
        </w:rPr>
        <w:t xml:space="preserve"> </w:t>
      </w:r>
    </w:p>
    <w:p w14:paraId="4E0C6049" w14:textId="538F2786" w:rsidR="0055792B" w:rsidRDefault="0055792B" w:rsidP="0055792B">
      <w:pPr>
        <w:pStyle w:val="ListParagraph"/>
        <w:spacing w:line="259" w:lineRule="auto"/>
        <w:ind w:left="0"/>
        <w:jc w:val="both"/>
        <w:rPr>
          <w:rFonts w:ascii="Arial" w:hAnsi="Arial" w:cs="Arial"/>
          <w:bCs/>
        </w:rPr>
      </w:pPr>
      <w:bookmarkStart w:id="4" w:name="_Hlk163734602"/>
      <w:r>
        <w:rPr>
          <w:rFonts w:ascii="Arial" w:hAnsi="Arial" w:cs="Arial"/>
          <w:bCs/>
        </w:rPr>
        <w:t>Cllr S-A Wadsworth</w:t>
      </w:r>
      <w:bookmarkEnd w:id="4"/>
      <w:r>
        <w:rPr>
          <w:rFonts w:ascii="Arial" w:hAnsi="Arial" w:cs="Arial"/>
          <w:bCs/>
        </w:rPr>
        <w:t xml:space="preserve"> and Cllr C Clark attended a meeting with the Mayor of Dodgeville (USA) whom</w:t>
      </w:r>
      <w:r w:rsidR="00BE5FF8">
        <w:rPr>
          <w:rFonts w:ascii="Arial" w:hAnsi="Arial" w:cs="Arial"/>
          <w:bCs/>
        </w:rPr>
        <w:t xml:space="preserve"> Oakham</w:t>
      </w:r>
      <w:r>
        <w:rPr>
          <w:rFonts w:ascii="Arial" w:hAnsi="Arial" w:cs="Arial"/>
          <w:bCs/>
        </w:rPr>
        <w:t xml:space="preserve"> are twinned with. </w:t>
      </w:r>
    </w:p>
    <w:p w14:paraId="7D7D012C" w14:textId="5341CC48" w:rsidR="0055792B" w:rsidRDefault="0055792B" w:rsidP="0055792B">
      <w:pPr>
        <w:tabs>
          <w:tab w:val="center" w:pos="763"/>
          <w:tab w:val="center" w:pos="2814"/>
          <w:tab w:val="center" w:pos="4899"/>
        </w:tabs>
        <w:spacing w:after="5" w:line="249" w:lineRule="auto"/>
        <w:rPr>
          <w:rFonts w:ascii="Arial" w:hAnsi="Arial" w:cs="Arial"/>
          <w:b/>
        </w:rPr>
      </w:pPr>
      <w:r>
        <w:rPr>
          <w:rFonts w:ascii="Arial" w:hAnsi="Arial" w:cs="Arial"/>
          <w:bCs/>
        </w:rPr>
        <w:t>Cllr S-A Wadsworth will also tomorrow attend the appointment of the new High Sheriff Richard Cole</w:t>
      </w:r>
      <w:r w:rsidR="00575D1C">
        <w:rPr>
          <w:rFonts w:ascii="Arial" w:hAnsi="Arial" w:cs="Arial"/>
          <w:bCs/>
        </w:rPr>
        <w:t>.</w:t>
      </w:r>
    </w:p>
    <w:p w14:paraId="663B31AF" w14:textId="1FE1BE2F" w:rsidR="002E6B8A" w:rsidRPr="0055792B" w:rsidRDefault="0055792B" w:rsidP="002E6B8A">
      <w:pPr>
        <w:rPr>
          <w:rFonts w:ascii="Arial" w:hAnsi="Arial" w:cs="Arial"/>
          <w:lang w:val="en-US"/>
        </w:rPr>
      </w:pPr>
      <w:r>
        <w:rPr>
          <w:rFonts w:ascii="Arial" w:hAnsi="Arial" w:cs="Arial"/>
          <w:lang w:val="en-US"/>
        </w:rPr>
        <w:t>The Town Clerk stated that s</w:t>
      </w:r>
      <w:r w:rsidR="002E6B8A" w:rsidRPr="0055792B">
        <w:rPr>
          <w:rFonts w:ascii="Arial" w:hAnsi="Arial" w:cs="Arial"/>
          <w:lang w:val="en-US"/>
        </w:rPr>
        <w:t>taff reviews have been carried out for the Deputy Clerk and Handyperson.</w:t>
      </w:r>
    </w:p>
    <w:p w14:paraId="07EDF4B9" w14:textId="183C5874" w:rsidR="002E6B8A" w:rsidRPr="0055792B" w:rsidRDefault="0055792B" w:rsidP="002E6B8A">
      <w:pPr>
        <w:rPr>
          <w:rFonts w:ascii="Arial" w:hAnsi="Arial" w:cs="Arial"/>
          <w:lang w:val="en-US"/>
        </w:rPr>
      </w:pPr>
      <w:r>
        <w:rPr>
          <w:rFonts w:ascii="Arial" w:hAnsi="Arial" w:cs="Arial"/>
          <w:lang w:val="en-US"/>
        </w:rPr>
        <w:t>The p</w:t>
      </w:r>
      <w:r w:rsidR="002E6B8A" w:rsidRPr="0055792B">
        <w:rPr>
          <w:rFonts w:ascii="Arial" w:hAnsi="Arial" w:cs="Arial"/>
          <w:lang w:val="en-US"/>
        </w:rPr>
        <w:t xml:space="preserve">ay award for </w:t>
      </w:r>
      <w:r>
        <w:rPr>
          <w:rFonts w:ascii="Arial" w:hAnsi="Arial" w:cs="Arial"/>
          <w:lang w:val="en-US"/>
        </w:rPr>
        <w:t xml:space="preserve">the </w:t>
      </w:r>
      <w:r w:rsidR="002E6B8A" w:rsidRPr="0055792B">
        <w:rPr>
          <w:rFonts w:ascii="Arial" w:hAnsi="Arial" w:cs="Arial"/>
          <w:lang w:val="en-US"/>
        </w:rPr>
        <w:t>last financial year has been implemented and paid from last year’s finances.</w:t>
      </w:r>
    </w:p>
    <w:p w14:paraId="4ED21122" w14:textId="0F496FDD" w:rsidR="002E6B8A" w:rsidRPr="0055792B" w:rsidRDefault="002E6B8A" w:rsidP="002E6B8A">
      <w:pPr>
        <w:rPr>
          <w:rFonts w:ascii="Arial" w:hAnsi="Arial" w:cs="Arial"/>
          <w:lang w:val="en-US"/>
        </w:rPr>
      </w:pPr>
      <w:r w:rsidRPr="0055792B">
        <w:rPr>
          <w:rFonts w:ascii="Arial" w:hAnsi="Arial" w:cs="Arial"/>
          <w:lang w:val="en-US"/>
        </w:rPr>
        <w:t xml:space="preserve">Rialtas end of year review </w:t>
      </w:r>
      <w:r w:rsidR="0055792B">
        <w:rPr>
          <w:rFonts w:ascii="Arial" w:hAnsi="Arial" w:cs="Arial"/>
          <w:lang w:val="en-US"/>
        </w:rPr>
        <w:t xml:space="preserve">has been </w:t>
      </w:r>
      <w:r w:rsidRPr="0055792B">
        <w:rPr>
          <w:rFonts w:ascii="Arial" w:hAnsi="Arial" w:cs="Arial"/>
          <w:lang w:val="en-US"/>
        </w:rPr>
        <w:t>completed with only minor issues</w:t>
      </w:r>
      <w:r w:rsidR="0055792B">
        <w:rPr>
          <w:rFonts w:ascii="Arial" w:hAnsi="Arial" w:cs="Arial"/>
          <w:lang w:val="en-US"/>
        </w:rPr>
        <w:t>.</w:t>
      </w:r>
    </w:p>
    <w:p w14:paraId="6BE81A78" w14:textId="121E7167" w:rsidR="002E6B8A" w:rsidRPr="0055792B" w:rsidRDefault="002E6B8A" w:rsidP="002E6B8A">
      <w:pPr>
        <w:rPr>
          <w:rFonts w:ascii="Arial" w:hAnsi="Arial" w:cs="Arial"/>
          <w:lang w:val="en-US"/>
        </w:rPr>
      </w:pPr>
      <w:r w:rsidRPr="0055792B">
        <w:rPr>
          <w:rFonts w:ascii="Arial" w:hAnsi="Arial" w:cs="Arial"/>
          <w:lang w:val="en-US"/>
        </w:rPr>
        <w:t>Financially Oakham Town Council took £45K from the General Reserves due to</w:t>
      </w:r>
      <w:r w:rsidR="0055792B">
        <w:rPr>
          <w:rFonts w:ascii="Arial" w:hAnsi="Arial" w:cs="Arial"/>
          <w:lang w:val="en-US"/>
        </w:rPr>
        <w:t xml:space="preserve"> the </w:t>
      </w:r>
    </w:p>
    <w:p w14:paraId="424C549F" w14:textId="615CF74D" w:rsidR="002E6B8A" w:rsidRPr="0055792B" w:rsidRDefault="0055792B" w:rsidP="002E6B8A">
      <w:pPr>
        <w:rPr>
          <w:rFonts w:ascii="Arial" w:hAnsi="Arial" w:cs="Arial"/>
          <w:lang w:val="en-US"/>
        </w:rPr>
      </w:pPr>
      <w:r>
        <w:rPr>
          <w:rFonts w:ascii="Arial" w:hAnsi="Arial" w:cs="Arial"/>
          <w:lang w:val="en-US"/>
        </w:rPr>
        <w:t>o</w:t>
      </w:r>
      <w:r w:rsidR="002E6B8A" w:rsidRPr="0055792B">
        <w:rPr>
          <w:rFonts w:ascii="Arial" w:hAnsi="Arial" w:cs="Arial"/>
          <w:lang w:val="en-US"/>
        </w:rPr>
        <w:t xml:space="preserve">verspend on Flower Display </w:t>
      </w:r>
      <w:r>
        <w:rPr>
          <w:rFonts w:ascii="Arial" w:hAnsi="Arial" w:cs="Arial"/>
          <w:lang w:val="en-US"/>
        </w:rPr>
        <w:t>(9</w:t>
      </w:r>
      <w:r w:rsidR="002E6B8A" w:rsidRPr="0055792B">
        <w:rPr>
          <w:rFonts w:ascii="Arial" w:hAnsi="Arial" w:cs="Arial"/>
          <w:lang w:val="en-US"/>
        </w:rPr>
        <w:t>k), Christmas Lights (12k), Electricity Street Lights (15K)</w:t>
      </w:r>
      <w:r>
        <w:rPr>
          <w:rFonts w:ascii="Arial" w:hAnsi="Arial" w:cs="Arial"/>
          <w:lang w:val="en-US"/>
        </w:rPr>
        <w:t xml:space="preserve"> and </w:t>
      </w:r>
      <w:r w:rsidR="002E6B8A" w:rsidRPr="0055792B">
        <w:rPr>
          <w:rFonts w:ascii="Arial" w:hAnsi="Arial" w:cs="Arial"/>
          <w:lang w:val="en-US"/>
        </w:rPr>
        <w:t>Tree Work</w:t>
      </w:r>
      <w:r>
        <w:rPr>
          <w:rFonts w:ascii="Arial" w:hAnsi="Arial" w:cs="Arial"/>
          <w:lang w:val="en-US"/>
        </w:rPr>
        <w:t>s</w:t>
      </w:r>
      <w:r w:rsidR="002E6B8A" w:rsidRPr="0055792B">
        <w:rPr>
          <w:rFonts w:ascii="Arial" w:hAnsi="Arial" w:cs="Arial"/>
          <w:lang w:val="en-US"/>
        </w:rPr>
        <w:t xml:space="preserve"> (10K).</w:t>
      </w:r>
    </w:p>
    <w:p w14:paraId="05572850" w14:textId="539E800A" w:rsidR="002E6B8A" w:rsidRPr="0055792B" w:rsidRDefault="002E6B8A" w:rsidP="002E6B8A">
      <w:pPr>
        <w:rPr>
          <w:rFonts w:ascii="Arial" w:hAnsi="Arial" w:cs="Arial"/>
          <w:lang w:val="en-US"/>
        </w:rPr>
      </w:pPr>
      <w:r w:rsidRPr="0055792B">
        <w:rPr>
          <w:rFonts w:ascii="Arial" w:hAnsi="Arial" w:cs="Arial"/>
          <w:lang w:val="en-US"/>
        </w:rPr>
        <w:t xml:space="preserve">Both the </w:t>
      </w:r>
      <w:r w:rsidR="00575D1C">
        <w:rPr>
          <w:rFonts w:ascii="Arial" w:hAnsi="Arial" w:cs="Arial"/>
          <w:lang w:val="en-US"/>
        </w:rPr>
        <w:t>T</w:t>
      </w:r>
      <w:r w:rsidRPr="0055792B">
        <w:rPr>
          <w:rFonts w:ascii="Arial" w:hAnsi="Arial" w:cs="Arial"/>
          <w:lang w:val="en-US"/>
        </w:rPr>
        <w:t xml:space="preserve">oilet and Grounds maintenance contracts </w:t>
      </w:r>
      <w:r w:rsidR="0055792B">
        <w:rPr>
          <w:rFonts w:ascii="Arial" w:hAnsi="Arial" w:cs="Arial"/>
          <w:lang w:val="en-US"/>
        </w:rPr>
        <w:t xml:space="preserve">have been </w:t>
      </w:r>
      <w:r w:rsidRPr="0055792B">
        <w:rPr>
          <w:rFonts w:ascii="Arial" w:hAnsi="Arial" w:cs="Arial"/>
          <w:lang w:val="en-US"/>
        </w:rPr>
        <w:t>agreed</w:t>
      </w:r>
      <w:r w:rsidR="0055792B">
        <w:rPr>
          <w:rFonts w:ascii="Arial" w:hAnsi="Arial" w:cs="Arial"/>
          <w:lang w:val="en-US"/>
        </w:rPr>
        <w:t>.</w:t>
      </w:r>
      <w:r w:rsidRPr="0055792B">
        <w:rPr>
          <w:rFonts w:ascii="Arial" w:hAnsi="Arial" w:cs="Arial"/>
          <w:lang w:val="en-US"/>
        </w:rPr>
        <w:t xml:space="preserve"> </w:t>
      </w:r>
    </w:p>
    <w:p w14:paraId="7BB242A6" w14:textId="7745FABD" w:rsidR="002E6B8A" w:rsidRPr="0055792B" w:rsidRDefault="002E6B8A" w:rsidP="002E6B8A">
      <w:pPr>
        <w:rPr>
          <w:rFonts w:ascii="Arial" w:hAnsi="Arial" w:cs="Arial"/>
          <w:lang w:val="en-US"/>
        </w:rPr>
      </w:pPr>
      <w:r w:rsidRPr="0055792B">
        <w:rPr>
          <w:rFonts w:ascii="Arial" w:hAnsi="Arial" w:cs="Arial"/>
          <w:lang w:val="en-US"/>
        </w:rPr>
        <w:t xml:space="preserve">The Electricity Contract for the Church Street Toilets is of concern, in that the previously agreed solution to honour the contract signed by the previous clerk could no longer be offered by Green Energy. </w:t>
      </w:r>
      <w:r w:rsidR="00B90FB8" w:rsidRPr="0055792B">
        <w:rPr>
          <w:rFonts w:ascii="Arial" w:hAnsi="Arial" w:cs="Arial"/>
          <w:lang w:val="en-US"/>
        </w:rPr>
        <w:t>Instead,</w:t>
      </w:r>
      <w:r w:rsidRPr="0055792B">
        <w:rPr>
          <w:rFonts w:ascii="Arial" w:hAnsi="Arial" w:cs="Arial"/>
          <w:lang w:val="en-US"/>
        </w:rPr>
        <w:t xml:space="preserve"> they offered another supplier. There is growing concern over the conduct of this </w:t>
      </w:r>
      <w:r w:rsidR="00B90FB8" w:rsidRPr="0055792B">
        <w:rPr>
          <w:rFonts w:ascii="Arial" w:hAnsi="Arial" w:cs="Arial"/>
          <w:lang w:val="en-US"/>
        </w:rPr>
        <w:t>company,</w:t>
      </w:r>
      <w:r w:rsidRPr="0055792B">
        <w:rPr>
          <w:rFonts w:ascii="Arial" w:hAnsi="Arial" w:cs="Arial"/>
          <w:lang w:val="en-US"/>
        </w:rPr>
        <w:t xml:space="preserve"> with </w:t>
      </w:r>
      <w:r w:rsidR="00575D1C">
        <w:rPr>
          <w:rFonts w:ascii="Arial" w:hAnsi="Arial" w:cs="Arial"/>
          <w:lang w:val="en-US"/>
        </w:rPr>
        <w:t xml:space="preserve">for example </w:t>
      </w:r>
      <w:r w:rsidRPr="0055792B">
        <w:rPr>
          <w:rFonts w:ascii="Arial" w:hAnsi="Arial" w:cs="Arial"/>
          <w:lang w:val="en-US"/>
        </w:rPr>
        <w:t>terms like no co</w:t>
      </w:r>
      <w:r w:rsidR="00BE5FF8">
        <w:rPr>
          <w:rFonts w:ascii="Arial" w:hAnsi="Arial" w:cs="Arial"/>
          <w:lang w:val="en-US"/>
        </w:rPr>
        <w:t>o</w:t>
      </w:r>
      <w:r w:rsidRPr="0055792B">
        <w:rPr>
          <w:rFonts w:ascii="Arial" w:hAnsi="Arial" w:cs="Arial"/>
          <w:lang w:val="en-US"/>
        </w:rPr>
        <w:t>ling period and insufficient reassurance over future tariffs.</w:t>
      </w:r>
    </w:p>
    <w:p w14:paraId="4D57B4F4" w14:textId="52B11713" w:rsidR="002E6B8A" w:rsidRPr="0055792B" w:rsidRDefault="002E6B8A" w:rsidP="002E6B8A">
      <w:pPr>
        <w:tabs>
          <w:tab w:val="center" w:pos="763"/>
          <w:tab w:val="center" w:pos="2814"/>
          <w:tab w:val="center" w:pos="4899"/>
        </w:tabs>
        <w:spacing w:after="5" w:line="249" w:lineRule="auto"/>
        <w:rPr>
          <w:rFonts w:ascii="Arial" w:hAnsi="Arial" w:cs="Arial"/>
          <w:bCs/>
        </w:rPr>
      </w:pPr>
      <w:r w:rsidRPr="0055792B">
        <w:rPr>
          <w:rFonts w:ascii="Arial" w:hAnsi="Arial" w:cs="Arial"/>
          <w:lang w:val="en-US"/>
        </w:rPr>
        <w:t xml:space="preserve">It was proposed by Cllr </w:t>
      </w:r>
      <w:r w:rsidR="00B90FB8">
        <w:rPr>
          <w:rFonts w:ascii="Arial" w:hAnsi="Arial" w:cs="Arial"/>
          <w:lang w:val="en-US"/>
        </w:rPr>
        <w:t xml:space="preserve">A Lowe </w:t>
      </w:r>
      <w:r w:rsidRPr="0055792B">
        <w:rPr>
          <w:rFonts w:ascii="Arial" w:hAnsi="Arial" w:cs="Arial"/>
          <w:lang w:val="en-US"/>
        </w:rPr>
        <w:t xml:space="preserve">and seconded by Cllr </w:t>
      </w:r>
      <w:r w:rsidR="00B90FB8">
        <w:rPr>
          <w:rFonts w:ascii="Arial" w:hAnsi="Arial" w:cs="Arial"/>
          <w:lang w:val="en-US"/>
        </w:rPr>
        <w:t>P Ainsley</w:t>
      </w:r>
      <w:r w:rsidRPr="0055792B">
        <w:rPr>
          <w:rFonts w:ascii="Arial" w:hAnsi="Arial" w:cs="Arial"/>
          <w:lang w:val="en-US"/>
        </w:rPr>
        <w:t xml:space="preserve"> that we take up the offer from LRALC to provide the details of the negotiation to their </w:t>
      </w:r>
      <w:r w:rsidR="00184A50" w:rsidRPr="0055792B">
        <w:rPr>
          <w:rFonts w:ascii="Arial" w:hAnsi="Arial" w:cs="Arial"/>
          <w:lang w:val="en-US"/>
        </w:rPr>
        <w:t>solicitors,</w:t>
      </w:r>
      <w:r w:rsidRPr="0055792B">
        <w:rPr>
          <w:rFonts w:ascii="Arial" w:hAnsi="Arial" w:cs="Arial"/>
          <w:lang w:val="en-US"/>
        </w:rPr>
        <w:t xml:space="preserve"> so they could provide advice to Council</w:t>
      </w:r>
      <w:r w:rsidR="00B90FB8">
        <w:rPr>
          <w:rFonts w:ascii="Arial" w:hAnsi="Arial" w:cs="Arial"/>
          <w:lang w:val="en-US"/>
        </w:rPr>
        <w:t>. Carried</w:t>
      </w:r>
      <w:r w:rsidR="00575D1C">
        <w:rPr>
          <w:rFonts w:ascii="Arial" w:hAnsi="Arial" w:cs="Arial"/>
          <w:lang w:val="en-US"/>
        </w:rPr>
        <w:t>.</w:t>
      </w:r>
    </w:p>
    <w:p w14:paraId="78250702" w14:textId="14DC2F33" w:rsidR="0029128A" w:rsidRPr="0055792B" w:rsidRDefault="009F58DF" w:rsidP="000374F9">
      <w:pPr>
        <w:tabs>
          <w:tab w:val="center" w:pos="763"/>
          <w:tab w:val="center" w:pos="2814"/>
          <w:tab w:val="center" w:pos="4899"/>
        </w:tabs>
        <w:spacing w:after="5" w:line="249" w:lineRule="auto"/>
        <w:rPr>
          <w:rFonts w:ascii="Arial" w:hAnsi="Arial" w:cs="Arial"/>
          <w:b/>
        </w:rPr>
      </w:pPr>
      <w:r w:rsidRPr="0055792B">
        <w:rPr>
          <w:rFonts w:ascii="Arial" w:hAnsi="Arial" w:cs="Arial"/>
          <w:b/>
        </w:rPr>
        <w:tab/>
      </w:r>
    </w:p>
    <w:p w14:paraId="2F43A192" w14:textId="4CFF45C9" w:rsidR="009F58DF" w:rsidRPr="00AB74A1" w:rsidRDefault="009F58DF" w:rsidP="000374F9">
      <w:pPr>
        <w:tabs>
          <w:tab w:val="center" w:pos="763"/>
          <w:tab w:val="center" w:pos="2814"/>
          <w:tab w:val="center" w:pos="4899"/>
        </w:tabs>
        <w:spacing w:after="5" w:line="249" w:lineRule="auto"/>
        <w:rPr>
          <w:rFonts w:ascii="Arial" w:hAnsi="Arial" w:cs="Arial"/>
        </w:rPr>
      </w:pPr>
      <w:r w:rsidRPr="00AB74A1">
        <w:rPr>
          <w:rFonts w:ascii="Arial" w:hAnsi="Arial" w:cs="Arial"/>
          <w:b/>
          <w:color w:val="800000"/>
        </w:rPr>
        <w:t xml:space="preserve"> </w:t>
      </w:r>
    </w:p>
    <w:p w14:paraId="418830E8" w14:textId="45B28054" w:rsidR="00A60F80" w:rsidRDefault="002D45CA" w:rsidP="00DA4F92">
      <w:pPr>
        <w:pStyle w:val="Heading3"/>
        <w:tabs>
          <w:tab w:val="center" w:pos="763"/>
          <w:tab w:val="center" w:pos="3350"/>
        </w:tabs>
        <w:ind w:left="0" w:right="0" w:firstLine="0"/>
        <w:rPr>
          <w:sz w:val="24"/>
          <w:szCs w:val="24"/>
        </w:rPr>
      </w:pPr>
      <w:bookmarkStart w:id="5" w:name="_Hlk144297368"/>
      <w:r>
        <w:rPr>
          <w:sz w:val="24"/>
          <w:szCs w:val="24"/>
        </w:rPr>
        <w:t>0</w:t>
      </w:r>
      <w:r w:rsidR="008F3485">
        <w:rPr>
          <w:sz w:val="24"/>
          <w:szCs w:val="24"/>
        </w:rPr>
        <w:t>3</w:t>
      </w:r>
      <w:r>
        <w:rPr>
          <w:sz w:val="24"/>
          <w:szCs w:val="24"/>
        </w:rPr>
        <w:t>/2</w:t>
      </w:r>
      <w:r w:rsidR="00B71238">
        <w:rPr>
          <w:sz w:val="24"/>
          <w:szCs w:val="24"/>
        </w:rPr>
        <w:t>5</w:t>
      </w:r>
      <w:r>
        <w:rPr>
          <w:sz w:val="24"/>
          <w:szCs w:val="24"/>
        </w:rPr>
        <w:t>-</w:t>
      </w:r>
      <w:r w:rsidR="0024158B">
        <w:rPr>
          <w:sz w:val="24"/>
          <w:szCs w:val="24"/>
        </w:rPr>
        <w:t>0</w:t>
      </w:r>
      <w:r w:rsidR="0015366C">
        <w:rPr>
          <w:sz w:val="24"/>
          <w:szCs w:val="24"/>
        </w:rPr>
        <w:t>8</w:t>
      </w:r>
      <w:r w:rsidR="00DA4F92" w:rsidRPr="00AB74A1">
        <w:rPr>
          <w:sz w:val="24"/>
          <w:szCs w:val="24"/>
        </w:rPr>
        <w:t xml:space="preserve"> </w:t>
      </w:r>
      <w:r w:rsidR="00B00B40" w:rsidRPr="00AB74A1">
        <w:rPr>
          <w:sz w:val="24"/>
          <w:szCs w:val="24"/>
        </w:rPr>
        <w:t xml:space="preserve"> </w:t>
      </w:r>
      <w:r w:rsidR="0029128A">
        <w:rPr>
          <w:sz w:val="24"/>
          <w:szCs w:val="24"/>
        </w:rPr>
        <w:t>C</w:t>
      </w:r>
      <w:bookmarkEnd w:id="5"/>
      <w:r w:rsidR="00D32316">
        <w:rPr>
          <w:sz w:val="24"/>
          <w:szCs w:val="24"/>
        </w:rPr>
        <w:t>ORRESPONDENCE RECEIVED:</w:t>
      </w:r>
      <w:r w:rsidR="008B1D29">
        <w:rPr>
          <w:sz w:val="24"/>
          <w:szCs w:val="24"/>
        </w:rPr>
        <w:t xml:space="preserve"> </w:t>
      </w:r>
    </w:p>
    <w:p w14:paraId="516DB5E3" w14:textId="41059098" w:rsidR="009D01F3" w:rsidRPr="00BA5177" w:rsidRDefault="00B90FB8" w:rsidP="009D01F3">
      <w:pPr>
        <w:rPr>
          <w:rFonts w:ascii="Arial" w:hAnsi="Arial" w:cs="Arial"/>
          <w:lang w:eastAsia="en-GB"/>
        </w:rPr>
      </w:pPr>
      <w:r w:rsidRPr="00BA5177">
        <w:rPr>
          <w:rFonts w:ascii="Arial" w:hAnsi="Arial" w:cs="Arial"/>
          <w:lang w:eastAsia="en-GB"/>
        </w:rPr>
        <w:t xml:space="preserve">Letter from resident </w:t>
      </w:r>
      <w:r w:rsidR="00575D1C" w:rsidRPr="00BA5177">
        <w:rPr>
          <w:rFonts w:ascii="Arial" w:hAnsi="Arial" w:cs="Arial"/>
          <w:lang w:eastAsia="en-GB"/>
        </w:rPr>
        <w:t>regards</w:t>
      </w:r>
      <w:r w:rsidRPr="00BA5177">
        <w:rPr>
          <w:rFonts w:ascii="Arial" w:hAnsi="Arial" w:cs="Arial"/>
          <w:lang w:eastAsia="en-GB"/>
        </w:rPr>
        <w:t xml:space="preserve"> poor lighting on footpath near Cutts Close.</w:t>
      </w:r>
    </w:p>
    <w:p w14:paraId="057D5774" w14:textId="79AC4B71" w:rsidR="001844B5" w:rsidRPr="00BA5177" w:rsidRDefault="00B90FB8" w:rsidP="001844B5">
      <w:pPr>
        <w:rPr>
          <w:rFonts w:ascii="Arial" w:hAnsi="Arial" w:cs="Arial"/>
          <w:lang w:eastAsia="en-GB"/>
        </w:rPr>
      </w:pPr>
      <w:r w:rsidRPr="00BA5177">
        <w:rPr>
          <w:rFonts w:ascii="Arial" w:hAnsi="Arial" w:cs="Arial"/>
          <w:lang w:eastAsia="en-GB"/>
        </w:rPr>
        <w:t>It was agreed that the Clerk write to RCC regards this issue.</w:t>
      </w:r>
    </w:p>
    <w:p w14:paraId="1347D121" w14:textId="0FB920F4" w:rsidR="00B90FB8" w:rsidRPr="00BA5177" w:rsidRDefault="00B90FB8" w:rsidP="001844B5">
      <w:pPr>
        <w:rPr>
          <w:rFonts w:ascii="Arial" w:hAnsi="Arial" w:cs="Arial"/>
          <w:lang w:eastAsia="en-GB"/>
        </w:rPr>
      </w:pPr>
      <w:r w:rsidRPr="00BA5177">
        <w:rPr>
          <w:rFonts w:ascii="Arial" w:hAnsi="Arial" w:cs="Arial"/>
          <w:lang w:eastAsia="en-GB"/>
        </w:rPr>
        <w:t xml:space="preserve">There </w:t>
      </w:r>
      <w:proofErr w:type="gramStart"/>
      <w:r w:rsidR="00184A50">
        <w:rPr>
          <w:rFonts w:ascii="Arial" w:hAnsi="Arial" w:cs="Arial"/>
          <w:lang w:eastAsia="en-GB"/>
        </w:rPr>
        <w:t>is</w:t>
      </w:r>
      <w:proofErr w:type="gramEnd"/>
      <w:r w:rsidR="00184A50">
        <w:rPr>
          <w:rFonts w:ascii="Arial" w:hAnsi="Arial" w:cs="Arial"/>
          <w:lang w:eastAsia="en-GB"/>
        </w:rPr>
        <w:t xml:space="preserve"> </w:t>
      </w:r>
      <w:r w:rsidRPr="00BA5177">
        <w:rPr>
          <w:rFonts w:ascii="Arial" w:hAnsi="Arial" w:cs="Arial"/>
          <w:lang w:eastAsia="en-GB"/>
        </w:rPr>
        <w:t xml:space="preserve"> also an email regards the state of the Cutts Close </w:t>
      </w:r>
      <w:r w:rsidR="00BA5177" w:rsidRPr="00BA5177">
        <w:rPr>
          <w:rFonts w:ascii="Arial" w:hAnsi="Arial" w:cs="Arial"/>
          <w:lang w:eastAsia="en-GB"/>
        </w:rPr>
        <w:t>play area which needs a deep clean. This will be covered in a later agenda item.</w:t>
      </w:r>
    </w:p>
    <w:p w14:paraId="7AA9EA69" w14:textId="6392BA26" w:rsidR="009270DF" w:rsidRDefault="009270DF" w:rsidP="009270DF">
      <w:pPr>
        <w:rPr>
          <w:lang w:eastAsia="en-GB"/>
        </w:rPr>
      </w:pPr>
    </w:p>
    <w:p w14:paraId="7921D7CA" w14:textId="04DF2A5A" w:rsidR="009270DF" w:rsidRDefault="002D45CA" w:rsidP="009270DF">
      <w:pPr>
        <w:rPr>
          <w:rFonts w:ascii="Arial" w:hAnsi="Arial" w:cs="Arial"/>
          <w:bCs/>
        </w:rPr>
      </w:pPr>
      <w:r>
        <w:rPr>
          <w:rFonts w:ascii="Arial" w:hAnsi="Arial" w:cs="Arial"/>
          <w:b/>
          <w:bCs/>
        </w:rPr>
        <w:t>0</w:t>
      </w:r>
      <w:r w:rsidR="008F3485">
        <w:rPr>
          <w:rFonts w:ascii="Arial" w:hAnsi="Arial" w:cs="Arial"/>
          <w:b/>
          <w:bCs/>
        </w:rPr>
        <w:t>3</w:t>
      </w:r>
      <w:r>
        <w:rPr>
          <w:rFonts w:ascii="Arial" w:hAnsi="Arial" w:cs="Arial"/>
          <w:b/>
          <w:bCs/>
        </w:rPr>
        <w:t>/2</w:t>
      </w:r>
      <w:r w:rsidR="00B71238">
        <w:rPr>
          <w:rFonts w:ascii="Arial" w:hAnsi="Arial" w:cs="Arial"/>
          <w:b/>
          <w:bCs/>
        </w:rPr>
        <w:t>5</w:t>
      </w:r>
      <w:r>
        <w:rPr>
          <w:rFonts w:ascii="Arial" w:hAnsi="Arial" w:cs="Arial"/>
          <w:b/>
          <w:bCs/>
        </w:rPr>
        <w:t>-</w:t>
      </w:r>
      <w:r w:rsidR="0024158B">
        <w:rPr>
          <w:rFonts w:ascii="Arial" w:hAnsi="Arial" w:cs="Arial"/>
          <w:b/>
          <w:bCs/>
        </w:rPr>
        <w:t>0</w:t>
      </w:r>
      <w:r w:rsidR="0015366C" w:rsidRPr="0015366C">
        <w:rPr>
          <w:rFonts w:ascii="Arial" w:hAnsi="Arial" w:cs="Arial"/>
          <w:b/>
          <w:bCs/>
        </w:rPr>
        <w:t>9</w:t>
      </w:r>
      <w:r w:rsidR="009270DF" w:rsidRPr="00A94A28">
        <w:rPr>
          <w:b/>
          <w:bCs/>
        </w:rPr>
        <w:t xml:space="preserve"> </w:t>
      </w:r>
      <w:r w:rsidR="0015366C">
        <w:rPr>
          <w:b/>
          <w:bCs/>
        </w:rPr>
        <w:t xml:space="preserve"> </w:t>
      </w:r>
      <w:r w:rsidR="009270DF">
        <w:rPr>
          <w:rFonts w:ascii="Arial" w:hAnsi="Arial" w:cs="Arial"/>
          <w:b/>
        </w:rPr>
        <w:t xml:space="preserve">BANK STATEMENTS: </w:t>
      </w:r>
      <w:r w:rsidR="009270DF" w:rsidRPr="00C831A2">
        <w:rPr>
          <w:rFonts w:ascii="Arial" w:hAnsi="Arial" w:cs="Arial"/>
          <w:bCs/>
        </w:rPr>
        <w:t xml:space="preserve">To consider and approve the bank statements for </w:t>
      </w:r>
      <w:r w:rsidR="00575D1C">
        <w:rPr>
          <w:rFonts w:ascii="Arial" w:hAnsi="Arial" w:cs="Arial"/>
          <w:bCs/>
        </w:rPr>
        <w:t>March</w:t>
      </w:r>
      <w:r w:rsidR="009270DF" w:rsidRPr="00C831A2">
        <w:rPr>
          <w:rFonts w:ascii="Arial" w:hAnsi="Arial" w:cs="Arial"/>
          <w:bCs/>
        </w:rPr>
        <w:t xml:space="preserve"> 202</w:t>
      </w:r>
      <w:r w:rsidR="00EA593C">
        <w:rPr>
          <w:rFonts w:ascii="Arial" w:hAnsi="Arial" w:cs="Arial"/>
          <w:bCs/>
        </w:rPr>
        <w:t>4</w:t>
      </w:r>
      <w:r w:rsidR="009270DF" w:rsidRPr="00C831A2">
        <w:rPr>
          <w:rFonts w:ascii="Arial" w:hAnsi="Arial" w:cs="Arial"/>
          <w:bCs/>
        </w:rPr>
        <w:t>.</w:t>
      </w:r>
    </w:p>
    <w:p w14:paraId="3A83B435" w14:textId="4F9DAAEE"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.1 Rialtas bank reconciliation </w:t>
      </w:r>
    </w:p>
    <w:p w14:paraId="6AA465FE" w14:textId="6E04707F"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.2 HSBC Current account </w:t>
      </w:r>
    </w:p>
    <w:p w14:paraId="4C5C4D67" w14:textId="08EAF2A2" w:rsidR="008B1D29" w:rsidRDefault="00C1712B" w:rsidP="009270DF">
      <w:pPr>
        <w:rPr>
          <w:rFonts w:ascii="Arial" w:hAnsi="Arial" w:cs="Arial"/>
          <w:bCs/>
        </w:rPr>
      </w:pPr>
      <w:r>
        <w:rPr>
          <w:rFonts w:ascii="Arial" w:hAnsi="Arial" w:cs="Arial"/>
          <w:bCs/>
        </w:rPr>
        <w:t>9</w:t>
      </w:r>
      <w:r w:rsidR="00507A75">
        <w:rPr>
          <w:rFonts w:ascii="Arial" w:hAnsi="Arial" w:cs="Arial"/>
          <w:bCs/>
        </w:rPr>
        <w:t>.3 HSBC Deposit account</w:t>
      </w:r>
    </w:p>
    <w:p w14:paraId="294D601E" w14:textId="77777777" w:rsidR="009D01F3" w:rsidRDefault="009D01F3" w:rsidP="009270DF">
      <w:pPr>
        <w:rPr>
          <w:rFonts w:ascii="Arial" w:hAnsi="Arial" w:cs="Arial"/>
          <w:bCs/>
        </w:rPr>
      </w:pPr>
    </w:p>
    <w:p w14:paraId="5C112A75" w14:textId="2A16DD3D" w:rsidR="00BA5177" w:rsidRDefault="00BA5177" w:rsidP="009270DF">
      <w:pPr>
        <w:rPr>
          <w:rFonts w:ascii="Arial" w:hAnsi="Arial" w:cs="Arial"/>
          <w:bCs/>
        </w:rPr>
      </w:pPr>
      <w:r>
        <w:rPr>
          <w:rFonts w:ascii="Arial" w:hAnsi="Arial" w:cs="Arial"/>
          <w:bCs/>
        </w:rPr>
        <w:t>Cllr S-A Wadsworth regards the entry for G Greggs which the clerk admitted was an error and indeed was for George Walker instead</w:t>
      </w:r>
      <w:r w:rsidR="00575D1C">
        <w:rPr>
          <w:rFonts w:ascii="Arial" w:hAnsi="Arial" w:cs="Arial"/>
          <w:bCs/>
        </w:rPr>
        <w:t xml:space="preserve"> for tree works</w:t>
      </w:r>
    </w:p>
    <w:p w14:paraId="2C86319E" w14:textId="397F53F7" w:rsidR="009D01F3" w:rsidRDefault="009D01F3" w:rsidP="009270DF">
      <w:pPr>
        <w:rPr>
          <w:rFonts w:ascii="Arial" w:hAnsi="Arial" w:cs="Arial"/>
          <w:bCs/>
        </w:rPr>
      </w:pPr>
      <w:r>
        <w:rPr>
          <w:rFonts w:ascii="Arial" w:hAnsi="Arial" w:cs="Arial"/>
          <w:bCs/>
        </w:rPr>
        <w:t xml:space="preserve">Cllr H Williams asked questions </w:t>
      </w:r>
      <w:r w:rsidR="00BA5177">
        <w:rPr>
          <w:rFonts w:ascii="Arial" w:hAnsi="Arial" w:cs="Arial"/>
          <w:bCs/>
        </w:rPr>
        <w:t xml:space="preserve">regards the top items  </w:t>
      </w:r>
      <w:r w:rsidR="00575D1C">
        <w:rPr>
          <w:rFonts w:ascii="Arial" w:hAnsi="Arial" w:cs="Arial"/>
          <w:bCs/>
        </w:rPr>
        <w:t xml:space="preserve">in the Rialtas report </w:t>
      </w:r>
      <w:r w:rsidR="00BA5177">
        <w:rPr>
          <w:rFonts w:ascii="Arial" w:hAnsi="Arial" w:cs="Arial"/>
          <w:bCs/>
        </w:rPr>
        <w:t>which the Clerk stated were a correction from much earlier in the financial year where the wrong payee  had been entered and the</w:t>
      </w:r>
      <w:r w:rsidR="00575D1C">
        <w:rPr>
          <w:rFonts w:ascii="Arial" w:hAnsi="Arial" w:cs="Arial"/>
          <w:bCs/>
        </w:rPr>
        <w:t>re</w:t>
      </w:r>
      <w:r w:rsidR="00BA5177">
        <w:rPr>
          <w:rFonts w:ascii="Arial" w:hAnsi="Arial" w:cs="Arial"/>
          <w:bCs/>
        </w:rPr>
        <w:t xml:space="preserve"> were two </w:t>
      </w:r>
      <w:r w:rsidR="00575D1C">
        <w:rPr>
          <w:rFonts w:ascii="Arial" w:hAnsi="Arial" w:cs="Arial"/>
          <w:bCs/>
        </w:rPr>
        <w:t xml:space="preserve">such </w:t>
      </w:r>
      <w:r w:rsidR="00BA5177">
        <w:rPr>
          <w:rFonts w:ascii="Arial" w:hAnsi="Arial" w:cs="Arial"/>
          <w:bCs/>
        </w:rPr>
        <w:t>corrections.</w:t>
      </w:r>
    </w:p>
    <w:p w14:paraId="6A6ECF25" w14:textId="77777777" w:rsidR="00BA5177" w:rsidRDefault="00BA5177" w:rsidP="009270DF">
      <w:pPr>
        <w:rPr>
          <w:rFonts w:ascii="Arial" w:hAnsi="Arial" w:cs="Arial"/>
          <w:bCs/>
        </w:rPr>
      </w:pPr>
    </w:p>
    <w:p w14:paraId="2F587841" w14:textId="7AECFB17" w:rsidR="009D01F3" w:rsidRDefault="009D01F3" w:rsidP="009270DF">
      <w:pPr>
        <w:rPr>
          <w:rFonts w:ascii="Arial" w:hAnsi="Arial" w:cs="Arial"/>
          <w:bCs/>
        </w:rPr>
      </w:pPr>
      <w:r>
        <w:rPr>
          <w:rFonts w:ascii="Arial" w:hAnsi="Arial" w:cs="Arial"/>
          <w:bCs/>
        </w:rPr>
        <w:t xml:space="preserve">Cllr P Ainsley enquired </w:t>
      </w:r>
      <w:r w:rsidR="00BA5177">
        <w:rPr>
          <w:rFonts w:ascii="Arial" w:hAnsi="Arial" w:cs="Arial"/>
          <w:bCs/>
        </w:rPr>
        <w:t xml:space="preserve">about the issue of the </w:t>
      </w:r>
      <w:proofErr w:type="gramStart"/>
      <w:r w:rsidR="00BA5177">
        <w:rPr>
          <w:rFonts w:ascii="Arial" w:hAnsi="Arial" w:cs="Arial"/>
          <w:bCs/>
        </w:rPr>
        <w:t>Mayors</w:t>
      </w:r>
      <w:proofErr w:type="gramEnd"/>
      <w:r w:rsidR="00BA5177">
        <w:rPr>
          <w:rFonts w:ascii="Arial" w:hAnsi="Arial" w:cs="Arial"/>
          <w:bCs/>
        </w:rPr>
        <w:t xml:space="preserve"> Charity account which was now mixed in with the Councils </w:t>
      </w:r>
      <w:r w:rsidR="00575D1C">
        <w:rPr>
          <w:rFonts w:ascii="Arial" w:hAnsi="Arial" w:cs="Arial"/>
          <w:bCs/>
        </w:rPr>
        <w:t xml:space="preserve">other financial </w:t>
      </w:r>
      <w:r w:rsidR="00BA5177">
        <w:rPr>
          <w:rFonts w:ascii="Arial" w:hAnsi="Arial" w:cs="Arial"/>
          <w:bCs/>
        </w:rPr>
        <w:t xml:space="preserve">entries. It was agreed that the </w:t>
      </w:r>
      <w:proofErr w:type="gramStart"/>
      <w:r w:rsidR="00BA5177">
        <w:rPr>
          <w:rFonts w:ascii="Arial" w:hAnsi="Arial" w:cs="Arial"/>
          <w:bCs/>
        </w:rPr>
        <w:t>Mayor</w:t>
      </w:r>
      <w:proofErr w:type="gramEnd"/>
      <w:r w:rsidR="00BA5177">
        <w:rPr>
          <w:rFonts w:ascii="Arial" w:hAnsi="Arial" w:cs="Arial"/>
          <w:bCs/>
        </w:rPr>
        <w:t xml:space="preserve"> should set up a separate account next financial year and this would be placed before Council at next </w:t>
      </w:r>
      <w:r w:rsidR="00184A50">
        <w:rPr>
          <w:rFonts w:ascii="Arial" w:hAnsi="Arial" w:cs="Arial"/>
          <w:bCs/>
        </w:rPr>
        <w:t>month’s</w:t>
      </w:r>
      <w:r w:rsidR="00BA5177">
        <w:rPr>
          <w:rFonts w:ascii="Arial" w:hAnsi="Arial" w:cs="Arial"/>
          <w:bCs/>
        </w:rPr>
        <w:t xml:space="preserve"> meeting.</w:t>
      </w:r>
    </w:p>
    <w:p w14:paraId="000C1EC8" w14:textId="70699411" w:rsidR="00141B33" w:rsidRDefault="00141B33" w:rsidP="009270DF">
      <w:pPr>
        <w:rPr>
          <w:rFonts w:ascii="Arial" w:hAnsi="Arial" w:cs="Arial"/>
          <w:bCs/>
        </w:rPr>
      </w:pPr>
      <w:r>
        <w:rPr>
          <w:rFonts w:ascii="Arial" w:hAnsi="Arial" w:cs="Arial"/>
          <w:bCs/>
        </w:rPr>
        <w:t xml:space="preserve">Proposed </w:t>
      </w:r>
      <w:r w:rsidR="00522EA4">
        <w:rPr>
          <w:rFonts w:ascii="Arial" w:hAnsi="Arial" w:cs="Arial"/>
          <w:bCs/>
        </w:rPr>
        <w:t xml:space="preserve">by </w:t>
      </w:r>
      <w:r>
        <w:rPr>
          <w:rFonts w:ascii="Arial" w:hAnsi="Arial" w:cs="Arial"/>
          <w:bCs/>
        </w:rPr>
        <w:t xml:space="preserve">Cllr </w:t>
      </w:r>
      <w:r w:rsidR="00BA5177">
        <w:rPr>
          <w:rFonts w:ascii="Arial" w:hAnsi="Arial" w:cs="Arial"/>
          <w:bCs/>
        </w:rPr>
        <w:t>C Clark that the accounts are accepted</w:t>
      </w:r>
      <w:r>
        <w:rPr>
          <w:rFonts w:ascii="Arial" w:hAnsi="Arial" w:cs="Arial"/>
          <w:bCs/>
        </w:rPr>
        <w:t xml:space="preserve"> and seconded by Cllr </w:t>
      </w:r>
      <w:r w:rsidR="00BA5177">
        <w:rPr>
          <w:rFonts w:ascii="Arial" w:hAnsi="Arial" w:cs="Arial"/>
          <w:bCs/>
        </w:rPr>
        <w:t>J Hall</w:t>
      </w:r>
      <w:r>
        <w:rPr>
          <w:rFonts w:ascii="Arial" w:hAnsi="Arial" w:cs="Arial"/>
          <w:bCs/>
        </w:rPr>
        <w:t xml:space="preserve">. </w:t>
      </w:r>
      <w:r w:rsidR="003E411E">
        <w:rPr>
          <w:rFonts w:ascii="Arial" w:hAnsi="Arial" w:cs="Arial"/>
          <w:bCs/>
        </w:rPr>
        <w:t>Carried</w:t>
      </w:r>
      <w:r w:rsidR="00575D1C">
        <w:rPr>
          <w:rFonts w:ascii="Arial" w:hAnsi="Arial" w:cs="Arial"/>
          <w:bCs/>
        </w:rPr>
        <w:t>.</w:t>
      </w:r>
    </w:p>
    <w:p w14:paraId="17A2A0C4" w14:textId="77777777" w:rsidR="0024158B" w:rsidRDefault="0024158B" w:rsidP="009270DF">
      <w:pPr>
        <w:rPr>
          <w:rFonts w:ascii="Arial" w:hAnsi="Arial" w:cs="Arial"/>
          <w:bCs/>
        </w:rPr>
      </w:pPr>
    </w:p>
    <w:p w14:paraId="7E605F13" w14:textId="35D4A11A" w:rsidR="0055538A" w:rsidRDefault="0055538A" w:rsidP="009270DF">
      <w:pPr>
        <w:rPr>
          <w:rFonts w:ascii="Arial" w:hAnsi="Arial" w:cs="Arial"/>
          <w:bCs/>
        </w:rPr>
      </w:pPr>
    </w:p>
    <w:p w14:paraId="2DF0DA51" w14:textId="1DB0BB69" w:rsidR="009270DF" w:rsidRDefault="008F3485" w:rsidP="009270DF">
      <w:pPr>
        <w:rPr>
          <w:rFonts w:ascii="Arial" w:hAnsi="Arial" w:cs="Arial"/>
          <w:b/>
          <w:bCs/>
        </w:rPr>
      </w:pPr>
      <w:r>
        <w:rPr>
          <w:rFonts w:ascii="Arial" w:hAnsi="Arial" w:cs="Arial"/>
          <w:b/>
          <w:bCs/>
        </w:rPr>
        <w:t>03</w:t>
      </w:r>
      <w:r w:rsidR="002D45CA">
        <w:rPr>
          <w:rFonts w:ascii="Arial" w:hAnsi="Arial" w:cs="Arial"/>
          <w:b/>
          <w:bCs/>
        </w:rPr>
        <w:t>/2</w:t>
      </w:r>
      <w:r w:rsidR="00B71238">
        <w:rPr>
          <w:rFonts w:ascii="Arial" w:hAnsi="Arial" w:cs="Arial"/>
          <w:b/>
          <w:bCs/>
        </w:rPr>
        <w:t>5</w:t>
      </w:r>
      <w:r w:rsidR="002D45CA">
        <w:rPr>
          <w:rFonts w:ascii="Arial" w:hAnsi="Arial" w:cs="Arial"/>
          <w:b/>
          <w:bCs/>
        </w:rPr>
        <w:t>-</w:t>
      </w:r>
      <w:r w:rsidR="009270DF" w:rsidRPr="00157150">
        <w:rPr>
          <w:rFonts w:ascii="Arial" w:hAnsi="Arial" w:cs="Arial"/>
          <w:b/>
          <w:bCs/>
        </w:rPr>
        <w:t>1</w:t>
      </w:r>
      <w:r w:rsidR="00B41A41" w:rsidRPr="00157150">
        <w:rPr>
          <w:rFonts w:ascii="Arial" w:hAnsi="Arial" w:cs="Arial"/>
          <w:b/>
          <w:bCs/>
        </w:rPr>
        <w:t>0</w:t>
      </w:r>
      <w:r w:rsidR="0055538A" w:rsidRPr="00157150">
        <w:rPr>
          <w:rFonts w:ascii="Arial" w:hAnsi="Arial" w:cs="Arial"/>
          <w:b/>
          <w:bCs/>
        </w:rPr>
        <w:t xml:space="preserve"> </w:t>
      </w:r>
      <w:r w:rsidR="00CE4A42" w:rsidRPr="00690966">
        <w:rPr>
          <w:rFonts w:ascii="Arial" w:eastAsia="Calibri" w:hAnsi="Arial" w:cs="Arial"/>
          <w:b/>
          <w:color w:val="00000A"/>
          <w:lang w:val="en-US"/>
        </w:rPr>
        <w:t>OAKHAM TOWN EMERGENCY PLAN</w:t>
      </w:r>
      <w:r w:rsidR="00CE4A42">
        <w:rPr>
          <w:rFonts w:ascii="Arial" w:eastAsia="Calibri" w:hAnsi="Arial" w:cs="Arial"/>
          <w:b/>
          <w:color w:val="00000A"/>
          <w:lang w:val="en-US"/>
        </w:rPr>
        <w:t>:</w:t>
      </w:r>
    </w:p>
    <w:p w14:paraId="7A4E6A43" w14:textId="77777777" w:rsidR="00141B33" w:rsidRDefault="00141B33" w:rsidP="009270DF">
      <w:pPr>
        <w:rPr>
          <w:rFonts w:ascii="Arial" w:hAnsi="Arial" w:cs="Arial"/>
          <w:b/>
          <w:bCs/>
        </w:rPr>
      </w:pPr>
    </w:p>
    <w:p w14:paraId="7C7B87C3" w14:textId="1D6253FA" w:rsidR="006F2A98" w:rsidRDefault="00141B33" w:rsidP="009270DF">
      <w:pPr>
        <w:rPr>
          <w:rFonts w:ascii="Arial" w:hAnsi="Arial" w:cs="Arial"/>
        </w:rPr>
      </w:pPr>
      <w:r w:rsidRPr="00141B33">
        <w:rPr>
          <w:rFonts w:ascii="Arial" w:hAnsi="Arial" w:cs="Arial"/>
        </w:rPr>
        <w:t xml:space="preserve">Cllr A Lowe introduced this item which would </w:t>
      </w:r>
      <w:r w:rsidR="006F2A98">
        <w:rPr>
          <w:rFonts w:ascii="Arial" w:hAnsi="Arial" w:cs="Arial"/>
        </w:rPr>
        <w:t xml:space="preserve">address a growing concern on what residents should do in an emergency. He had distributed some examples , a particularly good one being from Hungerford. The Council agreed that this was an excellent idea and Cllr J </w:t>
      </w:r>
      <w:r w:rsidR="00184A50">
        <w:rPr>
          <w:rFonts w:ascii="Arial" w:hAnsi="Arial" w:cs="Arial"/>
        </w:rPr>
        <w:t>Lucas</w:t>
      </w:r>
      <w:r w:rsidR="006F2A98">
        <w:rPr>
          <w:rFonts w:ascii="Arial" w:hAnsi="Arial" w:cs="Arial"/>
        </w:rPr>
        <w:t xml:space="preserve"> highlighted the plastic bottle in the fridge solution</w:t>
      </w:r>
      <w:r w:rsidR="00575D1C">
        <w:rPr>
          <w:rFonts w:ascii="Arial" w:hAnsi="Arial" w:cs="Arial"/>
        </w:rPr>
        <w:t>,</w:t>
      </w:r>
      <w:r w:rsidR="006F2A98">
        <w:rPr>
          <w:rFonts w:ascii="Arial" w:hAnsi="Arial" w:cs="Arial"/>
        </w:rPr>
        <w:t xml:space="preserve"> which contains all the emergency information required by responder.</w:t>
      </w:r>
    </w:p>
    <w:p w14:paraId="600BDF73" w14:textId="452FA837" w:rsidR="00141B33" w:rsidRPr="00141B33" w:rsidRDefault="00141B33" w:rsidP="009270DF">
      <w:pPr>
        <w:rPr>
          <w:rFonts w:ascii="Arial" w:hAnsi="Arial" w:cs="Arial"/>
        </w:rPr>
      </w:pPr>
      <w:r w:rsidRPr="00141B33">
        <w:rPr>
          <w:rFonts w:ascii="Arial" w:hAnsi="Arial" w:cs="Arial"/>
        </w:rPr>
        <w:t xml:space="preserve">Cllr </w:t>
      </w:r>
      <w:r w:rsidR="006F2A98">
        <w:rPr>
          <w:rFonts w:ascii="Arial" w:hAnsi="Arial" w:cs="Arial"/>
        </w:rPr>
        <w:t xml:space="preserve">L Chatfield </w:t>
      </w:r>
      <w:r w:rsidRPr="00141B33">
        <w:rPr>
          <w:rFonts w:ascii="Arial" w:hAnsi="Arial" w:cs="Arial"/>
        </w:rPr>
        <w:t xml:space="preserve"> proposed and seconded by Cllr </w:t>
      </w:r>
      <w:r w:rsidR="006F2A98">
        <w:rPr>
          <w:rFonts w:ascii="Arial" w:hAnsi="Arial" w:cs="Arial"/>
        </w:rPr>
        <w:t>A Lowe</w:t>
      </w:r>
      <w:r w:rsidRPr="00141B33">
        <w:rPr>
          <w:rFonts w:ascii="Arial" w:hAnsi="Arial" w:cs="Arial"/>
        </w:rPr>
        <w:t xml:space="preserve"> . </w:t>
      </w:r>
      <w:r w:rsidR="003E411E">
        <w:rPr>
          <w:rFonts w:ascii="Arial" w:hAnsi="Arial" w:cs="Arial"/>
        </w:rPr>
        <w:t>Carried</w:t>
      </w:r>
    </w:p>
    <w:p w14:paraId="1793EC5D" w14:textId="77777777" w:rsidR="009D01F3" w:rsidRPr="00141B33" w:rsidRDefault="009D01F3" w:rsidP="009270DF">
      <w:pPr>
        <w:rPr>
          <w:rFonts w:ascii="Arial" w:hAnsi="Arial" w:cs="Arial"/>
        </w:rPr>
      </w:pPr>
    </w:p>
    <w:p w14:paraId="76A4855B" w14:textId="77777777" w:rsidR="006237A7" w:rsidRPr="006237A7" w:rsidRDefault="006237A7" w:rsidP="009270DF">
      <w:pPr>
        <w:rPr>
          <w:rFonts w:ascii="Arial" w:hAnsi="Arial" w:cs="Arial"/>
        </w:rPr>
      </w:pPr>
    </w:p>
    <w:p w14:paraId="4420CFD9" w14:textId="11F9E946" w:rsidR="000B01D3" w:rsidRDefault="002D45CA" w:rsidP="00A94A28">
      <w:pPr>
        <w:pStyle w:val="Heading3"/>
        <w:tabs>
          <w:tab w:val="center" w:pos="763"/>
          <w:tab w:val="center" w:pos="3350"/>
        </w:tabs>
        <w:ind w:left="0" w:right="0" w:firstLine="0"/>
        <w:rPr>
          <w:sz w:val="24"/>
          <w:szCs w:val="24"/>
        </w:rPr>
      </w:pPr>
      <w:bookmarkStart w:id="6" w:name="_Hlk144375902"/>
      <w:bookmarkStart w:id="7" w:name="_Hlk147398616"/>
      <w:r>
        <w:rPr>
          <w:sz w:val="24"/>
          <w:szCs w:val="24"/>
        </w:rPr>
        <w:t>0</w:t>
      </w:r>
      <w:r w:rsidR="008F3485">
        <w:rPr>
          <w:sz w:val="24"/>
          <w:szCs w:val="24"/>
        </w:rPr>
        <w:t>3</w:t>
      </w:r>
      <w:r>
        <w:rPr>
          <w:sz w:val="24"/>
          <w:szCs w:val="24"/>
        </w:rPr>
        <w:t>/2</w:t>
      </w:r>
      <w:r w:rsidR="00A842A3">
        <w:rPr>
          <w:sz w:val="24"/>
          <w:szCs w:val="24"/>
        </w:rPr>
        <w:t>5</w:t>
      </w:r>
      <w:r>
        <w:rPr>
          <w:sz w:val="24"/>
          <w:szCs w:val="24"/>
        </w:rPr>
        <w:t>-</w:t>
      </w:r>
      <w:r w:rsidR="009270DF">
        <w:rPr>
          <w:sz w:val="24"/>
          <w:szCs w:val="24"/>
        </w:rPr>
        <w:t>1</w:t>
      </w:r>
      <w:r w:rsidR="00B41A41">
        <w:rPr>
          <w:sz w:val="24"/>
          <w:szCs w:val="24"/>
        </w:rPr>
        <w:t>1</w:t>
      </w:r>
      <w:bookmarkEnd w:id="6"/>
      <w:r w:rsidR="00167739">
        <w:rPr>
          <w:sz w:val="24"/>
          <w:szCs w:val="24"/>
        </w:rPr>
        <w:t xml:space="preserve"> </w:t>
      </w:r>
      <w:r w:rsidR="00CE4A42">
        <w:rPr>
          <w:sz w:val="24"/>
          <w:szCs w:val="24"/>
        </w:rPr>
        <w:t>CUTTS CLOSE PLAY SURFACE:</w:t>
      </w:r>
    </w:p>
    <w:p w14:paraId="1237CC1D" w14:textId="2956761A" w:rsidR="00141B33" w:rsidRDefault="006F2A98" w:rsidP="00141B33">
      <w:pPr>
        <w:rPr>
          <w:rFonts w:ascii="Arial" w:hAnsi="Arial" w:cs="Arial"/>
          <w:lang w:eastAsia="en-GB"/>
        </w:rPr>
      </w:pPr>
      <w:r>
        <w:rPr>
          <w:rFonts w:ascii="Arial" w:hAnsi="Arial" w:cs="Arial"/>
          <w:lang w:eastAsia="en-GB"/>
        </w:rPr>
        <w:t>The Clerk introduced this agenda item and highlighted that residents wer</w:t>
      </w:r>
      <w:r w:rsidR="00575D1C">
        <w:rPr>
          <w:rFonts w:ascii="Arial" w:hAnsi="Arial" w:cs="Arial"/>
          <w:lang w:eastAsia="en-GB"/>
        </w:rPr>
        <w:t>e</w:t>
      </w:r>
      <w:r>
        <w:rPr>
          <w:rFonts w:ascii="Arial" w:hAnsi="Arial" w:cs="Arial"/>
          <w:lang w:eastAsia="en-GB"/>
        </w:rPr>
        <w:t xml:space="preserve"> expecting some action on the surface and state of the equipment in the Play Area. It is well used especially by toddlers. The </w:t>
      </w:r>
      <w:r w:rsidR="00575D1C">
        <w:rPr>
          <w:rFonts w:ascii="Arial" w:hAnsi="Arial" w:cs="Arial"/>
          <w:lang w:eastAsia="en-GB"/>
        </w:rPr>
        <w:t>issue</w:t>
      </w:r>
      <w:r>
        <w:rPr>
          <w:rFonts w:ascii="Arial" w:hAnsi="Arial" w:cs="Arial"/>
          <w:lang w:eastAsia="en-GB"/>
        </w:rPr>
        <w:t xml:space="preserve"> is that any renovation would need to account for the heritage of the site. </w:t>
      </w:r>
      <w:r w:rsidR="00575D1C">
        <w:rPr>
          <w:rFonts w:ascii="Arial" w:hAnsi="Arial" w:cs="Arial"/>
          <w:lang w:eastAsia="en-GB"/>
        </w:rPr>
        <w:t>Hence</w:t>
      </w:r>
      <w:r>
        <w:rPr>
          <w:rFonts w:ascii="Arial" w:hAnsi="Arial" w:cs="Arial"/>
          <w:lang w:eastAsia="en-GB"/>
        </w:rPr>
        <w:t xml:space="preserve"> the proposal was to repair and </w:t>
      </w:r>
      <w:r w:rsidR="00575D1C">
        <w:rPr>
          <w:rFonts w:ascii="Arial" w:hAnsi="Arial" w:cs="Arial"/>
          <w:lang w:eastAsia="en-GB"/>
        </w:rPr>
        <w:t>overlay</w:t>
      </w:r>
      <w:r>
        <w:rPr>
          <w:rFonts w:ascii="Arial" w:hAnsi="Arial" w:cs="Arial"/>
          <w:lang w:eastAsia="en-GB"/>
        </w:rPr>
        <w:t xml:space="preserve"> the existing surface and seek to repair </w:t>
      </w:r>
      <w:r w:rsidR="00575D1C">
        <w:rPr>
          <w:rFonts w:ascii="Arial" w:hAnsi="Arial" w:cs="Arial"/>
          <w:lang w:eastAsia="en-GB"/>
        </w:rPr>
        <w:t>faulty</w:t>
      </w:r>
      <w:r>
        <w:rPr>
          <w:rFonts w:ascii="Arial" w:hAnsi="Arial" w:cs="Arial"/>
          <w:lang w:eastAsia="en-GB"/>
        </w:rPr>
        <w:t xml:space="preserve"> equipment</w:t>
      </w:r>
      <w:r w:rsidR="00D546A1">
        <w:rPr>
          <w:rFonts w:ascii="Arial" w:hAnsi="Arial" w:cs="Arial"/>
          <w:lang w:eastAsia="en-GB"/>
        </w:rPr>
        <w:t xml:space="preserve">, with three quotes for next </w:t>
      </w:r>
      <w:r w:rsidR="00184A50">
        <w:rPr>
          <w:rFonts w:ascii="Arial" w:hAnsi="Arial" w:cs="Arial"/>
          <w:lang w:eastAsia="en-GB"/>
        </w:rPr>
        <w:t>month’s</w:t>
      </w:r>
      <w:r w:rsidR="00D546A1">
        <w:rPr>
          <w:rFonts w:ascii="Arial" w:hAnsi="Arial" w:cs="Arial"/>
          <w:lang w:eastAsia="en-GB"/>
        </w:rPr>
        <w:t xml:space="preserve"> meeting to consider.</w:t>
      </w:r>
    </w:p>
    <w:p w14:paraId="50D0731F" w14:textId="52C4372B" w:rsidR="00D546A1" w:rsidRDefault="00D546A1" w:rsidP="00141B33">
      <w:pPr>
        <w:rPr>
          <w:rFonts w:ascii="Arial" w:hAnsi="Arial" w:cs="Arial"/>
          <w:lang w:eastAsia="en-GB"/>
        </w:rPr>
      </w:pPr>
      <w:r>
        <w:rPr>
          <w:rFonts w:ascii="Arial" w:hAnsi="Arial" w:cs="Arial"/>
          <w:lang w:eastAsia="en-GB"/>
        </w:rPr>
        <w:t xml:space="preserve">This was </w:t>
      </w:r>
      <w:r w:rsidR="00184A50">
        <w:rPr>
          <w:rFonts w:ascii="Arial" w:hAnsi="Arial" w:cs="Arial"/>
          <w:lang w:eastAsia="en-GB"/>
        </w:rPr>
        <w:t>proposed</w:t>
      </w:r>
      <w:r>
        <w:rPr>
          <w:rFonts w:ascii="Arial" w:hAnsi="Arial" w:cs="Arial"/>
          <w:lang w:eastAsia="en-GB"/>
        </w:rPr>
        <w:t xml:space="preserve"> by Cllr S-A Wadsworth </w:t>
      </w:r>
      <w:r w:rsidR="00575D1C">
        <w:rPr>
          <w:rFonts w:ascii="Arial" w:hAnsi="Arial" w:cs="Arial"/>
          <w:lang w:eastAsia="en-GB"/>
        </w:rPr>
        <w:t>and</w:t>
      </w:r>
      <w:r>
        <w:rPr>
          <w:rFonts w:ascii="Arial" w:hAnsi="Arial" w:cs="Arial"/>
          <w:lang w:eastAsia="en-GB"/>
        </w:rPr>
        <w:t xml:space="preserve"> seconded by C Clark. A recorded vote was requested</w:t>
      </w:r>
      <w:r w:rsidR="00575D1C">
        <w:rPr>
          <w:rFonts w:ascii="Arial" w:hAnsi="Arial" w:cs="Arial"/>
          <w:lang w:eastAsia="en-GB"/>
        </w:rPr>
        <w:t>.</w:t>
      </w:r>
    </w:p>
    <w:p w14:paraId="61160BA0" w14:textId="0D56337D" w:rsidR="00D546A1" w:rsidRDefault="00D546A1" w:rsidP="00141B33">
      <w:pPr>
        <w:rPr>
          <w:rFonts w:ascii="Arial" w:hAnsi="Arial" w:cs="Arial"/>
          <w:lang w:eastAsia="en-GB"/>
        </w:rPr>
      </w:pPr>
      <w:r>
        <w:rPr>
          <w:rFonts w:ascii="Arial" w:hAnsi="Arial" w:cs="Arial"/>
          <w:lang w:eastAsia="en-GB"/>
        </w:rPr>
        <w:t xml:space="preserve">For Cllr S-A Wadsworth, C Nix, H Williams, C Clark, L Chatfield, J </w:t>
      </w:r>
      <w:r w:rsidR="00184A50">
        <w:rPr>
          <w:rFonts w:ascii="Arial" w:hAnsi="Arial" w:cs="Arial"/>
          <w:lang w:eastAsia="en-GB"/>
        </w:rPr>
        <w:t>Lucas,</w:t>
      </w:r>
      <w:r>
        <w:rPr>
          <w:rFonts w:ascii="Arial" w:hAnsi="Arial" w:cs="Arial"/>
          <w:lang w:eastAsia="en-GB"/>
        </w:rPr>
        <w:t xml:space="preserve"> and A Lowe.</w:t>
      </w:r>
    </w:p>
    <w:p w14:paraId="125235E1" w14:textId="052473EA" w:rsidR="00D546A1" w:rsidRDefault="00D546A1" w:rsidP="00141B33">
      <w:pPr>
        <w:rPr>
          <w:rFonts w:ascii="Arial" w:hAnsi="Arial" w:cs="Arial"/>
          <w:lang w:eastAsia="en-GB"/>
        </w:rPr>
      </w:pPr>
      <w:r>
        <w:rPr>
          <w:rFonts w:ascii="Arial" w:hAnsi="Arial" w:cs="Arial"/>
          <w:lang w:eastAsia="en-GB"/>
        </w:rPr>
        <w:t>Against Cllr P Ainsley</w:t>
      </w:r>
    </w:p>
    <w:p w14:paraId="5105D201" w14:textId="424CAEF8" w:rsidR="00D546A1" w:rsidRDefault="00D546A1" w:rsidP="00141B33">
      <w:pPr>
        <w:rPr>
          <w:rFonts w:ascii="Arial" w:hAnsi="Arial" w:cs="Arial"/>
          <w:lang w:eastAsia="en-GB"/>
        </w:rPr>
      </w:pPr>
      <w:r>
        <w:rPr>
          <w:rFonts w:ascii="Arial" w:hAnsi="Arial" w:cs="Arial"/>
          <w:lang w:eastAsia="en-GB"/>
        </w:rPr>
        <w:t>Abstain Cllr J Hall and P Buxton.</w:t>
      </w:r>
    </w:p>
    <w:p w14:paraId="63EBA957" w14:textId="69BD210D" w:rsidR="00D546A1" w:rsidRPr="00E527EA" w:rsidRDefault="00D546A1" w:rsidP="00141B33">
      <w:pPr>
        <w:rPr>
          <w:rFonts w:ascii="Arial" w:hAnsi="Arial" w:cs="Arial"/>
          <w:lang w:eastAsia="en-GB"/>
        </w:rPr>
      </w:pPr>
      <w:r>
        <w:rPr>
          <w:rFonts w:ascii="Arial" w:hAnsi="Arial" w:cs="Arial"/>
          <w:lang w:eastAsia="en-GB"/>
        </w:rPr>
        <w:t xml:space="preserve">The motion </w:t>
      </w:r>
      <w:r w:rsidR="009E3457">
        <w:rPr>
          <w:rFonts w:ascii="Arial" w:hAnsi="Arial" w:cs="Arial"/>
          <w:lang w:eastAsia="en-GB"/>
        </w:rPr>
        <w:t>was</w:t>
      </w:r>
      <w:r>
        <w:rPr>
          <w:rFonts w:ascii="Arial" w:hAnsi="Arial" w:cs="Arial"/>
          <w:lang w:eastAsia="en-GB"/>
        </w:rPr>
        <w:t xml:space="preserve"> therefore </w:t>
      </w:r>
      <w:r w:rsidR="00EA0917">
        <w:rPr>
          <w:rFonts w:ascii="Arial" w:hAnsi="Arial" w:cs="Arial"/>
          <w:lang w:eastAsia="en-GB"/>
        </w:rPr>
        <w:t>carried</w:t>
      </w:r>
      <w:r>
        <w:rPr>
          <w:rFonts w:ascii="Arial" w:hAnsi="Arial" w:cs="Arial"/>
          <w:lang w:eastAsia="en-GB"/>
        </w:rPr>
        <w:t>.</w:t>
      </w:r>
    </w:p>
    <w:p w14:paraId="75CB6D4A" w14:textId="77777777" w:rsidR="00141B33" w:rsidRPr="00E527EA" w:rsidRDefault="00141B33" w:rsidP="00141B33">
      <w:pPr>
        <w:rPr>
          <w:rFonts w:ascii="Arial" w:hAnsi="Arial" w:cs="Arial"/>
          <w:lang w:eastAsia="en-GB"/>
        </w:rPr>
      </w:pPr>
    </w:p>
    <w:p w14:paraId="332BA448" w14:textId="77777777" w:rsidR="002D45CA" w:rsidRDefault="002D45CA" w:rsidP="001B3199">
      <w:pPr>
        <w:rPr>
          <w:rFonts w:ascii="Arial" w:hAnsi="Arial" w:cs="Arial"/>
          <w:lang w:eastAsia="en-GB"/>
        </w:rPr>
      </w:pPr>
    </w:p>
    <w:p w14:paraId="1B9825B4" w14:textId="77777777" w:rsidR="001B3199" w:rsidRPr="001B3199" w:rsidRDefault="001B3199" w:rsidP="001B3199">
      <w:pPr>
        <w:rPr>
          <w:rFonts w:ascii="Arial" w:hAnsi="Arial" w:cs="Arial"/>
          <w:lang w:eastAsia="en-GB"/>
        </w:rPr>
      </w:pPr>
    </w:p>
    <w:p w14:paraId="0BC4D5A8" w14:textId="77777777" w:rsidR="00CE4A42" w:rsidRDefault="002D45CA" w:rsidP="00CE4A42">
      <w:pPr>
        <w:pStyle w:val="Heading3"/>
        <w:tabs>
          <w:tab w:val="center" w:pos="763"/>
          <w:tab w:val="center" w:pos="3350"/>
        </w:tabs>
        <w:ind w:left="0" w:right="0" w:firstLine="0"/>
        <w:rPr>
          <w:sz w:val="24"/>
          <w:szCs w:val="24"/>
        </w:rPr>
      </w:pPr>
      <w:r>
        <w:rPr>
          <w:sz w:val="24"/>
          <w:szCs w:val="24"/>
        </w:rPr>
        <w:t>0</w:t>
      </w:r>
      <w:r w:rsidR="008F3485">
        <w:rPr>
          <w:sz w:val="24"/>
          <w:szCs w:val="24"/>
        </w:rPr>
        <w:t>3</w:t>
      </w:r>
      <w:r>
        <w:rPr>
          <w:sz w:val="24"/>
          <w:szCs w:val="24"/>
        </w:rPr>
        <w:t>/2</w:t>
      </w:r>
      <w:r w:rsidR="00A842A3">
        <w:rPr>
          <w:sz w:val="24"/>
          <w:szCs w:val="24"/>
        </w:rPr>
        <w:t>5</w:t>
      </w:r>
      <w:r>
        <w:rPr>
          <w:sz w:val="24"/>
          <w:szCs w:val="24"/>
        </w:rPr>
        <w:t>-</w:t>
      </w:r>
      <w:r w:rsidR="000B01D3">
        <w:rPr>
          <w:sz w:val="24"/>
          <w:szCs w:val="24"/>
        </w:rPr>
        <w:t>1</w:t>
      </w:r>
      <w:r w:rsidR="00B41A41">
        <w:rPr>
          <w:sz w:val="24"/>
          <w:szCs w:val="24"/>
        </w:rPr>
        <w:t>2</w:t>
      </w:r>
      <w:r w:rsidR="00A569E0">
        <w:rPr>
          <w:sz w:val="24"/>
          <w:szCs w:val="24"/>
        </w:rPr>
        <w:t xml:space="preserve"> </w:t>
      </w:r>
      <w:r w:rsidR="00CE4A42">
        <w:rPr>
          <w:sz w:val="24"/>
          <w:szCs w:val="24"/>
        </w:rPr>
        <w:t xml:space="preserve">PROMOTION WORKING GROUP: </w:t>
      </w:r>
    </w:p>
    <w:p w14:paraId="70C282AB" w14:textId="749AC34B" w:rsidR="00141B33" w:rsidRPr="00184A50" w:rsidRDefault="00141B33" w:rsidP="00CE4A42">
      <w:pPr>
        <w:pStyle w:val="Heading3"/>
        <w:tabs>
          <w:tab w:val="center" w:pos="763"/>
          <w:tab w:val="center" w:pos="3350"/>
        </w:tabs>
        <w:ind w:left="0" w:right="0" w:firstLine="0"/>
        <w:rPr>
          <w:b w:val="0"/>
          <w:bCs/>
          <w:sz w:val="24"/>
          <w:szCs w:val="24"/>
        </w:rPr>
      </w:pPr>
      <w:r w:rsidRPr="00184A50">
        <w:rPr>
          <w:b w:val="0"/>
          <w:bCs/>
          <w:sz w:val="24"/>
          <w:szCs w:val="24"/>
        </w:rPr>
        <w:t xml:space="preserve">Cllr </w:t>
      </w:r>
      <w:r w:rsidR="00B54214" w:rsidRPr="00184A50">
        <w:rPr>
          <w:b w:val="0"/>
          <w:bCs/>
          <w:sz w:val="24"/>
          <w:szCs w:val="24"/>
        </w:rPr>
        <w:t>J Lucas</w:t>
      </w:r>
      <w:r w:rsidR="00E527EA" w:rsidRPr="00184A50">
        <w:rPr>
          <w:b w:val="0"/>
          <w:bCs/>
          <w:sz w:val="24"/>
          <w:szCs w:val="24"/>
        </w:rPr>
        <w:t xml:space="preserve"> proposed th</w:t>
      </w:r>
      <w:r w:rsidR="00B54214" w:rsidRPr="00184A50">
        <w:rPr>
          <w:b w:val="0"/>
          <w:bCs/>
          <w:sz w:val="24"/>
          <w:szCs w:val="24"/>
        </w:rPr>
        <w:t xml:space="preserve">at a </w:t>
      </w:r>
      <w:r w:rsidR="00E527EA" w:rsidRPr="00184A50">
        <w:rPr>
          <w:b w:val="0"/>
          <w:bCs/>
          <w:sz w:val="24"/>
          <w:szCs w:val="24"/>
        </w:rPr>
        <w:t xml:space="preserve"> new </w:t>
      </w:r>
      <w:r w:rsidR="00B54214" w:rsidRPr="00184A50">
        <w:rPr>
          <w:b w:val="0"/>
          <w:bCs/>
          <w:sz w:val="24"/>
          <w:szCs w:val="24"/>
        </w:rPr>
        <w:t>Promotion Working Group be established</w:t>
      </w:r>
      <w:r w:rsidR="009E3457">
        <w:rPr>
          <w:b w:val="0"/>
          <w:bCs/>
          <w:sz w:val="24"/>
          <w:szCs w:val="24"/>
        </w:rPr>
        <w:t>.</w:t>
      </w:r>
      <w:r w:rsidR="00E527EA" w:rsidRPr="00184A50">
        <w:rPr>
          <w:b w:val="0"/>
          <w:bCs/>
          <w:sz w:val="24"/>
          <w:szCs w:val="24"/>
        </w:rPr>
        <w:t xml:space="preserve"> </w:t>
      </w:r>
      <w:r w:rsidR="00B54214" w:rsidRPr="00184A50">
        <w:rPr>
          <w:b w:val="0"/>
          <w:bCs/>
          <w:sz w:val="24"/>
          <w:szCs w:val="24"/>
        </w:rPr>
        <w:t xml:space="preserve">Cllr P Ainsley enquired regards the events and media working group which </w:t>
      </w:r>
      <w:r w:rsidR="00CD7483" w:rsidRPr="00184A50">
        <w:rPr>
          <w:b w:val="0"/>
          <w:bCs/>
          <w:sz w:val="24"/>
          <w:szCs w:val="24"/>
        </w:rPr>
        <w:t>had</w:t>
      </w:r>
      <w:r w:rsidR="00B54214" w:rsidRPr="00184A50">
        <w:rPr>
          <w:b w:val="0"/>
          <w:bCs/>
          <w:sz w:val="24"/>
          <w:szCs w:val="24"/>
        </w:rPr>
        <w:t xml:space="preserve"> </w:t>
      </w:r>
      <w:proofErr w:type="gramStart"/>
      <w:r w:rsidR="00B54214" w:rsidRPr="00184A50">
        <w:rPr>
          <w:b w:val="0"/>
          <w:bCs/>
          <w:sz w:val="24"/>
          <w:szCs w:val="24"/>
        </w:rPr>
        <w:t>no</w:t>
      </w:r>
      <w:proofErr w:type="gramEnd"/>
      <w:r w:rsidR="00B54214" w:rsidRPr="00184A50">
        <w:rPr>
          <w:b w:val="0"/>
          <w:bCs/>
          <w:sz w:val="24"/>
          <w:szCs w:val="24"/>
        </w:rPr>
        <w:t xml:space="preserve"> met at all for over a year. The Council agreed that all the </w:t>
      </w:r>
      <w:proofErr w:type="spellStart"/>
      <w:r w:rsidR="00B54214" w:rsidRPr="00184A50">
        <w:rPr>
          <w:b w:val="0"/>
          <w:bCs/>
          <w:sz w:val="24"/>
          <w:szCs w:val="24"/>
        </w:rPr>
        <w:t>committees</w:t>
      </w:r>
      <w:r w:rsidR="009E3457" w:rsidRPr="00184A50">
        <w:rPr>
          <w:b w:val="0"/>
          <w:bCs/>
          <w:sz w:val="24"/>
          <w:szCs w:val="24"/>
        </w:rPr>
        <w:t>not</w:t>
      </w:r>
      <w:r w:rsidR="00B54214" w:rsidRPr="00184A50">
        <w:rPr>
          <w:b w:val="0"/>
          <w:bCs/>
          <w:sz w:val="24"/>
          <w:szCs w:val="24"/>
        </w:rPr>
        <w:t>nd</w:t>
      </w:r>
      <w:proofErr w:type="spellEnd"/>
      <w:r w:rsidR="00B54214" w:rsidRPr="00184A50">
        <w:rPr>
          <w:b w:val="0"/>
          <w:bCs/>
          <w:sz w:val="24"/>
          <w:szCs w:val="24"/>
        </w:rPr>
        <w:t xml:space="preserve"> working groups be formalised and tables requesting membership be sent round councillors to populate. The new group was proposed by Cllr C Nix and seconded by Cllr A Lowe</w:t>
      </w:r>
      <w:r w:rsidR="00E527EA" w:rsidRPr="00184A50">
        <w:rPr>
          <w:b w:val="0"/>
          <w:bCs/>
          <w:sz w:val="24"/>
          <w:szCs w:val="24"/>
        </w:rPr>
        <w:t xml:space="preserve">. </w:t>
      </w:r>
      <w:r w:rsidR="003E411E" w:rsidRPr="00184A50">
        <w:rPr>
          <w:b w:val="0"/>
          <w:bCs/>
          <w:sz w:val="24"/>
          <w:szCs w:val="24"/>
        </w:rPr>
        <w:t>Carried</w:t>
      </w:r>
      <w:r w:rsidR="009E3457">
        <w:rPr>
          <w:b w:val="0"/>
          <w:bCs/>
          <w:sz w:val="24"/>
          <w:szCs w:val="24"/>
        </w:rPr>
        <w:t>.</w:t>
      </w:r>
    </w:p>
    <w:p w14:paraId="6B607EF3" w14:textId="77777777" w:rsidR="001B3199" w:rsidRPr="001B3199" w:rsidRDefault="001B3199" w:rsidP="001B3199">
      <w:pPr>
        <w:rPr>
          <w:rFonts w:ascii="Arial" w:hAnsi="Arial" w:cs="Arial"/>
          <w:lang w:eastAsia="en-GB"/>
        </w:rPr>
      </w:pPr>
    </w:p>
    <w:p w14:paraId="10169B86" w14:textId="77777777" w:rsidR="001B3199" w:rsidRPr="003C65AE" w:rsidRDefault="001B3199" w:rsidP="001B3199">
      <w:pPr>
        <w:rPr>
          <w:rFonts w:ascii="Arial" w:hAnsi="Arial" w:cs="Arial"/>
          <w:lang w:eastAsia="en-GB"/>
        </w:rPr>
      </w:pPr>
    </w:p>
    <w:p w14:paraId="70B8C96B" w14:textId="211B6776" w:rsidR="00C831A2" w:rsidRPr="00CE4A42" w:rsidRDefault="00CE3ACA" w:rsidP="000B01D3">
      <w:pPr>
        <w:rPr>
          <w:rFonts w:ascii="Arial" w:hAnsi="Arial" w:cs="Arial"/>
          <w:b/>
          <w:bCs/>
        </w:rPr>
      </w:pPr>
      <w:bookmarkStart w:id="8" w:name="_Hlk158212425"/>
      <w:r>
        <w:rPr>
          <w:rFonts w:ascii="Arial" w:hAnsi="Arial" w:cs="Arial"/>
          <w:b/>
          <w:bCs/>
        </w:rPr>
        <w:t>0</w:t>
      </w:r>
      <w:r w:rsidR="008F3485">
        <w:rPr>
          <w:rFonts w:ascii="Arial" w:hAnsi="Arial" w:cs="Arial"/>
          <w:b/>
          <w:bCs/>
        </w:rPr>
        <w:t>3</w:t>
      </w:r>
      <w:r>
        <w:rPr>
          <w:rFonts w:ascii="Arial" w:hAnsi="Arial" w:cs="Arial"/>
          <w:b/>
          <w:bCs/>
        </w:rPr>
        <w:t>/2</w:t>
      </w:r>
      <w:r w:rsidR="00A842A3">
        <w:rPr>
          <w:rFonts w:ascii="Arial" w:hAnsi="Arial" w:cs="Arial"/>
          <w:b/>
          <w:bCs/>
        </w:rPr>
        <w:t>5</w:t>
      </w:r>
      <w:r>
        <w:rPr>
          <w:rFonts w:ascii="Arial" w:hAnsi="Arial" w:cs="Arial"/>
          <w:b/>
          <w:bCs/>
        </w:rPr>
        <w:t>-</w:t>
      </w:r>
      <w:r w:rsidR="000B01D3" w:rsidRPr="000B443A">
        <w:rPr>
          <w:rFonts w:ascii="Arial" w:hAnsi="Arial" w:cs="Arial"/>
          <w:b/>
          <w:bCs/>
        </w:rPr>
        <w:t>1</w:t>
      </w:r>
      <w:r w:rsidR="00B41A41">
        <w:rPr>
          <w:rFonts w:ascii="Arial" w:hAnsi="Arial" w:cs="Arial"/>
          <w:b/>
          <w:bCs/>
        </w:rPr>
        <w:t>4</w:t>
      </w:r>
      <w:r w:rsidR="001B3199">
        <w:rPr>
          <w:rFonts w:ascii="Arial" w:hAnsi="Arial" w:cs="Arial"/>
          <w:b/>
          <w:bCs/>
        </w:rPr>
        <w:t xml:space="preserve"> </w:t>
      </w:r>
      <w:r w:rsidR="00CE4A42" w:rsidRPr="00CE4A42">
        <w:rPr>
          <w:b/>
          <w:bCs/>
        </w:rPr>
        <w:t>OAKHAM IN BLOOM SUPPORT:</w:t>
      </w:r>
    </w:p>
    <w:p w14:paraId="7C63B74C" w14:textId="06697A72" w:rsidR="005B74D7" w:rsidRDefault="005B74D7" w:rsidP="000B01D3">
      <w:pPr>
        <w:rPr>
          <w:rFonts w:ascii="Arial" w:hAnsi="Arial" w:cs="Arial"/>
        </w:rPr>
      </w:pPr>
      <w:r w:rsidRPr="005B74D7">
        <w:rPr>
          <w:rFonts w:ascii="Arial" w:hAnsi="Arial" w:cs="Arial"/>
        </w:rPr>
        <w:t>The Town Clerk introduced this item wh</w:t>
      </w:r>
      <w:r w:rsidR="00EA0917">
        <w:rPr>
          <w:rFonts w:ascii="Arial" w:hAnsi="Arial" w:cs="Arial"/>
        </w:rPr>
        <w:t xml:space="preserve">ich involved a grant of £ 250 for Oakham in Bloom for </w:t>
      </w:r>
      <w:r w:rsidR="009E3457">
        <w:rPr>
          <w:rFonts w:ascii="Arial" w:hAnsi="Arial" w:cs="Arial"/>
        </w:rPr>
        <w:t xml:space="preserve">the provision of </w:t>
      </w:r>
      <w:r w:rsidR="00EA0917">
        <w:rPr>
          <w:rFonts w:ascii="Arial" w:hAnsi="Arial" w:cs="Arial"/>
        </w:rPr>
        <w:t xml:space="preserve">Flowers and Compost </w:t>
      </w:r>
      <w:proofErr w:type="gramStart"/>
      <w:r w:rsidR="00EA0917">
        <w:rPr>
          <w:rFonts w:ascii="Arial" w:hAnsi="Arial" w:cs="Arial"/>
        </w:rPr>
        <w:t>and</w:t>
      </w:r>
      <w:r w:rsidR="009E3457">
        <w:rPr>
          <w:rFonts w:ascii="Arial" w:hAnsi="Arial" w:cs="Arial"/>
        </w:rPr>
        <w:t xml:space="preserve"> also</w:t>
      </w:r>
      <w:proofErr w:type="gramEnd"/>
      <w:r w:rsidR="00EA0917">
        <w:rPr>
          <w:rFonts w:ascii="Arial" w:hAnsi="Arial" w:cs="Arial"/>
        </w:rPr>
        <w:t xml:space="preserve"> time from the Handyman to help with lifting and cleaning of the tubs used by Oakham in Bloom.</w:t>
      </w:r>
    </w:p>
    <w:p w14:paraId="41A19139" w14:textId="15569CD0" w:rsidR="00EA0917" w:rsidRPr="005B74D7" w:rsidRDefault="00EA0917" w:rsidP="000B01D3">
      <w:pPr>
        <w:rPr>
          <w:rFonts w:ascii="Arial" w:hAnsi="Arial" w:cs="Arial"/>
        </w:rPr>
      </w:pPr>
      <w:r>
        <w:rPr>
          <w:rFonts w:ascii="Arial" w:hAnsi="Arial" w:cs="Arial"/>
        </w:rPr>
        <w:t xml:space="preserve">Cllr P Buxton knew that any help </w:t>
      </w:r>
      <w:r w:rsidR="00CD7483">
        <w:rPr>
          <w:rFonts w:ascii="Arial" w:hAnsi="Arial" w:cs="Arial"/>
        </w:rPr>
        <w:t xml:space="preserve">for Oakham in Bloom </w:t>
      </w:r>
      <w:r>
        <w:rPr>
          <w:rFonts w:ascii="Arial" w:hAnsi="Arial" w:cs="Arial"/>
        </w:rPr>
        <w:t>would be gratefully received as the volunteers were not getting any younger.</w:t>
      </w:r>
    </w:p>
    <w:p w14:paraId="054E541F" w14:textId="1197806E" w:rsidR="005B74D7" w:rsidRPr="005B74D7" w:rsidRDefault="005B74D7" w:rsidP="000B01D3">
      <w:pPr>
        <w:rPr>
          <w:rFonts w:ascii="Arial" w:hAnsi="Arial" w:cs="Arial"/>
        </w:rPr>
      </w:pPr>
      <w:r w:rsidRPr="005B74D7">
        <w:rPr>
          <w:rFonts w:ascii="Arial" w:hAnsi="Arial" w:cs="Arial"/>
        </w:rPr>
        <w:t xml:space="preserve">Proposal to accept by Cllr </w:t>
      </w:r>
      <w:r w:rsidR="00EA0917">
        <w:rPr>
          <w:rFonts w:ascii="Arial" w:hAnsi="Arial" w:cs="Arial"/>
        </w:rPr>
        <w:t>P Ainsl</w:t>
      </w:r>
      <w:r w:rsidR="00721C37">
        <w:rPr>
          <w:rFonts w:ascii="Arial" w:hAnsi="Arial" w:cs="Arial"/>
        </w:rPr>
        <w:t xml:space="preserve">ey </w:t>
      </w:r>
      <w:r w:rsidRPr="005B74D7">
        <w:rPr>
          <w:rFonts w:ascii="Arial" w:hAnsi="Arial" w:cs="Arial"/>
        </w:rPr>
        <w:t xml:space="preserve">and seconded by Cllr </w:t>
      </w:r>
      <w:r w:rsidR="00EA0917">
        <w:rPr>
          <w:rFonts w:ascii="Arial" w:hAnsi="Arial" w:cs="Arial"/>
        </w:rPr>
        <w:t>J Lucas</w:t>
      </w:r>
      <w:r w:rsidRPr="005B74D7">
        <w:rPr>
          <w:rFonts w:ascii="Arial" w:hAnsi="Arial" w:cs="Arial"/>
        </w:rPr>
        <w:t xml:space="preserve">. </w:t>
      </w:r>
      <w:r w:rsidR="003E411E">
        <w:rPr>
          <w:rFonts w:ascii="Arial" w:hAnsi="Arial" w:cs="Arial"/>
        </w:rPr>
        <w:t>Carried</w:t>
      </w:r>
      <w:r w:rsidR="009E3457">
        <w:rPr>
          <w:rFonts w:ascii="Arial" w:hAnsi="Arial" w:cs="Arial"/>
        </w:rPr>
        <w:t>.</w:t>
      </w:r>
    </w:p>
    <w:bookmarkEnd w:id="8"/>
    <w:p w14:paraId="4BDCDF90" w14:textId="428315B3" w:rsidR="001B3199" w:rsidRDefault="001B3199" w:rsidP="000B01D3">
      <w:pPr>
        <w:rPr>
          <w:rFonts w:ascii="Arial" w:hAnsi="Arial" w:cs="Arial"/>
          <w:b/>
          <w:bCs/>
        </w:rPr>
      </w:pPr>
    </w:p>
    <w:p w14:paraId="4A1746D1" w14:textId="4FAE1074" w:rsidR="00E645A6" w:rsidRPr="00BC5BAB" w:rsidRDefault="00CE3ACA" w:rsidP="00E645A6">
      <w:pPr>
        <w:rPr>
          <w:rFonts w:ascii="Arial" w:hAnsi="Arial" w:cs="Arial"/>
          <w:b/>
          <w:bCs/>
        </w:rPr>
      </w:pPr>
      <w:bookmarkStart w:id="9" w:name="_Hlk161825132"/>
      <w:r w:rsidRPr="00BC5BAB">
        <w:rPr>
          <w:rFonts w:ascii="Arial" w:hAnsi="Arial" w:cs="Arial"/>
          <w:b/>
          <w:bCs/>
        </w:rPr>
        <w:t>0</w:t>
      </w:r>
      <w:r w:rsidR="008F3485" w:rsidRPr="00BC5BAB">
        <w:rPr>
          <w:rFonts w:ascii="Arial" w:hAnsi="Arial" w:cs="Arial"/>
          <w:b/>
          <w:bCs/>
        </w:rPr>
        <w:t>3</w:t>
      </w:r>
      <w:r w:rsidRPr="00BC5BAB">
        <w:rPr>
          <w:rFonts w:ascii="Arial" w:hAnsi="Arial" w:cs="Arial"/>
          <w:b/>
          <w:bCs/>
        </w:rPr>
        <w:t>/2</w:t>
      </w:r>
      <w:r w:rsidR="00A842A3" w:rsidRPr="00BC5BAB">
        <w:rPr>
          <w:rFonts w:ascii="Arial" w:hAnsi="Arial" w:cs="Arial"/>
          <w:b/>
          <w:bCs/>
        </w:rPr>
        <w:t>5</w:t>
      </w:r>
      <w:r w:rsidRPr="00BC5BAB">
        <w:rPr>
          <w:rFonts w:ascii="Arial" w:hAnsi="Arial" w:cs="Arial"/>
          <w:b/>
          <w:bCs/>
        </w:rPr>
        <w:t>-</w:t>
      </w:r>
      <w:r w:rsidR="00E645A6" w:rsidRPr="00BC5BAB">
        <w:rPr>
          <w:rFonts w:ascii="Arial" w:hAnsi="Arial" w:cs="Arial"/>
          <w:b/>
          <w:bCs/>
        </w:rPr>
        <w:t xml:space="preserve">15 </w:t>
      </w:r>
      <w:r w:rsidR="00BC5BAB" w:rsidRPr="00BC5BAB">
        <w:rPr>
          <w:rFonts w:ascii="Arial" w:hAnsi="Arial" w:cs="Arial"/>
          <w:b/>
          <w:bCs/>
        </w:rPr>
        <w:t xml:space="preserve">LRALC MEMBERSHIP FEE:  </w:t>
      </w:r>
    </w:p>
    <w:p w14:paraId="17BCE608" w14:textId="4CFB40DD" w:rsidR="00EA0917" w:rsidRDefault="001C3026" w:rsidP="00EA0917">
      <w:pPr>
        <w:rPr>
          <w:rFonts w:ascii="Arial" w:hAnsi="Arial" w:cs="Arial"/>
        </w:rPr>
      </w:pPr>
      <w:r w:rsidRPr="001C3026">
        <w:rPr>
          <w:rFonts w:ascii="Arial" w:hAnsi="Arial" w:cs="Arial"/>
        </w:rPr>
        <w:t xml:space="preserve">The </w:t>
      </w:r>
      <w:r w:rsidR="00EA0917">
        <w:rPr>
          <w:rFonts w:ascii="Arial" w:hAnsi="Arial" w:cs="Arial"/>
        </w:rPr>
        <w:t xml:space="preserve">Town Clerk had placed this item before Council as there had been a significant increase in the Annual </w:t>
      </w:r>
      <w:r w:rsidR="00184A50">
        <w:rPr>
          <w:rFonts w:ascii="Arial" w:hAnsi="Arial" w:cs="Arial"/>
        </w:rPr>
        <w:t>Fee</w:t>
      </w:r>
      <w:r w:rsidR="00EA0917">
        <w:rPr>
          <w:rFonts w:ascii="Arial" w:hAnsi="Arial" w:cs="Arial"/>
        </w:rPr>
        <w:t xml:space="preserve"> from LRALC, although he considered the membership to be extremely good value for money. Cllr A Lowe was </w:t>
      </w:r>
      <w:r w:rsidR="00FB7E46">
        <w:rPr>
          <w:rFonts w:ascii="Arial" w:hAnsi="Arial" w:cs="Arial"/>
        </w:rPr>
        <w:t>disappointed</w:t>
      </w:r>
      <w:r w:rsidR="00EA0917">
        <w:rPr>
          <w:rFonts w:ascii="Arial" w:hAnsi="Arial" w:cs="Arial"/>
        </w:rPr>
        <w:t xml:space="preserve"> in this significant cost increase but research with neighbouring counties demonstrated that LRALC were still cost effective compared to such counties as Lincolnshire. </w:t>
      </w:r>
    </w:p>
    <w:p w14:paraId="7612BA27" w14:textId="67295B56" w:rsidR="00EA0917" w:rsidRPr="00AB74A1" w:rsidRDefault="00EA0917" w:rsidP="00EA0917">
      <w:pPr>
        <w:rPr>
          <w:rStyle w:val="Emphasis"/>
          <w:rFonts w:ascii="Arial" w:hAnsi="Arial" w:cs="Arial"/>
          <w:i w:val="0"/>
          <w:iCs w:val="0"/>
        </w:rPr>
      </w:pPr>
      <w:r>
        <w:rPr>
          <w:rFonts w:ascii="Arial" w:hAnsi="Arial" w:cs="Arial"/>
        </w:rPr>
        <w:t>Cllr P Ainsley supported this as he considered LRA</w:t>
      </w:r>
      <w:r w:rsidR="009F38B2">
        <w:rPr>
          <w:rFonts w:ascii="Arial" w:hAnsi="Arial" w:cs="Arial"/>
        </w:rPr>
        <w:t>L</w:t>
      </w:r>
      <w:r>
        <w:rPr>
          <w:rFonts w:ascii="Arial" w:hAnsi="Arial" w:cs="Arial"/>
        </w:rPr>
        <w:t xml:space="preserve">C </w:t>
      </w:r>
      <w:r w:rsidR="00CD7483">
        <w:rPr>
          <w:rFonts w:ascii="Arial" w:hAnsi="Arial" w:cs="Arial"/>
        </w:rPr>
        <w:t>excellent value.</w:t>
      </w:r>
    </w:p>
    <w:p w14:paraId="6063E93D" w14:textId="77777777" w:rsidR="005B74D7" w:rsidRDefault="005B74D7" w:rsidP="00E645A6">
      <w:pPr>
        <w:rPr>
          <w:rFonts w:ascii="Arial" w:hAnsi="Arial" w:cs="Arial"/>
          <w:b/>
          <w:bCs/>
        </w:rPr>
      </w:pPr>
    </w:p>
    <w:p w14:paraId="78D23D8A" w14:textId="38A1D9CB" w:rsidR="001C3026" w:rsidRPr="001C3026" w:rsidRDefault="001C3026" w:rsidP="00E645A6">
      <w:pPr>
        <w:rPr>
          <w:rFonts w:ascii="Arial" w:hAnsi="Arial" w:cs="Arial"/>
        </w:rPr>
      </w:pPr>
      <w:r w:rsidRPr="001C3026">
        <w:rPr>
          <w:rFonts w:ascii="Arial" w:hAnsi="Arial" w:cs="Arial"/>
        </w:rPr>
        <w:t xml:space="preserve">Proposed by Cllr S-A Wadsworth and seconded by Cllr </w:t>
      </w:r>
      <w:r w:rsidR="009F38B2">
        <w:rPr>
          <w:rFonts w:ascii="Arial" w:hAnsi="Arial" w:cs="Arial"/>
        </w:rPr>
        <w:t>J Lucas</w:t>
      </w:r>
      <w:r w:rsidRPr="001C3026">
        <w:rPr>
          <w:rFonts w:ascii="Arial" w:hAnsi="Arial" w:cs="Arial"/>
        </w:rPr>
        <w:t xml:space="preserve">. </w:t>
      </w:r>
      <w:r w:rsidR="003E411E">
        <w:rPr>
          <w:rFonts w:ascii="Arial" w:hAnsi="Arial" w:cs="Arial"/>
        </w:rPr>
        <w:t>Carried</w:t>
      </w:r>
      <w:r w:rsidR="009E3457">
        <w:rPr>
          <w:rFonts w:ascii="Arial" w:hAnsi="Arial" w:cs="Arial"/>
        </w:rPr>
        <w:t>.</w:t>
      </w:r>
    </w:p>
    <w:bookmarkEnd w:id="9"/>
    <w:p w14:paraId="706B4EB1" w14:textId="77777777" w:rsidR="00A842A3" w:rsidRDefault="00A842A3" w:rsidP="000B01D3">
      <w:pPr>
        <w:rPr>
          <w:rFonts w:ascii="Arial" w:eastAsia="Arial" w:hAnsi="Arial" w:cs="Arial"/>
          <w:lang w:eastAsia="en-GB"/>
        </w:rPr>
      </w:pPr>
    </w:p>
    <w:p w14:paraId="52870024" w14:textId="77777777" w:rsidR="00A71A98" w:rsidRDefault="00A71A98" w:rsidP="00A842A3">
      <w:pPr>
        <w:rPr>
          <w:rFonts w:ascii="Arial" w:hAnsi="Arial" w:cs="Arial"/>
        </w:rPr>
      </w:pPr>
    </w:p>
    <w:p w14:paraId="3974F3E7" w14:textId="77777777" w:rsidR="008F3485" w:rsidRDefault="008F3485" w:rsidP="00A842A3">
      <w:pPr>
        <w:rPr>
          <w:rFonts w:ascii="Arial" w:hAnsi="Arial" w:cs="Arial"/>
        </w:rPr>
      </w:pPr>
    </w:p>
    <w:p w14:paraId="30D7867B" w14:textId="525EE741" w:rsidR="008F3485" w:rsidRDefault="008F3485" w:rsidP="008F3485">
      <w:pPr>
        <w:jc w:val="both"/>
        <w:rPr>
          <w:rFonts w:ascii="Arial" w:hAnsi="Arial" w:cs="Arial"/>
          <w:b/>
        </w:rPr>
      </w:pPr>
      <w:r>
        <w:rPr>
          <w:rFonts w:ascii="Arial" w:hAnsi="Arial" w:cs="Arial"/>
          <w:b/>
          <w:bCs/>
        </w:rPr>
        <w:t>03/25-</w:t>
      </w:r>
      <w:r>
        <w:rPr>
          <w:rFonts w:ascii="Arial" w:hAnsi="Arial" w:cs="Arial"/>
          <w:b/>
          <w:bCs/>
          <w:lang w:eastAsia="en-GB"/>
        </w:rPr>
        <w:t>17</w:t>
      </w:r>
      <w:r>
        <w:rPr>
          <w:rFonts w:ascii="Arial" w:hAnsi="Arial" w:cs="Arial"/>
          <w:bCs/>
        </w:rPr>
        <w:t xml:space="preserve"> </w:t>
      </w:r>
      <w:r>
        <w:rPr>
          <w:rFonts w:ascii="Arial" w:hAnsi="Arial" w:cs="Arial"/>
          <w:b/>
        </w:rPr>
        <w:t xml:space="preserve">MATTERS FOR CONSIDERATION IN PRIVATE: To resolve that the press and public be excluded from the meeting during consideration of the following items on the grounds that they relate to individuals and the financial affairs of </w:t>
      </w:r>
    </w:p>
    <w:p w14:paraId="574EE1C4" w14:textId="1838D7AF" w:rsidR="008F3485" w:rsidRDefault="008F3485" w:rsidP="008F3485">
      <w:pPr>
        <w:jc w:val="both"/>
        <w:rPr>
          <w:rFonts w:ascii="Arial" w:hAnsi="Arial" w:cs="Arial"/>
          <w:b/>
        </w:rPr>
      </w:pPr>
      <w:r>
        <w:rPr>
          <w:rFonts w:ascii="Arial" w:hAnsi="Arial" w:cs="Arial"/>
          <w:b/>
        </w:rPr>
        <w:t xml:space="preserve">persons. This information is classed as exempt under paragraphs 1, 2 </w:t>
      </w:r>
    </w:p>
    <w:p w14:paraId="0838082E" w14:textId="67E55CEC" w:rsidR="008F3485" w:rsidRDefault="008F3485" w:rsidP="008F3485">
      <w:pPr>
        <w:jc w:val="both"/>
        <w:rPr>
          <w:rFonts w:ascii="Arial" w:hAnsi="Arial" w:cs="Arial"/>
          <w:b/>
        </w:rPr>
      </w:pPr>
      <w:r>
        <w:rPr>
          <w:rFonts w:ascii="Arial" w:hAnsi="Arial" w:cs="Arial"/>
          <w:b/>
        </w:rPr>
        <w:t>and 3 of Schedule 12A to Section 100A of the Local Government Act 1972.</w:t>
      </w:r>
    </w:p>
    <w:p w14:paraId="32393466" w14:textId="77777777" w:rsidR="008F3485" w:rsidRDefault="008F3485" w:rsidP="008F3485">
      <w:pPr>
        <w:jc w:val="both"/>
        <w:rPr>
          <w:rFonts w:ascii="Arial" w:hAnsi="Arial" w:cs="Arial"/>
          <w:b/>
        </w:rPr>
      </w:pPr>
    </w:p>
    <w:p w14:paraId="17C150DE" w14:textId="342D1BA3" w:rsidR="008F3485" w:rsidRPr="008F3485" w:rsidRDefault="008F3485" w:rsidP="008F3485">
      <w:pPr>
        <w:jc w:val="both"/>
        <w:rPr>
          <w:rFonts w:ascii="Arial" w:hAnsi="Arial" w:cs="Arial"/>
          <w:bCs/>
        </w:rPr>
      </w:pPr>
      <w:r w:rsidRPr="008F3485">
        <w:rPr>
          <w:rFonts w:ascii="Arial" w:hAnsi="Arial" w:cs="Arial"/>
          <w:bCs/>
        </w:rPr>
        <w:t xml:space="preserve">Proposed by Cllr S-A Wadsworth and seconded by Cllr </w:t>
      </w:r>
      <w:r w:rsidR="009F38B2">
        <w:rPr>
          <w:rFonts w:ascii="Arial" w:hAnsi="Arial" w:cs="Arial"/>
          <w:bCs/>
        </w:rPr>
        <w:t>A Lowe</w:t>
      </w:r>
      <w:r w:rsidRPr="008F3485">
        <w:rPr>
          <w:rFonts w:ascii="Arial" w:hAnsi="Arial" w:cs="Arial"/>
          <w:bCs/>
        </w:rPr>
        <w:t xml:space="preserve">. </w:t>
      </w:r>
      <w:r w:rsidR="003E411E">
        <w:rPr>
          <w:rFonts w:ascii="Arial" w:hAnsi="Arial" w:cs="Arial"/>
          <w:bCs/>
        </w:rPr>
        <w:t>Carried</w:t>
      </w:r>
      <w:r w:rsidR="009E3457">
        <w:rPr>
          <w:rFonts w:ascii="Arial" w:hAnsi="Arial" w:cs="Arial"/>
          <w:bCs/>
        </w:rPr>
        <w:t>.</w:t>
      </w:r>
    </w:p>
    <w:p w14:paraId="49C47935" w14:textId="77777777" w:rsidR="008F3485" w:rsidRDefault="008F3485" w:rsidP="00A842A3">
      <w:pPr>
        <w:rPr>
          <w:rFonts w:ascii="Arial" w:hAnsi="Arial" w:cs="Arial"/>
        </w:rPr>
      </w:pPr>
    </w:p>
    <w:p w14:paraId="08321A72" w14:textId="77777777" w:rsidR="009F38B2" w:rsidRDefault="009F38B2" w:rsidP="009F38B2">
      <w:pPr>
        <w:rPr>
          <w:rFonts w:ascii="Arial" w:hAnsi="Arial" w:cs="Arial"/>
        </w:rPr>
      </w:pPr>
      <w:r>
        <w:rPr>
          <w:rFonts w:ascii="Arial" w:hAnsi="Arial" w:cs="Arial"/>
        </w:rPr>
        <w:t>Meeting suspended from 20:05 to 20:15 for comfort break.</w:t>
      </w:r>
    </w:p>
    <w:p w14:paraId="55A21D16" w14:textId="77777777" w:rsidR="00A71A98" w:rsidRDefault="00A71A98" w:rsidP="00A842A3">
      <w:pPr>
        <w:rPr>
          <w:rFonts w:ascii="Arial" w:hAnsi="Arial" w:cs="Arial"/>
          <w:b/>
          <w:bCs/>
        </w:rPr>
      </w:pPr>
    </w:p>
    <w:p w14:paraId="04391DFF" w14:textId="77777777" w:rsidR="00A842A3" w:rsidRDefault="00A842A3" w:rsidP="000B01D3">
      <w:pPr>
        <w:rPr>
          <w:rFonts w:ascii="Arial" w:hAnsi="Arial" w:cs="Arial"/>
          <w:b/>
          <w:bCs/>
        </w:rPr>
      </w:pPr>
    </w:p>
    <w:p w14:paraId="0A3A86B8" w14:textId="08585757" w:rsidR="00A842A3" w:rsidRDefault="00A842A3" w:rsidP="00A842A3">
      <w:pPr>
        <w:rPr>
          <w:rFonts w:ascii="Arial" w:hAnsi="Arial" w:cs="Arial"/>
          <w:b/>
        </w:rPr>
      </w:pPr>
      <w:bookmarkStart w:id="10" w:name="_Hlk162275000"/>
      <w:r>
        <w:rPr>
          <w:rFonts w:ascii="Arial" w:hAnsi="Arial" w:cs="Arial"/>
          <w:b/>
          <w:bCs/>
        </w:rPr>
        <w:t>0</w:t>
      </w:r>
      <w:r w:rsidR="008F3485">
        <w:rPr>
          <w:rFonts w:ascii="Arial" w:hAnsi="Arial" w:cs="Arial"/>
          <w:b/>
          <w:bCs/>
        </w:rPr>
        <w:t>3</w:t>
      </w:r>
      <w:r>
        <w:rPr>
          <w:rFonts w:ascii="Arial" w:hAnsi="Arial" w:cs="Arial"/>
          <w:b/>
          <w:bCs/>
        </w:rPr>
        <w:t>/25-</w:t>
      </w:r>
      <w:r w:rsidRPr="000B443A">
        <w:rPr>
          <w:rFonts w:ascii="Arial" w:hAnsi="Arial" w:cs="Arial"/>
          <w:b/>
          <w:bCs/>
        </w:rPr>
        <w:t>1</w:t>
      </w:r>
      <w:r>
        <w:rPr>
          <w:rFonts w:ascii="Arial" w:hAnsi="Arial" w:cs="Arial"/>
          <w:b/>
          <w:bCs/>
        </w:rPr>
        <w:t xml:space="preserve">8 </w:t>
      </w:r>
      <w:bookmarkEnd w:id="10"/>
      <w:r w:rsidR="00BC5BAB">
        <w:rPr>
          <w:rFonts w:ascii="Arial" w:hAnsi="Arial" w:cs="Arial"/>
          <w:b/>
        </w:rPr>
        <w:t>ESWG RECOMMENDATION:</w:t>
      </w:r>
    </w:p>
    <w:p w14:paraId="7C8CB175" w14:textId="2CF20631" w:rsidR="009F38B2" w:rsidRDefault="009F38B2" w:rsidP="00A842A3">
      <w:pPr>
        <w:rPr>
          <w:rFonts w:ascii="Arial" w:hAnsi="Arial" w:cs="Arial"/>
          <w:bCs/>
        </w:rPr>
      </w:pPr>
      <w:r w:rsidRPr="009F38B2">
        <w:rPr>
          <w:rFonts w:ascii="Arial" w:hAnsi="Arial" w:cs="Arial"/>
          <w:bCs/>
        </w:rPr>
        <w:t xml:space="preserve">Cllr P Ainsley introduced this item which </w:t>
      </w:r>
      <w:r w:rsidR="009E3457">
        <w:rPr>
          <w:rFonts w:ascii="Arial" w:hAnsi="Arial" w:cs="Arial"/>
          <w:bCs/>
        </w:rPr>
        <w:t>concerns</w:t>
      </w:r>
      <w:r w:rsidRPr="009F38B2">
        <w:rPr>
          <w:rFonts w:ascii="Arial" w:hAnsi="Arial" w:cs="Arial"/>
          <w:bCs/>
        </w:rPr>
        <w:t xml:space="preserve"> investigat</w:t>
      </w:r>
      <w:r w:rsidR="009E3457">
        <w:rPr>
          <w:rFonts w:ascii="Arial" w:hAnsi="Arial" w:cs="Arial"/>
          <w:bCs/>
        </w:rPr>
        <w:t xml:space="preserve">ing </w:t>
      </w:r>
      <w:r w:rsidRPr="009F38B2">
        <w:rPr>
          <w:rFonts w:ascii="Arial" w:hAnsi="Arial" w:cs="Arial"/>
          <w:bCs/>
        </w:rPr>
        <w:t>the future of the Fitness</w:t>
      </w:r>
      <w:r>
        <w:rPr>
          <w:rFonts w:ascii="Arial" w:hAnsi="Arial" w:cs="Arial"/>
          <w:bCs/>
        </w:rPr>
        <w:t xml:space="preserve"> Suite and derelict buildings on Princess </w:t>
      </w:r>
      <w:r w:rsidR="00184A50">
        <w:rPr>
          <w:rFonts w:ascii="Arial" w:hAnsi="Arial" w:cs="Arial"/>
          <w:bCs/>
        </w:rPr>
        <w:t>Avenue</w:t>
      </w:r>
      <w:r>
        <w:rPr>
          <w:rFonts w:ascii="Arial" w:hAnsi="Arial" w:cs="Arial"/>
          <w:bCs/>
        </w:rPr>
        <w:t>. A consultant ha</w:t>
      </w:r>
      <w:r w:rsidR="009E3457">
        <w:rPr>
          <w:rFonts w:ascii="Arial" w:hAnsi="Arial" w:cs="Arial"/>
          <w:bCs/>
        </w:rPr>
        <w:t>s</w:t>
      </w:r>
      <w:r>
        <w:rPr>
          <w:rFonts w:ascii="Arial" w:hAnsi="Arial" w:cs="Arial"/>
          <w:bCs/>
        </w:rPr>
        <w:t xml:space="preserve"> been already appointed on recommendation by RCC and three options </w:t>
      </w:r>
      <w:r w:rsidR="009E3457">
        <w:rPr>
          <w:rFonts w:ascii="Arial" w:hAnsi="Arial" w:cs="Arial"/>
          <w:bCs/>
        </w:rPr>
        <w:t xml:space="preserve">had been </w:t>
      </w:r>
      <w:r>
        <w:rPr>
          <w:rFonts w:ascii="Arial" w:hAnsi="Arial" w:cs="Arial"/>
          <w:bCs/>
        </w:rPr>
        <w:t xml:space="preserve">considered. One of these </w:t>
      </w:r>
      <w:r w:rsidR="00CD7483">
        <w:rPr>
          <w:rFonts w:ascii="Arial" w:hAnsi="Arial" w:cs="Arial"/>
          <w:bCs/>
        </w:rPr>
        <w:t xml:space="preserve">options </w:t>
      </w:r>
      <w:r>
        <w:rPr>
          <w:rFonts w:ascii="Arial" w:hAnsi="Arial" w:cs="Arial"/>
          <w:bCs/>
        </w:rPr>
        <w:t>ha</w:t>
      </w:r>
      <w:r w:rsidR="00CD7483">
        <w:rPr>
          <w:rFonts w:ascii="Arial" w:hAnsi="Arial" w:cs="Arial"/>
          <w:bCs/>
        </w:rPr>
        <w:t>s</w:t>
      </w:r>
      <w:r>
        <w:rPr>
          <w:rFonts w:ascii="Arial" w:hAnsi="Arial" w:cs="Arial"/>
          <w:bCs/>
        </w:rPr>
        <w:t xml:space="preserve"> already been rejected by the Working Group.</w:t>
      </w:r>
    </w:p>
    <w:p w14:paraId="754A18DA" w14:textId="43E2F054" w:rsidR="009F38B2" w:rsidRDefault="009F38B2" w:rsidP="00A842A3">
      <w:pPr>
        <w:rPr>
          <w:rFonts w:ascii="Arial" w:hAnsi="Arial" w:cs="Arial"/>
          <w:bCs/>
        </w:rPr>
      </w:pPr>
      <w:r>
        <w:rPr>
          <w:rFonts w:ascii="Arial" w:hAnsi="Arial" w:cs="Arial"/>
          <w:bCs/>
        </w:rPr>
        <w:t xml:space="preserve">The first stage would to be to investigate the drainage pipes in the </w:t>
      </w:r>
      <w:r w:rsidR="00521BC1">
        <w:rPr>
          <w:rFonts w:ascii="Arial" w:hAnsi="Arial" w:cs="Arial"/>
          <w:bCs/>
        </w:rPr>
        <w:t>a</w:t>
      </w:r>
      <w:r>
        <w:rPr>
          <w:rFonts w:ascii="Arial" w:hAnsi="Arial" w:cs="Arial"/>
          <w:bCs/>
        </w:rPr>
        <w:t xml:space="preserve">rea </w:t>
      </w:r>
      <w:r w:rsidR="001B5C14">
        <w:rPr>
          <w:rFonts w:ascii="Arial" w:hAnsi="Arial" w:cs="Arial"/>
          <w:bCs/>
        </w:rPr>
        <w:t>with Anglian Water. Once these possible limitations had been established a scheme would be developed to enhance the facilities.</w:t>
      </w:r>
    </w:p>
    <w:p w14:paraId="057A4DE5" w14:textId="247FC3F4" w:rsidR="001B5C14" w:rsidRDefault="001B5C14" w:rsidP="00A842A3">
      <w:pPr>
        <w:rPr>
          <w:rFonts w:ascii="Arial" w:hAnsi="Arial" w:cs="Arial"/>
          <w:bCs/>
        </w:rPr>
      </w:pPr>
      <w:r>
        <w:rPr>
          <w:rFonts w:ascii="Arial" w:hAnsi="Arial" w:cs="Arial"/>
          <w:bCs/>
        </w:rPr>
        <w:t xml:space="preserve">Cllr P Ainsley requested that the Council authorise the following </w:t>
      </w:r>
    </w:p>
    <w:p w14:paraId="47587CE9" w14:textId="77777777" w:rsidR="001B5C14" w:rsidRDefault="001B5C14" w:rsidP="00A842A3">
      <w:pPr>
        <w:rPr>
          <w:rFonts w:ascii="Arial" w:hAnsi="Arial" w:cs="Arial"/>
          <w:bCs/>
        </w:rPr>
      </w:pPr>
    </w:p>
    <w:p w14:paraId="1446C3DF" w14:textId="00DD09E7" w:rsidR="001B5C14" w:rsidRPr="001B5C14" w:rsidRDefault="001B5C14" w:rsidP="001B5C14">
      <w:pPr>
        <w:numPr>
          <w:ilvl w:val="0"/>
          <w:numId w:val="5"/>
        </w:numPr>
        <w:autoSpaceDE w:val="0"/>
        <w:autoSpaceDN w:val="0"/>
        <w:adjustRightInd w:val="0"/>
        <w:spacing w:line="240" w:lineRule="auto"/>
        <w:rPr>
          <w:rFonts w:ascii="Arial" w:hAnsi="Arial" w:cs="Arial"/>
          <w:color w:val="000000"/>
          <w:lang w:eastAsia="en-GB"/>
        </w:rPr>
      </w:pPr>
      <w:r w:rsidRPr="001B5C14">
        <w:rPr>
          <w:rFonts w:ascii="Arial" w:hAnsi="Arial" w:cs="Arial"/>
          <w:color w:val="000000"/>
          <w:lang w:eastAsia="en-GB"/>
        </w:rPr>
        <w:t xml:space="preserve">Agree in principle that any development on Princess Avenue should </w:t>
      </w:r>
      <w:r w:rsidR="009E3457">
        <w:rPr>
          <w:rFonts w:ascii="Arial" w:hAnsi="Arial" w:cs="Arial"/>
          <w:color w:val="000000"/>
          <w:lang w:eastAsia="en-GB"/>
        </w:rPr>
        <w:t>consider</w:t>
      </w:r>
      <w:r w:rsidRPr="001B5C14">
        <w:rPr>
          <w:rFonts w:ascii="Arial" w:hAnsi="Arial" w:cs="Arial"/>
          <w:color w:val="000000"/>
          <w:lang w:eastAsia="en-GB"/>
        </w:rPr>
        <w:t xml:space="preserve"> </w:t>
      </w:r>
      <w:r w:rsidR="009E3457">
        <w:rPr>
          <w:rFonts w:ascii="Arial" w:hAnsi="Arial" w:cs="Arial"/>
          <w:color w:val="000000"/>
          <w:lang w:eastAsia="en-GB"/>
        </w:rPr>
        <w:t xml:space="preserve">two </w:t>
      </w:r>
      <w:r w:rsidRPr="001B5C14">
        <w:rPr>
          <w:rFonts w:ascii="Arial" w:hAnsi="Arial" w:cs="Arial"/>
          <w:color w:val="000000"/>
          <w:lang w:eastAsia="en-GB"/>
        </w:rPr>
        <w:t xml:space="preserve">options A and B </w:t>
      </w:r>
    </w:p>
    <w:p w14:paraId="79D4F363" w14:textId="77777777" w:rsidR="001B5C14" w:rsidRPr="001B5C14" w:rsidRDefault="001B5C14" w:rsidP="001B5C14">
      <w:pPr>
        <w:autoSpaceDE w:val="0"/>
        <w:autoSpaceDN w:val="0"/>
        <w:adjustRightInd w:val="0"/>
        <w:spacing w:line="240" w:lineRule="auto"/>
        <w:rPr>
          <w:rFonts w:ascii="Arial" w:hAnsi="Arial" w:cs="Arial"/>
          <w:color w:val="000000"/>
          <w:lang w:eastAsia="en-GB"/>
        </w:rPr>
      </w:pPr>
    </w:p>
    <w:p w14:paraId="798A11B3" w14:textId="43E57079" w:rsidR="001B5C14" w:rsidRPr="001B5C14" w:rsidRDefault="001B5C14" w:rsidP="001B5C14">
      <w:pPr>
        <w:pStyle w:val="ListParagraph"/>
        <w:numPr>
          <w:ilvl w:val="0"/>
          <w:numId w:val="5"/>
        </w:numPr>
        <w:autoSpaceDE w:val="0"/>
        <w:autoSpaceDN w:val="0"/>
        <w:adjustRightInd w:val="0"/>
        <w:spacing w:line="240" w:lineRule="auto"/>
        <w:ind w:left="0"/>
        <w:rPr>
          <w:rFonts w:ascii="Arial" w:hAnsi="Arial" w:cs="Arial"/>
          <w:color w:val="000000"/>
          <w:lang w:eastAsia="en-GB"/>
        </w:rPr>
      </w:pPr>
      <w:r w:rsidRPr="001B5C14">
        <w:rPr>
          <w:rFonts w:ascii="Arial" w:hAnsi="Arial" w:cs="Arial"/>
          <w:color w:val="000000"/>
          <w:lang w:eastAsia="en-GB"/>
        </w:rPr>
        <w:t xml:space="preserve">Agreement in principle that any development should include the following facilities: </w:t>
      </w:r>
    </w:p>
    <w:p w14:paraId="40D6003B" w14:textId="77777777" w:rsidR="001B5C14" w:rsidRPr="001B5C14" w:rsidRDefault="001B5C14" w:rsidP="001B5C14">
      <w:pPr>
        <w:numPr>
          <w:ilvl w:val="0"/>
          <w:numId w:val="9"/>
        </w:numPr>
        <w:autoSpaceDE w:val="0"/>
        <w:autoSpaceDN w:val="0"/>
        <w:adjustRightInd w:val="0"/>
        <w:spacing w:line="240" w:lineRule="auto"/>
        <w:rPr>
          <w:rFonts w:ascii="Arial" w:hAnsi="Arial" w:cs="Arial"/>
          <w:color w:val="000000"/>
          <w:lang w:eastAsia="en-GB"/>
        </w:rPr>
      </w:pPr>
      <w:r w:rsidRPr="001B5C14">
        <w:rPr>
          <w:rFonts w:ascii="Arial" w:hAnsi="Arial" w:cs="Arial"/>
          <w:color w:val="000000"/>
          <w:lang w:eastAsia="en-GB"/>
        </w:rPr>
        <w:t xml:space="preserve">Council Chamber / Community Space </w:t>
      </w:r>
    </w:p>
    <w:p w14:paraId="6CD3A92E" w14:textId="77777777" w:rsidR="001B5C14" w:rsidRPr="001B5C14" w:rsidRDefault="001B5C14" w:rsidP="001B5C14">
      <w:pPr>
        <w:numPr>
          <w:ilvl w:val="0"/>
          <w:numId w:val="9"/>
        </w:numPr>
        <w:autoSpaceDE w:val="0"/>
        <w:autoSpaceDN w:val="0"/>
        <w:adjustRightInd w:val="0"/>
        <w:spacing w:line="240" w:lineRule="auto"/>
        <w:rPr>
          <w:rFonts w:ascii="Arial" w:hAnsi="Arial" w:cs="Arial"/>
          <w:color w:val="000000"/>
          <w:lang w:eastAsia="en-GB"/>
        </w:rPr>
      </w:pPr>
      <w:r w:rsidRPr="001B5C14">
        <w:rPr>
          <w:rFonts w:ascii="Arial" w:hAnsi="Arial" w:cs="Arial"/>
          <w:color w:val="000000"/>
          <w:lang w:eastAsia="en-GB"/>
        </w:rPr>
        <w:t xml:space="preserve">Council Office(s) </w:t>
      </w:r>
    </w:p>
    <w:p w14:paraId="0F0E2A12" w14:textId="77777777" w:rsidR="001B5C14" w:rsidRPr="001B5C14" w:rsidRDefault="001B5C14" w:rsidP="001B5C14">
      <w:pPr>
        <w:numPr>
          <w:ilvl w:val="0"/>
          <w:numId w:val="9"/>
        </w:numPr>
        <w:autoSpaceDE w:val="0"/>
        <w:autoSpaceDN w:val="0"/>
        <w:adjustRightInd w:val="0"/>
        <w:spacing w:line="240" w:lineRule="auto"/>
        <w:rPr>
          <w:rFonts w:ascii="Arial" w:hAnsi="Arial" w:cs="Arial"/>
          <w:color w:val="000000"/>
          <w:lang w:eastAsia="en-GB"/>
        </w:rPr>
      </w:pPr>
      <w:r w:rsidRPr="001B5C14">
        <w:rPr>
          <w:rFonts w:ascii="Arial" w:hAnsi="Arial" w:cs="Arial"/>
          <w:color w:val="000000"/>
          <w:lang w:eastAsia="en-GB"/>
        </w:rPr>
        <w:t xml:space="preserve">Cafeteria / Coffee shop </w:t>
      </w:r>
    </w:p>
    <w:p w14:paraId="2D70BECB" w14:textId="77777777" w:rsidR="001B5C14" w:rsidRPr="001B5C14" w:rsidRDefault="001B5C14" w:rsidP="001B5C14">
      <w:pPr>
        <w:numPr>
          <w:ilvl w:val="0"/>
          <w:numId w:val="9"/>
        </w:numPr>
        <w:autoSpaceDE w:val="0"/>
        <w:autoSpaceDN w:val="0"/>
        <w:adjustRightInd w:val="0"/>
        <w:spacing w:line="240" w:lineRule="auto"/>
        <w:rPr>
          <w:rFonts w:ascii="Arial" w:hAnsi="Arial" w:cs="Arial"/>
          <w:color w:val="000000"/>
          <w:lang w:eastAsia="en-GB"/>
        </w:rPr>
      </w:pPr>
      <w:r w:rsidRPr="001B5C14">
        <w:rPr>
          <w:rFonts w:ascii="Arial" w:hAnsi="Arial" w:cs="Arial"/>
          <w:color w:val="000000"/>
          <w:lang w:eastAsia="en-GB"/>
        </w:rPr>
        <w:t xml:space="preserve">Recreation ground changing facilities / toilets </w:t>
      </w:r>
    </w:p>
    <w:p w14:paraId="59544BCF" w14:textId="77777777" w:rsidR="001B5C14" w:rsidRPr="001B5C14" w:rsidRDefault="001B5C14" w:rsidP="001B5C14">
      <w:pPr>
        <w:numPr>
          <w:ilvl w:val="0"/>
          <w:numId w:val="9"/>
        </w:numPr>
        <w:autoSpaceDE w:val="0"/>
        <w:autoSpaceDN w:val="0"/>
        <w:adjustRightInd w:val="0"/>
        <w:spacing w:line="240" w:lineRule="auto"/>
        <w:rPr>
          <w:rFonts w:ascii="Arial" w:hAnsi="Arial" w:cs="Arial"/>
          <w:color w:val="000000"/>
          <w:lang w:eastAsia="en-GB"/>
        </w:rPr>
      </w:pPr>
      <w:r w:rsidRPr="001B5C14">
        <w:rPr>
          <w:rFonts w:ascii="Arial" w:hAnsi="Arial" w:cs="Arial"/>
          <w:color w:val="000000"/>
          <w:lang w:eastAsia="en-GB"/>
        </w:rPr>
        <w:t xml:space="preserve">Car Parking </w:t>
      </w:r>
    </w:p>
    <w:p w14:paraId="11ED2AC7" w14:textId="77777777" w:rsidR="001B5C14" w:rsidRPr="001B5C14" w:rsidRDefault="001B5C14" w:rsidP="001B5C14">
      <w:pPr>
        <w:autoSpaceDE w:val="0"/>
        <w:autoSpaceDN w:val="0"/>
        <w:adjustRightInd w:val="0"/>
        <w:spacing w:line="240" w:lineRule="auto"/>
        <w:rPr>
          <w:rFonts w:ascii="Arial" w:hAnsi="Arial" w:cs="Arial"/>
          <w:color w:val="000000"/>
          <w:lang w:eastAsia="en-GB"/>
        </w:rPr>
      </w:pPr>
    </w:p>
    <w:p w14:paraId="78F2E097" w14:textId="77777777" w:rsidR="00521BC1" w:rsidRDefault="001B5C14" w:rsidP="001B5C14">
      <w:pPr>
        <w:pStyle w:val="ListParagraph"/>
        <w:numPr>
          <w:ilvl w:val="0"/>
          <w:numId w:val="5"/>
        </w:numPr>
        <w:autoSpaceDE w:val="0"/>
        <w:autoSpaceDN w:val="0"/>
        <w:adjustRightInd w:val="0"/>
        <w:spacing w:line="240" w:lineRule="auto"/>
        <w:ind w:left="0"/>
        <w:rPr>
          <w:rFonts w:ascii="Arial" w:hAnsi="Arial" w:cs="Arial"/>
          <w:color w:val="000000"/>
          <w:lang w:eastAsia="en-GB"/>
        </w:rPr>
      </w:pPr>
      <w:r w:rsidRPr="001B5C14">
        <w:rPr>
          <w:rFonts w:ascii="Arial" w:hAnsi="Arial" w:cs="Arial"/>
          <w:color w:val="000000"/>
          <w:lang w:eastAsia="en-GB"/>
        </w:rPr>
        <w:t xml:space="preserve">Authorise initial expenditure of £14,500 CIL money for the following: </w:t>
      </w:r>
    </w:p>
    <w:p w14:paraId="528EE152" w14:textId="7C4833A9" w:rsidR="001B5C14" w:rsidRPr="001B5C14" w:rsidRDefault="001B5C14" w:rsidP="00521BC1">
      <w:pPr>
        <w:pStyle w:val="ListParagraph"/>
        <w:numPr>
          <w:ilvl w:val="1"/>
          <w:numId w:val="12"/>
        </w:numPr>
        <w:autoSpaceDE w:val="0"/>
        <w:autoSpaceDN w:val="0"/>
        <w:adjustRightInd w:val="0"/>
        <w:spacing w:line="240" w:lineRule="auto"/>
        <w:rPr>
          <w:rFonts w:ascii="Arial" w:hAnsi="Arial" w:cs="Arial"/>
          <w:color w:val="000000"/>
          <w:lang w:eastAsia="en-GB"/>
        </w:rPr>
      </w:pPr>
      <w:r w:rsidRPr="001B5C14">
        <w:rPr>
          <w:rFonts w:ascii="Arial" w:hAnsi="Arial" w:cs="Arial"/>
          <w:color w:val="000000"/>
          <w:lang w:eastAsia="en-GB"/>
        </w:rPr>
        <w:t xml:space="preserve">Stage 1: Pre-emptive and ad-hoc surveys, such as with Anglian Water. </w:t>
      </w:r>
    </w:p>
    <w:p w14:paraId="4E66D623" w14:textId="77777777" w:rsidR="001B5C14" w:rsidRPr="001B5C14" w:rsidRDefault="001B5C14" w:rsidP="00521BC1">
      <w:pPr>
        <w:numPr>
          <w:ilvl w:val="1"/>
          <w:numId w:val="12"/>
        </w:numPr>
        <w:autoSpaceDE w:val="0"/>
        <w:autoSpaceDN w:val="0"/>
        <w:adjustRightInd w:val="0"/>
        <w:spacing w:line="240" w:lineRule="auto"/>
        <w:rPr>
          <w:rFonts w:ascii="Arial" w:hAnsi="Arial" w:cs="Arial"/>
          <w:color w:val="000000"/>
          <w:lang w:eastAsia="en-GB"/>
        </w:rPr>
      </w:pPr>
      <w:r w:rsidRPr="001B5C14">
        <w:rPr>
          <w:rFonts w:ascii="Arial" w:hAnsi="Arial" w:cs="Arial"/>
          <w:color w:val="000000"/>
          <w:lang w:eastAsia="en-GB"/>
        </w:rPr>
        <w:t xml:space="preserve">Stage 2: Feasibility Study </w:t>
      </w:r>
    </w:p>
    <w:p w14:paraId="5A31E444" w14:textId="77777777" w:rsidR="001B5C14" w:rsidRPr="001B5C14" w:rsidRDefault="001B5C14" w:rsidP="00521BC1">
      <w:pPr>
        <w:numPr>
          <w:ilvl w:val="1"/>
          <w:numId w:val="12"/>
        </w:numPr>
        <w:autoSpaceDE w:val="0"/>
        <w:autoSpaceDN w:val="0"/>
        <w:adjustRightInd w:val="0"/>
        <w:spacing w:line="240" w:lineRule="auto"/>
        <w:rPr>
          <w:rFonts w:ascii="Arial" w:hAnsi="Arial" w:cs="Arial"/>
          <w:color w:val="000000"/>
          <w:lang w:eastAsia="en-GB"/>
        </w:rPr>
      </w:pPr>
      <w:r w:rsidRPr="001B5C14">
        <w:rPr>
          <w:rFonts w:ascii="Arial" w:hAnsi="Arial" w:cs="Arial"/>
          <w:color w:val="000000"/>
          <w:lang w:eastAsia="en-GB"/>
        </w:rPr>
        <w:t xml:space="preserve">Stage 3: Pre-application report for RCC planners </w:t>
      </w:r>
    </w:p>
    <w:p w14:paraId="20A48A5C" w14:textId="0B3FEAD2" w:rsidR="001B5C14" w:rsidRPr="001B5C14" w:rsidRDefault="001B5C14" w:rsidP="00521BC1">
      <w:pPr>
        <w:numPr>
          <w:ilvl w:val="1"/>
          <w:numId w:val="12"/>
        </w:numPr>
        <w:autoSpaceDE w:val="0"/>
        <w:autoSpaceDN w:val="0"/>
        <w:adjustRightInd w:val="0"/>
        <w:spacing w:line="240" w:lineRule="auto"/>
        <w:rPr>
          <w:rFonts w:ascii="Arial" w:hAnsi="Arial" w:cs="Arial"/>
          <w:color w:val="000000"/>
          <w:lang w:eastAsia="en-GB"/>
        </w:rPr>
      </w:pPr>
      <w:r w:rsidRPr="001B5C14">
        <w:rPr>
          <w:rFonts w:ascii="Arial" w:hAnsi="Arial" w:cs="Arial"/>
          <w:color w:val="000000"/>
          <w:lang w:eastAsia="en-GB"/>
        </w:rPr>
        <w:t xml:space="preserve">Stage 4: Canvas public opinion by advertising / meeting room hire, flyers etc. </w:t>
      </w:r>
    </w:p>
    <w:p w14:paraId="635CB17A" w14:textId="77777777" w:rsidR="001B5C14" w:rsidRPr="001B5C14" w:rsidRDefault="001B5C14" w:rsidP="001B5C14">
      <w:pPr>
        <w:autoSpaceDE w:val="0"/>
        <w:autoSpaceDN w:val="0"/>
        <w:adjustRightInd w:val="0"/>
        <w:spacing w:line="240" w:lineRule="auto"/>
        <w:rPr>
          <w:rFonts w:ascii="Arial" w:hAnsi="Arial" w:cs="Arial"/>
          <w:color w:val="000000"/>
          <w:lang w:eastAsia="en-GB"/>
        </w:rPr>
      </w:pPr>
    </w:p>
    <w:p w14:paraId="1AADB259" w14:textId="5DDE1DE2" w:rsidR="001B5C14" w:rsidRPr="001B5C14" w:rsidRDefault="001B5C14" w:rsidP="001B5C14">
      <w:pPr>
        <w:pStyle w:val="ListParagraph"/>
        <w:numPr>
          <w:ilvl w:val="0"/>
          <w:numId w:val="5"/>
        </w:numPr>
        <w:autoSpaceDE w:val="0"/>
        <w:autoSpaceDN w:val="0"/>
        <w:adjustRightInd w:val="0"/>
        <w:spacing w:line="240" w:lineRule="auto"/>
        <w:ind w:left="0"/>
        <w:rPr>
          <w:rFonts w:ascii="Arial" w:hAnsi="Arial" w:cs="Arial"/>
          <w:color w:val="000000"/>
          <w:lang w:eastAsia="en-GB"/>
        </w:rPr>
      </w:pPr>
      <w:r w:rsidRPr="001B5C14">
        <w:rPr>
          <w:rFonts w:ascii="Arial" w:hAnsi="Arial" w:cs="Arial"/>
          <w:color w:val="000000"/>
          <w:lang w:eastAsia="en-GB"/>
        </w:rPr>
        <w:t xml:space="preserve">Agree that the quotations from </w:t>
      </w:r>
      <w:proofErr w:type="spellStart"/>
      <w:r w:rsidRPr="001B5C14">
        <w:rPr>
          <w:rFonts w:ascii="Arial" w:hAnsi="Arial" w:cs="Arial"/>
          <w:color w:val="000000"/>
          <w:lang w:eastAsia="en-GB"/>
        </w:rPr>
        <w:t>Placemake</w:t>
      </w:r>
      <w:proofErr w:type="spellEnd"/>
      <w:r w:rsidRPr="001B5C14">
        <w:rPr>
          <w:rFonts w:ascii="Arial" w:hAnsi="Arial" w:cs="Arial"/>
          <w:color w:val="000000"/>
          <w:lang w:eastAsia="en-GB"/>
        </w:rPr>
        <w:t xml:space="preserve"> </w:t>
      </w:r>
      <w:r w:rsidR="00184A50">
        <w:rPr>
          <w:rFonts w:ascii="Arial" w:hAnsi="Arial" w:cs="Arial"/>
          <w:color w:val="000000"/>
          <w:lang w:eastAsia="en-GB"/>
        </w:rPr>
        <w:t>does</w:t>
      </w:r>
      <w:r w:rsidRPr="001B5C14">
        <w:rPr>
          <w:rFonts w:ascii="Arial" w:hAnsi="Arial" w:cs="Arial"/>
          <w:color w:val="000000"/>
          <w:lang w:eastAsia="en-GB"/>
        </w:rPr>
        <w:t xml:space="preserve"> not require to go to tender as </w:t>
      </w:r>
      <w:proofErr w:type="spellStart"/>
      <w:r w:rsidRPr="001B5C14">
        <w:rPr>
          <w:rFonts w:ascii="Arial" w:hAnsi="Arial" w:cs="Arial"/>
          <w:color w:val="000000"/>
          <w:lang w:eastAsia="en-GB"/>
        </w:rPr>
        <w:t>Placemake</w:t>
      </w:r>
      <w:proofErr w:type="spellEnd"/>
      <w:r w:rsidRPr="001B5C14">
        <w:rPr>
          <w:rFonts w:ascii="Arial" w:hAnsi="Arial" w:cs="Arial"/>
          <w:color w:val="000000"/>
          <w:lang w:eastAsia="en-GB"/>
        </w:rPr>
        <w:t xml:space="preserve"> are a trusted RCC supplier and the cost is well below the £30K allowed maximum. </w:t>
      </w:r>
    </w:p>
    <w:p w14:paraId="7FFD42F0" w14:textId="77777777" w:rsidR="001B5C14" w:rsidRDefault="001B5C14" w:rsidP="00A842A3">
      <w:pPr>
        <w:rPr>
          <w:rFonts w:ascii="Arial" w:hAnsi="Arial" w:cs="Arial"/>
          <w:bCs/>
        </w:rPr>
      </w:pPr>
    </w:p>
    <w:p w14:paraId="3249FA18" w14:textId="54A25F75" w:rsidR="00521BC1" w:rsidRDefault="00521BC1" w:rsidP="00A842A3">
      <w:pPr>
        <w:rPr>
          <w:rFonts w:ascii="Arial" w:hAnsi="Arial" w:cs="Arial"/>
          <w:bCs/>
        </w:rPr>
      </w:pPr>
      <w:r>
        <w:rPr>
          <w:rFonts w:ascii="Arial" w:hAnsi="Arial" w:cs="Arial"/>
          <w:bCs/>
        </w:rPr>
        <w:t xml:space="preserve">The Town Clerk stated </w:t>
      </w:r>
      <w:r w:rsidR="009E3457">
        <w:rPr>
          <w:rFonts w:ascii="Arial" w:hAnsi="Arial" w:cs="Arial"/>
          <w:bCs/>
        </w:rPr>
        <w:t xml:space="preserve">at this point </w:t>
      </w:r>
      <w:r>
        <w:rPr>
          <w:rFonts w:ascii="Arial" w:hAnsi="Arial" w:cs="Arial"/>
          <w:bCs/>
        </w:rPr>
        <w:t>that although LRALC agreed that this expenditure is acceptable, they still recommended multiple tenders.</w:t>
      </w:r>
    </w:p>
    <w:p w14:paraId="2E2C950F" w14:textId="77777777" w:rsidR="00521BC1" w:rsidRPr="001B5C14" w:rsidRDefault="00521BC1" w:rsidP="00A842A3">
      <w:pPr>
        <w:rPr>
          <w:rFonts w:ascii="Arial" w:hAnsi="Arial" w:cs="Arial"/>
          <w:bCs/>
        </w:rPr>
      </w:pPr>
    </w:p>
    <w:p w14:paraId="1D0C9A29" w14:textId="74959373" w:rsidR="0004482E" w:rsidRPr="001B5C14" w:rsidRDefault="00521BC1" w:rsidP="00A842A3">
      <w:pPr>
        <w:rPr>
          <w:rFonts w:ascii="Arial" w:hAnsi="Arial" w:cs="Arial"/>
        </w:rPr>
      </w:pPr>
      <w:r>
        <w:rPr>
          <w:rFonts w:ascii="Arial" w:hAnsi="Arial" w:cs="Arial"/>
        </w:rPr>
        <w:t xml:space="preserve">Although this </w:t>
      </w:r>
      <w:r w:rsidR="00CD7483">
        <w:rPr>
          <w:rFonts w:ascii="Arial" w:hAnsi="Arial" w:cs="Arial"/>
        </w:rPr>
        <w:t xml:space="preserve">advice </w:t>
      </w:r>
      <w:r>
        <w:rPr>
          <w:rFonts w:ascii="Arial" w:hAnsi="Arial" w:cs="Arial"/>
        </w:rPr>
        <w:t xml:space="preserve">was noted, </w:t>
      </w:r>
      <w:r w:rsidR="0004482E" w:rsidRPr="001B5C14">
        <w:rPr>
          <w:rFonts w:ascii="Arial" w:hAnsi="Arial" w:cs="Arial"/>
        </w:rPr>
        <w:t>Cllr P Ainsley</w:t>
      </w:r>
      <w:r w:rsidR="00CD7483">
        <w:rPr>
          <w:rFonts w:ascii="Arial" w:hAnsi="Arial" w:cs="Arial"/>
        </w:rPr>
        <w:t xml:space="preserve"> </w:t>
      </w:r>
      <w:r w:rsidR="009E3457" w:rsidRPr="001B5C14">
        <w:rPr>
          <w:rFonts w:ascii="Arial" w:hAnsi="Arial" w:cs="Arial"/>
        </w:rPr>
        <w:t xml:space="preserve">proposed </w:t>
      </w:r>
      <w:r w:rsidR="00CD7483">
        <w:rPr>
          <w:rFonts w:ascii="Arial" w:hAnsi="Arial" w:cs="Arial"/>
        </w:rPr>
        <w:t>the</w:t>
      </w:r>
      <w:r w:rsidR="009E3457">
        <w:rPr>
          <w:rFonts w:ascii="Arial" w:hAnsi="Arial" w:cs="Arial"/>
        </w:rPr>
        <w:t xml:space="preserve"> agenda</w:t>
      </w:r>
      <w:r w:rsidR="00CD7483">
        <w:rPr>
          <w:rFonts w:ascii="Arial" w:hAnsi="Arial" w:cs="Arial"/>
        </w:rPr>
        <w:t xml:space="preserve"> </w:t>
      </w:r>
      <w:proofErr w:type="gramStart"/>
      <w:r w:rsidR="00CD7483">
        <w:rPr>
          <w:rFonts w:ascii="Arial" w:hAnsi="Arial" w:cs="Arial"/>
        </w:rPr>
        <w:t>item</w:t>
      </w:r>
      <w:proofErr w:type="gramEnd"/>
      <w:r w:rsidR="00CD7483">
        <w:rPr>
          <w:rFonts w:ascii="Arial" w:hAnsi="Arial" w:cs="Arial"/>
        </w:rPr>
        <w:t xml:space="preserve"> </w:t>
      </w:r>
      <w:r w:rsidR="009F38B2" w:rsidRPr="001B5C14">
        <w:rPr>
          <w:rFonts w:ascii="Arial" w:hAnsi="Arial" w:cs="Arial"/>
        </w:rPr>
        <w:t xml:space="preserve">and </w:t>
      </w:r>
      <w:r w:rsidR="009E3457">
        <w:rPr>
          <w:rFonts w:ascii="Arial" w:hAnsi="Arial" w:cs="Arial"/>
        </w:rPr>
        <w:t xml:space="preserve">this was </w:t>
      </w:r>
      <w:r w:rsidR="009F38B2" w:rsidRPr="001B5C14">
        <w:rPr>
          <w:rFonts w:ascii="Arial" w:hAnsi="Arial" w:cs="Arial"/>
        </w:rPr>
        <w:t>seconded by</w:t>
      </w:r>
      <w:r w:rsidR="0004482E" w:rsidRPr="001B5C14">
        <w:rPr>
          <w:rFonts w:ascii="Arial" w:hAnsi="Arial" w:cs="Arial"/>
        </w:rPr>
        <w:t xml:space="preserve"> Cllr </w:t>
      </w:r>
      <w:r w:rsidR="009F38B2" w:rsidRPr="001B5C14">
        <w:rPr>
          <w:rFonts w:ascii="Arial" w:hAnsi="Arial" w:cs="Arial"/>
        </w:rPr>
        <w:t>A</w:t>
      </w:r>
      <w:r w:rsidR="0004482E" w:rsidRPr="001B5C14">
        <w:rPr>
          <w:rFonts w:ascii="Arial" w:hAnsi="Arial" w:cs="Arial"/>
        </w:rPr>
        <w:t xml:space="preserve"> </w:t>
      </w:r>
      <w:r w:rsidR="009F38B2" w:rsidRPr="001B5C14">
        <w:rPr>
          <w:rFonts w:ascii="Arial" w:hAnsi="Arial" w:cs="Arial"/>
        </w:rPr>
        <w:t>Low</w:t>
      </w:r>
      <w:r w:rsidR="00CD7483">
        <w:rPr>
          <w:rFonts w:ascii="Arial" w:hAnsi="Arial" w:cs="Arial"/>
        </w:rPr>
        <w:t>e.</w:t>
      </w:r>
      <w:r w:rsidR="009F38B2" w:rsidRPr="001B5C14">
        <w:rPr>
          <w:rFonts w:ascii="Arial" w:hAnsi="Arial" w:cs="Arial"/>
        </w:rPr>
        <w:t xml:space="preserve"> Carried</w:t>
      </w:r>
      <w:r w:rsidR="009E3457">
        <w:rPr>
          <w:rFonts w:ascii="Arial" w:hAnsi="Arial" w:cs="Arial"/>
        </w:rPr>
        <w:t>.</w:t>
      </w:r>
    </w:p>
    <w:p w14:paraId="32FFE382" w14:textId="77777777" w:rsidR="00A842A3" w:rsidRPr="00522EA4" w:rsidRDefault="00A842A3" w:rsidP="00A842A3">
      <w:pPr>
        <w:rPr>
          <w:rFonts w:ascii="Arial" w:hAnsi="Arial" w:cs="Arial"/>
        </w:rPr>
      </w:pPr>
    </w:p>
    <w:p w14:paraId="662C406F" w14:textId="77777777" w:rsidR="00A842A3" w:rsidRDefault="00A842A3" w:rsidP="000B01D3">
      <w:pPr>
        <w:rPr>
          <w:rFonts w:ascii="Arial" w:hAnsi="Arial" w:cs="Arial"/>
          <w:b/>
          <w:bCs/>
        </w:rPr>
      </w:pPr>
    </w:p>
    <w:p w14:paraId="6D0493C4" w14:textId="02FA68DA" w:rsidR="00604B08" w:rsidRPr="000C384A" w:rsidRDefault="00604B08" w:rsidP="00604B08">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bookmarkEnd w:id="1"/>
    <w:bookmarkEnd w:id="7"/>
    <w:p w14:paraId="602CB10E" w14:textId="7CBA4BB4" w:rsidR="00CE3ACA" w:rsidRDefault="00CE3ACA" w:rsidP="00CE3ACA">
      <w:pPr>
        <w:tabs>
          <w:tab w:val="center" w:pos="763"/>
          <w:tab w:val="center" w:pos="2814"/>
          <w:tab w:val="center" w:pos="4899"/>
        </w:tabs>
        <w:spacing w:after="5" w:line="249" w:lineRule="auto"/>
        <w:rPr>
          <w:rFonts w:ascii="Arial" w:hAnsi="Arial" w:cs="Arial"/>
          <w:b/>
        </w:rPr>
      </w:pPr>
      <w:r w:rsidRPr="00942775">
        <w:rPr>
          <w:rFonts w:ascii="Arial" w:hAnsi="Arial" w:cs="Arial"/>
          <w:b/>
        </w:rPr>
        <w:t xml:space="preserve">MEETING CLOSED </w:t>
      </w:r>
      <w:r w:rsidR="00942775" w:rsidRPr="00942775">
        <w:rPr>
          <w:rFonts w:ascii="Arial" w:hAnsi="Arial" w:cs="Arial"/>
          <w:b/>
        </w:rPr>
        <w:t>8.</w:t>
      </w:r>
      <w:r w:rsidR="009F38B2">
        <w:rPr>
          <w:rFonts w:ascii="Arial" w:hAnsi="Arial" w:cs="Arial"/>
          <w:b/>
        </w:rPr>
        <w:t>3</w:t>
      </w:r>
      <w:r w:rsidR="00A842A3">
        <w:rPr>
          <w:rFonts w:ascii="Arial" w:hAnsi="Arial" w:cs="Arial"/>
          <w:b/>
        </w:rPr>
        <w:t>0</w:t>
      </w:r>
      <w:r w:rsidR="00942775" w:rsidRPr="00942775">
        <w:rPr>
          <w:rFonts w:ascii="Arial" w:hAnsi="Arial" w:cs="Arial"/>
          <w:b/>
        </w:rPr>
        <w:t>PM</w:t>
      </w:r>
      <w:r w:rsidRPr="00942775">
        <w:rPr>
          <w:rFonts w:ascii="Arial" w:hAnsi="Arial" w:cs="Arial"/>
          <w:b/>
        </w:rPr>
        <w:t xml:space="preserve"> </w:t>
      </w:r>
    </w:p>
    <w:p w14:paraId="3F84ED04" w14:textId="77777777" w:rsidR="00942775" w:rsidRPr="00942775" w:rsidRDefault="00942775" w:rsidP="00CE3ACA">
      <w:pPr>
        <w:tabs>
          <w:tab w:val="center" w:pos="763"/>
          <w:tab w:val="center" w:pos="2814"/>
          <w:tab w:val="center" w:pos="4899"/>
        </w:tabs>
        <w:spacing w:after="5" w:line="249" w:lineRule="auto"/>
        <w:rPr>
          <w:rFonts w:ascii="Arial" w:hAnsi="Arial" w:cs="Arial"/>
          <w:b/>
        </w:rPr>
      </w:pPr>
    </w:p>
    <w:p w14:paraId="35F152A1" w14:textId="5D67884A" w:rsidR="009270DF" w:rsidRPr="00EE2C47" w:rsidRDefault="009270DF" w:rsidP="00CE3ACA">
      <w:pPr>
        <w:tabs>
          <w:tab w:val="center" w:pos="763"/>
          <w:tab w:val="center" w:pos="2814"/>
          <w:tab w:val="center" w:pos="4899"/>
        </w:tabs>
        <w:spacing w:after="5" w:line="249" w:lineRule="auto"/>
        <w:rPr>
          <w:rFonts w:ascii="Arial" w:hAnsi="Arial" w:cs="Arial"/>
          <w:b/>
          <w:bCs/>
        </w:rPr>
      </w:pPr>
      <w:r w:rsidRPr="00AB74A1">
        <w:rPr>
          <w:rFonts w:ascii="Arial" w:hAnsi="Arial" w:cs="Arial"/>
          <w:b/>
          <w:bCs/>
        </w:rPr>
        <w:t>DATE AND TIME OF NEXT MEETING</w:t>
      </w:r>
      <w:r w:rsidR="000240BA">
        <w:rPr>
          <w:rFonts w:ascii="Arial" w:hAnsi="Arial" w:cs="Arial"/>
          <w:b/>
          <w:bCs/>
        </w:rPr>
        <w:t>S</w:t>
      </w:r>
      <w:r w:rsidRPr="00AB74A1">
        <w:rPr>
          <w:rFonts w:ascii="Arial" w:hAnsi="Arial" w:cs="Arial"/>
          <w:b/>
          <w:bCs/>
        </w:rPr>
        <w:t xml:space="preserve">:  </w:t>
      </w:r>
      <w:r w:rsidR="00FC7E7D">
        <w:rPr>
          <w:rFonts w:ascii="Arial" w:hAnsi="Arial" w:cs="Arial"/>
          <w:b/>
          <w:bCs/>
        </w:rPr>
        <w:t>7</w:t>
      </w:r>
      <w:r w:rsidRPr="00193B85">
        <w:rPr>
          <w:rFonts w:ascii="Arial" w:hAnsi="Arial" w:cs="Arial"/>
          <w:b/>
          <w:bCs/>
          <w:vertAlign w:val="superscript"/>
        </w:rPr>
        <w:t>th</w:t>
      </w:r>
      <w:r>
        <w:rPr>
          <w:rFonts w:ascii="Arial" w:hAnsi="Arial" w:cs="Arial"/>
          <w:b/>
          <w:bCs/>
        </w:rPr>
        <w:t xml:space="preserve"> </w:t>
      </w:r>
      <w:r w:rsidR="00FC7E7D">
        <w:rPr>
          <w:rFonts w:ascii="Arial" w:hAnsi="Arial" w:cs="Arial"/>
          <w:b/>
          <w:bCs/>
        </w:rPr>
        <w:t>May</w:t>
      </w:r>
      <w:r>
        <w:rPr>
          <w:rFonts w:ascii="Arial" w:hAnsi="Arial" w:cs="Arial"/>
          <w:b/>
          <w:bCs/>
        </w:rPr>
        <w:t xml:space="preserve"> 202</w:t>
      </w:r>
      <w:r w:rsidR="00567899">
        <w:rPr>
          <w:rFonts w:ascii="Arial" w:hAnsi="Arial" w:cs="Arial"/>
          <w:b/>
          <w:bCs/>
        </w:rPr>
        <w:t>4</w:t>
      </w:r>
      <w:r w:rsidRPr="00AB74A1">
        <w:rPr>
          <w:rFonts w:ascii="Arial" w:hAnsi="Arial" w:cs="Arial"/>
        </w:rPr>
        <w:t xml:space="preserve"> </w:t>
      </w:r>
      <w:r w:rsidR="00EE2C47" w:rsidRPr="00EE2C47">
        <w:rPr>
          <w:rFonts w:ascii="Arial" w:hAnsi="Arial" w:cs="Arial"/>
          <w:b/>
          <w:bCs/>
        </w:rPr>
        <w:t>(6pm Annual Town Meeting) , 8</w:t>
      </w:r>
      <w:r w:rsidR="00EE2C47" w:rsidRPr="00EE2C47">
        <w:rPr>
          <w:rFonts w:ascii="Arial" w:hAnsi="Arial" w:cs="Arial"/>
          <w:b/>
          <w:bCs/>
          <w:vertAlign w:val="superscript"/>
        </w:rPr>
        <w:t>th</w:t>
      </w:r>
      <w:r w:rsidR="00EE2C47" w:rsidRPr="00EE2C47">
        <w:rPr>
          <w:rFonts w:ascii="Arial" w:hAnsi="Arial" w:cs="Arial"/>
          <w:b/>
          <w:bCs/>
        </w:rPr>
        <w:t xml:space="preserve"> May (6:30pm Annual Meeting of the Town Council)</w:t>
      </w:r>
    </w:p>
    <w:p w14:paraId="2D12DCB9" w14:textId="77777777" w:rsidR="00126C4C" w:rsidRDefault="00126C4C" w:rsidP="00CE3ACA">
      <w:pPr>
        <w:tabs>
          <w:tab w:val="center" w:pos="763"/>
          <w:tab w:val="center" w:pos="2814"/>
          <w:tab w:val="center" w:pos="4899"/>
        </w:tabs>
        <w:spacing w:after="5" w:line="249" w:lineRule="auto"/>
        <w:rPr>
          <w:rFonts w:ascii="Arial" w:hAnsi="Arial" w:cs="Arial"/>
        </w:rPr>
      </w:pPr>
    </w:p>
    <w:p w14:paraId="0E764F26" w14:textId="77777777" w:rsidR="009E3457" w:rsidRDefault="009E3457" w:rsidP="00CE3ACA">
      <w:pPr>
        <w:tabs>
          <w:tab w:val="center" w:pos="763"/>
          <w:tab w:val="center" w:pos="2814"/>
          <w:tab w:val="center" w:pos="4899"/>
        </w:tabs>
        <w:spacing w:after="5" w:line="249" w:lineRule="auto"/>
        <w:rPr>
          <w:rFonts w:ascii="Arial" w:hAnsi="Arial" w:cs="Arial"/>
        </w:rPr>
      </w:pPr>
    </w:p>
    <w:p w14:paraId="6E3E360D" w14:textId="77777777" w:rsidR="00126C4C" w:rsidRDefault="00126C4C" w:rsidP="00CE3ACA">
      <w:pPr>
        <w:tabs>
          <w:tab w:val="center" w:pos="763"/>
          <w:tab w:val="center" w:pos="2814"/>
          <w:tab w:val="center" w:pos="4899"/>
        </w:tabs>
        <w:spacing w:after="5" w:line="249" w:lineRule="auto"/>
        <w:rPr>
          <w:rFonts w:ascii="Arial" w:hAnsi="Arial" w:cs="Arial"/>
        </w:rPr>
      </w:pPr>
    </w:p>
    <w:p w14:paraId="6E6EA3C6" w14:textId="29509CC5" w:rsidR="00126C4C" w:rsidRPr="00AB74A1" w:rsidRDefault="00126C4C" w:rsidP="00CE3ACA">
      <w:pPr>
        <w:tabs>
          <w:tab w:val="center" w:pos="763"/>
          <w:tab w:val="center" w:pos="2814"/>
          <w:tab w:val="center" w:pos="4899"/>
        </w:tabs>
        <w:spacing w:after="5" w:line="249" w:lineRule="auto"/>
        <w:rPr>
          <w:rFonts w:ascii="Arial" w:hAnsi="Arial" w:cs="Arial"/>
        </w:rPr>
      </w:pPr>
      <w:r>
        <w:rPr>
          <w:rFonts w:ascii="Arial" w:hAnsi="Arial" w:cs="Arial"/>
        </w:rPr>
        <w:t>Signed………………………………………………</w:t>
      </w:r>
      <w:proofErr w:type="gramStart"/>
      <w:r>
        <w:rPr>
          <w:rFonts w:ascii="Arial" w:hAnsi="Arial" w:cs="Arial"/>
        </w:rPr>
        <w:t>…..</w:t>
      </w:r>
      <w:proofErr w:type="gramEnd"/>
      <w:r>
        <w:rPr>
          <w:rFonts w:ascii="Arial" w:hAnsi="Arial" w:cs="Arial"/>
        </w:rPr>
        <w:t xml:space="preserve"> Date………………….</w:t>
      </w:r>
    </w:p>
    <w:p w14:paraId="05FBC874" w14:textId="77777777" w:rsidR="009270DF" w:rsidRPr="00AB74A1" w:rsidRDefault="009270DF" w:rsidP="009270DF">
      <w:pPr>
        <w:spacing w:line="240" w:lineRule="auto"/>
        <w:jc w:val="both"/>
        <w:rPr>
          <w:rFonts w:ascii="Arial" w:hAnsi="Arial" w:cs="Arial"/>
        </w:rPr>
      </w:pPr>
    </w:p>
    <w:p w14:paraId="595BA6B9" w14:textId="77777777" w:rsidR="009270DF" w:rsidRPr="00AB74A1" w:rsidRDefault="009270DF"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Default="00342CC8" w:rsidP="00342CC8">
      <w:pPr>
        <w:spacing w:line="240" w:lineRule="auto"/>
        <w:jc w:val="both"/>
        <w:rPr>
          <w:rStyle w:val="Emphasis"/>
          <w:rFonts w:ascii="Arial" w:hAnsi="Arial" w:cs="Arial"/>
          <w:i w:val="0"/>
          <w:iCs w:val="0"/>
        </w:rPr>
      </w:pPr>
    </w:p>
    <w:p w14:paraId="7CA66F47" w14:textId="77777777" w:rsidR="001C3026" w:rsidRPr="00AB74A1" w:rsidRDefault="001C3026">
      <w:pPr>
        <w:spacing w:line="240" w:lineRule="auto"/>
        <w:jc w:val="both"/>
        <w:rPr>
          <w:rStyle w:val="Emphasis"/>
          <w:rFonts w:ascii="Arial" w:hAnsi="Arial" w:cs="Arial"/>
          <w:i w:val="0"/>
          <w:iCs w:val="0"/>
        </w:rPr>
      </w:pPr>
    </w:p>
    <w:sectPr w:rsidR="001C3026" w:rsidRPr="00AB74A1" w:rsidSect="00246CF0">
      <w:headerReference w:type="even" r:id="rId13"/>
      <w:headerReference w:type="default" r:id="rId14"/>
      <w:footerReference w:type="even" r:id="rId15"/>
      <w:footerReference w:type="default" r:id="rId16"/>
      <w:headerReference w:type="first" r:id="rId17"/>
      <w:footerReference w:type="first" r:id="rId18"/>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CB1F" w14:textId="77777777" w:rsidR="00DE03D8" w:rsidRDefault="00DE03D8" w:rsidP="00116CB5">
      <w:r>
        <w:separator/>
      </w:r>
    </w:p>
  </w:endnote>
  <w:endnote w:type="continuationSeparator" w:id="0">
    <w:p w14:paraId="1C3D01FA" w14:textId="77777777" w:rsidR="00DE03D8" w:rsidRDefault="00DE03D8"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432D" w14:textId="77777777" w:rsidR="00BB733C" w:rsidRDefault="00BB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11865"/>
      <w:docPartObj>
        <w:docPartGallery w:val="Page Numbers (Bottom of Page)"/>
        <w:docPartUnique/>
      </w:docPartObj>
    </w:sdtPr>
    <w:sdtEndPr>
      <w:rPr>
        <w:noProof/>
      </w:rPr>
    </w:sdtEndPr>
    <w:sdtContent>
      <w:p w14:paraId="59569342" w14:textId="122AB300" w:rsidR="00FF1849" w:rsidRDefault="00FF1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56F51" w14:textId="77777777" w:rsidR="00FF1849" w:rsidRDefault="00FF1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E2C" w14:textId="77777777" w:rsidR="00BB733C" w:rsidRDefault="00BB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56D1" w14:textId="77777777" w:rsidR="00DE03D8" w:rsidRDefault="00DE03D8" w:rsidP="00116CB5">
      <w:r>
        <w:separator/>
      </w:r>
    </w:p>
  </w:footnote>
  <w:footnote w:type="continuationSeparator" w:id="0">
    <w:p w14:paraId="180FA9BD" w14:textId="77777777" w:rsidR="00DE03D8" w:rsidRDefault="00DE03D8" w:rsidP="0011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3B54" w14:textId="77777777" w:rsidR="00BB733C" w:rsidRDefault="00BB7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732691"/>
      <w:docPartObj>
        <w:docPartGallery w:val="Watermarks"/>
        <w:docPartUnique/>
      </w:docPartObj>
    </w:sdtPr>
    <w:sdtEndPr/>
    <w:sdtContent>
      <w:p w14:paraId="195174D1" w14:textId="39764216" w:rsidR="00BB733C" w:rsidRDefault="00BF1F31">
        <w:pPr>
          <w:pStyle w:val="Header"/>
        </w:pPr>
        <w:r>
          <w:rPr>
            <w:noProof/>
          </w:rPr>
          <w:pict w14:anchorId="00664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195B" w14:textId="77777777" w:rsidR="00BB733C" w:rsidRDefault="00BB7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FE23C"/>
    <w:multiLevelType w:val="hybridMultilevel"/>
    <w:tmpl w:val="29282960"/>
    <w:lvl w:ilvl="0" w:tplc="FFFFFFFF">
      <w:start w:val="1"/>
      <w:numFmt w:val="decimal"/>
      <w:lvlText w:val="%1."/>
      <w:lvlJc w:val="left"/>
    </w:lvl>
    <w:lvl w:ilvl="1" w:tplc="FFFFFFF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FEF83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29FE2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F53E16"/>
    <w:multiLevelType w:val="hybridMultilevel"/>
    <w:tmpl w:val="CA385A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DC2D37"/>
    <w:multiLevelType w:val="hybridMultilevel"/>
    <w:tmpl w:val="C34CC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D304E"/>
    <w:multiLevelType w:val="hybridMultilevel"/>
    <w:tmpl w:val="D572324E"/>
    <w:lvl w:ilvl="0" w:tplc="08090001">
      <w:start w:val="1"/>
      <w:numFmt w:val="bullet"/>
      <w:lvlText w:val=""/>
      <w:lvlJc w:val="left"/>
      <w:pPr>
        <w:ind w:left="-1407" w:hanging="360"/>
      </w:pPr>
      <w:rPr>
        <w:rFonts w:ascii="Symbol" w:hAnsi="Symbol" w:hint="default"/>
      </w:rPr>
    </w:lvl>
    <w:lvl w:ilvl="1" w:tplc="08090003" w:tentative="1">
      <w:start w:val="1"/>
      <w:numFmt w:val="bullet"/>
      <w:lvlText w:val="o"/>
      <w:lvlJc w:val="left"/>
      <w:pPr>
        <w:ind w:left="-687" w:hanging="360"/>
      </w:pPr>
      <w:rPr>
        <w:rFonts w:ascii="Courier New" w:hAnsi="Courier New" w:cs="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6" w15:restartNumberingAfterBreak="0">
    <w:nsid w:val="51D347C5"/>
    <w:multiLevelType w:val="hybridMultilevel"/>
    <w:tmpl w:val="2C8A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97476B"/>
    <w:multiLevelType w:val="hybridMultilevel"/>
    <w:tmpl w:val="7542DC7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2372D4"/>
    <w:multiLevelType w:val="hybridMultilevel"/>
    <w:tmpl w:val="05780B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DA30A6"/>
    <w:multiLevelType w:val="hybridMultilevel"/>
    <w:tmpl w:val="06FEA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21748">
    <w:abstractNumId w:val="7"/>
  </w:num>
  <w:num w:numId="2" w16cid:durableId="1780250398">
    <w:abstractNumId w:val="9"/>
  </w:num>
  <w:num w:numId="3" w16cid:durableId="444924901">
    <w:abstractNumId w:val="5"/>
  </w:num>
  <w:num w:numId="4" w16cid:durableId="1765035138">
    <w:abstractNumId w:val="6"/>
  </w:num>
  <w:num w:numId="5" w16cid:durableId="1098675153">
    <w:abstractNumId w:val="3"/>
  </w:num>
  <w:num w:numId="6" w16cid:durableId="1961182474">
    <w:abstractNumId w:val="1"/>
  </w:num>
  <w:num w:numId="7" w16cid:durableId="1567032892">
    <w:abstractNumId w:val="0"/>
  </w:num>
  <w:num w:numId="8" w16cid:durableId="1742294215">
    <w:abstractNumId w:val="2"/>
  </w:num>
  <w:num w:numId="9" w16cid:durableId="307591704">
    <w:abstractNumId w:val="8"/>
  </w:num>
  <w:num w:numId="10" w16cid:durableId="1837186355">
    <w:abstractNumId w:val="11"/>
  </w:num>
  <w:num w:numId="11" w16cid:durableId="645285331">
    <w:abstractNumId w:val="10"/>
  </w:num>
  <w:num w:numId="12" w16cid:durableId="772162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29E5"/>
    <w:rsid w:val="0000472D"/>
    <w:rsid w:val="0000556D"/>
    <w:rsid w:val="00005EE3"/>
    <w:rsid w:val="000062D1"/>
    <w:rsid w:val="00010408"/>
    <w:rsid w:val="00010670"/>
    <w:rsid w:val="00010DC8"/>
    <w:rsid w:val="0001229F"/>
    <w:rsid w:val="00012EE5"/>
    <w:rsid w:val="00013555"/>
    <w:rsid w:val="0001411C"/>
    <w:rsid w:val="00016973"/>
    <w:rsid w:val="00017139"/>
    <w:rsid w:val="00021080"/>
    <w:rsid w:val="00022254"/>
    <w:rsid w:val="0002400D"/>
    <w:rsid w:val="000240BA"/>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82E"/>
    <w:rsid w:val="00044FE3"/>
    <w:rsid w:val="00047DCC"/>
    <w:rsid w:val="00050726"/>
    <w:rsid w:val="00050B43"/>
    <w:rsid w:val="00050C1C"/>
    <w:rsid w:val="00051255"/>
    <w:rsid w:val="00051366"/>
    <w:rsid w:val="00051725"/>
    <w:rsid w:val="00051D36"/>
    <w:rsid w:val="000531CF"/>
    <w:rsid w:val="00053BE0"/>
    <w:rsid w:val="0005400C"/>
    <w:rsid w:val="00054B90"/>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029E"/>
    <w:rsid w:val="000A27DF"/>
    <w:rsid w:val="000A30D9"/>
    <w:rsid w:val="000A37FF"/>
    <w:rsid w:val="000A5B4F"/>
    <w:rsid w:val="000B01D3"/>
    <w:rsid w:val="000B031F"/>
    <w:rsid w:val="000B13F7"/>
    <w:rsid w:val="000B38DF"/>
    <w:rsid w:val="000B3E8B"/>
    <w:rsid w:val="000B443A"/>
    <w:rsid w:val="000B4DD7"/>
    <w:rsid w:val="000C1E29"/>
    <w:rsid w:val="000C2A2C"/>
    <w:rsid w:val="000C33CD"/>
    <w:rsid w:val="000C3A8C"/>
    <w:rsid w:val="000C4824"/>
    <w:rsid w:val="000C5992"/>
    <w:rsid w:val="000C781D"/>
    <w:rsid w:val="000D0B70"/>
    <w:rsid w:val="000D1375"/>
    <w:rsid w:val="000D3E93"/>
    <w:rsid w:val="000D470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6C4C"/>
    <w:rsid w:val="0012756B"/>
    <w:rsid w:val="00127B9A"/>
    <w:rsid w:val="00130A75"/>
    <w:rsid w:val="00132047"/>
    <w:rsid w:val="00132E4F"/>
    <w:rsid w:val="001346D2"/>
    <w:rsid w:val="00135156"/>
    <w:rsid w:val="00136CBD"/>
    <w:rsid w:val="00136DA1"/>
    <w:rsid w:val="00140DBC"/>
    <w:rsid w:val="00141B33"/>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66C"/>
    <w:rsid w:val="00153B31"/>
    <w:rsid w:val="00155231"/>
    <w:rsid w:val="0015539D"/>
    <w:rsid w:val="00156792"/>
    <w:rsid w:val="001567DA"/>
    <w:rsid w:val="00157150"/>
    <w:rsid w:val="00160903"/>
    <w:rsid w:val="00160CA5"/>
    <w:rsid w:val="00161E59"/>
    <w:rsid w:val="001637DB"/>
    <w:rsid w:val="00165135"/>
    <w:rsid w:val="001653FB"/>
    <w:rsid w:val="001655E1"/>
    <w:rsid w:val="00165846"/>
    <w:rsid w:val="00165D4A"/>
    <w:rsid w:val="0016727E"/>
    <w:rsid w:val="00167739"/>
    <w:rsid w:val="00170591"/>
    <w:rsid w:val="00171C6A"/>
    <w:rsid w:val="00171E42"/>
    <w:rsid w:val="00172734"/>
    <w:rsid w:val="001747FF"/>
    <w:rsid w:val="00174A0E"/>
    <w:rsid w:val="00175984"/>
    <w:rsid w:val="00175F70"/>
    <w:rsid w:val="001760D6"/>
    <w:rsid w:val="001808C4"/>
    <w:rsid w:val="00180A56"/>
    <w:rsid w:val="001818BB"/>
    <w:rsid w:val="00182AAA"/>
    <w:rsid w:val="0018395C"/>
    <w:rsid w:val="00183B9B"/>
    <w:rsid w:val="001844B5"/>
    <w:rsid w:val="0018493F"/>
    <w:rsid w:val="00184A50"/>
    <w:rsid w:val="00185F62"/>
    <w:rsid w:val="00187B19"/>
    <w:rsid w:val="00187BD9"/>
    <w:rsid w:val="00192101"/>
    <w:rsid w:val="0019253D"/>
    <w:rsid w:val="00192B7B"/>
    <w:rsid w:val="0019390C"/>
    <w:rsid w:val="00193B85"/>
    <w:rsid w:val="00195146"/>
    <w:rsid w:val="001975F7"/>
    <w:rsid w:val="00197D55"/>
    <w:rsid w:val="001A01B7"/>
    <w:rsid w:val="001A31A4"/>
    <w:rsid w:val="001A513A"/>
    <w:rsid w:val="001A6CBD"/>
    <w:rsid w:val="001A6CCA"/>
    <w:rsid w:val="001B017A"/>
    <w:rsid w:val="001B0E59"/>
    <w:rsid w:val="001B0F9C"/>
    <w:rsid w:val="001B1F88"/>
    <w:rsid w:val="001B3199"/>
    <w:rsid w:val="001B5C14"/>
    <w:rsid w:val="001B6613"/>
    <w:rsid w:val="001B714F"/>
    <w:rsid w:val="001B7797"/>
    <w:rsid w:val="001C0BC1"/>
    <w:rsid w:val="001C116A"/>
    <w:rsid w:val="001C17B1"/>
    <w:rsid w:val="001C2F8D"/>
    <w:rsid w:val="001C3026"/>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37D5C"/>
    <w:rsid w:val="002411AF"/>
    <w:rsid w:val="0024158B"/>
    <w:rsid w:val="002426CF"/>
    <w:rsid w:val="002432C0"/>
    <w:rsid w:val="0024399C"/>
    <w:rsid w:val="00245A0A"/>
    <w:rsid w:val="00245C7B"/>
    <w:rsid w:val="00246CF0"/>
    <w:rsid w:val="00250282"/>
    <w:rsid w:val="00252B41"/>
    <w:rsid w:val="0025362C"/>
    <w:rsid w:val="002538D8"/>
    <w:rsid w:val="00253BDD"/>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164D"/>
    <w:rsid w:val="00282456"/>
    <w:rsid w:val="00283DC0"/>
    <w:rsid w:val="00283FC4"/>
    <w:rsid w:val="0028437D"/>
    <w:rsid w:val="0028463E"/>
    <w:rsid w:val="00284806"/>
    <w:rsid w:val="0028486E"/>
    <w:rsid w:val="00287274"/>
    <w:rsid w:val="0029031C"/>
    <w:rsid w:val="0029128A"/>
    <w:rsid w:val="00292DF4"/>
    <w:rsid w:val="0029412E"/>
    <w:rsid w:val="00294377"/>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5D4D"/>
    <w:rsid w:val="002C66A2"/>
    <w:rsid w:val="002C6E04"/>
    <w:rsid w:val="002D0B3C"/>
    <w:rsid w:val="002D0F9A"/>
    <w:rsid w:val="002D20E1"/>
    <w:rsid w:val="002D277B"/>
    <w:rsid w:val="002D45CA"/>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B8A"/>
    <w:rsid w:val="002E6DAE"/>
    <w:rsid w:val="002E6F6F"/>
    <w:rsid w:val="002F09AD"/>
    <w:rsid w:val="002F0F69"/>
    <w:rsid w:val="002F130F"/>
    <w:rsid w:val="002F1659"/>
    <w:rsid w:val="002F1DB6"/>
    <w:rsid w:val="002F30EC"/>
    <w:rsid w:val="002F3F3D"/>
    <w:rsid w:val="002F4001"/>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843"/>
    <w:rsid w:val="00323921"/>
    <w:rsid w:val="00325036"/>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6E6A"/>
    <w:rsid w:val="00397AE4"/>
    <w:rsid w:val="00397BD9"/>
    <w:rsid w:val="00397E1C"/>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65AE"/>
    <w:rsid w:val="003C742B"/>
    <w:rsid w:val="003C7D32"/>
    <w:rsid w:val="003C7FE3"/>
    <w:rsid w:val="003D0E5D"/>
    <w:rsid w:val="003D2966"/>
    <w:rsid w:val="003D2D8C"/>
    <w:rsid w:val="003D317D"/>
    <w:rsid w:val="003D3300"/>
    <w:rsid w:val="003D3C67"/>
    <w:rsid w:val="003D4892"/>
    <w:rsid w:val="003D5484"/>
    <w:rsid w:val="003D5997"/>
    <w:rsid w:val="003D5D45"/>
    <w:rsid w:val="003D5FF3"/>
    <w:rsid w:val="003D6630"/>
    <w:rsid w:val="003D6C2C"/>
    <w:rsid w:val="003D70B8"/>
    <w:rsid w:val="003E175E"/>
    <w:rsid w:val="003E411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44"/>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50F8"/>
    <w:rsid w:val="004960E4"/>
    <w:rsid w:val="004960EA"/>
    <w:rsid w:val="00497A8B"/>
    <w:rsid w:val="004A0889"/>
    <w:rsid w:val="004A11AA"/>
    <w:rsid w:val="004A22D6"/>
    <w:rsid w:val="004A3282"/>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75"/>
    <w:rsid w:val="00507AB1"/>
    <w:rsid w:val="00510B0B"/>
    <w:rsid w:val="005128FD"/>
    <w:rsid w:val="00513DD6"/>
    <w:rsid w:val="00516738"/>
    <w:rsid w:val="00520667"/>
    <w:rsid w:val="00520794"/>
    <w:rsid w:val="00521BC1"/>
    <w:rsid w:val="00521D40"/>
    <w:rsid w:val="005228B4"/>
    <w:rsid w:val="00522EA4"/>
    <w:rsid w:val="00523849"/>
    <w:rsid w:val="005241E2"/>
    <w:rsid w:val="00525F0D"/>
    <w:rsid w:val="00527896"/>
    <w:rsid w:val="00527B7D"/>
    <w:rsid w:val="00527ED5"/>
    <w:rsid w:val="00530C50"/>
    <w:rsid w:val="00532C5D"/>
    <w:rsid w:val="00532DE2"/>
    <w:rsid w:val="00533997"/>
    <w:rsid w:val="00537D05"/>
    <w:rsid w:val="00540E44"/>
    <w:rsid w:val="0054195C"/>
    <w:rsid w:val="00543298"/>
    <w:rsid w:val="0054358F"/>
    <w:rsid w:val="0054562E"/>
    <w:rsid w:val="00545A28"/>
    <w:rsid w:val="005466C8"/>
    <w:rsid w:val="00546FCA"/>
    <w:rsid w:val="00553539"/>
    <w:rsid w:val="0055388F"/>
    <w:rsid w:val="0055538A"/>
    <w:rsid w:val="005553F4"/>
    <w:rsid w:val="005554C9"/>
    <w:rsid w:val="005554EF"/>
    <w:rsid w:val="00555841"/>
    <w:rsid w:val="0055792B"/>
    <w:rsid w:val="00561538"/>
    <w:rsid w:val="00561C33"/>
    <w:rsid w:val="00562083"/>
    <w:rsid w:val="005636E5"/>
    <w:rsid w:val="00564F28"/>
    <w:rsid w:val="00565250"/>
    <w:rsid w:val="00566516"/>
    <w:rsid w:val="0056708A"/>
    <w:rsid w:val="00567517"/>
    <w:rsid w:val="0056778C"/>
    <w:rsid w:val="00567899"/>
    <w:rsid w:val="0057053D"/>
    <w:rsid w:val="00570E30"/>
    <w:rsid w:val="005718EA"/>
    <w:rsid w:val="00571D86"/>
    <w:rsid w:val="00572241"/>
    <w:rsid w:val="00572CCB"/>
    <w:rsid w:val="0057304E"/>
    <w:rsid w:val="00575D1C"/>
    <w:rsid w:val="005760EE"/>
    <w:rsid w:val="0057687E"/>
    <w:rsid w:val="005834FA"/>
    <w:rsid w:val="00584CEE"/>
    <w:rsid w:val="00585324"/>
    <w:rsid w:val="00586C98"/>
    <w:rsid w:val="00587366"/>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5C14"/>
    <w:rsid w:val="005B6E87"/>
    <w:rsid w:val="005B74D7"/>
    <w:rsid w:val="005C10DD"/>
    <w:rsid w:val="005C1C99"/>
    <w:rsid w:val="005C2D30"/>
    <w:rsid w:val="005C542B"/>
    <w:rsid w:val="005C5CEC"/>
    <w:rsid w:val="005C6010"/>
    <w:rsid w:val="005C6F47"/>
    <w:rsid w:val="005C6FF4"/>
    <w:rsid w:val="005C757E"/>
    <w:rsid w:val="005C7725"/>
    <w:rsid w:val="005D1935"/>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047D4"/>
    <w:rsid w:val="00604B08"/>
    <w:rsid w:val="006104F8"/>
    <w:rsid w:val="00610E2F"/>
    <w:rsid w:val="00613895"/>
    <w:rsid w:val="0061477D"/>
    <w:rsid w:val="00614866"/>
    <w:rsid w:val="00614B81"/>
    <w:rsid w:val="00614D8A"/>
    <w:rsid w:val="006161A0"/>
    <w:rsid w:val="0061656E"/>
    <w:rsid w:val="006174CB"/>
    <w:rsid w:val="00617828"/>
    <w:rsid w:val="00617D37"/>
    <w:rsid w:val="006224F4"/>
    <w:rsid w:val="006237A7"/>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9EA"/>
    <w:rsid w:val="00661E44"/>
    <w:rsid w:val="00662995"/>
    <w:rsid w:val="00664AAD"/>
    <w:rsid w:val="0066517E"/>
    <w:rsid w:val="00665710"/>
    <w:rsid w:val="006664AD"/>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34AE"/>
    <w:rsid w:val="00684711"/>
    <w:rsid w:val="00684F59"/>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8CE"/>
    <w:rsid w:val="006B19F8"/>
    <w:rsid w:val="006B26A4"/>
    <w:rsid w:val="006B37E3"/>
    <w:rsid w:val="006B46FD"/>
    <w:rsid w:val="006B5B68"/>
    <w:rsid w:val="006B6554"/>
    <w:rsid w:val="006B65A3"/>
    <w:rsid w:val="006B6A2F"/>
    <w:rsid w:val="006C04E7"/>
    <w:rsid w:val="006C1AB9"/>
    <w:rsid w:val="006C349B"/>
    <w:rsid w:val="006C3660"/>
    <w:rsid w:val="006C3C46"/>
    <w:rsid w:val="006C3C7B"/>
    <w:rsid w:val="006C4AC1"/>
    <w:rsid w:val="006C4C1D"/>
    <w:rsid w:val="006C4D67"/>
    <w:rsid w:val="006C5458"/>
    <w:rsid w:val="006C6168"/>
    <w:rsid w:val="006C6AB1"/>
    <w:rsid w:val="006C6C82"/>
    <w:rsid w:val="006C7FA3"/>
    <w:rsid w:val="006D04FA"/>
    <w:rsid w:val="006D0D7B"/>
    <w:rsid w:val="006D1278"/>
    <w:rsid w:val="006D1BEA"/>
    <w:rsid w:val="006D345D"/>
    <w:rsid w:val="006D3943"/>
    <w:rsid w:val="006D5747"/>
    <w:rsid w:val="006D5A97"/>
    <w:rsid w:val="006E1282"/>
    <w:rsid w:val="006E249D"/>
    <w:rsid w:val="006E2F29"/>
    <w:rsid w:val="006E3AAE"/>
    <w:rsid w:val="006E4F6A"/>
    <w:rsid w:val="006E6295"/>
    <w:rsid w:val="006E6AF2"/>
    <w:rsid w:val="006E6BF5"/>
    <w:rsid w:val="006E7554"/>
    <w:rsid w:val="006E7719"/>
    <w:rsid w:val="006F0D67"/>
    <w:rsid w:val="006F170F"/>
    <w:rsid w:val="006F25BD"/>
    <w:rsid w:val="006F263B"/>
    <w:rsid w:val="006F2A98"/>
    <w:rsid w:val="006F3F7A"/>
    <w:rsid w:val="006F3FB9"/>
    <w:rsid w:val="006F4875"/>
    <w:rsid w:val="006F767A"/>
    <w:rsid w:val="00700008"/>
    <w:rsid w:val="007004BD"/>
    <w:rsid w:val="007009FA"/>
    <w:rsid w:val="00700E3F"/>
    <w:rsid w:val="00700FB9"/>
    <w:rsid w:val="00701107"/>
    <w:rsid w:val="00701202"/>
    <w:rsid w:val="00701BEA"/>
    <w:rsid w:val="007021F0"/>
    <w:rsid w:val="00702636"/>
    <w:rsid w:val="00702CE7"/>
    <w:rsid w:val="00703C35"/>
    <w:rsid w:val="00703C68"/>
    <w:rsid w:val="00703FDE"/>
    <w:rsid w:val="00704406"/>
    <w:rsid w:val="00705334"/>
    <w:rsid w:val="00706315"/>
    <w:rsid w:val="00707C4F"/>
    <w:rsid w:val="0071013D"/>
    <w:rsid w:val="0071038E"/>
    <w:rsid w:val="00710708"/>
    <w:rsid w:val="007107A7"/>
    <w:rsid w:val="00710CD2"/>
    <w:rsid w:val="00713600"/>
    <w:rsid w:val="00716185"/>
    <w:rsid w:val="00717CBF"/>
    <w:rsid w:val="00717F93"/>
    <w:rsid w:val="00721C37"/>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870"/>
    <w:rsid w:val="00766EFD"/>
    <w:rsid w:val="007722D9"/>
    <w:rsid w:val="007726A0"/>
    <w:rsid w:val="00773BD7"/>
    <w:rsid w:val="00773C14"/>
    <w:rsid w:val="0077423A"/>
    <w:rsid w:val="007754EA"/>
    <w:rsid w:val="00775E45"/>
    <w:rsid w:val="00776B07"/>
    <w:rsid w:val="00777ADB"/>
    <w:rsid w:val="00777CDA"/>
    <w:rsid w:val="007800A6"/>
    <w:rsid w:val="0078336A"/>
    <w:rsid w:val="00784C14"/>
    <w:rsid w:val="00786267"/>
    <w:rsid w:val="00787B2A"/>
    <w:rsid w:val="0079069A"/>
    <w:rsid w:val="00791719"/>
    <w:rsid w:val="0079187D"/>
    <w:rsid w:val="00791FA9"/>
    <w:rsid w:val="007920B4"/>
    <w:rsid w:val="00793D44"/>
    <w:rsid w:val="0079448E"/>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702"/>
    <w:rsid w:val="007C4DCB"/>
    <w:rsid w:val="007C4FEF"/>
    <w:rsid w:val="007C51B1"/>
    <w:rsid w:val="007C5400"/>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68C5"/>
    <w:rsid w:val="007F7665"/>
    <w:rsid w:val="00800291"/>
    <w:rsid w:val="00800557"/>
    <w:rsid w:val="008013BF"/>
    <w:rsid w:val="008016CD"/>
    <w:rsid w:val="0080177E"/>
    <w:rsid w:val="00804D3E"/>
    <w:rsid w:val="00806C2C"/>
    <w:rsid w:val="008109B2"/>
    <w:rsid w:val="00811008"/>
    <w:rsid w:val="00814047"/>
    <w:rsid w:val="008143D9"/>
    <w:rsid w:val="00820C9A"/>
    <w:rsid w:val="00823AA9"/>
    <w:rsid w:val="008252F6"/>
    <w:rsid w:val="00826072"/>
    <w:rsid w:val="00826DC1"/>
    <w:rsid w:val="00826F78"/>
    <w:rsid w:val="00827719"/>
    <w:rsid w:val="008301DC"/>
    <w:rsid w:val="00830242"/>
    <w:rsid w:val="0083035C"/>
    <w:rsid w:val="008333B2"/>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29E4"/>
    <w:rsid w:val="00883AA9"/>
    <w:rsid w:val="00883B94"/>
    <w:rsid w:val="0088409D"/>
    <w:rsid w:val="0088457C"/>
    <w:rsid w:val="0088466B"/>
    <w:rsid w:val="008847A2"/>
    <w:rsid w:val="00885362"/>
    <w:rsid w:val="00886527"/>
    <w:rsid w:val="0088698A"/>
    <w:rsid w:val="008904CA"/>
    <w:rsid w:val="0089075A"/>
    <w:rsid w:val="00890D1E"/>
    <w:rsid w:val="00891702"/>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D29"/>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FA3"/>
    <w:rsid w:val="008E0606"/>
    <w:rsid w:val="008E140D"/>
    <w:rsid w:val="008E16BE"/>
    <w:rsid w:val="008E2CB6"/>
    <w:rsid w:val="008E3373"/>
    <w:rsid w:val="008E3913"/>
    <w:rsid w:val="008E3F83"/>
    <w:rsid w:val="008E4133"/>
    <w:rsid w:val="008E6D36"/>
    <w:rsid w:val="008E7B7D"/>
    <w:rsid w:val="008F0F50"/>
    <w:rsid w:val="008F197F"/>
    <w:rsid w:val="008F2309"/>
    <w:rsid w:val="008F2B80"/>
    <w:rsid w:val="008F3485"/>
    <w:rsid w:val="008F41F8"/>
    <w:rsid w:val="008F4CA3"/>
    <w:rsid w:val="008F568F"/>
    <w:rsid w:val="008F5A10"/>
    <w:rsid w:val="008F6347"/>
    <w:rsid w:val="008F7033"/>
    <w:rsid w:val="008F76C4"/>
    <w:rsid w:val="0090028C"/>
    <w:rsid w:val="00900FA5"/>
    <w:rsid w:val="00901232"/>
    <w:rsid w:val="0090288D"/>
    <w:rsid w:val="00902D19"/>
    <w:rsid w:val="00903C45"/>
    <w:rsid w:val="009041AB"/>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270DF"/>
    <w:rsid w:val="00932C83"/>
    <w:rsid w:val="00933804"/>
    <w:rsid w:val="00934526"/>
    <w:rsid w:val="00934681"/>
    <w:rsid w:val="009347BD"/>
    <w:rsid w:val="00936DCC"/>
    <w:rsid w:val="0093708A"/>
    <w:rsid w:val="009401E9"/>
    <w:rsid w:val="00942775"/>
    <w:rsid w:val="00942B83"/>
    <w:rsid w:val="0094323E"/>
    <w:rsid w:val="009434B1"/>
    <w:rsid w:val="00943898"/>
    <w:rsid w:val="00943D3D"/>
    <w:rsid w:val="00943EEC"/>
    <w:rsid w:val="00945EB9"/>
    <w:rsid w:val="00946E58"/>
    <w:rsid w:val="00947A3F"/>
    <w:rsid w:val="009517DF"/>
    <w:rsid w:val="0095244C"/>
    <w:rsid w:val="00952576"/>
    <w:rsid w:val="00952E08"/>
    <w:rsid w:val="009535FE"/>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86203"/>
    <w:rsid w:val="009902E6"/>
    <w:rsid w:val="00990ECE"/>
    <w:rsid w:val="009918F5"/>
    <w:rsid w:val="00992A03"/>
    <w:rsid w:val="0099365A"/>
    <w:rsid w:val="00993971"/>
    <w:rsid w:val="00993B0D"/>
    <w:rsid w:val="00995025"/>
    <w:rsid w:val="00995D70"/>
    <w:rsid w:val="0099627B"/>
    <w:rsid w:val="009962C7"/>
    <w:rsid w:val="00996EF3"/>
    <w:rsid w:val="0099754A"/>
    <w:rsid w:val="00997B32"/>
    <w:rsid w:val="00997CA9"/>
    <w:rsid w:val="009A0F46"/>
    <w:rsid w:val="009A1E2A"/>
    <w:rsid w:val="009A236D"/>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1F3"/>
    <w:rsid w:val="009D027D"/>
    <w:rsid w:val="009D1895"/>
    <w:rsid w:val="009D1A00"/>
    <w:rsid w:val="009D259F"/>
    <w:rsid w:val="009D2B4E"/>
    <w:rsid w:val="009D2C38"/>
    <w:rsid w:val="009D35B1"/>
    <w:rsid w:val="009D3DB6"/>
    <w:rsid w:val="009D4BB6"/>
    <w:rsid w:val="009D69E0"/>
    <w:rsid w:val="009D744E"/>
    <w:rsid w:val="009D7A49"/>
    <w:rsid w:val="009E21BD"/>
    <w:rsid w:val="009E3457"/>
    <w:rsid w:val="009E46B7"/>
    <w:rsid w:val="009E5E72"/>
    <w:rsid w:val="009E6CE7"/>
    <w:rsid w:val="009E7C20"/>
    <w:rsid w:val="009E7C8B"/>
    <w:rsid w:val="009F0575"/>
    <w:rsid w:val="009F09F0"/>
    <w:rsid w:val="009F1881"/>
    <w:rsid w:val="009F2CA1"/>
    <w:rsid w:val="009F3120"/>
    <w:rsid w:val="009F38B2"/>
    <w:rsid w:val="009F3D4B"/>
    <w:rsid w:val="009F44CB"/>
    <w:rsid w:val="009F556C"/>
    <w:rsid w:val="009F5863"/>
    <w:rsid w:val="009F58DF"/>
    <w:rsid w:val="009F58EB"/>
    <w:rsid w:val="009F5E17"/>
    <w:rsid w:val="009F5E1F"/>
    <w:rsid w:val="009F5E6C"/>
    <w:rsid w:val="009F7CCF"/>
    <w:rsid w:val="00A025F9"/>
    <w:rsid w:val="00A037C0"/>
    <w:rsid w:val="00A06378"/>
    <w:rsid w:val="00A06537"/>
    <w:rsid w:val="00A11C2A"/>
    <w:rsid w:val="00A131D2"/>
    <w:rsid w:val="00A156BD"/>
    <w:rsid w:val="00A156ED"/>
    <w:rsid w:val="00A16517"/>
    <w:rsid w:val="00A16C31"/>
    <w:rsid w:val="00A2057A"/>
    <w:rsid w:val="00A20C5F"/>
    <w:rsid w:val="00A224BE"/>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5474"/>
    <w:rsid w:val="00A569E0"/>
    <w:rsid w:val="00A56DC6"/>
    <w:rsid w:val="00A57092"/>
    <w:rsid w:val="00A57980"/>
    <w:rsid w:val="00A57BB0"/>
    <w:rsid w:val="00A6008C"/>
    <w:rsid w:val="00A60F80"/>
    <w:rsid w:val="00A61C05"/>
    <w:rsid w:val="00A6303F"/>
    <w:rsid w:val="00A656B3"/>
    <w:rsid w:val="00A671F9"/>
    <w:rsid w:val="00A67932"/>
    <w:rsid w:val="00A67949"/>
    <w:rsid w:val="00A70658"/>
    <w:rsid w:val="00A71A98"/>
    <w:rsid w:val="00A72B0D"/>
    <w:rsid w:val="00A73118"/>
    <w:rsid w:val="00A735C5"/>
    <w:rsid w:val="00A74ED2"/>
    <w:rsid w:val="00A7611D"/>
    <w:rsid w:val="00A772FA"/>
    <w:rsid w:val="00A774A1"/>
    <w:rsid w:val="00A77833"/>
    <w:rsid w:val="00A77C88"/>
    <w:rsid w:val="00A823B4"/>
    <w:rsid w:val="00A8373E"/>
    <w:rsid w:val="00A83C15"/>
    <w:rsid w:val="00A83EF0"/>
    <w:rsid w:val="00A842A3"/>
    <w:rsid w:val="00A86B96"/>
    <w:rsid w:val="00A86D7F"/>
    <w:rsid w:val="00A875D3"/>
    <w:rsid w:val="00A904EF"/>
    <w:rsid w:val="00A91F0E"/>
    <w:rsid w:val="00A93810"/>
    <w:rsid w:val="00A938B6"/>
    <w:rsid w:val="00A94A28"/>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B7349"/>
    <w:rsid w:val="00AB74A1"/>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6F0D"/>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1A41"/>
    <w:rsid w:val="00B427A7"/>
    <w:rsid w:val="00B445EF"/>
    <w:rsid w:val="00B4606F"/>
    <w:rsid w:val="00B46686"/>
    <w:rsid w:val="00B4711C"/>
    <w:rsid w:val="00B50A23"/>
    <w:rsid w:val="00B51030"/>
    <w:rsid w:val="00B519E2"/>
    <w:rsid w:val="00B51CE8"/>
    <w:rsid w:val="00B51DA3"/>
    <w:rsid w:val="00B54214"/>
    <w:rsid w:val="00B543F0"/>
    <w:rsid w:val="00B545CF"/>
    <w:rsid w:val="00B54C1B"/>
    <w:rsid w:val="00B55D8C"/>
    <w:rsid w:val="00B56A65"/>
    <w:rsid w:val="00B56C14"/>
    <w:rsid w:val="00B617AF"/>
    <w:rsid w:val="00B62078"/>
    <w:rsid w:val="00B620CE"/>
    <w:rsid w:val="00B65041"/>
    <w:rsid w:val="00B653AC"/>
    <w:rsid w:val="00B655AB"/>
    <w:rsid w:val="00B66293"/>
    <w:rsid w:val="00B66C75"/>
    <w:rsid w:val="00B67A8F"/>
    <w:rsid w:val="00B7038B"/>
    <w:rsid w:val="00B71238"/>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0FB8"/>
    <w:rsid w:val="00B93682"/>
    <w:rsid w:val="00B9490C"/>
    <w:rsid w:val="00B95E6D"/>
    <w:rsid w:val="00B96D99"/>
    <w:rsid w:val="00B9771F"/>
    <w:rsid w:val="00B97871"/>
    <w:rsid w:val="00BA18A4"/>
    <w:rsid w:val="00BA2EF0"/>
    <w:rsid w:val="00BA3379"/>
    <w:rsid w:val="00BA5177"/>
    <w:rsid w:val="00BA571D"/>
    <w:rsid w:val="00BA5AC2"/>
    <w:rsid w:val="00BA5FBF"/>
    <w:rsid w:val="00BA6BB9"/>
    <w:rsid w:val="00BA6C89"/>
    <w:rsid w:val="00BA7268"/>
    <w:rsid w:val="00BA7F48"/>
    <w:rsid w:val="00BB0E41"/>
    <w:rsid w:val="00BB34CF"/>
    <w:rsid w:val="00BB5CE8"/>
    <w:rsid w:val="00BB6F45"/>
    <w:rsid w:val="00BB733C"/>
    <w:rsid w:val="00BC1835"/>
    <w:rsid w:val="00BC2C7A"/>
    <w:rsid w:val="00BC2E31"/>
    <w:rsid w:val="00BC36DC"/>
    <w:rsid w:val="00BC5BAB"/>
    <w:rsid w:val="00BC5D22"/>
    <w:rsid w:val="00BC625A"/>
    <w:rsid w:val="00BC70D4"/>
    <w:rsid w:val="00BC74D7"/>
    <w:rsid w:val="00BD1F13"/>
    <w:rsid w:val="00BD252C"/>
    <w:rsid w:val="00BD2A84"/>
    <w:rsid w:val="00BD3926"/>
    <w:rsid w:val="00BD5BA3"/>
    <w:rsid w:val="00BD5BCA"/>
    <w:rsid w:val="00BD6D30"/>
    <w:rsid w:val="00BD7755"/>
    <w:rsid w:val="00BD78C1"/>
    <w:rsid w:val="00BE0195"/>
    <w:rsid w:val="00BE10DF"/>
    <w:rsid w:val="00BE12DF"/>
    <w:rsid w:val="00BE1382"/>
    <w:rsid w:val="00BE16A0"/>
    <w:rsid w:val="00BE197B"/>
    <w:rsid w:val="00BE1E14"/>
    <w:rsid w:val="00BE20BB"/>
    <w:rsid w:val="00BE2797"/>
    <w:rsid w:val="00BE4605"/>
    <w:rsid w:val="00BE5882"/>
    <w:rsid w:val="00BE5FF8"/>
    <w:rsid w:val="00BE6127"/>
    <w:rsid w:val="00BE6288"/>
    <w:rsid w:val="00BE7FC9"/>
    <w:rsid w:val="00BF002C"/>
    <w:rsid w:val="00BF0FFA"/>
    <w:rsid w:val="00BF17A7"/>
    <w:rsid w:val="00BF184F"/>
    <w:rsid w:val="00BF1960"/>
    <w:rsid w:val="00BF1D9A"/>
    <w:rsid w:val="00BF1DDC"/>
    <w:rsid w:val="00BF1F31"/>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07DA2"/>
    <w:rsid w:val="00C11166"/>
    <w:rsid w:val="00C120D2"/>
    <w:rsid w:val="00C138D8"/>
    <w:rsid w:val="00C13A88"/>
    <w:rsid w:val="00C153C3"/>
    <w:rsid w:val="00C154FC"/>
    <w:rsid w:val="00C164F1"/>
    <w:rsid w:val="00C16C90"/>
    <w:rsid w:val="00C1712B"/>
    <w:rsid w:val="00C200E9"/>
    <w:rsid w:val="00C20187"/>
    <w:rsid w:val="00C201D4"/>
    <w:rsid w:val="00C20E1B"/>
    <w:rsid w:val="00C21FE7"/>
    <w:rsid w:val="00C22D6B"/>
    <w:rsid w:val="00C24369"/>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1A2"/>
    <w:rsid w:val="00C83230"/>
    <w:rsid w:val="00C8397F"/>
    <w:rsid w:val="00C848FB"/>
    <w:rsid w:val="00C85B1E"/>
    <w:rsid w:val="00C867A4"/>
    <w:rsid w:val="00C8683C"/>
    <w:rsid w:val="00C872B6"/>
    <w:rsid w:val="00C87BED"/>
    <w:rsid w:val="00C9093B"/>
    <w:rsid w:val="00C92070"/>
    <w:rsid w:val="00C92170"/>
    <w:rsid w:val="00C934BE"/>
    <w:rsid w:val="00C93B64"/>
    <w:rsid w:val="00C94363"/>
    <w:rsid w:val="00C94D82"/>
    <w:rsid w:val="00C94ECB"/>
    <w:rsid w:val="00C950C9"/>
    <w:rsid w:val="00C9568F"/>
    <w:rsid w:val="00C956D3"/>
    <w:rsid w:val="00C97228"/>
    <w:rsid w:val="00CA079E"/>
    <w:rsid w:val="00CA106E"/>
    <w:rsid w:val="00CA403C"/>
    <w:rsid w:val="00CA6A7E"/>
    <w:rsid w:val="00CA7997"/>
    <w:rsid w:val="00CA7A5B"/>
    <w:rsid w:val="00CB434C"/>
    <w:rsid w:val="00CB49B4"/>
    <w:rsid w:val="00CB5695"/>
    <w:rsid w:val="00CB63B2"/>
    <w:rsid w:val="00CB6C21"/>
    <w:rsid w:val="00CB6DEF"/>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D7483"/>
    <w:rsid w:val="00CE0F65"/>
    <w:rsid w:val="00CE141C"/>
    <w:rsid w:val="00CE1D1A"/>
    <w:rsid w:val="00CE32E4"/>
    <w:rsid w:val="00CE3900"/>
    <w:rsid w:val="00CE3ACA"/>
    <w:rsid w:val="00CE3BF8"/>
    <w:rsid w:val="00CE410A"/>
    <w:rsid w:val="00CE4A42"/>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1BA9"/>
    <w:rsid w:val="00D024B3"/>
    <w:rsid w:val="00D04495"/>
    <w:rsid w:val="00D04739"/>
    <w:rsid w:val="00D05CF1"/>
    <w:rsid w:val="00D065C6"/>
    <w:rsid w:val="00D103C9"/>
    <w:rsid w:val="00D112E6"/>
    <w:rsid w:val="00D12550"/>
    <w:rsid w:val="00D13167"/>
    <w:rsid w:val="00D138AB"/>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2316"/>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46A1"/>
    <w:rsid w:val="00D5508E"/>
    <w:rsid w:val="00D56105"/>
    <w:rsid w:val="00D571CB"/>
    <w:rsid w:val="00D6141C"/>
    <w:rsid w:val="00D614BA"/>
    <w:rsid w:val="00D62771"/>
    <w:rsid w:val="00D64DF1"/>
    <w:rsid w:val="00D66179"/>
    <w:rsid w:val="00D664D6"/>
    <w:rsid w:val="00D66BCA"/>
    <w:rsid w:val="00D679CE"/>
    <w:rsid w:val="00D67AB5"/>
    <w:rsid w:val="00D67EF5"/>
    <w:rsid w:val="00D707F5"/>
    <w:rsid w:val="00D70B1C"/>
    <w:rsid w:val="00D72307"/>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258F"/>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2EC6"/>
    <w:rsid w:val="00E13D0A"/>
    <w:rsid w:val="00E13FF6"/>
    <w:rsid w:val="00E1454B"/>
    <w:rsid w:val="00E149E9"/>
    <w:rsid w:val="00E14FC2"/>
    <w:rsid w:val="00E15F4F"/>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0D7A"/>
    <w:rsid w:val="00E41A2F"/>
    <w:rsid w:val="00E41C6B"/>
    <w:rsid w:val="00E42BF6"/>
    <w:rsid w:val="00E44351"/>
    <w:rsid w:val="00E44B8F"/>
    <w:rsid w:val="00E44C81"/>
    <w:rsid w:val="00E45D70"/>
    <w:rsid w:val="00E527EA"/>
    <w:rsid w:val="00E52A46"/>
    <w:rsid w:val="00E52A7E"/>
    <w:rsid w:val="00E5499A"/>
    <w:rsid w:val="00E54C4E"/>
    <w:rsid w:val="00E55B87"/>
    <w:rsid w:val="00E56110"/>
    <w:rsid w:val="00E574F6"/>
    <w:rsid w:val="00E60EE6"/>
    <w:rsid w:val="00E624B8"/>
    <w:rsid w:val="00E62FB7"/>
    <w:rsid w:val="00E63826"/>
    <w:rsid w:val="00E640E2"/>
    <w:rsid w:val="00E645A6"/>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3797"/>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0917"/>
    <w:rsid w:val="00EA1BEF"/>
    <w:rsid w:val="00EA2B94"/>
    <w:rsid w:val="00EA2E08"/>
    <w:rsid w:val="00EA34A7"/>
    <w:rsid w:val="00EA4C9B"/>
    <w:rsid w:val="00EA593C"/>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1323"/>
    <w:rsid w:val="00EC3DB9"/>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D7A81"/>
    <w:rsid w:val="00EE1976"/>
    <w:rsid w:val="00EE1D75"/>
    <w:rsid w:val="00EE2C47"/>
    <w:rsid w:val="00EE40A7"/>
    <w:rsid w:val="00EE4C80"/>
    <w:rsid w:val="00EE5B97"/>
    <w:rsid w:val="00EF07DB"/>
    <w:rsid w:val="00EF1E88"/>
    <w:rsid w:val="00EF2A78"/>
    <w:rsid w:val="00EF36ED"/>
    <w:rsid w:val="00EF645B"/>
    <w:rsid w:val="00EF7F72"/>
    <w:rsid w:val="00F000B6"/>
    <w:rsid w:val="00F03098"/>
    <w:rsid w:val="00F04C64"/>
    <w:rsid w:val="00F04CBE"/>
    <w:rsid w:val="00F04EDC"/>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3E4"/>
    <w:rsid w:val="00F347CB"/>
    <w:rsid w:val="00F352C7"/>
    <w:rsid w:val="00F356EE"/>
    <w:rsid w:val="00F376B8"/>
    <w:rsid w:val="00F3798A"/>
    <w:rsid w:val="00F40156"/>
    <w:rsid w:val="00F41E55"/>
    <w:rsid w:val="00F435BB"/>
    <w:rsid w:val="00F43644"/>
    <w:rsid w:val="00F4558E"/>
    <w:rsid w:val="00F46547"/>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3763"/>
    <w:rsid w:val="00F74176"/>
    <w:rsid w:val="00F74EEE"/>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964"/>
    <w:rsid w:val="00FA3AE3"/>
    <w:rsid w:val="00FA3C52"/>
    <w:rsid w:val="00FA4B9C"/>
    <w:rsid w:val="00FA5050"/>
    <w:rsid w:val="00FA6F66"/>
    <w:rsid w:val="00FB0450"/>
    <w:rsid w:val="00FB073D"/>
    <w:rsid w:val="00FB1FBA"/>
    <w:rsid w:val="00FB254F"/>
    <w:rsid w:val="00FB4591"/>
    <w:rsid w:val="00FB4CF9"/>
    <w:rsid w:val="00FB5898"/>
    <w:rsid w:val="00FB58D0"/>
    <w:rsid w:val="00FB718D"/>
    <w:rsid w:val="00FB7E46"/>
    <w:rsid w:val="00FC0DDD"/>
    <w:rsid w:val="00FC1134"/>
    <w:rsid w:val="00FC4C43"/>
    <w:rsid w:val="00FC4CB9"/>
    <w:rsid w:val="00FC4FA9"/>
    <w:rsid w:val="00FC5B4B"/>
    <w:rsid w:val="00FC76A5"/>
    <w:rsid w:val="00FC7D7D"/>
    <w:rsid w:val="00FC7E73"/>
    <w:rsid w:val="00FC7E7D"/>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849"/>
    <w:rsid w:val="00FF1A28"/>
    <w:rsid w:val="00FF2283"/>
    <w:rsid w:val="00FF251B"/>
    <w:rsid w:val="00FF599E"/>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C14"/>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uiPriority w:val="99"/>
    <w:rsid w:val="00116CB5"/>
    <w:pPr>
      <w:tabs>
        <w:tab w:val="center" w:pos="4513"/>
        <w:tab w:val="right" w:pos="9026"/>
      </w:tabs>
    </w:pPr>
  </w:style>
  <w:style w:type="character" w:customStyle="1" w:styleId="FooterChar">
    <w:name w:val="Footer Char"/>
    <w:link w:val="Footer"/>
    <w:uiPriority w:val="99"/>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587366"/>
    <w:pPr>
      <w:spacing w:line="240" w:lineRule="auto"/>
    </w:pPr>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E12EC6"/>
    <w:pPr>
      <w:spacing w:line="240" w:lineRule="auto"/>
    </w:pPr>
    <w:rPr>
      <w:rFonts w:ascii="Aptos" w:eastAsiaTheme="minorHAnsi" w:hAnsi="Aptos" w:cs="Apto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36253684">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660571778">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a090886c-8859-43f5-8a82-36f481d7b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5AE1B4E647934FA1E1B98B489DC0A1" ma:contentTypeVersion="7" ma:contentTypeDescription="Create a new document." ma:contentTypeScope="" ma:versionID="9d98c0051dacc122c644309f121b0701">
  <xsd:schema xmlns:xsd="http://www.w3.org/2001/XMLSchema" xmlns:xs="http://www.w3.org/2001/XMLSchema" xmlns:p="http://schemas.microsoft.com/office/2006/metadata/properties" xmlns:ns3="a090886c-8859-43f5-8a82-36f481d7b69f" xmlns:ns4="b370a2fa-d11b-434f-b96b-336669dcb006" targetNamespace="http://schemas.microsoft.com/office/2006/metadata/properties" ma:root="true" ma:fieldsID="b9eca222ffd28129d3de326025f8369c" ns3:_="" ns4:_="">
    <xsd:import namespace="a090886c-8859-43f5-8a82-36f481d7b69f"/>
    <xsd:import namespace="b370a2fa-d11b-434f-b96b-336669dcb00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886c-8859-43f5-8a82-36f481d7b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0a2fa-d11b-434f-b96b-336669dcb0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customXml/itemProps2.xml><?xml version="1.0" encoding="utf-8"?>
<ds:datastoreItem xmlns:ds="http://schemas.openxmlformats.org/officeDocument/2006/customXml" ds:itemID="{E8E53C13-00FC-4C18-A1C0-58BBEC440C31}">
  <ds:schemaRefs>
    <ds:schemaRef ds:uri="http://purl.org/dc/dcmitype/"/>
    <ds:schemaRef ds:uri="http://purl.org/dc/terms/"/>
    <ds:schemaRef ds:uri="a090886c-8859-43f5-8a82-36f481d7b69f"/>
    <ds:schemaRef ds:uri="http://www.w3.org/XML/1998/namespace"/>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C91D063-C160-4DAC-A323-9106309C529E}">
  <ds:schemaRefs>
    <ds:schemaRef ds:uri="http://schemas.microsoft.com/sharepoint/v3/contenttype/forms"/>
  </ds:schemaRefs>
</ds:datastoreItem>
</file>

<file path=customXml/itemProps4.xml><?xml version="1.0" encoding="utf-8"?>
<ds:datastoreItem xmlns:ds="http://schemas.openxmlformats.org/officeDocument/2006/customXml" ds:itemID="{EC1D8E7B-4F1F-4158-8D4A-9390CF3F6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886c-8859-43f5-8a82-36f481d7b69f"/>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5</Pages>
  <Words>1644</Words>
  <Characters>8454</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Chris Evans</cp:lastModifiedBy>
  <cp:revision>2</cp:revision>
  <cp:lastPrinted>2024-04-23T10:22:00Z</cp:lastPrinted>
  <dcterms:created xsi:type="dcterms:W3CDTF">2024-04-26T14:00:00Z</dcterms:created>
  <dcterms:modified xsi:type="dcterms:W3CDTF">2024-04-26T14:00:00Z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0x010100205AE1B4E647934FA1E1B98B489DC0A1</vt:lpwstr>
  </property>
</Properties>
</file>