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D67F" w14:textId="77777777" w:rsidR="00DF4AD9" w:rsidRDefault="00DF4AD9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bookmarkStart w:id="0" w:name="_Hlk73457752"/>
    </w:p>
    <w:p w14:paraId="4D859D10" w14:textId="3DB82E13" w:rsidR="0077381B" w:rsidRDefault="0077381B" w:rsidP="00F04EE2">
      <w:pPr>
        <w:spacing w:line="240" w:lineRule="auto"/>
        <w:jc w:val="both"/>
        <w:rPr>
          <w:rFonts w:ascii="Arial" w:hAnsi="Arial" w:cs="Arial"/>
          <w:b/>
          <w:bCs/>
        </w:rPr>
      </w:pPr>
      <w:bookmarkStart w:id="1" w:name="_Hlk86747796"/>
    </w:p>
    <w:p w14:paraId="5DCC5123" w14:textId="02519B70" w:rsidR="00CE6C2C" w:rsidRDefault="00CE6C2C" w:rsidP="00F04EE2">
      <w:pPr>
        <w:spacing w:line="240" w:lineRule="auto"/>
        <w:jc w:val="both"/>
        <w:rPr>
          <w:rFonts w:ascii="Arial" w:hAnsi="Arial" w:cs="Arial"/>
          <w:b/>
          <w:bCs/>
        </w:rPr>
      </w:pPr>
    </w:p>
    <w:tbl>
      <w:tblPr>
        <w:tblW w:w="8838" w:type="dxa"/>
        <w:tblInd w:w="-10" w:type="dxa"/>
        <w:tblLook w:val="04A0" w:firstRow="1" w:lastRow="0" w:firstColumn="1" w:lastColumn="0" w:noHBand="0" w:noVBand="1"/>
      </w:tblPr>
      <w:tblGrid>
        <w:gridCol w:w="586"/>
        <w:gridCol w:w="5689"/>
        <w:gridCol w:w="2563"/>
      </w:tblGrid>
      <w:tr w:rsidR="00CE6C2C" w:rsidRPr="00085B66" w14:paraId="68F5EBF8" w14:textId="77777777" w:rsidTr="004F6FE3">
        <w:trPr>
          <w:trHeight w:val="297"/>
        </w:trPr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2E95" w14:textId="77777777" w:rsidR="00CE6C2C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0541CE78" w14:textId="77777777" w:rsidR="00CE6C2C" w:rsidRPr="00012E80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85B6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SUMMARY </w:t>
            </w:r>
            <w:r w:rsidRPr="0001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BUDGET 2024-25</w:t>
            </w:r>
          </w:p>
          <w:p w14:paraId="489A77E2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E6C2C" w:rsidRPr="00085B66" w14:paraId="3A86C144" w14:textId="77777777" w:rsidTr="004F6FE3">
        <w:trPr>
          <w:trHeight w:val="297"/>
        </w:trPr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A8540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E6C2C" w:rsidRPr="00085B66" w14:paraId="4C105F22" w14:textId="77777777" w:rsidTr="004F6FE3">
        <w:trPr>
          <w:trHeight w:val="297"/>
        </w:trPr>
        <w:tc>
          <w:tcPr>
            <w:tcW w:w="5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11F73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E6C2C" w:rsidRPr="00085B66" w14:paraId="40BD6ACB" w14:textId="77777777" w:rsidTr="004F6FE3">
        <w:trPr>
          <w:trHeight w:val="259"/>
        </w:trPr>
        <w:tc>
          <w:tcPr>
            <w:tcW w:w="2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B1E8BD2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bookmarkStart w:id="2" w:name="RANGE!A2"/>
            <w:r w:rsidRPr="00085B66">
              <w:rPr>
                <w:rFonts w:ascii="Calibri" w:hAnsi="Calibri" w:cs="Calibri"/>
                <w:color w:val="000000"/>
                <w:lang w:eastAsia="en-GB"/>
              </w:rPr>
              <w:t>A</w:t>
            </w:r>
            <w:bookmarkEnd w:id="2"/>
          </w:p>
        </w:tc>
        <w:tc>
          <w:tcPr>
            <w:tcW w:w="357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DE6C36A" w14:textId="77777777" w:rsidR="00CE6C2C" w:rsidRPr="00085B66" w:rsidRDefault="00CE6C2C" w:rsidP="004F6FE3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General Administration</w:t>
            </w:r>
          </w:p>
        </w:tc>
        <w:tc>
          <w:tcPr>
            <w:tcW w:w="161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DF7F"/>
            <w:noWrap/>
            <w:vAlign w:val="bottom"/>
            <w:hideMark/>
          </w:tcPr>
          <w:p w14:paraId="28E3A854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116875</w:t>
            </w:r>
          </w:p>
        </w:tc>
      </w:tr>
      <w:tr w:rsidR="00CE6C2C" w:rsidRPr="00085B66" w14:paraId="4797E834" w14:textId="77777777" w:rsidTr="004F6FE3">
        <w:trPr>
          <w:trHeight w:val="259"/>
        </w:trPr>
        <w:tc>
          <w:tcPr>
            <w:tcW w:w="2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DB6C424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78F5D1D" w14:textId="77777777" w:rsidR="00CE6C2C" w:rsidRPr="00085B66" w:rsidRDefault="00CE6C2C" w:rsidP="004F6FE3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Contracts &amp; Grants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DF7F"/>
            <w:noWrap/>
            <w:vAlign w:val="bottom"/>
            <w:hideMark/>
          </w:tcPr>
          <w:p w14:paraId="41F3F8AD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111500</w:t>
            </w:r>
          </w:p>
        </w:tc>
      </w:tr>
      <w:tr w:rsidR="00CE6C2C" w:rsidRPr="00085B66" w14:paraId="25B4C453" w14:textId="77777777" w:rsidTr="004F6FE3">
        <w:trPr>
          <w:trHeight w:val="259"/>
        </w:trPr>
        <w:tc>
          <w:tcPr>
            <w:tcW w:w="2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9B3E730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5B8DD2C" w14:textId="77777777" w:rsidR="00CE6C2C" w:rsidRPr="00085B66" w:rsidRDefault="00CE6C2C" w:rsidP="004F6FE3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Recreation &amp; Planning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DF7F"/>
            <w:noWrap/>
            <w:vAlign w:val="bottom"/>
            <w:hideMark/>
          </w:tcPr>
          <w:p w14:paraId="5009DECA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31000</w:t>
            </w:r>
          </w:p>
        </w:tc>
      </w:tr>
      <w:tr w:rsidR="00CE6C2C" w:rsidRPr="00085B66" w14:paraId="705928CD" w14:textId="77777777" w:rsidTr="004F6FE3">
        <w:trPr>
          <w:trHeight w:val="259"/>
        </w:trPr>
        <w:tc>
          <w:tcPr>
            <w:tcW w:w="2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2DC6EEF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D9884F0" w14:textId="77777777" w:rsidR="00CE6C2C" w:rsidRPr="00085B66" w:rsidRDefault="00CE6C2C" w:rsidP="004F6FE3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Other Expenditure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DF7F"/>
            <w:noWrap/>
            <w:vAlign w:val="bottom"/>
            <w:hideMark/>
          </w:tcPr>
          <w:p w14:paraId="5F30DB47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69300</w:t>
            </w:r>
          </w:p>
        </w:tc>
      </w:tr>
      <w:tr w:rsidR="00CE6C2C" w:rsidRPr="00085B66" w14:paraId="5B25F37A" w14:textId="77777777" w:rsidTr="004F6FE3">
        <w:trPr>
          <w:trHeight w:val="259"/>
        </w:trPr>
        <w:tc>
          <w:tcPr>
            <w:tcW w:w="2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77F43E6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85C991B" w14:textId="77777777" w:rsidR="00CE6C2C" w:rsidRPr="00085B66" w:rsidRDefault="00CE6C2C" w:rsidP="004F6FE3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TOTAL EXPEDITURE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6BE98"/>
            <w:noWrap/>
            <w:vAlign w:val="bottom"/>
            <w:hideMark/>
          </w:tcPr>
          <w:p w14:paraId="736A96BE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328,675</w:t>
            </w:r>
          </w:p>
        </w:tc>
      </w:tr>
      <w:tr w:rsidR="00CE6C2C" w:rsidRPr="00085B66" w14:paraId="7CEDBAE0" w14:textId="77777777" w:rsidTr="004F6FE3">
        <w:trPr>
          <w:trHeight w:val="259"/>
        </w:trPr>
        <w:tc>
          <w:tcPr>
            <w:tcW w:w="2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9FA8448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AB1ACBF" w14:textId="77777777" w:rsidR="00CE6C2C" w:rsidRPr="00085B66" w:rsidRDefault="00CE6C2C" w:rsidP="004F6FE3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proofErr w:type="gramStart"/>
            <w:r w:rsidRPr="00085B66">
              <w:rPr>
                <w:rFonts w:ascii="Calibri" w:hAnsi="Calibri" w:cs="Calibri"/>
                <w:color w:val="000000"/>
                <w:lang w:eastAsia="en-GB"/>
              </w:rPr>
              <w:t>Non Precept</w:t>
            </w:r>
            <w:proofErr w:type="gramEnd"/>
            <w:r w:rsidRPr="00085B66">
              <w:rPr>
                <w:rFonts w:ascii="Calibri" w:hAnsi="Calibri" w:cs="Calibri"/>
                <w:color w:val="000000"/>
                <w:lang w:eastAsia="en-GB"/>
              </w:rPr>
              <w:t xml:space="preserve"> Income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B7D6A3"/>
            <w:noWrap/>
            <w:vAlign w:val="bottom"/>
            <w:hideMark/>
          </w:tcPr>
          <w:p w14:paraId="0D3D1F7D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-£63350</w:t>
            </w:r>
          </w:p>
        </w:tc>
      </w:tr>
      <w:tr w:rsidR="00CE6C2C" w:rsidRPr="00085B66" w14:paraId="2EC6A616" w14:textId="77777777" w:rsidTr="004F6FE3">
        <w:trPr>
          <w:trHeight w:val="259"/>
        </w:trPr>
        <w:tc>
          <w:tcPr>
            <w:tcW w:w="2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727139E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G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1287222" w14:textId="77777777" w:rsidR="00CE6C2C" w:rsidRPr="00085B66" w:rsidRDefault="00CE6C2C" w:rsidP="004F6FE3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EXPENDITURE LESS INCOME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7AF651B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265,325</w:t>
            </w:r>
          </w:p>
        </w:tc>
      </w:tr>
      <w:tr w:rsidR="00CE6C2C" w:rsidRPr="00085B66" w14:paraId="443F643C" w14:textId="77777777" w:rsidTr="004F6FE3">
        <w:trPr>
          <w:trHeight w:val="259"/>
        </w:trPr>
        <w:tc>
          <w:tcPr>
            <w:tcW w:w="2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5DE5557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D7C98B1" w14:textId="77777777" w:rsidR="00CE6C2C" w:rsidRPr="00085B66" w:rsidRDefault="00CE6C2C" w:rsidP="004F6FE3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EARMARKED RESERVES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FFA669C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72000</w:t>
            </w:r>
          </w:p>
        </w:tc>
      </w:tr>
      <w:tr w:rsidR="00CE6C2C" w:rsidRPr="00085B66" w14:paraId="7FCECD60" w14:textId="77777777" w:rsidTr="004F6FE3">
        <w:trPr>
          <w:trHeight w:val="259"/>
        </w:trPr>
        <w:tc>
          <w:tcPr>
            <w:tcW w:w="2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EF52B7C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I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E921E26" w14:textId="77777777" w:rsidR="00CE6C2C" w:rsidRPr="00085B66" w:rsidRDefault="00CE6C2C" w:rsidP="004F6FE3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TRANSFER FROM RESERVES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69B5313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-57000</w:t>
            </w:r>
          </w:p>
        </w:tc>
      </w:tr>
      <w:tr w:rsidR="00CE6C2C" w:rsidRPr="00085B66" w14:paraId="412B1ED2" w14:textId="77777777" w:rsidTr="004F6FE3">
        <w:trPr>
          <w:trHeight w:val="259"/>
        </w:trPr>
        <w:tc>
          <w:tcPr>
            <w:tcW w:w="2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BA9D509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D5E892A" w14:textId="77777777" w:rsidR="00CE6C2C" w:rsidRPr="00085B66" w:rsidRDefault="00CE6C2C" w:rsidP="004F6FE3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EC11ABA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CE6C2C" w:rsidRPr="00085B66" w14:paraId="531CA86E" w14:textId="77777777" w:rsidTr="004F6FE3">
        <w:trPr>
          <w:trHeight w:val="259"/>
        </w:trPr>
        <w:tc>
          <w:tcPr>
            <w:tcW w:w="2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E4A428B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1E7A9AE" w14:textId="77777777" w:rsidR="00CE6C2C" w:rsidRPr="00085B66" w:rsidRDefault="00CE6C2C" w:rsidP="004F6FE3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F657A96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CE6C2C" w:rsidRPr="00085B66" w14:paraId="285BDB6D" w14:textId="77777777" w:rsidTr="004F6FE3">
        <w:trPr>
          <w:trHeight w:val="259"/>
        </w:trPr>
        <w:tc>
          <w:tcPr>
            <w:tcW w:w="23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D7658EF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03E7B8E" w14:textId="77777777" w:rsidR="00CE6C2C" w:rsidRPr="00085B66" w:rsidRDefault="00CE6C2C" w:rsidP="004F6FE3">
            <w:pPr>
              <w:spacing w:line="240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Expenditure Less Income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4E5F4"/>
            <w:noWrap/>
            <w:vAlign w:val="bottom"/>
            <w:hideMark/>
          </w:tcPr>
          <w:p w14:paraId="4816A8F0" w14:textId="77777777" w:rsidR="00CE6C2C" w:rsidRPr="00085B66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085B66">
              <w:rPr>
                <w:rFonts w:ascii="Calibri" w:hAnsi="Calibri" w:cs="Calibri"/>
                <w:color w:val="000000"/>
                <w:lang w:eastAsia="en-GB"/>
              </w:rPr>
              <w:t>£280,325</w:t>
            </w:r>
          </w:p>
        </w:tc>
      </w:tr>
    </w:tbl>
    <w:p w14:paraId="66FDAF13" w14:textId="77777777" w:rsidR="00CE6C2C" w:rsidRPr="005544CE" w:rsidRDefault="00CE6C2C" w:rsidP="00CE6C2C">
      <w:pPr>
        <w:jc w:val="both"/>
        <w:rPr>
          <w:rFonts w:ascii="Arial" w:hAnsi="Arial" w:cs="Arial"/>
          <w:bCs/>
        </w:rPr>
      </w:pPr>
    </w:p>
    <w:p w14:paraId="2D325ADF" w14:textId="77777777" w:rsidR="00CE6C2C" w:rsidRDefault="00CE6C2C" w:rsidP="00CE6C2C">
      <w:pPr>
        <w:jc w:val="both"/>
        <w:rPr>
          <w:rFonts w:ascii="Arial" w:hAnsi="Arial" w:cs="Arial"/>
          <w:bCs/>
        </w:rPr>
      </w:pPr>
    </w:p>
    <w:tbl>
      <w:tblPr>
        <w:tblW w:w="5326" w:type="dxa"/>
        <w:tblInd w:w="-5" w:type="dxa"/>
        <w:tblLook w:val="04A0" w:firstRow="1" w:lastRow="0" w:firstColumn="1" w:lastColumn="0" w:noHBand="0" w:noVBand="1"/>
      </w:tblPr>
      <w:tblGrid>
        <w:gridCol w:w="5104"/>
        <w:gridCol w:w="222"/>
      </w:tblGrid>
      <w:tr w:rsidR="00CE6C2C" w:rsidRPr="00012E80" w14:paraId="044F6192" w14:textId="77777777" w:rsidTr="004F6FE3">
        <w:trPr>
          <w:gridAfter w:val="1"/>
          <w:wAfter w:w="222" w:type="dxa"/>
          <w:trHeight w:val="450"/>
        </w:trPr>
        <w:tc>
          <w:tcPr>
            <w:tcW w:w="5104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BE4F3"/>
            <w:vAlign w:val="center"/>
            <w:hideMark/>
          </w:tcPr>
          <w:p w14:paraId="7FD4F739" w14:textId="77777777" w:rsidR="00CE6C2C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012E80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 xml:space="preserve">The precept demand to RCC would be £280,325.00                 </w:t>
            </w:r>
          </w:p>
          <w:p w14:paraId="281D3A39" w14:textId="77777777" w:rsidR="00CE6C2C" w:rsidRPr="00012E80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012E80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 xml:space="preserve">This represents about a 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6</w:t>
            </w:r>
            <w:r w:rsidRPr="00012E80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.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7</w:t>
            </w:r>
            <w:r w:rsidRPr="00012E80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% Increase on last year</w:t>
            </w:r>
          </w:p>
        </w:tc>
      </w:tr>
      <w:tr w:rsidR="00CE6C2C" w:rsidRPr="00012E80" w14:paraId="2A4433A3" w14:textId="77777777" w:rsidTr="004F6FE3">
        <w:trPr>
          <w:trHeight w:val="1519"/>
        </w:trPr>
        <w:tc>
          <w:tcPr>
            <w:tcW w:w="5104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745ECEBD" w14:textId="77777777" w:rsidR="00CE6C2C" w:rsidRPr="00012E80" w:rsidRDefault="00CE6C2C" w:rsidP="004F6FE3">
            <w:pPr>
              <w:spacing w:line="240" w:lineRule="auto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2B68" w14:textId="77777777" w:rsidR="00CE6C2C" w:rsidRPr="00012E80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CE6C2C" w:rsidRPr="00012E80" w14:paraId="2183EAC4" w14:textId="77777777" w:rsidTr="004F6FE3">
        <w:trPr>
          <w:trHeight w:val="1624"/>
        </w:trPr>
        <w:tc>
          <w:tcPr>
            <w:tcW w:w="51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57DBBA0" w14:textId="77777777" w:rsidR="00CE6C2C" w:rsidRPr="00012E80" w:rsidRDefault="00CE6C2C" w:rsidP="004F6FE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</w:pPr>
            <w:r w:rsidRPr="00012E80">
              <w:rPr>
                <w:rFonts w:ascii="Calibri" w:hAnsi="Calibri" w:cs="Calibri"/>
                <w:color w:val="000000"/>
                <w:sz w:val="28"/>
                <w:szCs w:val="28"/>
                <w:lang w:eastAsia="en-GB"/>
              </w:rPr>
              <w:t>2023/24 Precept was £262,675.00</w:t>
            </w:r>
          </w:p>
        </w:tc>
        <w:tc>
          <w:tcPr>
            <w:tcW w:w="222" w:type="dxa"/>
            <w:vAlign w:val="center"/>
            <w:hideMark/>
          </w:tcPr>
          <w:p w14:paraId="1393A093" w14:textId="77777777" w:rsidR="00CE6C2C" w:rsidRPr="00012E80" w:rsidRDefault="00CE6C2C" w:rsidP="004F6FE3">
            <w:pPr>
              <w:spacing w:line="240" w:lineRule="auto"/>
              <w:rPr>
                <w:sz w:val="20"/>
                <w:szCs w:val="20"/>
                <w:lang w:eastAsia="en-GB"/>
              </w:rPr>
            </w:pPr>
          </w:p>
        </w:tc>
      </w:tr>
    </w:tbl>
    <w:p w14:paraId="0FC4C47F" w14:textId="77777777" w:rsidR="00CE6C2C" w:rsidRPr="003A3D41" w:rsidRDefault="00CE6C2C" w:rsidP="00F04EE2">
      <w:pPr>
        <w:spacing w:line="240" w:lineRule="auto"/>
        <w:jc w:val="both"/>
        <w:rPr>
          <w:rFonts w:ascii="Arial" w:hAnsi="Arial" w:cs="Arial"/>
          <w:b/>
          <w:bCs/>
        </w:rPr>
      </w:pPr>
    </w:p>
    <w:bookmarkEnd w:id="0"/>
    <w:bookmarkEnd w:id="1"/>
    <w:p w14:paraId="541215FD" w14:textId="401AA9E9" w:rsidR="00342CC8" w:rsidRPr="005E1AD4" w:rsidRDefault="00342CC8" w:rsidP="00342CC8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sectPr w:rsidR="00342CC8" w:rsidRPr="005E1AD4" w:rsidSect="00246C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84" w:right="1559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D9C5" w14:textId="77777777" w:rsidR="00CD746E" w:rsidRDefault="00CD746E" w:rsidP="00116CB5">
      <w:r>
        <w:separator/>
      </w:r>
    </w:p>
  </w:endnote>
  <w:endnote w:type="continuationSeparator" w:id="0">
    <w:p w14:paraId="2B335E22" w14:textId="77777777" w:rsidR="00CD746E" w:rsidRDefault="00CD746E" w:rsidP="0011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72A9" w14:textId="77777777" w:rsidR="00153BA5" w:rsidRDefault="00153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757A6" w14:textId="50D0BB95" w:rsidR="00C5142A" w:rsidRDefault="00C514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488625" w14:textId="77777777" w:rsidR="00153BA5" w:rsidRDefault="00153B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1993" w14:textId="77777777" w:rsidR="00153BA5" w:rsidRDefault="00153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3D2E" w14:textId="77777777" w:rsidR="00CD746E" w:rsidRDefault="00CD746E" w:rsidP="00116CB5">
      <w:r>
        <w:separator/>
      </w:r>
    </w:p>
  </w:footnote>
  <w:footnote w:type="continuationSeparator" w:id="0">
    <w:p w14:paraId="272B0566" w14:textId="77777777" w:rsidR="00CD746E" w:rsidRDefault="00CD746E" w:rsidP="0011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07FC" w14:textId="77777777" w:rsidR="00153BA5" w:rsidRDefault="00153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021361"/>
      <w:docPartObj>
        <w:docPartGallery w:val="Watermarks"/>
        <w:docPartUnique/>
      </w:docPartObj>
    </w:sdtPr>
    <w:sdtEndPr/>
    <w:sdtContent>
      <w:p w14:paraId="35774DC1" w14:textId="7058A1DA" w:rsidR="00153BA5" w:rsidRDefault="00810CF1">
        <w:pPr>
          <w:pStyle w:val="Header"/>
        </w:pPr>
        <w:r>
          <w:rPr>
            <w:noProof/>
          </w:rPr>
          <w:pict w14:anchorId="4AA539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85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0461" w14:textId="77777777" w:rsidR="00153BA5" w:rsidRDefault="00153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A12"/>
    <w:multiLevelType w:val="multilevel"/>
    <w:tmpl w:val="B02287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B62485"/>
    <w:multiLevelType w:val="hybridMultilevel"/>
    <w:tmpl w:val="17C64D78"/>
    <w:lvl w:ilvl="0" w:tplc="24AAF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2495"/>
    <w:multiLevelType w:val="hybridMultilevel"/>
    <w:tmpl w:val="4EA23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5A0B"/>
    <w:multiLevelType w:val="hybridMultilevel"/>
    <w:tmpl w:val="236E9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2E84"/>
    <w:multiLevelType w:val="multilevel"/>
    <w:tmpl w:val="72B2A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CE20495"/>
    <w:multiLevelType w:val="hybridMultilevel"/>
    <w:tmpl w:val="E1B44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02102"/>
    <w:multiLevelType w:val="multilevel"/>
    <w:tmpl w:val="E51A96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054195C"/>
    <w:multiLevelType w:val="hybridMultilevel"/>
    <w:tmpl w:val="11AEC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16947"/>
    <w:multiLevelType w:val="hybridMultilevel"/>
    <w:tmpl w:val="6B144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400C9"/>
    <w:multiLevelType w:val="hybridMultilevel"/>
    <w:tmpl w:val="8BCEC23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150222">
    <w:abstractNumId w:val="8"/>
  </w:num>
  <w:num w:numId="2" w16cid:durableId="2115515126">
    <w:abstractNumId w:val="7"/>
  </w:num>
  <w:num w:numId="3" w16cid:durableId="1584073837">
    <w:abstractNumId w:val="5"/>
  </w:num>
  <w:num w:numId="4" w16cid:durableId="409543210">
    <w:abstractNumId w:val="4"/>
  </w:num>
  <w:num w:numId="5" w16cid:durableId="1671827624">
    <w:abstractNumId w:val="0"/>
  </w:num>
  <w:num w:numId="6" w16cid:durableId="750541066">
    <w:abstractNumId w:val="6"/>
  </w:num>
  <w:num w:numId="7" w16cid:durableId="1236629676">
    <w:abstractNumId w:val="3"/>
  </w:num>
  <w:num w:numId="8" w16cid:durableId="1769500992">
    <w:abstractNumId w:val="1"/>
  </w:num>
  <w:num w:numId="9" w16cid:durableId="424572791">
    <w:abstractNumId w:val="9"/>
  </w:num>
  <w:num w:numId="10" w16cid:durableId="32481938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8546"/>
    <o:shapelayout v:ext="edit">
      <o:idmap v:ext="edit" data="10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7D"/>
    <w:rsid w:val="000003D2"/>
    <w:rsid w:val="0000149B"/>
    <w:rsid w:val="00001D5E"/>
    <w:rsid w:val="00003892"/>
    <w:rsid w:val="0000472D"/>
    <w:rsid w:val="0000556D"/>
    <w:rsid w:val="00005EE3"/>
    <w:rsid w:val="000062D1"/>
    <w:rsid w:val="00010408"/>
    <w:rsid w:val="00010670"/>
    <w:rsid w:val="00010DC8"/>
    <w:rsid w:val="00012EE5"/>
    <w:rsid w:val="0001411C"/>
    <w:rsid w:val="00016973"/>
    <w:rsid w:val="00017139"/>
    <w:rsid w:val="00017C81"/>
    <w:rsid w:val="00021080"/>
    <w:rsid w:val="00022254"/>
    <w:rsid w:val="0002400D"/>
    <w:rsid w:val="00025530"/>
    <w:rsid w:val="00025744"/>
    <w:rsid w:val="00025EDD"/>
    <w:rsid w:val="00026D9E"/>
    <w:rsid w:val="00027AC7"/>
    <w:rsid w:val="000302FE"/>
    <w:rsid w:val="0003156D"/>
    <w:rsid w:val="00033206"/>
    <w:rsid w:val="0003603A"/>
    <w:rsid w:val="00036CE6"/>
    <w:rsid w:val="0003721A"/>
    <w:rsid w:val="000373D5"/>
    <w:rsid w:val="000374F9"/>
    <w:rsid w:val="00041DFE"/>
    <w:rsid w:val="000435DC"/>
    <w:rsid w:val="00044FE3"/>
    <w:rsid w:val="00047DCC"/>
    <w:rsid w:val="00050726"/>
    <w:rsid w:val="00050B43"/>
    <w:rsid w:val="00050C1C"/>
    <w:rsid w:val="00051255"/>
    <w:rsid w:val="00051366"/>
    <w:rsid w:val="00051725"/>
    <w:rsid w:val="00051D36"/>
    <w:rsid w:val="000531CF"/>
    <w:rsid w:val="00053BE0"/>
    <w:rsid w:val="0005400C"/>
    <w:rsid w:val="00054BFD"/>
    <w:rsid w:val="000550FE"/>
    <w:rsid w:val="0006072F"/>
    <w:rsid w:val="00060FDC"/>
    <w:rsid w:val="00061FF2"/>
    <w:rsid w:val="000628DB"/>
    <w:rsid w:val="00063376"/>
    <w:rsid w:val="00064573"/>
    <w:rsid w:val="00064B26"/>
    <w:rsid w:val="00064F63"/>
    <w:rsid w:val="000658C4"/>
    <w:rsid w:val="00067C1C"/>
    <w:rsid w:val="00067DD6"/>
    <w:rsid w:val="00070200"/>
    <w:rsid w:val="000712A1"/>
    <w:rsid w:val="00074527"/>
    <w:rsid w:val="00074A46"/>
    <w:rsid w:val="0007539D"/>
    <w:rsid w:val="0007644C"/>
    <w:rsid w:val="000768F7"/>
    <w:rsid w:val="000775C7"/>
    <w:rsid w:val="0008086B"/>
    <w:rsid w:val="00080880"/>
    <w:rsid w:val="0008168B"/>
    <w:rsid w:val="00083CCF"/>
    <w:rsid w:val="000845D1"/>
    <w:rsid w:val="00084BED"/>
    <w:rsid w:val="0008564D"/>
    <w:rsid w:val="00085783"/>
    <w:rsid w:val="000857AB"/>
    <w:rsid w:val="00085D6D"/>
    <w:rsid w:val="000866E2"/>
    <w:rsid w:val="00087C89"/>
    <w:rsid w:val="0009035D"/>
    <w:rsid w:val="00090C37"/>
    <w:rsid w:val="00091C20"/>
    <w:rsid w:val="00092935"/>
    <w:rsid w:val="00093662"/>
    <w:rsid w:val="00094AB0"/>
    <w:rsid w:val="0009736F"/>
    <w:rsid w:val="00097402"/>
    <w:rsid w:val="000A27DF"/>
    <w:rsid w:val="000A30D9"/>
    <w:rsid w:val="000A37FF"/>
    <w:rsid w:val="000A5B4F"/>
    <w:rsid w:val="000B031F"/>
    <w:rsid w:val="000B1B07"/>
    <w:rsid w:val="000B38DF"/>
    <w:rsid w:val="000B3E8B"/>
    <w:rsid w:val="000B4D53"/>
    <w:rsid w:val="000B4DD7"/>
    <w:rsid w:val="000C1CB8"/>
    <w:rsid w:val="000C1E29"/>
    <w:rsid w:val="000C2A2C"/>
    <w:rsid w:val="000C2CAB"/>
    <w:rsid w:val="000C33CD"/>
    <w:rsid w:val="000C3A8C"/>
    <w:rsid w:val="000C4824"/>
    <w:rsid w:val="000C5992"/>
    <w:rsid w:val="000D0B70"/>
    <w:rsid w:val="000D1375"/>
    <w:rsid w:val="000D2560"/>
    <w:rsid w:val="000D3E93"/>
    <w:rsid w:val="000D4BF5"/>
    <w:rsid w:val="000D4C5E"/>
    <w:rsid w:val="000D4CF2"/>
    <w:rsid w:val="000D527A"/>
    <w:rsid w:val="000D5854"/>
    <w:rsid w:val="000D67C3"/>
    <w:rsid w:val="000E10FB"/>
    <w:rsid w:val="000E2B67"/>
    <w:rsid w:val="000E39B9"/>
    <w:rsid w:val="000E3A6E"/>
    <w:rsid w:val="000E3C47"/>
    <w:rsid w:val="000E44F2"/>
    <w:rsid w:val="000E5D7D"/>
    <w:rsid w:val="000E711D"/>
    <w:rsid w:val="000E769C"/>
    <w:rsid w:val="000F016F"/>
    <w:rsid w:val="000F0439"/>
    <w:rsid w:val="000F5C33"/>
    <w:rsid w:val="000F7A74"/>
    <w:rsid w:val="0010182C"/>
    <w:rsid w:val="001023EB"/>
    <w:rsid w:val="0010323C"/>
    <w:rsid w:val="00104CB5"/>
    <w:rsid w:val="0010718F"/>
    <w:rsid w:val="0011069B"/>
    <w:rsid w:val="001109D9"/>
    <w:rsid w:val="0011148B"/>
    <w:rsid w:val="0011244A"/>
    <w:rsid w:val="001129AB"/>
    <w:rsid w:val="00116663"/>
    <w:rsid w:val="00116CB5"/>
    <w:rsid w:val="00121296"/>
    <w:rsid w:val="0012350E"/>
    <w:rsid w:val="001236E7"/>
    <w:rsid w:val="00125FBA"/>
    <w:rsid w:val="001266CF"/>
    <w:rsid w:val="00127B9A"/>
    <w:rsid w:val="00130A75"/>
    <w:rsid w:val="00132047"/>
    <w:rsid w:val="00132E4F"/>
    <w:rsid w:val="001346D2"/>
    <w:rsid w:val="00135156"/>
    <w:rsid w:val="00140DBC"/>
    <w:rsid w:val="00142E3A"/>
    <w:rsid w:val="001442DC"/>
    <w:rsid w:val="001446FB"/>
    <w:rsid w:val="0014490C"/>
    <w:rsid w:val="00144F9B"/>
    <w:rsid w:val="00145636"/>
    <w:rsid w:val="0014565E"/>
    <w:rsid w:val="0014575C"/>
    <w:rsid w:val="001478B1"/>
    <w:rsid w:val="00150EEE"/>
    <w:rsid w:val="001512D9"/>
    <w:rsid w:val="00151B11"/>
    <w:rsid w:val="00151CAD"/>
    <w:rsid w:val="00153549"/>
    <w:rsid w:val="001535B8"/>
    <w:rsid w:val="00153B31"/>
    <w:rsid w:val="00153BA5"/>
    <w:rsid w:val="00155231"/>
    <w:rsid w:val="00156792"/>
    <w:rsid w:val="001567DA"/>
    <w:rsid w:val="00160903"/>
    <w:rsid w:val="00160CA5"/>
    <w:rsid w:val="00161E59"/>
    <w:rsid w:val="001637DB"/>
    <w:rsid w:val="00164272"/>
    <w:rsid w:val="00165135"/>
    <w:rsid w:val="001653FB"/>
    <w:rsid w:val="001655E1"/>
    <w:rsid w:val="00165846"/>
    <w:rsid w:val="00165D4A"/>
    <w:rsid w:val="0016727E"/>
    <w:rsid w:val="001674B6"/>
    <w:rsid w:val="00170591"/>
    <w:rsid w:val="00171C6A"/>
    <w:rsid w:val="00171E42"/>
    <w:rsid w:val="00172734"/>
    <w:rsid w:val="001747FF"/>
    <w:rsid w:val="00174A0E"/>
    <w:rsid w:val="00175984"/>
    <w:rsid w:val="00175F70"/>
    <w:rsid w:val="001760D6"/>
    <w:rsid w:val="0018008D"/>
    <w:rsid w:val="00180A56"/>
    <w:rsid w:val="001818BB"/>
    <w:rsid w:val="0018395C"/>
    <w:rsid w:val="00183B9B"/>
    <w:rsid w:val="0018493F"/>
    <w:rsid w:val="00185F62"/>
    <w:rsid w:val="00187B19"/>
    <w:rsid w:val="00187BD9"/>
    <w:rsid w:val="00192101"/>
    <w:rsid w:val="0019253D"/>
    <w:rsid w:val="00192B7B"/>
    <w:rsid w:val="0019390C"/>
    <w:rsid w:val="00193F47"/>
    <w:rsid w:val="00195146"/>
    <w:rsid w:val="00195C53"/>
    <w:rsid w:val="001975F7"/>
    <w:rsid w:val="001A01B7"/>
    <w:rsid w:val="001A1114"/>
    <w:rsid w:val="001A31A4"/>
    <w:rsid w:val="001A3C6F"/>
    <w:rsid w:val="001A6CBD"/>
    <w:rsid w:val="001A6CCA"/>
    <w:rsid w:val="001B017A"/>
    <w:rsid w:val="001B0E59"/>
    <w:rsid w:val="001B0F9C"/>
    <w:rsid w:val="001B1F88"/>
    <w:rsid w:val="001B21C8"/>
    <w:rsid w:val="001B6613"/>
    <w:rsid w:val="001B714F"/>
    <w:rsid w:val="001B7797"/>
    <w:rsid w:val="001C116A"/>
    <w:rsid w:val="001C17B1"/>
    <w:rsid w:val="001C2F8D"/>
    <w:rsid w:val="001C3575"/>
    <w:rsid w:val="001C3FEC"/>
    <w:rsid w:val="001C5785"/>
    <w:rsid w:val="001C5BF8"/>
    <w:rsid w:val="001C6F6C"/>
    <w:rsid w:val="001D0BEA"/>
    <w:rsid w:val="001D10FB"/>
    <w:rsid w:val="001D265C"/>
    <w:rsid w:val="001D2F8E"/>
    <w:rsid w:val="001D4960"/>
    <w:rsid w:val="001D59A9"/>
    <w:rsid w:val="001D5F5C"/>
    <w:rsid w:val="001D62F7"/>
    <w:rsid w:val="001E05E6"/>
    <w:rsid w:val="001E2725"/>
    <w:rsid w:val="001E32A3"/>
    <w:rsid w:val="001E446A"/>
    <w:rsid w:val="001E478A"/>
    <w:rsid w:val="001E5065"/>
    <w:rsid w:val="001E5887"/>
    <w:rsid w:val="001E5E84"/>
    <w:rsid w:val="001E7A19"/>
    <w:rsid w:val="001F0B4A"/>
    <w:rsid w:val="001F0D93"/>
    <w:rsid w:val="001F10CB"/>
    <w:rsid w:val="001F12D6"/>
    <w:rsid w:val="001F13B4"/>
    <w:rsid w:val="001F3DC6"/>
    <w:rsid w:val="001F3DE3"/>
    <w:rsid w:val="001F4AA5"/>
    <w:rsid w:val="001F5FEA"/>
    <w:rsid w:val="001F6B50"/>
    <w:rsid w:val="001F704F"/>
    <w:rsid w:val="001F7310"/>
    <w:rsid w:val="00204F45"/>
    <w:rsid w:val="00205002"/>
    <w:rsid w:val="0020548E"/>
    <w:rsid w:val="00205FE4"/>
    <w:rsid w:val="00207970"/>
    <w:rsid w:val="0021009A"/>
    <w:rsid w:val="002107DA"/>
    <w:rsid w:val="00210B31"/>
    <w:rsid w:val="00210EEB"/>
    <w:rsid w:val="00211D4E"/>
    <w:rsid w:val="00211D99"/>
    <w:rsid w:val="00213147"/>
    <w:rsid w:val="002141F0"/>
    <w:rsid w:val="002150D2"/>
    <w:rsid w:val="00215E9E"/>
    <w:rsid w:val="00217C50"/>
    <w:rsid w:val="00222E11"/>
    <w:rsid w:val="002233F0"/>
    <w:rsid w:val="002239BA"/>
    <w:rsid w:val="00224AB1"/>
    <w:rsid w:val="002252EA"/>
    <w:rsid w:val="00225636"/>
    <w:rsid w:val="00225A68"/>
    <w:rsid w:val="00227054"/>
    <w:rsid w:val="002332B0"/>
    <w:rsid w:val="00234059"/>
    <w:rsid w:val="002340AC"/>
    <w:rsid w:val="002346AD"/>
    <w:rsid w:val="0023484F"/>
    <w:rsid w:val="00235AF3"/>
    <w:rsid w:val="00235D23"/>
    <w:rsid w:val="002411AF"/>
    <w:rsid w:val="002432C0"/>
    <w:rsid w:val="0024399C"/>
    <w:rsid w:val="00245A0A"/>
    <w:rsid w:val="00245C7B"/>
    <w:rsid w:val="00246CF0"/>
    <w:rsid w:val="00250282"/>
    <w:rsid w:val="00252B41"/>
    <w:rsid w:val="0025362C"/>
    <w:rsid w:val="002538D8"/>
    <w:rsid w:val="00253DBA"/>
    <w:rsid w:val="002548EB"/>
    <w:rsid w:val="00254994"/>
    <w:rsid w:val="00255EDD"/>
    <w:rsid w:val="00257D5E"/>
    <w:rsid w:val="002601ED"/>
    <w:rsid w:val="0026084A"/>
    <w:rsid w:val="002616D0"/>
    <w:rsid w:val="002616F5"/>
    <w:rsid w:val="002619FB"/>
    <w:rsid w:val="00262E61"/>
    <w:rsid w:val="00263D65"/>
    <w:rsid w:val="00265517"/>
    <w:rsid w:val="0026565B"/>
    <w:rsid w:val="0026676B"/>
    <w:rsid w:val="00267B43"/>
    <w:rsid w:val="00270690"/>
    <w:rsid w:val="002713A6"/>
    <w:rsid w:val="002722C5"/>
    <w:rsid w:val="002732A8"/>
    <w:rsid w:val="00275264"/>
    <w:rsid w:val="0027536C"/>
    <w:rsid w:val="00275731"/>
    <w:rsid w:val="00275BFC"/>
    <w:rsid w:val="002773FA"/>
    <w:rsid w:val="00277621"/>
    <w:rsid w:val="0027770A"/>
    <w:rsid w:val="00280E5F"/>
    <w:rsid w:val="00280F47"/>
    <w:rsid w:val="00282456"/>
    <w:rsid w:val="00283DC0"/>
    <w:rsid w:val="00283FC4"/>
    <w:rsid w:val="0028437D"/>
    <w:rsid w:val="0028463E"/>
    <w:rsid w:val="00284806"/>
    <w:rsid w:val="0028486E"/>
    <w:rsid w:val="00287274"/>
    <w:rsid w:val="0029031C"/>
    <w:rsid w:val="00292DF4"/>
    <w:rsid w:val="00293A98"/>
    <w:rsid w:val="0029412E"/>
    <w:rsid w:val="0029567A"/>
    <w:rsid w:val="00297A6D"/>
    <w:rsid w:val="002A056B"/>
    <w:rsid w:val="002A23F9"/>
    <w:rsid w:val="002A2E53"/>
    <w:rsid w:val="002A3D2E"/>
    <w:rsid w:val="002A7D9C"/>
    <w:rsid w:val="002B0CEA"/>
    <w:rsid w:val="002B1A08"/>
    <w:rsid w:val="002B1F76"/>
    <w:rsid w:val="002B2575"/>
    <w:rsid w:val="002B260A"/>
    <w:rsid w:val="002B2BC3"/>
    <w:rsid w:val="002B33E4"/>
    <w:rsid w:val="002B5517"/>
    <w:rsid w:val="002C0A6D"/>
    <w:rsid w:val="002C2A4C"/>
    <w:rsid w:val="002C2D5B"/>
    <w:rsid w:val="002C2D76"/>
    <w:rsid w:val="002C5229"/>
    <w:rsid w:val="002C5376"/>
    <w:rsid w:val="002C589F"/>
    <w:rsid w:val="002C58FC"/>
    <w:rsid w:val="002C66A2"/>
    <w:rsid w:val="002C6E04"/>
    <w:rsid w:val="002D0B3C"/>
    <w:rsid w:val="002D0F9A"/>
    <w:rsid w:val="002D20E1"/>
    <w:rsid w:val="002D277B"/>
    <w:rsid w:val="002D4AC3"/>
    <w:rsid w:val="002D57E4"/>
    <w:rsid w:val="002D649D"/>
    <w:rsid w:val="002D6E67"/>
    <w:rsid w:val="002E0310"/>
    <w:rsid w:val="002E0AB1"/>
    <w:rsid w:val="002E1068"/>
    <w:rsid w:val="002E14B9"/>
    <w:rsid w:val="002E3949"/>
    <w:rsid w:val="002E517C"/>
    <w:rsid w:val="002E58B8"/>
    <w:rsid w:val="002E650D"/>
    <w:rsid w:val="002E68C8"/>
    <w:rsid w:val="002E69F9"/>
    <w:rsid w:val="002E6DAE"/>
    <w:rsid w:val="002E6F6F"/>
    <w:rsid w:val="002F09AD"/>
    <w:rsid w:val="002F0F69"/>
    <w:rsid w:val="002F130F"/>
    <w:rsid w:val="002F1659"/>
    <w:rsid w:val="002F1DB6"/>
    <w:rsid w:val="002F1E6B"/>
    <w:rsid w:val="002F30EC"/>
    <w:rsid w:val="002F3F3D"/>
    <w:rsid w:val="002F4B12"/>
    <w:rsid w:val="002F554E"/>
    <w:rsid w:val="002F7669"/>
    <w:rsid w:val="003035CB"/>
    <w:rsid w:val="00303A37"/>
    <w:rsid w:val="00303A97"/>
    <w:rsid w:val="003058A3"/>
    <w:rsid w:val="00310862"/>
    <w:rsid w:val="00310E29"/>
    <w:rsid w:val="003129C4"/>
    <w:rsid w:val="00312F20"/>
    <w:rsid w:val="00313289"/>
    <w:rsid w:val="00313787"/>
    <w:rsid w:val="003156B9"/>
    <w:rsid w:val="00317036"/>
    <w:rsid w:val="00320397"/>
    <w:rsid w:val="003203C0"/>
    <w:rsid w:val="003219ED"/>
    <w:rsid w:val="0032257A"/>
    <w:rsid w:val="003228E6"/>
    <w:rsid w:val="00322ECF"/>
    <w:rsid w:val="00323921"/>
    <w:rsid w:val="003259A7"/>
    <w:rsid w:val="00331C64"/>
    <w:rsid w:val="00332297"/>
    <w:rsid w:val="00332F7D"/>
    <w:rsid w:val="003347C5"/>
    <w:rsid w:val="00336BF6"/>
    <w:rsid w:val="00337280"/>
    <w:rsid w:val="00337390"/>
    <w:rsid w:val="00337D74"/>
    <w:rsid w:val="00342174"/>
    <w:rsid w:val="003426F2"/>
    <w:rsid w:val="00342CC8"/>
    <w:rsid w:val="003431E3"/>
    <w:rsid w:val="003435AE"/>
    <w:rsid w:val="003436C5"/>
    <w:rsid w:val="003442BF"/>
    <w:rsid w:val="00344B86"/>
    <w:rsid w:val="0034529F"/>
    <w:rsid w:val="00346ED9"/>
    <w:rsid w:val="00346F03"/>
    <w:rsid w:val="00350323"/>
    <w:rsid w:val="00352340"/>
    <w:rsid w:val="00353A5A"/>
    <w:rsid w:val="00353BB8"/>
    <w:rsid w:val="00353EDC"/>
    <w:rsid w:val="00354EB1"/>
    <w:rsid w:val="003550F4"/>
    <w:rsid w:val="003557CB"/>
    <w:rsid w:val="00356209"/>
    <w:rsid w:val="00356271"/>
    <w:rsid w:val="00356280"/>
    <w:rsid w:val="00356560"/>
    <w:rsid w:val="003567A8"/>
    <w:rsid w:val="00357497"/>
    <w:rsid w:val="00357718"/>
    <w:rsid w:val="0036123B"/>
    <w:rsid w:val="0036188D"/>
    <w:rsid w:val="00361A07"/>
    <w:rsid w:val="00362623"/>
    <w:rsid w:val="00363AA4"/>
    <w:rsid w:val="00364172"/>
    <w:rsid w:val="0037173C"/>
    <w:rsid w:val="003751DE"/>
    <w:rsid w:val="0037593E"/>
    <w:rsid w:val="003776E5"/>
    <w:rsid w:val="003805BB"/>
    <w:rsid w:val="00381417"/>
    <w:rsid w:val="00382422"/>
    <w:rsid w:val="00382589"/>
    <w:rsid w:val="00382982"/>
    <w:rsid w:val="00384152"/>
    <w:rsid w:val="003843EB"/>
    <w:rsid w:val="003863C1"/>
    <w:rsid w:val="00387029"/>
    <w:rsid w:val="003907DA"/>
    <w:rsid w:val="00390A00"/>
    <w:rsid w:val="0039116B"/>
    <w:rsid w:val="0039164F"/>
    <w:rsid w:val="0039230B"/>
    <w:rsid w:val="00392406"/>
    <w:rsid w:val="00392F51"/>
    <w:rsid w:val="00393187"/>
    <w:rsid w:val="00393B49"/>
    <w:rsid w:val="00393DB2"/>
    <w:rsid w:val="00394041"/>
    <w:rsid w:val="00395CDF"/>
    <w:rsid w:val="0039607B"/>
    <w:rsid w:val="00397AE4"/>
    <w:rsid w:val="00397BD9"/>
    <w:rsid w:val="003A0276"/>
    <w:rsid w:val="003A164F"/>
    <w:rsid w:val="003A3D41"/>
    <w:rsid w:val="003B0EEB"/>
    <w:rsid w:val="003B2042"/>
    <w:rsid w:val="003B3D2D"/>
    <w:rsid w:val="003B4C04"/>
    <w:rsid w:val="003B5A60"/>
    <w:rsid w:val="003B6F84"/>
    <w:rsid w:val="003B720D"/>
    <w:rsid w:val="003B73D3"/>
    <w:rsid w:val="003B762C"/>
    <w:rsid w:val="003B7EAC"/>
    <w:rsid w:val="003C02D7"/>
    <w:rsid w:val="003C0F22"/>
    <w:rsid w:val="003C259C"/>
    <w:rsid w:val="003C339C"/>
    <w:rsid w:val="003C3F53"/>
    <w:rsid w:val="003C3FE4"/>
    <w:rsid w:val="003C5EAF"/>
    <w:rsid w:val="003C742B"/>
    <w:rsid w:val="003C7987"/>
    <w:rsid w:val="003C7D32"/>
    <w:rsid w:val="003C7FE3"/>
    <w:rsid w:val="003D0E5D"/>
    <w:rsid w:val="003D25F9"/>
    <w:rsid w:val="003D2966"/>
    <w:rsid w:val="003D2D8C"/>
    <w:rsid w:val="003D317D"/>
    <w:rsid w:val="003D3300"/>
    <w:rsid w:val="003D4892"/>
    <w:rsid w:val="003D492D"/>
    <w:rsid w:val="003D5997"/>
    <w:rsid w:val="003D5D45"/>
    <w:rsid w:val="003D5FF3"/>
    <w:rsid w:val="003D6630"/>
    <w:rsid w:val="003D6C2C"/>
    <w:rsid w:val="003D70B8"/>
    <w:rsid w:val="003E175E"/>
    <w:rsid w:val="003E2C41"/>
    <w:rsid w:val="003E5033"/>
    <w:rsid w:val="003E55FD"/>
    <w:rsid w:val="003E7904"/>
    <w:rsid w:val="003F04A1"/>
    <w:rsid w:val="003F05B7"/>
    <w:rsid w:val="003F0618"/>
    <w:rsid w:val="003F14F0"/>
    <w:rsid w:val="003F3960"/>
    <w:rsid w:val="003F5862"/>
    <w:rsid w:val="003F6990"/>
    <w:rsid w:val="003F6A84"/>
    <w:rsid w:val="00403612"/>
    <w:rsid w:val="004036A6"/>
    <w:rsid w:val="00403F8A"/>
    <w:rsid w:val="0040522E"/>
    <w:rsid w:val="0040768D"/>
    <w:rsid w:val="0040781E"/>
    <w:rsid w:val="0040783A"/>
    <w:rsid w:val="004100C5"/>
    <w:rsid w:val="00410AC0"/>
    <w:rsid w:val="00412776"/>
    <w:rsid w:val="00414F08"/>
    <w:rsid w:val="004170AF"/>
    <w:rsid w:val="00417773"/>
    <w:rsid w:val="00417A85"/>
    <w:rsid w:val="00417D15"/>
    <w:rsid w:val="00420297"/>
    <w:rsid w:val="00423406"/>
    <w:rsid w:val="00424504"/>
    <w:rsid w:val="004250DD"/>
    <w:rsid w:val="00426403"/>
    <w:rsid w:val="00427E4E"/>
    <w:rsid w:val="00432798"/>
    <w:rsid w:val="004342E8"/>
    <w:rsid w:val="00434888"/>
    <w:rsid w:val="00434B9D"/>
    <w:rsid w:val="00435D18"/>
    <w:rsid w:val="004365FC"/>
    <w:rsid w:val="00436983"/>
    <w:rsid w:val="00436CE1"/>
    <w:rsid w:val="004371A0"/>
    <w:rsid w:val="00440767"/>
    <w:rsid w:val="00440850"/>
    <w:rsid w:val="00440B76"/>
    <w:rsid w:val="00440E43"/>
    <w:rsid w:val="00442280"/>
    <w:rsid w:val="004449C5"/>
    <w:rsid w:val="00444DCE"/>
    <w:rsid w:val="00445D83"/>
    <w:rsid w:val="00445E1B"/>
    <w:rsid w:val="00445FE4"/>
    <w:rsid w:val="00446B13"/>
    <w:rsid w:val="004519E0"/>
    <w:rsid w:val="004529DA"/>
    <w:rsid w:val="00452FC6"/>
    <w:rsid w:val="00453104"/>
    <w:rsid w:val="00453759"/>
    <w:rsid w:val="004549F4"/>
    <w:rsid w:val="00455AD8"/>
    <w:rsid w:val="00456E61"/>
    <w:rsid w:val="00457077"/>
    <w:rsid w:val="004571C7"/>
    <w:rsid w:val="0045782B"/>
    <w:rsid w:val="004602E5"/>
    <w:rsid w:val="004619F6"/>
    <w:rsid w:val="00461D50"/>
    <w:rsid w:val="00463A4C"/>
    <w:rsid w:val="00463C58"/>
    <w:rsid w:val="00463F8D"/>
    <w:rsid w:val="00463FDB"/>
    <w:rsid w:val="00464701"/>
    <w:rsid w:val="004657E7"/>
    <w:rsid w:val="004665A7"/>
    <w:rsid w:val="00470B39"/>
    <w:rsid w:val="004730EC"/>
    <w:rsid w:val="00474188"/>
    <w:rsid w:val="00474BB0"/>
    <w:rsid w:val="00474DB7"/>
    <w:rsid w:val="00476351"/>
    <w:rsid w:val="00477642"/>
    <w:rsid w:val="00481204"/>
    <w:rsid w:val="0048264B"/>
    <w:rsid w:val="00482B62"/>
    <w:rsid w:val="00485161"/>
    <w:rsid w:val="00485E34"/>
    <w:rsid w:val="0048672A"/>
    <w:rsid w:val="0048687B"/>
    <w:rsid w:val="00486EB2"/>
    <w:rsid w:val="004871A9"/>
    <w:rsid w:val="004872C9"/>
    <w:rsid w:val="00490127"/>
    <w:rsid w:val="004903FA"/>
    <w:rsid w:val="00491180"/>
    <w:rsid w:val="00491201"/>
    <w:rsid w:val="0049434D"/>
    <w:rsid w:val="00494E4D"/>
    <w:rsid w:val="00494E66"/>
    <w:rsid w:val="004960E4"/>
    <w:rsid w:val="004960EA"/>
    <w:rsid w:val="00497A8B"/>
    <w:rsid w:val="004A0889"/>
    <w:rsid w:val="004A11AA"/>
    <w:rsid w:val="004A22D6"/>
    <w:rsid w:val="004A34DA"/>
    <w:rsid w:val="004A3CC7"/>
    <w:rsid w:val="004A4F95"/>
    <w:rsid w:val="004A54B4"/>
    <w:rsid w:val="004A5CF8"/>
    <w:rsid w:val="004A5E6F"/>
    <w:rsid w:val="004A6066"/>
    <w:rsid w:val="004A7708"/>
    <w:rsid w:val="004B0259"/>
    <w:rsid w:val="004B04E1"/>
    <w:rsid w:val="004B1946"/>
    <w:rsid w:val="004B19AE"/>
    <w:rsid w:val="004B1CBD"/>
    <w:rsid w:val="004B4248"/>
    <w:rsid w:val="004B4720"/>
    <w:rsid w:val="004B6DED"/>
    <w:rsid w:val="004B6E84"/>
    <w:rsid w:val="004C00B4"/>
    <w:rsid w:val="004C11F9"/>
    <w:rsid w:val="004C18A8"/>
    <w:rsid w:val="004C4679"/>
    <w:rsid w:val="004C79B9"/>
    <w:rsid w:val="004C7E9A"/>
    <w:rsid w:val="004D0A3A"/>
    <w:rsid w:val="004D1A40"/>
    <w:rsid w:val="004D1B9A"/>
    <w:rsid w:val="004D2429"/>
    <w:rsid w:val="004D250C"/>
    <w:rsid w:val="004D31AC"/>
    <w:rsid w:val="004D3CB5"/>
    <w:rsid w:val="004D4509"/>
    <w:rsid w:val="004D5B5D"/>
    <w:rsid w:val="004D5EFB"/>
    <w:rsid w:val="004E00D1"/>
    <w:rsid w:val="004E25A4"/>
    <w:rsid w:val="004E2F37"/>
    <w:rsid w:val="004E31BA"/>
    <w:rsid w:val="004E4477"/>
    <w:rsid w:val="004E4913"/>
    <w:rsid w:val="004E50A0"/>
    <w:rsid w:val="004E56F5"/>
    <w:rsid w:val="004E6CB1"/>
    <w:rsid w:val="004F1B11"/>
    <w:rsid w:val="004F360E"/>
    <w:rsid w:val="004F412A"/>
    <w:rsid w:val="004F4568"/>
    <w:rsid w:val="004F475D"/>
    <w:rsid w:val="004F6682"/>
    <w:rsid w:val="004F6AB8"/>
    <w:rsid w:val="004F77D6"/>
    <w:rsid w:val="00500C2B"/>
    <w:rsid w:val="005011FE"/>
    <w:rsid w:val="005024DF"/>
    <w:rsid w:val="00502B1B"/>
    <w:rsid w:val="0050335E"/>
    <w:rsid w:val="00504659"/>
    <w:rsid w:val="00507AB1"/>
    <w:rsid w:val="005128FD"/>
    <w:rsid w:val="00513DD6"/>
    <w:rsid w:val="00516738"/>
    <w:rsid w:val="00520667"/>
    <w:rsid w:val="00520794"/>
    <w:rsid w:val="005225F7"/>
    <w:rsid w:val="005228B4"/>
    <w:rsid w:val="00523849"/>
    <w:rsid w:val="005241E2"/>
    <w:rsid w:val="00525D0F"/>
    <w:rsid w:val="00525F0D"/>
    <w:rsid w:val="00527896"/>
    <w:rsid w:val="00527B7D"/>
    <w:rsid w:val="00527ED5"/>
    <w:rsid w:val="00530C50"/>
    <w:rsid w:val="00532C5D"/>
    <w:rsid w:val="00532DE2"/>
    <w:rsid w:val="00533997"/>
    <w:rsid w:val="00537928"/>
    <w:rsid w:val="00537D05"/>
    <w:rsid w:val="00540E44"/>
    <w:rsid w:val="0054195C"/>
    <w:rsid w:val="0054358F"/>
    <w:rsid w:val="0054562E"/>
    <w:rsid w:val="00545A28"/>
    <w:rsid w:val="005465F8"/>
    <w:rsid w:val="005466C8"/>
    <w:rsid w:val="00546FCA"/>
    <w:rsid w:val="00547FD9"/>
    <w:rsid w:val="00553539"/>
    <w:rsid w:val="0055388F"/>
    <w:rsid w:val="005553F4"/>
    <w:rsid w:val="005554C9"/>
    <w:rsid w:val="005554EF"/>
    <w:rsid w:val="00555841"/>
    <w:rsid w:val="005560C1"/>
    <w:rsid w:val="00561538"/>
    <w:rsid w:val="00562083"/>
    <w:rsid w:val="00562EFD"/>
    <w:rsid w:val="005636E5"/>
    <w:rsid w:val="00564F28"/>
    <w:rsid w:val="00565250"/>
    <w:rsid w:val="00566516"/>
    <w:rsid w:val="0056708A"/>
    <w:rsid w:val="00567517"/>
    <w:rsid w:val="0056778C"/>
    <w:rsid w:val="0057053D"/>
    <w:rsid w:val="00570E30"/>
    <w:rsid w:val="005718EA"/>
    <w:rsid w:val="00571D86"/>
    <w:rsid w:val="00572241"/>
    <w:rsid w:val="00572CCB"/>
    <w:rsid w:val="0057304E"/>
    <w:rsid w:val="005760EE"/>
    <w:rsid w:val="0057687E"/>
    <w:rsid w:val="00582CBE"/>
    <w:rsid w:val="005834FA"/>
    <w:rsid w:val="005848B8"/>
    <w:rsid w:val="00584CEE"/>
    <w:rsid w:val="00585324"/>
    <w:rsid w:val="00586C98"/>
    <w:rsid w:val="005917C2"/>
    <w:rsid w:val="00591838"/>
    <w:rsid w:val="00591B6E"/>
    <w:rsid w:val="00593E40"/>
    <w:rsid w:val="00596392"/>
    <w:rsid w:val="00597903"/>
    <w:rsid w:val="005A18A0"/>
    <w:rsid w:val="005A3883"/>
    <w:rsid w:val="005A421C"/>
    <w:rsid w:val="005A58DC"/>
    <w:rsid w:val="005A6026"/>
    <w:rsid w:val="005B29ED"/>
    <w:rsid w:val="005B2AAD"/>
    <w:rsid w:val="005B3F5A"/>
    <w:rsid w:val="005B4B9E"/>
    <w:rsid w:val="005B4BC6"/>
    <w:rsid w:val="005B4F8D"/>
    <w:rsid w:val="005B6E87"/>
    <w:rsid w:val="005C0013"/>
    <w:rsid w:val="005C10DD"/>
    <w:rsid w:val="005C1C99"/>
    <w:rsid w:val="005C20A4"/>
    <w:rsid w:val="005C2D30"/>
    <w:rsid w:val="005C3F2E"/>
    <w:rsid w:val="005C542B"/>
    <w:rsid w:val="005C5CEC"/>
    <w:rsid w:val="005C6010"/>
    <w:rsid w:val="005C6F47"/>
    <w:rsid w:val="005C6FF4"/>
    <w:rsid w:val="005C757E"/>
    <w:rsid w:val="005C7725"/>
    <w:rsid w:val="005D1935"/>
    <w:rsid w:val="005D2FFB"/>
    <w:rsid w:val="005D4C0A"/>
    <w:rsid w:val="005D5A0E"/>
    <w:rsid w:val="005D5D9E"/>
    <w:rsid w:val="005D6D90"/>
    <w:rsid w:val="005D772D"/>
    <w:rsid w:val="005D7A67"/>
    <w:rsid w:val="005E1AD4"/>
    <w:rsid w:val="005E1FAD"/>
    <w:rsid w:val="005E2556"/>
    <w:rsid w:val="005E2BF9"/>
    <w:rsid w:val="005E3990"/>
    <w:rsid w:val="005E4BC0"/>
    <w:rsid w:val="005E4E1C"/>
    <w:rsid w:val="005E58BE"/>
    <w:rsid w:val="005E695B"/>
    <w:rsid w:val="005F019A"/>
    <w:rsid w:val="005F1450"/>
    <w:rsid w:val="005F1AB5"/>
    <w:rsid w:val="005F4A3F"/>
    <w:rsid w:val="005F77F6"/>
    <w:rsid w:val="005F78C4"/>
    <w:rsid w:val="0060001D"/>
    <w:rsid w:val="00601554"/>
    <w:rsid w:val="006023E2"/>
    <w:rsid w:val="006104F8"/>
    <w:rsid w:val="00610E2F"/>
    <w:rsid w:val="00613895"/>
    <w:rsid w:val="00614866"/>
    <w:rsid w:val="00614B81"/>
    <w:rsid w:val="00614D8A"/>
    <w:rsid w:val="006161A0"/>
    <w:rsid w:val="0061656E"/>
    <w:rsid w:val="006174CB"/>
    <w:rsid w:val="00617828"/>
    <w:rsid w:val="00617A21"/>
    <w:rsid w:val="00617BC8"/>
    <w:rsid w:val="00617D37"/>
    <w:rsid w:val="006224F4"/>
    <w:rsid w:val="00624D67"/>
    <w:rsid w:val="00625707"/>
    <w:rsid w:val="00625C01"/>
    <w:rsid w:val="00626650"/>
    <w:rsid w:val="00627AA5"/>
    <w:rsid w:val="00627D4A"/>
    <w:rsid w:val="00630062"/>
    <w:rsid w:val="00630A6D"/>
    <w:rsid w:val="006314AC"/>
    <w:rsid w:val="00631E2B"/>
    <w:rsid w:val="00632BCC"/>
    <w:rsid w:val="00633B56"/>
    <w:rsid w:val="00633C41"/>
    <w:rsid w:val="00633C7E"/>
    <w:rsid w:val="0063461E"/>
    <w:rsid w:val="00634BD0"/>
    <w:rsid w:val="00635D94"/>
    <w:rsid w:val="0064144A"/>
    <w:rsid w:val="0064302E"/>
    <w:rsid w:val="00643C0C"/>
    <w:rsid w:val="00646D02"/>
    <w:rsid w:val="00646F6D"/>
    <w:rsid w:val="0065075F"/>
    <w:rsid w:val="006528FE"/>
    <w:rsid w:val="00652948"/>
    <w:rsid w:val="00652CED"/>
    <w:rsid w:val="0065321A"/>
    <w:rsid w:val="0065357C"/>
    <w:rsid w:val="006563A8"/>
    <w:rsid w:val="006602E6"/>
    <w:rsid w:val="00660D59"/>
    <w:rsid w:val="006619EA"/>
    <w:rsid w:val="00662995"/>
    <w:rsid w:val="0066517E"/>
    <w:rsid w:val="00665710"/>
    <w:rsid w:val="006667E3"/>
    <w:rsid w:val="00667049"/>
    <w:rsid w:val="00667553"/>
    <w:rsid w:val="00670746"/>
    <w:rsid w:val="006707BD"/>
    <w:rsid w:val="00671DFE"/>
    <w:rsid w:val="00673B71"/>
    <w:rsid w:val="00674882"/>
    <w:rsid w:val="00674E79"/>
    <w:rsid w:val="00675BD9"/>
    <w:rsid w:val="006760C0"/>
    <w:rsid w:val="0067706D"/>
    <w:rsid w:val="0067747E"/>
    <w:rsid w:val="00680DF3"/>
    <w:rsid w:val="0068100B"/>
    <w:rsid w:val="00682FF5"/>
    <w:rsid w:val="00683100"/>
    <w:rsid w:val="00684711"/>
    <w:rsid w:val="00686355"/>
    <w:rsid w:val="006865D0"/>
    <w:rsid w:val="006866C6"/>
    <w:rsid w:val="00687181"/>
    <w:rsid w:val="00690EF0"/>
    <w:rsid w:val="006916E7"/>
    <w:rsid w:val="006923A3"/>
    <w:rsid w:val="00692800"/>
    <w:rsid w:val="0069391C"/>
    <w:rsid w:val="00695DC5"/>
    <w:rsid w:val="00696A06"/>
    <w:rsid w:val="006978BE"/>
    <w:rsid w:val="006A01C1"/>
    <w:rsid w:val="006A0487"/>
    <w:rsid w:val="006A08E9"/>
    <w:rsid w:val="006A1DBA"/>
    <w:rsid w:val="006A27C0"/>
    <w:rsid w:val="006A3623"/>
    <w:rsid w:val="006A66A9"/>
    <w:rsid w:val="006A6BFB"/>
    <w:rsid w:val="006B1651"/>
    <w:rsid w:val="006B19F8"/>
    <w:rsid w:val="006B26A4"/>
    <w:rsid w:val="006B2B1E"/>
    <w:rsid w:val="006B37E3"/>
    <w:rsid w:val="006B46FD"/>
    <w:rsid w:val="006B6554"/>
    <w:rsid w:val="006B65A3"/>
    <w:rsid w:val="006B6A2F"/>
    <w:rsid w:val="006B6FD0"/>
    <w:rsid w:val="006C04E7"/>
    <w:rsid w:val="006C1AB9"/>
    <w:rsid w:val="006C349B"/>
    <w:rsid w:val="006C3660"/>
    <w:rsid w:val="006C4AC1"/>
    <w:rsid w:val="006C4C1D"/>
    <w:rsid w:val="006C4D67"/>
    <w:rsid w:val="006C5458"/>
    <w:rsid w:val="006C6168"/>
    <w:rsid w:val="006C6C82"/>
    <w:rsid w:val="006C7FA3"/>
    <w:rsid w:val="006D0D7B"/>
    <w:rsid w:val="006D1278"/>
    <w:rsid w:val="006D1BEA"/>
    <w:rsid w:val="006D345D"/>
    <w:rsid w:val="006D5245"/>
    <w:rsid w:val="006D5747"/>
    <w:rsid w:val="006D5A97"/>
    <w:rsid w:val="006E1282"/>
    <w:rsid w:val="006E249D"/>
    <w:rsid w:val="006E2F29"/>
    <w:rsid w:val="006E3AAE"/>
    <w:rsid w:val="006E4F6A"/>
    <w:rsid w:val="006E6295"/>
    <w:rsid w:val="006E6AF2"/>
    <w:rsid w:val="006E7554"/>
    <w:rsid w:val="006E7719"/>
    <w:rsid w:val="006F0D67"/>
    <w:rsid w:val="006F170F"/>
    <w:rsid w:val="006F263B"/>
    <w:rsid w:val="006F3F7A"/>
    <w:rsid w:val="006F3FB9"/>
    <w:rsid w:val="006F401F"/>
    <w:rsid w:val="006F4875"/>
    <w:rsid w:val="006F767A"/>
    <w:rsid w:val="00700008"/>
    <w:rsid w:val="007004BD"/>
    <w:rsid w:val="00700E3F"/>
    <w:rsid w:val="00700FB9"/>
    <w:rsid w:val="00701107"/>
    <w:rsid w:val="00701202"/>
    <w:rsid w:val="007021F0"/>
    <w:rsid w:val="00702636"/>
    <w:rsid w:val="00702CE7"/>
    <w:rsid w:val="00703C35"/>
    <w:rsid w:val="00704406"/>
    <w:rsid w:val="00705334"/>
    <w:rsid w:val="00706315"/>
    <w:rsid w:val="00707C4F"/>
    <w:rsid w:val="0071013D"/>
    <w:rsid w:val="0071038E"/>
    <w:rsid w:val="00710708"/>
    <w:rsid w:val="00710CD2"/>
    <w:rsid w:val="00713600"/>
    <w:rsid w:val="00713C98"/>
    <w:rsid w:val="007148DC"/>
    <w:rsid w:val="00716185"/>
    <w:rsid w:val="00717CBF"/>
    <w:rsid w:val="00717F93"/>
    <w:rsid w:val="00721C39"/>
    <w:rsid w:val="00722595"/>
    <w:rsid w:val="00722ADA"/>
    <w:rsid w:val="0072373B"/>
    <w:rsid w:val="00723B51"/>
    <w:rsid w:val="00723CC0"/>
    <w:rsid w:val="00726E32"/>
    <w:rsid w:val="00727360"/>
    <w:rsid w:val="0073024B"/>
    <w:rsid w:val="00730343"/>
    <w:rsid w:val="007308CB"/>
    <w:rsid w:val="007323C5"/>
    <w:rsid w:val="00732A16"/>
    <w:rsid w:val="00732A91"/>
    <w:rsid w:val="007341A6"/>
    <w:rsid w:val="00734494"/>
    <w:rsid w:val="007344F6"/>
    <w:rsid w:val="007356CD"/>
    <w:rsid w:val="00735E54"/>
    <w:rsid w:val="00736CAD"/>
    <w:rsid w:val="00736EBE"/>
    <w:rsid w:val="00737281"/>
    <w:rsid w:val="00740EB9"/>
    <w:rsid w:val="00741B22"/>
    <w:rsid w:val="007435E9"/>
    <w:rsid w:val="007435FE"/>
    <w:rsid w:val="0074386E"/>
    <w:rsid w:val="00744195"/>
    <w:rsid w:val="00744ECB"/>
    <w:rsid w:val="00750D8E"/>
    <w:rsid w:val="00750F11"/>
    <w:rsid w:val="007528E8"/>
    <w:rsid w:val="007537BA"/>
    <w:rsid w:val="007537DD"/>
    <w:rsid w:val="007538D3"/>
    <w:rsid w:val="00754AE6"/>
    <w:rsid w:val="00754E12"/>
    <w:rsid w:val="00755209"/>
    <w:rsid w:val="0075548A"/>
    <w:rsid w:val="00755829"/>
    <w:rsid w:val="00755DAE"/>
    <w:rsid w:val="007562EF"/>
    <w:rsid w:val="00756510"/>
    <w:rsid w:val="00757851"/>
    <w:rsid w:val="00760354"/>
    <w:rsid w:val="00760456"/>
    <w:rsid w:val="0076050B"/>
    <w:rsid w:val="007608D8"/>
    <w:rsid w:val="00760DDD"/>
    <w:rsid w:val="00761D25"/>
    <w:rsid w:val="0076376F"/>
    <w:rsid w:val="007644F6"/>
    <w:rsid w:val="0076588A"/>
    <w:rsid w:val="007666A4"/>
    <w:rsid w:val="007667CA"/>
    <w:rsid w:val="00766EFD"/>
    <w:rsid w:val="00771CBC"/>
    <w:rsid w:val="007722D9"/>
    <w:rsid w:val="0077381B"/>
    <w:rsid w:val="00773BD7"/>
    <w:rsid w:val="00773C14"/>
    <w:rsid w:val="0077423A"/>
    <w:rsid w:val="00775E45"/>
    <w:rsid w:val="00776B07"/>
    <w:rsid w:val="00777ADB"/>
    <w:rsid w:val="007800A6"/>
    <w:rsid w:val="00784C14"/>
    <w:rsid w:val="00786267"/>
    <w:rsid w:val="00787B2A"/>
    <w:rsid w:val="0079069A"/>
    <w:rsid w:val="00791719"/>
    <w:rsid w:val="0079187D"/>
    <w:rsid w:val="00791FA9"/>
    <w:rsid w:val="0079223D"/>
    <w:rsid w:val="00793D44"/>
    <w:rsid w:val="00795653"/>
    <w:rsid w:val="0079682B"/>
    <w:rsid w:val="00797F3F"/>
    <w:rsid w:val="007A0519"/>
    <w:rsid w:val="007A0C39"/>
    <w:rsid w:val="007A1500"/>
    <w:rsid w:val="007A2460"/>
    <w:rsid w:val="007A2AF1"/>
    <w:rsid w:val="007A3C82"/>
    <w:rsid w:val="007A4E97"/>
    <w:rsid w:val="007A522A"/>
    <w:rsid w:val="007A57EB"/>
    <w:rsid w:val="007A60A2"/>
    <w:rsid w:val="007A78CA"/>
    <w:rsid w:val="007B1E2C"/>
    <w:rsid w:val="007B2A5E"/>
    <w:rsid w:val="007B2B58"/>
    <w:rsid w:val="007B2D53"/>
    <w:rsid w:val="007B3752"/>
    <w:rsid w:val="007B5498"/>
    <w:rsid w:val="007B5630"/>
    <w:rsid w:val="007B651B"/>
    <w:rsid w:val="007B6D35"/>
    <w:rsid w:val="007B78D5"/>
    <w:rsid w:val="007C0FC3"/>
    <w:rsid w:val="007C1410"/>
    <w:rsid w:val="007C1CE6"/>
    <w:rsid w:val="007C4347"/>
    <w:rsid w:val="007C4DCB"/>
    <w:rsid w:val="007C4FEF"/>
    <w:rsid w:val="007C51B1"/>
    <w:rsid w:val="007C5465"/>
    <w:rsid w:val="007C5540"/>
    <w:rsid w:val="007C6E6E"/>
    <w:rsid w:val="007C71AF"/>
    <w:rsid w:val="007C728A"/>
    <w:rsid w:val="007C772D"/>
    <w:rsid w:val="007D1CE4"/>
    <w:rsid w:val="007D37A6"/>
    <w:rsid w:val="007D4A4F"/>
    <w:rsid w:val="007D56A1"/>
    <w:rsid w:val="007D5F05"/>
    <w:rsid w:val="007D70DB"/>
    <w:rsid w:val="007D7E3A"/>
    <w:rsid w:val="007E0CED"/>
    <w:rsid w:val="007E10BA"/>
    <w:rsid w:val="007E1B64"/>
    <w:rsid w:val="007E29C2"/>
    <w:rsid w:val="007E4391"/>
    <w:rsid w:val="007E525B"/>
    <w:rsid w:val="007E5709"/>
    <w:rsid w:val="007E59FA"/>
    <w:rsid w:val="007E7475"/>
    <w:rsid w:val="007E7D0E"/>
    <w:rsid w:val="007E7DC9"/>
    <w:rsid w:val="007F0A55"/>
    <w:rsid w:val="007F0DB4"/>
    <w:rsid w:val="007F2DFC"/>
    <w:rsid w:val="007F2E14"/>
    <w:rsid w:val="007F3610"/>
    <w:rsid w:val="007F3861"/>
    <w:rsid w:val="007F3974"/>
    <w:rsid w:val="007F3DB7"/>
    <w:rsid w:val="007F4D7C"/>
    <w:rsid w:val="007F526D"/>
    <w:rsid w:val="007F5515"/>
    <w:rsid w:val="007F5912"/>
    <w:rsid w:val="007F684A"/>
    <w:rsid w:val="007F7665"/>
    <w:rsid w:val="00800291"/>
    <w:rsid w:val="00800557"/>
    <w:rsid w:val="008013BF"/>
    <w:rsid w:val="008016CD"/>
    <w:rsid w:val="0080177E"/>
    <w:rsid w:val="00804D3E"/>
    <w:rsid w:val="008064C2"/>
    <w:rsid w:val="00806C2C"/>
    <w:rsid w:val="00810CF1"/>
    <w:rsid w:val="00811008"/>
    <w:rsid w:val="00814047"/>
    <w:rsid w:val="008143D9"/>
    <w:rsid w:val="00820C9A"/>
    <w:rsid w:val="00823AA9"/>
    <w:rsid w:val="008252F6"/>
    <w:rsid w:val="008256ED"/>
    <w:rsid w:val="00826072"/>
    <w:rsid w:val="008263E9"/>
    <w:rsid w:val="00826DC1"/>
    <w:rsid w:val="00826F78"/>
    <w:rsid w:val="00827719"/>
    <w:rsid w:val="008301DC"/>
    <w:rsid w:val="0083035C"/>
    <w:rsid w:val="008324C6"/>
    <w:rsid w:val="00833C06"/>
    <w:rsid w:val="00833D08"/>
    <w:rsid w:val="008342A5"/>
    <w:rsid w:val="00834D1F"/>
    <w:rsid w:val="00835E44"/>
    <w:rsid w:val="008374A8"/>
    <w:rsid w:val="008436D5"/>
    <w:rsid w:val="00843D62"/>
    <w:rsid w:val="008443A7"/>
    <w:rsid w:val="00844A9F"/>
    <w:rsid w:val="00844CD0"/>
    <w:rsid w:val="008453FE"/>
    <w:rsid w:val="008457C3"/>
    <w:rsid w:val="00845818"/>
    <w:rsid w:val="00845A84"/>
    <w:rsid w:val="00845F6C"/>
    <w:rsid w:val="00846F3F"/>
    <w:rsid w:val="008505B8"/>
    <w:rsid w:val="0085060D"/>
    <w:rsid w:val="0085193D"/>
    <w:rsid w:val="00851C54"/>
    <w:rsid w:val="008531ED"/>
    <w:rsid w:val="0085406F"/>
    <w:rsid w:val="00854136"/>
    <w:rsid w:val="00854D49"/>
    <w:rsid w:val="00855986"/>
    <w:rsid w:val="00857986"/>
    <w:rsid w:val="00857DEE"/>
    <w:rsid w:val="00857E48"/>
    <w:rsid w:val="0086029C"/>
    <w:rsid w:val="0086498E"/>
    <w:rsid w:val="00864D0D"/>
    <w:rsid w:val="00865711"/>
    <w:rsid w:val="008667C6"/>
    <w:rsid w:val="00867064"/>
    <w:rsid w:val="008671F4"/>
    <w:rsid w:val="00867848"/>
    <w:rsid w:val="00870AC5"/>
    <w:rsid w:val="0087192E"/>
    <w:rsid w:val="0087301E"/>
    <w:rsid w:val="008756A4"/>
    <w:rsid w:val="0087622B"/>
    <w:rsid w:val="008765F7"/>
    <w:rsid w:val="008769B3"/>
    <w:rsid w:val="00877D32"/>
    <w:rsid w:val="00877EA9"/>
    <w:rsid w:val="008800DD"/>
    <w:rsid w:val="00880E32"/>
    <w:rsid w:val="00881862"/>
    <w:rsid w:val="008821A8"/>
    <w:rsid w:val="00883AA9"/>
    <w:rsid w:val="00883B94"/>
    <w:rsid w:val="0088409D"/>
    <w:rsid w:val="0088457C"/>
    <w:rsid w:val="0088466B"/>
    <w:rsid w:val="008847A2"/>
    <w:rsid w:val="00885362"/>
    <w:rsid w:val="00886527"/>
    <w:rsid w:val="0088698A"/>
    <w:rsid w:val="00890108"/>
    <w:rsid w:val="008904CA"/>
    <w:rsid w:val="0089075A"/>
    <w:rsid w:val="00890D1E"/>
    <w:rsid w:val="008919B7"/>
    <w:rsid w:val="00891F93"/>
    <w:rsid w:val="008922FA"/>
    <w:rsid w:val="008925D0"/>
    <w:rsid w:val="00892DB8"/>
    <w:rsid w:val="008931B1"/>
    <w:rsid w:val="00893217"/>
    <w:rsid w:val="00894378"/>
    <w:rsid w:val="00896939"/>
    <w:rsid w:val="008A0372"/>
    <w:rsid w:val="008A15C3"/>
    <w:rsid w:val="008A1835"/>
    <w:rsid w:val="008A252B"/>
    <w:rsid w:val="008A2BDF"/>
    <w:rsid w:val="008A2F29"/>
    <w:rsid w:val="008A3367"/>
    <w:rsid w:val="008A52B2"/>
    <w:rsid w:val="008A545A"/>
    <w:rsid w:val="008A5B28"/>
    <w:rsid w:val="008B1B97"/>
    <w:rsid w:val="008B1F30"/>
    <w:rsid w:val="008B2BB4"/>
    <w:rsid w:val="008B483D"/>
    <w:rsid w:val="008B4C21"/>
    <w:rsid w:val="008B66FA"/>
    <w:rsid w:val="008B67EA"/>
    <w:rsid w:val="008B6F01"/>
    <w:rsid w:val="008B7FD8"/>
    <w:rsid w:val="008C00EB"/>
    <w:rsid w:val="008C0169"/>
    <w:rsid w:val="008C03E9"/>
    <w:rsid w:val="008C09F5"/>
    <w:rsid w:val="008C15DA"/>
    <w:rsid w:val="008C1B30"/>
    <w:rsid w:val="008C2842"/>
    <w:rsid w:val="008C3DAA"/>
    <w:rsid w:val="008C41DA"/>
    <w:rsid w:val="008C4B9F"/>
    <w:rsid w:val="008C52DF"/>
    <w:rsid w:val="008C7D13"/>
    <w:rsid w:val="008D1CA0"/>
    <w:rsid w:val="008D1E50"/>
    <w:rsid w:val="008D41E7"/>
    <w:rsid w:val="008E16BE"/>
    <w:rsid w:val="008E2CB6"/>
    <w:rsid w:val="008E3373"/>
    <w:rsid w:val="008E3F83"/>
    <w:rsid w:val="008E4133"/>
    <w:rsid w:val="008E6D36"/>
    <w:rsid w:val="008E779C"/>
    <w:rsid w:val="008F0F50"/>
    <w:rsid w:val="008F197F"/>
    <w:rsid w:val="008F1B29"/>
    <w:rsid w:val="008F2309"/>
    <w:rsid w:val="008F2B80"/>
    <w:rsid w:val="008F41F8"/>
    <w:rsid w:val="008F4CA3"/>
    <w:rsid w:val="008F568F"/>
    <w:rsid w:val="008F5A10"/>
    <w:rsid w:val="008F6347"/>
    <w:rsid w:val="008F7033"/>
    <w:rsid w:val="008F76C4"/>
    <w:rsid w:val="0090028C"/>
    <w:rsid w:val="00900FA5"/>
    <w:rsid w:val="00901232"/>
    <w:rsid w:val="0090288D"/>
    <w:rsid w:val="00902D19"/>
    <w:rsid w:val="009045B1"/>
    <w:rsid w:val="00905443"/>
    <w:rsid w:val="0090566A"/>
    <w:rsid w:val="00905684"/>
    <w:rsid w:val="00906345"/>
    <w:rsid w:val="009069E8"/>
    <w:rsid w:val="00906F7A"/>
    <w:rsid w:val="00910B27"/>
    <w:rsid w:val="00910E6A"/>
    <w:rsid w:val="00910E71"/>
    <w:rsid w:val="00911B0D"/>
    <w:rsid w:val="00912558"/>
    <w:rsid w:val="00912B3A"/>
    <w:rsid w:val="00913DEE"/>
    <w:rsid w:val="00917EF6"/>
    <w:rsid w:val="00920E61"/>
    <w:rsid w:val="00921C39"/>
    <w:rsid w:val="00921E8F"/>
    <w:rsid w:val="00922930"/>
    <w:rsid w:val="0092327C"/>
    <w:rsid w:val="00925441"/>
    <w:rsid w:val="00925942"/>
    <w:rsid w:val="009318D8"/>
    <w:rsid w:val="00932C83"/>
    <w:rsid w:val="00933804"/>
    <w:rsid w:val="00934526"/>
    <w:rsid w:val="00934681"/>
    <w:rsid w:val="009347BD"/>
    <w:rsid w:val="00936DCC"/>
    <w:rsid w:val="0093708A"/>
    <w:rsid w:val="009401E9"/>
    <w:rsid w:val="00942B83"/>
    <w:rsid w:val="0094323E"/>
    <w:rsid w:val="00943898"/>
    <w:rsid w:val="00943D3D"/>
    <w:rsid w:val="00945EB9"/>
    <w:rsid w:val="00946E58"/>
    <w:rsid w:val="009517DF"/>
    <w:rsid w:val="0095244C"/>
    <w:rsid w:val="00952576"/>
    <w:rsid w:val="009535FE"/>
    <w:rsid w:val="0095450A"/>
    <w:rsid w:val="0095787A"/>
    <w:rsid w:val="009578FB"/>
    <w:rsid w:val="00957F48"/>
    <w:rsid w:val="00961845"/>
    <w:rsid w:val="00961942"/>
    <w:rsid w:val="00965DFB"/>
    <w:rsid w:val="00965EAB"/>
    <w:rsid w:val="0096729A"/>
    <w:rsid w:val="009713CF"/>
    <w:rsid w:val="0097341E"/>
    <w:rsid w:val="00974885"/>
    <w:rsid w:val="00974C05"/>
    <w:rsid w:val="00975C2F"/>
    <w:rsid w:val="00975D51"/>
    <w:rsid w:val="0098054B"/>
    <w:rsid w:val="00981442"/>
    <w:rsid w:val="00983403"/>
    <w:rsid w:val="00983C25"/>
    <w:rsid w:val="00984889"/>
    <w:rsid w:val="00984ECE"/>
    <w:rsid w:val="009902E6"/>
    <w:rsid w:val="00990ECE"/>
    <w:rsid w:val="009918F5"/>
    <w:rsid w:val="0099365A"/>
    <w:rsid w:val="00993971"/>
    <w:rsid w:val="00993B0D"/>
    <w:rsid w:val="00995025"/>
    <w:rsid w:val="00995D70"/>
    <w:rsid w:val="0099627B"/>
    <w:rsid w:val="009962C7"/>
    <w:rsid w:val="00996EF3"/>
    <w:rsid w:val="0099754A"/>
    <w:rsid w:val="00997B32"/>
    <w:rsid w:val="00997CA9"/>
    <w:rsid w:val="009A0F46"/>
    <w:rsid w:val="009A1E2A"/>
    <w:rsid w:val="009A2CE8"/>
    <w:rsid w:val="009A5586"/>
    <w:rsid w:val="009A634B"/>
    <w:rsid w:val="009A7DDB"/>
    <w:rsid w:val="009A7FF0"/>
    <w:rsid w:val="009B0062"/>
    <w:rsid w:val="009B3A00"/>
    <w:rsid w:val="009B448E"/>
    <w:rsid w:val="009B487E"/>
    <w:rsid w:val="009B5830"/>
    <w:rsid w:val="009B5AE4"/>
    <w:rsid w:val="009B79D9"/>
    <w:rsid w:val="009B7EF4"/>
    <w:rsid w:val="009C0904"/>
    <w:rsid w:val="009C0CE4"/>
    <w:rsid w:val="009C2561"/>
    <w:rsid w:val="009C2ABB"/>
    <w:rsid w:val="009C2BA7"/>
    <w:rsid w:val="009C3743"/>
    <w:rsid w:val="009C49A7"/>
    <w:rsid w:val="009C4D7C"/>
    <w:rsid w:val="009C5F00"/>
    <w:rsid w:val="009C68C9"/>
    <w:rsid w:val="009C6E20"/>
    <w:rsid w:val="009C7023"/>
    <w:rsid w:val="009D027D"/>
    <w:rsid w:val="009D1895"/>
    <w:rsid w:val="009D1A00"/>
    <w:rsid w:val="009D259F"/>
    <w:rsid w:val="009D2B4E"/>
    <w:rsid w:val="009D2C38"/>
    <w:rsid w:val="009D35B1"/>
    <w:rsid w:val="009D3DB6"/>
    <w:rsid w:val="009D4BB6"/>
    <w:rsid w:val="009D5EC8"/>
    <w:rsid w:val="009D69E0"/>
    <w:rsid w:val="009D744E"/>
    <w:rsid w:val="009D751B"/>
    <w:rsid w:val="009D7A49"/>
    <w:rsid w:val="009E21BD"/>
    <w:rsid w:val="009E46B7"/>
    <w:rsid w:val="009E5E72"/>
    <w:rsid w:val="009E6CE7"/>
    <w:rsid w:val="009E7C8B"/>
    <w:rsid w:val="009F09F0"/>
    <w:rsid w:val="009F1881"/>
    <w:rsid w:val="009F2CA1"/>
    <w:rsid w:val="009F3120"/>
    <w:rsid w:val="009F3D4B"/>
    <w:rsid w:val="009F44CB"/>
    <w:rsid w:val="009F556C"/>
    <w:rsid w:val="009F5863"/>
    <w:rsid w:val="009F58DF"/>
    <w:rsid w:val="009F58EB"/>
    <w:rsid w:val="009F5E17"/>
    <w:rsid w:val="009F5E1F"/>
    <w:rsid w:val="009F5E6C"/>
    <w:rsid w:val="009F7CCF"/>
    <w:rsid w:val="00A025F9"/>
    <w:rsid w:val="00A037C0"/>
    <w:rsid w:val="00A06537"/>
    <w:rsid w:val="00A11C2A"/>
    <w:rsid w:val="00A131D2"/>
    <w:rsid w:val="00A15547"/>
    <w:rsid w:val="00A156BD"/>
    <w:rsid w:val="00A156ED"/>
    <w:rsid w:val="00A16517"/>
    <w:rsid w:val="00A16C31"/>
    <w:rsid w:val="00A2057A"/>
    <w:rsid w:val="00A20C5F"/>
    <w:rsid w:val="00A2356E"/>
    <w:rsid w:val="00A2494B"/>
    <w:rsid w:val="00A25DDA"/>
    <w:rsid w:val="00A2749C"/>
    <w:rsid w:val="00A27522"/>
    <w:rsid w:val="00A30084"/>
    <w:rsid w:val="00A30905"/>
    <w:rsid w:val="00A32B94"/>
    <w:rsid w:val="00A32D13"/>
    <w:rsid w:val="00A33095"/>
    <w:rsid w:val="00A33885"/>
    <w:rsid w:val="00A35C96"/>
    <w:rsid w:val="00A36371"/>
    <w:rsid w:val="00A36B31"/>
    <w:rsid w:val="00A3701E"/>
    <w:rsid w:val="00A40068"/>
    <w:rsid w:val="00A40354"/>
    <w:rsid w:val="00A42233"/>
    <w:rsid w:val="00A43C99"/>
    <w:rsid w:val="00A43F0A"/>
    <w:rsid w:val="00A506D7"/>
    <w:rsid w:val="00A51140"/>
    <w:rsid w:val="00A5117A"/>
    <w:rsid w:val="00A53A9A"/>
    <w:rsid w:val="00A54220"/>
    <w:rsid w:val="00A542A9"/>
    <w:rsid w:val="00A54519"/>
    <w:rsid w:val="00A54804"/>
    <w:rsid w:val="00A56DC6"/>
    <w:rsid w:val="00A57092"/>
    <w:rsid w:val="00A57980"/>
    <w:rsid w:val="00A579BA"/>
    <w:rsid w:val="00A57BB0"/>
    <w:rsid w:val="00A57F73"/>
    <w:rsid w:val="00A6008C"/>
    <w:rsid w:val="00A61C05"/>
    <w:rsid w:val="00A6303F"/>
    <w:rsid w:val="00A656B3"/>
    <w:rsid w:val="00A67949"/>
    <w:rsid w:val="00A70658"/>
    <w:rsid w:val="00A7106C"/>
    <w:rsid w:val="00A72B0D"/>
    <w:rsid w:val="00A73118"/>
    <w:rsid w:val="00A735C5"/>
    <w:rsid w:val="00A74ED2"/>
    <w:rsid w:val="00A7611D"/>
    <w:rsid w:val="00A772FA"/>
    <w:rsid w:val="00A774A1"/>
    <w:rsid w:val="00A77833"/>
    <w:rsid w:val="00A77C88"/>
    <w:rsid w:val="00A8373E"/>
    <w:rsid w:val="00A86B96"/>
    <w:rsid w:val="00A86D7F"/>
    <w:rsid w:val="00A875D3"/>
    <w:rsid w:val="00A915B6"/>
    <w:rsid w:val="00A91F0E"/>
    <w:rsid w:val="00A938B6"/>
    <w:rsid w:val="00AA0005"/>
    <w:rsid w:val="00AA00EA"/>
    <w:rsid w:val="00AA33DC"/>
    <w:rsid w:val="00AA3CF2"/>
    <w:rsid w:val="00AA45B2"/>
    <w:rsid w:val="00AA6A79"/>
    <w:rsid w:val="00AA6FF2"/>
    <w:rsid w:val="00AA712A"/>
    <w:rsid w:val="00AB006E"/>
    <w:rsid w:val="00AB0922"/>
    <w:rsid w:val="00AB139F"/>
    <w:rsid w:val="00AB1500"/>
    <w:rsid w:val="00AB1779"/>
    <w:rsid w:val="00AB1EA5"/>
    <w:rsid w:val="00AB1F32"/>
    <w:rsid w:val="00AB363C"/>
    <w:rsid w:val="00AB3BC2"/>
    <w:rsid w:val="00AB3F43"/>
    <w:rsid w:val="00AB51B1"/>
    <w:rsid w:val="00AB6430"/>
    <w:rsid w:val="00AC0C8F"/>
    <w:rsid w:val="00AC11EC"/>
    <w:rsid w:val="00AC13B9"/>
    <w:rsid w:val="00AC1B2D"/>
    <w:rsid w:val="00AC2334"/>
    <w:rsid w:val="00AC784A"/>
    <w:rsid w:val="00AC7A55"/>
    <w:rsid w:val="00AD0CAE"/>
    <w:rsid w:val="00AD0CC7"/>
    <w:rsid w:val="00AD26A2"/>
    <w:rsid w:val="00AD2C39"/>
    <w:rsid w:val="00AD2EF6"/>
    <w:rsid w:val="00AD3458"/>
    <w:rsid w:val="00AD38BD"/>
    <w:rsid w:val="00AD4872"/>
    <w:rsid w:val="00AD70EB"/>
    <w:rsid w:val="00AD7C16"/>
    <w:rsid w:val="00AD7E08"/>
    <w:rsid w:val="00AE0927"/>
    <w:rsid w:val="00AE09A1"/>
    <w:rsid w:val="00AE242C"/>
    <w:rsid w:val="00AE33BE"/>
    <w:rsid w:val="00AE3917"/>
    <w:rsid w:val="00AE398B"/>
    <w:rsid w:val="00AE3B2E"/>
    <w:rsid w:val="00AE4C27"/>
    <w:rsid w:val="00AE508C"/>
    <w:rsid w:val="00AE51E7"/>
    <w:rsid w:val="00AE56ED"/>
    <w:rsid w:val="00AE5F3C"/>
    <w:rsid w:val="00AE73EC"/>
    <w:rsid w:val="00AE7417"/>
    <w:rsid w:val="00AF17D1"/>
    <w:rsid w:val="00AF1E15"/>
    <w:rsid w:val="00AF203A"/>
    <w:rsid w:val="00AF3D17"/>
    <w:rsid w:val="00AF4178"/>
    <w:rsid w:val="00AF55C9"/>
    <w:rsid w:val="00AF5604"/>
    <w:rsid w:val="00AF565F"/>
    <w:rsid w:val="00B00503"/>
    <w:rsid w:val="00B0102C"/>
    <w:rsid w:val="00B016F5"/>
    <w:rsid w:val="00B018B2"/>
    <w:rsid w:val="00B01C80"/>
    <w:rsid w:val="00B01E02"/>
    <w:rsid w:val="00B023B5"/>
    <w:rsid w:val="00B024E4"/>
    <w:rsid w:val="00B024F5"/>
    <w:rsid w:val="00B03674"/>
    <w:rsid w:val="00B0611A"/>
    <w:rsid w:val="00B068A2"/>
    <w:rsid w:val="00B12A40"/>
    <w:rsid w:val="00B13DD8"/>
    <w:rsid w:val="00B14084"/>
    <w:rsid w:val="00B14787"/>
    <w:rsid w:val="00B1585F"/>
    <w:rsid w:val="00B15BF5"/>
    <w:rsid w:val="00B166FA"/>
    <w:rsid w:val="00B16A46"/>
    <w:rsid w:val="00B17907"/>
    <w:rsid w:val="00B2162E"/>
    <w:rsid w:val="00B22587"/>
    <w:rsid w:val="00B22D88"/>
    <w:rsid w:val="00B2443D"/>
    <w:rsid w:val="00B2524B"/>
    <w:rsid w:val="00B25B7E"/>
    <w:rsid w:val="00B26B46"/>
    <w:rsid w:val="00B2759B"/>
    <w:rsid w:val="00B301BF"/>
    <w:rsid w:val="00B30B74"/>
    <w:rsid w:val="00B30D4E"/>
    <w:rsid w:val="00B3107E"/>
    <w:rsid w:val="00B3112F"/>
    <w:rsid w:val="00B32BF1"/>
    <w:rsid w:val="00B34DE6"/>
    <w:rsid w:val="00B35ABC"/>
    <w:rsid w:val="00B3678D"/>
    <w:rsid w:val="00B37600"/>
    <w:rsid w:val="00B37A57"/>
    <w:rsid w:val="00B400AC"/>
    <w:rsid w:val="00B40DF5"/>
    <w:rsid w:val="00B427A7"/>
    <w:rsid w:val="00B445EF"/>
    <w:rsid w:val="00B4606F"/>
    <w:rsid w:val="00B46686"/>
    <w:rsid w:val="00B4711C"/>
    <w:rsid w:val="00B50A23"/>
    <w:rsid w:val="00B51030"/>
    <w:rsid w:val="00B519E2"/>
    <w:rsid w:val="00B51CE8"/>
    <w:rsid w:val="00B51DA3"/>
    <w:rsid w:val="00B543F0"/>
    <w:rsid w:val="00B545CF"/>
    <w:rsid w:val="00B55D8C"/>
    <w:rsid w:val="00B56A65"/>
    <w:rsid w:val="00B56C14"/>
    <w:rsid w:val="00B617AF"/>
    <w:rsid w:val="00B62078"/>
    <w:rsid w:val="00B620CE"/>
    <w:rsid w:val="00B65041"/>
    <w:rsid w:val="00B653AC"/>
    <w:rsid w:val="00B655AB"/>
    <w:rsid w:val="00B66293"/>
    <w:rsid w:val="00B66C75"/>
    <w:rsid w:val="00B672D1"/>
    <w:rsid w:val="00B67A8F"/>
    <w:rsid w:val="00B7038B"/>
    <w:rsid w:val="00B72901"/>
    <w:rsid w:val="00B72B14"/>
    <w:rsid w:val="00B73414"/>
    <w:rsid w:val="00B737E6"/>
    <w:rsid w:val="00B73824"/>
    <w:rsid w:val="00B73B5E"/>
    <w:rsid w:val="00B75923"/>
    <w:rsid w:val="00B768AC"/>
    <w:rsid w:val="00B77784"/>
    <w:rsid w:val="00B80D56"/>
    <w:rsid w:val="00B82660"/>
    <w:rsid w:val="00B82848"/>
    <w:rsid w:val="00B8295D"/>
    <w:rsid w:val="00B83D95"/>
    <w:rsid w:val="00B84F68"/>
    <w:rsid w:val="00B858F5"/>
    <w:rsid w:val="00B85A07"/>
    <w:rsid w:val="00B861A5"/>
    <w:rsid w:val="00B86206"/>
    <w:rsid w:val="00B86A14"/>
    <w:rsid w:val="00B90CA2"/>
    <w:rsid w:val="00B93682"/>
    <w:rsid w:val="00B9490C"/>
    <w:rsid w:val="00B95E6D"/>
    <w:rsid w:val="00B96D99"/>
    <w:rsid w:val="00B9771F"/>
    <w:rsid w:val="00B97871"/>
    <w:rsid w:val="00BA18A4"/>
    <w:rsid w:val="00BA2EF0"/>
    <w:rsid w:val="00BA3379"/>
    <w:rsid w:val="00BA571D"/>
    <w:rsid w:val="00BA5AC2"/>
    <w:rsid w:val="00BA5FBF"/>
    <w:rsid w:val="00BA6BB9"/>
    <w:rsid w:val="00BA6C89"/>
    <w:rsid w:val="00BA7268"/>
    <w:rsid w:val="00BA7F48"/>
    <w:rsid w:val="00BB0E41"/>
    <w:rsid w:val="00BB34CF"/>
    <w:rsid w:val="00BB5CE8"/>
    <w:rsid w:val="00BB6F45"/>
    <w:rsid w:val="00BC1835"/>
    <w:rsid w:val="00BC2E31"/>
    <w:rsid w:val="00BC36DC"/>
    <w:rsid w:val="00BC5D22"/>
    <w:rsid w:val="00BC625A"/>
    <w:rsid w:val="00BC69B3"/>
    <w:rsid w:val="00BC70D4"/>
    <w:rsid w:val="00BC74D7"/>
    <w:rsid w:val="00BD1F13"/>
    <w:rsid w:val="00BD252C"/>
    <w:rsid w:val="00BD3926"/>
    <w:rsid w:val="00BD5BA3"/>
    <w:rsid w:val="00BD5BCA"/>
    <w:rsid w:val="00BD6D30"/>
    <w:rsid w:val="00BD7755"/>
    <w:rsid w:val="00BD78C1"/>
    <w:rsid w:val="00BE0195"/>
    <w:rsid w:val="00BE12DF"/>
    <w:rsid w:val="00BE1382"/>
    <w:rsid w:val="00BE16A0"/>
    <w:rsid w:val="00BE1E14"/>
    <w:rsid w:val="00BE20BB"/>
    <w:rsid w:val="00BE2797"/>
    <w:rsid w:val="00BE4605"/>
    <w:rsid w:val="00BE5882"/>
    <w:rsid w:val="00BE6127"/>
    <w:rsid w:val="00BE6288"/>
    <w:rsid w:val="00BE7FC9"/>
    <w:rsid w:val="00BF002C"/>
    <w:rsid w:val="00BF0FFA"/>
    <w:rsid w:val="00BF17A7"/>
    <w:rsid w:val="00BF184F"/>
    <w:rsid w:val="00BF1960"/>
    <w:rsid w:val="00BF1D9A"/>
    <w:rsid w:val="00BF1DDC"/>
    <w:rsid w:val="00BF2653"/>
    <w:rsid w:val="00BF2C62"/>
    <w:rsid w:val="00BF4405"/>
    <w:rsid w:val="00BF45AE"/>
    <w:rsid w:val="00BF4AE1"/>
    <w:rsid w:val="00BF5A5D"/>
    <w:rsid w:val="00BF60D2"/>
    <w:rsid w:val="00BF61A3"/>
    <w:rsid w:val="00BF7BFB"/>
    <w:rsid w:val="00C008D6"/>
    <w:rsid w:val="00C033A2"/>
    <w:rsid w:val="00C05F42"/>
    <w:rsid w:val="00C075DE"/>
    <w:rsid w:val="00C07607"/>
    <w:rsid w:val="00C07714"/>
    <w:rsid w:val="00C11166"/>
    <w:rsid w:val="00C138D8"/>
    <w:rsid w:val="00C13A88"/>
    <w:rsid w:val="00C153C3"/>
    <w:rsid w:val="00C154FC"/>
    <w:rsid w:val="00C164F1"/>
    <w:rsid w:val="00C16C90"/>
    <w:rsid w:val="00C200E9"/>
    <w:rsid w:val="00C20187"/>
    <w:rsid w:val="00C201D4"/>
    <w:rsid w:val="00C20E1B"/>
    <w:rsid w:val="00C21FE7"/>
    <w:rsid w:val="00C22D6B"/>
    <w:rsid w:val="00C25460"/>
    <w:rsid w:val="00C27F48"/>
    <w:rsid w:val="00C31752"/>
    <w:rsid w:val="00C324E6"/>
    <w:rsid w:val="00C33DA6"/>
    <w:rsid w:val="00C353FB"/>
    <w:rsid w:val="00C3613F"/>
    <w:rsid w:val="00C400F0"/>
    <w:rsid w:val="00C40B01"/>
    <w:rsid w:val="00C41EE5"/>
    <w:rsid w:val="00C42F4C"/>
    <w:rsid w:val="00C43C8A"/>
    <w:rsid w:val="00C44042"/>
    <w:rsid w:val="00C44CF9"/>
    <w:rsid w:val="00C47E65"/>
    <w:rsid w:val="00C5142A"/>
    <w:rsid w:val="00C51A25"/>
    <w:rsid w:val="00C51C33"/>
    <w:rsid w:val="00C53122"/>
    <w:rsid w:val="00C531B1"/>
    <w:rsid w:val="00C53F45"/>
    <w:rsid w:val="00C5534B"/>
    <w:rsid w:val="00C55E57"/>
    <w:rsid w:val="00C56522"/>
    <w:rsid w:val="00C57C7A"/>
    <w:rsid w:val="00C607FA"/>
    <w:rsid w:val="00C60CEB"/>
    <w:rsid w:val="00C61034"/>
    <w:rsid w:val="00C628BC"/>
    <w:rsid w:val="00C629DD"/>
    <w:rsid w:val="00C63049"/>
    <w:rsid w:val="00C633BA"/>
    <w:rsid w:val="00C63CCE"/>
    <w:rsid w:val="00C668AD"/>
    <w:rsid w:val="00C67999"/>
    <w:rsid w:val="00C71910"/>
    <w:rsid w:val="00C71EDD"/>
    <w:rsid w:val="00C72E5B"/>
    <w:rsid w:val="00C7451A"/>
    <w:rsid w:val="00C748E7"/>
    <w:rsid w:val="00C76E55"/>
    <w:rsid w:val="00C76FC8"/>
    <w:rsid w:val="00C77F37"/>
    <w:rsid w:val="00C80BB2"/>
    <w:rsid w:val="00C8161C"/>
    <w:rsid w:val="00C81B8A"/>
    <w:rsid w:val="00C826EC"/>
    <w:rsid w:val="00C83230"/>
    <w:rsid w:val="00C8397F"/>
    <w:rsid w:val="00C83C12"/>
    <w:rsid w:val="00C848FB"/>
    <w:rsid w:val="00C85B1E"/>
    <w:rsid w:val="00C867A4"/>
    <w:rsid w:val="00C8683C"/>
    <w:rsid w:val="00C872B6"/>
    <w:rsid w:val="00C87BED"/>
    <w:rsid w:val="00C9126B"/>
    <w:rsid w:val="00C92070"/>
    <w:rsid w:val="00C92170"/>
    <w:rsid w:val="00C934BE"/>
    <w:rsid w:val="00C93B64"/>
    <w:rsid w:val="00C94363"/>
    <w:rsid w:val="00C94D82"/>
    <w:rsid w:val="00C94ECB"/>
    <w:rsid w:val="00C950C9"/>
    <w:rsid w:val="00C9568F"/>
    <w:rsid w:val="00C97228"/>
    <w:rsid w:val="00CA079E"/>
    <w:rsid w:val="00CA403C"/>
    <w:rsid w:val="00CA5712"/>
    <w:rsid w:val="00CA6A7E"/>
    <w:rsid w:val="00CA7997"/>
    <w:rsid w:val="00CA7A5B"/>
    <w:rsid w:val="00CB34A3"/>
    <w:rsid w:val="00CB434C"/>
    <w:rsid w:val="00CB49B4"/>
    <w:rsid w:val="00CB5695"/>
    <w:rsid w:val="00CB63B2"/>
    <w:rsid w:val="00CB6C21"/>
    <w:rsid w:val="00CB73AA"/>
    <w:rsid w:val="00CB7E0F"/>
    <w:rsid w:val="00CB7E30"/>
    <w:rsid w:val="00CC0545"/>
    <w:rsid w:val="00CC1DED"/>
    <w:rsid w:val="00CC21CD"/>
    <w:rsid w:val="00CC236F"/>
    <w:rsid w:val="00CC3137"/>
    <w:rsid w:val="00CC5D4C"/>
    <w:rsid w:val="00CC60BB"/>
    <w:rsid w:val="00CD0CA9"/>
    <w:rsid w:val="00CD1F9D"/>
    <w:rsid w:val="00CD44FE"/>
    <w:rsid w:val="00CD630A"/>
    <w:rsid w:val="00CD6DE8"/>
    <w:rsid w:val="00CD746E"/>
    <w:rsid w:val="00CE0F65"/>
    <w:rsid w:val="00CE1D1A"/>
    <w:rsid w:val="00CE2312"/>
    <w:rsid w:val="00CE32E4"/>
    <w:rsid w:val="00CE3900"/>
    <w:rsid w:val="00CE410A"/>
    <w:rsid w:val="00CE4E37"/>
    <w:rsid w:val="00CE52DF"/>
    <w:rsid w:val="00CE60AD"/>
    <w:rsid w:val="00CE6C2C"/>
    <w:rsid w:val="00CE7DAD"/>
    <w:rsid w:val="00CF0BBB"/>
    <w:rsid w:val="00CF0DAF"/>
    <w:rsid w:val="00CF166A"/>
    <w:rsid w:val="00CF1ADE"/>
    <w:rsid w:val="00CF3AF1"/>
    <w:rsid w:val="00CF4821"/>
    <w:rsid w:val="00CF4DEA"/>
    <w:rsid w:val="00CF503A"/>
    <w:rsid w:val="00CF5D43"/>
    <w:rsid w:val="00CF7318"/>
    <w:rsid w:val="00D005F0"/>
    <w:rsid w:val="00D014FB"/>
    <w:rsid w:val="00D024B3"/>
    <w:rsid w:val="00D04495"/>
    <w:rsid w:val="00D04739"/>
    <w:rsid w:val="00D05CF1"/>
    <w:rsid w:val="00D065C6"/>
    <w:rsid w:val="00D07F67"/>
    <w:rsid w:val="00D103C9"/>
    <w:rsid w:val="00D112E6"/>
    <w:rsid w:val="00D12550"/>
    <w:rsid w:val="00D13D6C"/>
    <w:rsid w:val="00D14883"/>
    <w:rsid w:val="00D14E25"/>
    <w:rsid w:val="00D157BC"/>
    <w:rsid w:val="00D16743"/>
    <w:rsid w:val="00D17349"/>
    <w:rsid w:val="00D176DE"/>
    <w:rsid w:val="00D201D3"/>
    <w:rsid w:val="00D202B3"/>
    <w:rsid w:val="00D20DE8"/>
    <w:rsid w:val="00D210D2"/>
    <w:rsid w:val="00D217C4"/>
    <w:rsid w:val="00D223F1"/>
    <w:rsid w:val="00D23769"/>
    <w:rsid w:val="00D26174"/>
    <w:rsid w:val="00D26D8A"/>
    <w:rsid w:val="00D27A97"/>
    <w:rsid w:val="00D27E39"/>
    <w:rsid w:val="00D309C3"/>
    <w:rsid w:val="00D33FE5"/>
    <w:rsid w:val="00D35E3D"/>
    <w:rsid w:val="00D4083B"/>
    <w:rsid w:val="00D41E54"/>
    <w:rsid w:val="00D41F40"/>
    <w:rsid w:val="00D425EF"/>
    <w:rsid w:val="00D430D9"/>
    <w:rsid w:val="00D43B81"/>
    <w:rsid w:val="00D43F86"/>
    <w:rsid w:val="00D44956"/>
    <w:rsid w:val="00D45A9A"/>
    <w:rsid w:val="00D4606F"/>
    <w:rsid w:val="00D465E4"/>
    <w:rsid w:val="00D46CA4"/>
    <w:rsid w:val="00D47181"/>
    <w:rsid w:val="00D517DF"/>
    <w:rsid w:val="00D518ED"/>
    <w:rsid w:val="00D51D16"/>
    <w:rsid w:val="00D523F8"/>
    <w:rsid w:val="00D545B6"/>
    <w:rsid w:val="00D5508E"/>
    <w:rsid w:val="00D56105"/>
    <w:rsid w:val="00D571CB"/>
    <w:rsid w:val="00D614BA"/>
    <w:rsid w:val="00D61B48"/>
    <w:rsid w:val="00D62676"/>
    <w:rsid w:val="00D62771"/>
    <w:rsid w:val="00D645EC"/>
    <w:rsid w:val="00D64DF1"/>
    <w:rsid w:val="00D65BEB"/>
    <w:rsid w:val="00D66179"/>
    <w:rsid w:val="00D664D6"/>
    <w:rsid w:val="00D66BCA"/>
    <w:rsid w:val="00D679CE"/>
    <w:rsid w:val="00D67AB5"/>
    <w:rsid w:val="00D70B1C"/>
    <w:rsid w:val="00D7350C"/>
    <w:rsid w:val="00D751D0"/>
    <w:rsid w:val="00D772CA"/>
    <w:rsid w:val="00D820B0"/>
    <w:rsid w:val="00D836CB"/>
    <w:rsid w:val="00D83894"/>
    <w:rsid w:val="00D840DB"/>
    <w:rsid w:val="00D84440"/>
    <w:rsid w:val="00D87FC6"/>
    <w:rsid w:val="00D90145"/>
    <w:rsid w:val="00D910E5"/>
    <w:rsid w:val="00D914FE"/>
    <w:rsid w:val="00D91586"/>
    <w:rsid w:val="00D95965"/>
    <w:rsid w:val="00D95E07"/>
    <w:rsid w:val="00D9700F"/>
    <w:rsid w:val="00D97325"/>
    <w:rsid w:val="00D977FB"/>
    <w:rsid w:val="00D97AAB"/>
    <w:rsid w:val="00DA04D4"/>
    <w:rsid w:val="00DA07C0"/>
    <w:rsid w:val="00DA22E0"/>
    <w:rsid w:val="00DA2A95"/>
    <w:rsid w:val="00DA46D2"/>
    <w:rsid w:val="00DA4776"/>
    <w:rsid w:val="00DA4F92"/>
    <w:rsid w:val="00DA573C"/>
    <w:rsid w:val="00DB053D"/>
    <w:rsid w:val="00DB0D99"/>
    <w:rsid w:val="00DB0E7C"/>
    <w:rsid w:val="00DB1062"/>
    <w:rsid w:val="00DB1BDF"/>
    <w:rsid w:val="00DB2D87"/>
    <w:rsid w:val="00DB506A"/>
    <w:rsid w:val="00DB5E11"/>
    <w:rsid w:val="00DB67E8"/>
    <w:rsid w:val="00DB7308"/>
    <w:rsid w:val="00DB76E3"/>
    <w:rsid w:val="00DB7ACE"/>
    <w:rsid w:val="00DC1025"/>
    <w:rsid w:val="00DC3E95"/>
    <w:rsid w:val="00DC417D"/>
    <w:rsid w:val="00DC4CCC"/>
    <w:rsid w:val="00DC6A4F"/>
    <w:rsid w:val="00DC76E0"/>
    <w:rsid w:val="00DD23B9"/>
    <w:rsid w:val="00DD2548"/>
    <w:rsid w:val="00DD2567"/>
    <w:rsid w:val="00DD3D14"/>
    <w:rsid w:val="00DD450D"/>
    <w:rsid w:val="00DD4DD2"/>
    <w:rsid w:val="00DD569C"/>
    <w:rsid w:val="00DD5BB5"/>
    <w:rsid w:val="00DD6866"/>
    <w:rsid w:val="00DE019F"/>
    <w:rsid w:val="00DE02F0"/>
    <w:rsid w:val="00DE05F5"/>
    <w:rsid w:val="00DE1D1D"/>
    <w:rsid w:val="00DE288A"/>
    <w:rsid w:val="00DE302C"/>
    <w:rsid w:val="00DE3C2B"/>
    <w:rsid w:val="00DE5161"/>
    <w:rsid w:val="00DE51B7"/>
    <w:rsid w:val="00DE55D3"/>
    <w:rsid w:val="00DE6328"/>
    <w:rsid w:val="00DE668B"/>
    <w:rsid w:val="00DE6E95"/>
    <w:rsid w:val="00DE781D"/>
    <w:rsid w:val="00DF0782"/>
    <w:rsid w:val="00DF0C8A"/>
    <w:rsid w:val="00DF14DC"/>
    <w:rsid w:val="00DF1A27"/>
    <w:rsid w:val="00DF2254"/>
    <w:rsid w:val="00DF23A5"/>
    <w:rsid w:val="00DF283A"/>
    <w:rsid w:val="00DF2C0C"/>
    <w:rsid w:val="00DF434B"/>
    <w:rsid w:val="00DF4AD9"/>
    <w:rsid w:val="00DF4F88"/>
    <w:rsid w:val="00DF613A"/>
    <w:rsid w:val="00DF62DC"/>
    <w:rsid w:val="00DF6BBA"/>
    <w:rsid w:val="00DF750D"/>
    <w:rsid w:val="00DF77B8"/>
    <w:rsid w:val="00DF7B1C"/>
    <w:rsid w:val="00DF7B78"/>
    <w:rsid w:val="00E0010D"/>
    <w:rsid w:val="00E00538"/>
    <w:rsid w:val="00E0069D"/>
    <w:rsid w:val="00E00BD5"/>
    <w:rsid w:val="00E00E6B"/>
    <w:rsid w:val="00E020D6"/>
    <w:rsid w:val="00E07848"/>
    <w:rsid w:val="00E10CA2"/>
    <w:rsid w:val="00E11E1E"/>
    <w:rsid w:val="00E13D0A"/>
    <w:rsid w:val="00E13FF6"/>
    <w:rsid w:val="00E1454B"/>
    <w:rsid w:val="00E149E9"/>
    <w:rsid w:val="00E14FC2"/>
    <w:rsid w:val="00E16467"/>
    <w:rsid w:val="00E16C70"/>
    <w:rsid w:val="00E20009"/>
    <w:rsid w:val="00E206D3"/>
    <w:rsid w:val="00E213E6"/>
    <w:rsid w:val="00E22DF1"/>
    <w:rsid w:val="00E22F13"/>
    <w:rsid w:val="00E263A9"/>
    <w:rsid w:val="00E263F1"/>
    <w:rsid w:val="00E2656E"/>
    <w:rsid w:val="00E26709"/>
    <w:rsid w:val="00E272B6"/>
    <w:rsid w:val="00E3002F"/>
    <w:rsid w:val="00E303AA"/>
    <w:rsid w:val="00E3089B"/>
    <w:rsid w:val="00E314AD"/>
    <w:rsid w:val="00E3159C"/>
    <w:rsid w:val="00E32135"/>
    <w:rsid w:val="00E33795"/>
    <w:rsid w:val="00E338AC"/>
    <w:rsid w:val="00E40CF8"/>
    <w:rsid w:val="00E41A2F"/>
    <w:rsid w:val="00E41C6B"/>
    <w:rsid w:val="00E44351"/>
    <w:rsid w:val="00E44B8F"/>
    <w:rsid w:val="00E44C81"/>
    <w:rsid w:val="00E45D70"/>
    <w:rsid w:val="00E52A46"/>
    <w:rsid w:val="00E5499A"/>
    <w:rsid w:val="00E54C4E"/>
    <w:rsid w:val="00E55B87"/>
    <w:rsid w:val="00E56110"/>
    <w:rsid w:val="00E574F6"/>
    <w:rsid w:val="00E60EE6"/>
    <w:rsid w:val="00E624B8"/>
    <w:rsid w:val="00E62FB7"/>
    <w:rsid w:val="00E63826"/>
    <w:rsid w:val="00E640E2"/>
    <w:rsid w:val="00E6589C"/>
    <w:rsid w:val="00E65CCB"/>
    <w:rsid w:val="00E66E78"/>
    <w:rsid w:val="00E6715F"/>
    <w:rsid w:val="00E67A54"/>
    <w:rsid w:val="00E7009B"/>
    <w:rsid w:val="00E708EB"/>
    <w:rsid w:val="00E71A69"/>
    <w:rsid w:val="00E71A93"/>
    <w:rsid w:val="00E71D0F"/>
    <w:rsid w:val="00E73971"/>
    <w:rsid w:val="00E73CED"/>
    <w:rsid w:val="00E748CD"/>
    <w:rsid w:val="00E760F7"/>
    <w:rsid w:val="00E767E9"/>
    <w:rsid w:val="00E770A4"/>
    <w:rsid w:val="00E779BE"/>
    <w:rsid w:val="00E806F0"/>
    <w:rsid w:val="00E8081F"/>
    <w:rsid w:val="00E81F44"/>
    <w:rsid w:val="00E825B3"/>
    <w:rsid w:val="00E84323"/>
    <w:rsid w:val="00E8482A"/>
    <w:rsid w:val="00E8585C"/>
    <w:rsid w:val="00E86362"/>
    <w:rsid w:val="00E86BC9"/>
    <w:rsid w:val="00E87CFF"/>
    <w:rsid w:val="00E90D27"/>
    <w:rsid w:val="00E91912"/>
    <w:rsid w:val="00E91F36"/>
    <w:rsid w:val="00E929B2"/>
    <w:rsid w:val="00E93C2A"/>
    <w:rsid w:val="00E949C2"/>
    <w:rsid w:val="00E94A43"/>
    <w:rsid w:val="00E95B76"/>
    <w:rsid w:val="00E95EE3"/>
    <w:rsid w:val="00E96B4B"/>
    <w:rsid w:val="00E96DDF"/>
    <w:rsid w:val="00E96FB0"/>
    <w:rsid w:val="00EA1BEF"/>
    <w:rsid w:val="00EA2B94"/>
    <w:rsid w:val="00EA2E08"/>
    <w:rsid w:val="00EA34A7"/>
    <w:rsid w:val="00EA4C9B"/>
    <w:rsid w:val="00EA5B06"/>
    <w:rsid w:val="00EA5D5C"/>
    <w:rsid w:val="00EA79E1"/>
    <w:rsid w:val="00EB01E1"/>
    <w:rsid w:val="00EB07D6"/>
    <w:rsid w:val="00EB0BE6"/>
    <w:rsid w:val="00EB2732"/>
    <w:rsid w:val="00EB3309"/>
    <w:rsid w:val="00EB3312"/>
    <w:rsid w:val="00EB5213"/>
    <w:rsid w:val="00EB544D"/>
    <w:rsid w:val="00EB72BD"/>
    <w:rsid w:val="00EB7644"/>
    <w:rsid w:val="00EB7930"/>
    <w:rsid w:val="00EB7B85"/>
    <w:rsid w:val="00EC058C"/>
    <w:rsid w:val="00EC05DF"/>
    <w:rsid w:val="00EC0B87"/>
    <w:rsid w:val="00EC4128"/>
    <w:rsid w:val="00EC430C"/>
    <w:rsid w:val="00EC4B4D"/>
    <w:rsid w:val="00EC4FA1"/>
    <w:rsid w:val="00EC5602"/>
    <w:rsid w:val="00EC6694"/>
    <w:rsid w:val="00EC6F25"/>
    <w:rsid w:val="00EC6F26"/>
    <w:rsid w:val="00EC79C9"/>
    <w:rsid w:val="00ED0061"/>
    <w:rsid w:val="00ED0549"/>
    <w:rsid w:val="00ED26E2"/>
    <w:rsid w:val="00ED3622"/>
    <w:rsid w:val="00ED3B09"/>
    <w:rsid w:val="00ED4D74"/>
    <w:rsid w:val="00ED5C83"/>
    <w:rsid w:val="00ED722F"/>
    <w:rsid w:val="00ED78D2"/>
    <w:rsid w:val="00EE1976"/>
    <w:rsid w:val="00EE1D75"/>
    <w:rsid w:val="00EE40A7"/>
    <w:rsid w:val="00EE4C80"/>
    <w:rsid w:val="00EE5B97"/>
    <w:rsid w:val="00EE7B83"/>
    <w:rsid w:val="00EF07DB"/>
    <w:rsid w:val="00EF1E88"/>
    <w:rsid w:val="00EF2A78"/>
    <w:rsid w:val="00EF36ED"/>
    <w:rsid w:val="00EF645B"/>
    <w:rsid w:val="00EF7F72"/>
    <w:rsid w:val="00F000B6"/>
    <w:rsid w:val="00F03098"/>
    <w:rsid w:val="00F04C64"/>
    <w:rsid w:val="00F04CBE"/>
    <w:rsid w:val="00F04EE2"/>
    <w:rsid w:val="00F04FC8"/>
    <w:rsid w:val="00F05582"/>
    <w:rsid w:val="00F0559B"/>
    <w:rsid w:val="00F06681"/>
    <w:rsid w:val="00F06868"/>
    <w:rsid w:val="00F06D40"/>
    <w:rsid w:val="00F10B9E"/>
    <w:rsid w:val="00F10BC7"/>
    <w:rsid w:val="00F11435"/>
    <w:rsid w:val="00F11B0A"/>
    <w:rsid w:val="00F1278D"/>
    <w:rsid w:val="00F15BC7"/>
    <w:rsid w:val="00F16A21"/>
    <w:rsid w:val="00F16CC3"/>
    <w:rsid w:val="00F20F6E"/>
    <w:rsid w:val="00F21567"/>
    <w:rsid w:val="00F22447"/>
    <w:rsid w:val="00F24811"/>
    <w:rsid w:val="00F24A8F"/>
    <w:rsid w:val="00F24F4B"/>
    <w:rsid w:val="00F25737"/>
    <w:rsid w:val="00F258F1"/>
    <w:rsid w:val="00F259CA"/>
    <w:rsid w:val="00F2623A"/>
    <w:rsid w:val="00F26E2E"/>
    <w:rsid w:val="00F316D8"/>
    <w:rsid w:val="00F31BD2"/>
    <w:rsid w:val="00F32EE7"/>
    <w:rsid w:val="00F347CB"/>
    <w:rsid w:val="00F356EE"/>
    <w:rsid w:val="00F376B8"/>
    <w:rsid w:val="00F3798A"/>
    <w:rsid w:val="00F40156"/>
    <w:rsid w:val="00F403F7"/>
    <w:rsid w:val="00F41E55"/>
    <w:rsid w:val="00F435BB"/>
    <w:rsid w:val="00F43644"/>
    <w:rsid w:val="00F4558E"/>
    <w:rsid w:val="00F47452"/>
    <w:rsid w:val="00F51313"/>
    <w:rsid w:val="00F5517D"/>
    <w:rsid w:val="00F55B03"/>
    <w:rsid w:val="00F56BA0"/>
    <w:rsid w:val="00F613ED"/>
    <w:rsid w:val="00F61F0E"/>
    <w:rsid w:val="00F624BA"/>
    <w:rsid w:val="00F624EC"/>
    <w:rsid w:val="00F626DB"/>
    <w:rsid w:val="00F6345B"/>
    <w:rsid w:val="00F64022"/>
    <w:rsid w:val="00F64F27"/>
    <w:rsid w:val="00F652E4"/>
    <w:rsid w:val="00F65854"/>
    <w:rsid w:val="00F6607D"/>
    <w:rsid w:val="00F6637B"/>
    <w:rsid w:val="00F66698"/>
    <w:rsid w:val="00F672E3"/>
    <w:rsid w:val="00F706A3"/>
    <w:rsid w:val="00F7234F"/>
    <w:rsid w:val="00F72882"/>
    <w:rsid w:val="00F728C2"/>
    <w:rsid w:val="00F73265"/>
    <w:rsid w:val="00F7452A"/>
    <w:rsid w:val="00F75C06"/>
    <w:rsid w:val="00F812CC"/>
    <w:rsid w:val="00F814BF"/>
    <w:rsid w:val="00F81DC5"/>
    <w:rsid w:val="00F81F9E"/>
    <w:rsid w:val="00F82C2A"/>
    <w:rsid w:val="00F85EF1"/>
    <w:rsid w:val="00F86859"/>
    <w:rsid w:val="00F871B2"/>
    <w:rsid w:val="00F935ED"/>
    <w:rsid w:val="00F937B5"/>
    <w:rsid w:val="00F93ECF"/>
    <w:rsid w:val="00F95920"/>
    <w:rsid w:val="00F95E98"/>
    <w:rsid w:val="00F96F86"/>
    <w:rsid w:val="00F97F03"/>
    <w:rsid w:val="00FA194C"/>
    <w:rsid w:val="00FA388A"/>
    <w:rsid w:val="00FA3AE3"/>
    <w:rsid w:val="00FA3C52"/>
    <w:rsid w:val="00FA4B9C"/>
    <w:rsid w:val="00FA5050"/>
    <w:rsid w:val="00FB0450"/>
    <w:rsid w:val="00FB073D"/>
    <w:rsid w:val="00FB1FBA"/>
    <w:rsid w:val="00FB254F"/>
    <w:rsid w:val="00FB2584"/>
    <w:rsid w:val="00FB4591"/>
    <w:rsid w:val="00FB4CF9"/>
    <w:rsid w:val="00FB5898"/>
    <w:rsid w:val="00FB58D0"/>
    <w:rsid w:val="00FB718D"/>
    <w:rsid w:val="00FC0DDD"/>
    <w:rsid w:val="00FC1134"/>
    <w:rsid w:val="00FC4C43"/>
    <w:rsid w:val="00FC5B4B"/>
    <w:rsid w:val="00FC76A5"/>
    <w:rsid w:val="00FC7D7D"/>
    <w:rsid w:val="00FC7E73"/>
    <w:rsid w:val="00FD0547"/>
    <w:rsid w:val="00FD1BB4"/>
    <w:rsid w:val="00FD380B"/>
    <w:rsid w:val="00FD546F"/>
    <w:rsid w:val="00FD55CA"/>
    <w:rsid w:val="00FD56AD"/>
    <w:rsid w:val="00FD5A5A"/>
    <w:rsid w:val="00FD6015"/>
    <w:rsid w:val="00FD6311"/>
    <w:rsid w:val="00FD691E"/>
    <w:rsid w:val="00FD78D5"/>
    <w:rsid w:val="00FE0F58"/>
    <w:rsid w:val="00FE1398"/>
    <w:rsid w:val="00FE17F0"/>
    <w:rsid w:val="00FE2762"/>
    <w:rsid w:val="00FE37F9"/>
    <w:rsid w:val="00FE42C7"/>
    <w:rsid w:val="00FE61A7"/>
    <w:rsid w:val="00FE6E60"/>
    <w:rsid w:val="00FE7AD4"/>
    <w:rsid w:val="00FE7C97"/>
    <w:rsid w:val="00FF1A28"/>
    <w:rsid w:val="00FF2283"/>
    <w:rsid w:val="00FF251B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."/>
  <w:listSeparator w:val=","/>
  <w14:docId w14:val="56B9F0D2"/>
  <w15:chartTrackingRefBased/>
  <w15:docId w15:val="{40CC440B-708D-4A4B-9357-8A549F46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line="25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03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0C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42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7F2DFC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3D7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6C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6C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6C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6CB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517C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rsid w:val="0003156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410AC0"/>
    <w:rPr>
      <w:i/>
      <w:iCs/>
    </w:rPr>
  </w:style>
  <w:style w:type="character" w:styleId="Hyperlink">
    <w:name w:val="Hyperlink"/>
    <w:basedOn w:val="DefaultParagraphFont"/>
    <w:uiPriority w:val="99"/>
    <w:rsid w:val="00410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2DFC"/>
    <w:rPr>
      <w:rFonts w:ascii="Arial" w:eastAsia="Arial" w:hAnsi="Arial" w:cs="Arial"/>
      <w:b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7059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05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rsid w:val="00AD0C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B42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4F360E"/>
    <w:pPr>
      <w:spacing w:line="240" w:lineRule="auto"/>
    </w:pPr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4F36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3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36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F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60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9935C3EB7C64AB983AF3A6478BF55" ma:contentTypeVersion="6" ma:contentTypeDescription="Create a new document." ma:contentTypeScope="" ma:versionID="0db6dea904d0abcbf1d94d065b70016e">
  <xsd:schema xmlns:xsd="http://www.w3.org/2001/XMLSchema" xmlns:xs="http://www.w3.org/2001/XMLSchema" xmlns:p="http://schemas.microsoft.com/office/2006/metadata/properties" xmlns:ns3="b80d632b-59c4-4e2b-a068-c8299ea65deb" targetNamespace="http://schemas.microsoft.com/office/2006/metadata/properties" ma:root="true" ma:fieldsID="b9a3c5076237545f806251d674d9839c" ns3:_="">
    <xsd:import namespace="b80d632b-59c4-4e2b-a068-c8299ea65d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d632b-59c4-4e2b-a068-c8299ea65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0d632b-59c4-4e2b-a068-c8299ea65deb" xsi:nil="true"/>
  </documentManagement>
</p:properties>
</file>

<file path=customXml/itemProps1.xml><?xml version="1.0" encoding="utf-8"?>
<ds:datastoreItem xmlns:ds="http://schemas.openxmlformats.org/officeDocument/2006/customXml" ds:itemID="{AAA0B375-C788-465C-9AA7-935DAADCF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E02B5-3610-41FC-AA14-5462E88B8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d632b-59c4-4e2b-a068-c8299ea65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ADDEC-2135-441C-A50B-A95911DE8D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A449C2-2DE9-4BA8-86FF-03EFED03167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80d632b-59c4-4e2b-a068-c8299ea65d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2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cp:lastModifiedBy>Chris Evans</cp:lastModifiedBy>
  <cp:revision>2</cp:revision>
  <cp:lastPrinted>2024-01-12T13:32:00Z</cp:lastPrinted>
  <dcterms:created xsi:type="dcterms:W3CDTF">2024-04-10T12:12:00Z</dcterms:created>
  <dcterms:modified xsi:type="dcterms:W3CDTF">2024-04-10T12:12:00Z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0x0101007B79935C3EB7C64AB983AF3A6478BF55</vt:lpwstr>
  </property>
</Properties>
</file>