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88B5E" w14:textId="3742AA95" w:rsidR="00410AC0" w:rsidRPr="00867064" w:rsidRDefault="00410AC0" w:rsidP="00410AC0">
      <w:pPr>
        <w:ind w:right="-270"/>
        <w:jc w:val="center"/>
        <w:rPr>
          <w:rFonts w:ascii="Arial" w:hAnsi="Arial" w:cs="Arial"/>
          <w:color w:val="0000FF"/>
          <w:sz w:val="72"/>
          <w:szCs w:val="72"/>
        </w:rPr>
      </w:pPr>
      <w:bookmarkStart w:id="0" w:name="_Hlk90997511"/>
      <w:bookmarkStart w:id="1" w:name="_Hlk73457752"/>
      <w:r w:rsidRPr="00867064">
        <w:rPr>
          <w:rFonts w:ascii="Arial" w:hAnsi="Arial" w:cs="Arial"/>
          <w:noProof/>
          <w:sz w:val="36"/>
          <w:szCs w:val="36"/>
          <w:lang w:eastAsia="en-GB"/>
        </w:rPr>
        <w:drawing>
          <wp:anchor distT="0" distB="0" distL="0" distR="0" simplePos="0" relativeHeight="251658240"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31FC2B2A"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867064" w:rsidRPr="00867064">
        <w:rPr>
          <w:rFonts w:ascii="Arial" w:hAnsi="Arial" w:cs="Arial"/>
          <w:sz w:val="20"/>
          <w:szCs w:val="20"/>
        </w:rPr>
        <w:t>L</w:t>
      </w:r>
      <w:r w:rsidR="00684F59">
        <w:rPr>
          <w:rFonts w:ascii="Arial" w:hAnsi="Arial" w:cs="Arial"/>
          <w:sz w:val="20"/>
          <w:szCs w:val="20"/>
        </w:rPr>
        <w:t>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12"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77777777" w:rsidR="004A0889" w:rsidRPr="00AB74A1" w:rsidRDefault="004A0889" w:rsidP="004A0889">
      <w:pPr>
        <w:spacing w:line="240" w:lineRule="auto"/>
        <w:jc w:val="both"/>
        <w:rPr>
          <w:rFonts w:ascii="Arial" w:hAnsi="Arial" w:cs="Arial"/>
          <w:b/>
          <w:bCs/>
        </w:rPr>
      </w:pPr>
      <w:r w:rsidRPr="00AB74A1">
        <w:rPr>
          <w:rFonts w:ascii="Arial" w:hAnsi="Arial" w:cs="Arial"/>
          <w:b/>
          <w:bCs/>
        </w:rPr>
        <w:t>TO:  All members of the Town Council</w:t>
      </w:r>
    </w:p>
    <w:bookmarkEnd w:id="0"/>
    <w:p w14:paraId="5BD5A77B" w14:textId="5C1A6BA5" w:rsidR="004A0889" w:rsidRPr="00AB74A1" w:rsidRDefault="004A0889" w:rsidP="004A0889">
      <w:pPr>
        <w:spacing w:line="240" w:lineRule="auto"/>
        <w:jc w:val="both"/>
        <w:rPr>
          <w:rFonts w:ascii="Arial" w:hAnsi="Arial" w:cs="Arial"/>
        </w:rPr>
      </w:pPr>
      <w:r w:rsidRPr="00AB74A1">
        <w:rPr>
          <w:rFonts w:ascii="Arial" w:hAnsi="Arial" w:cs="Arial"/>
        </w:rPr>
        <w:t xml:space="preserve">In accordance with the requirements of the Local </w:t>
      </w:r>
      <w:r w:rsidR="00B00B40" w:rsidRPr="00AB74A1">
        <w:rPr>
          <w:rFonts w:ascii="Arial" w:hAnsi="Arial" w:cs="Arial"/>
        </w:rPr>
        <w:t>Go</w:t>
      </w:r>
      <w:r w:rsidRPr="00AB74A1">
        <w:rPr>
          <w:rFonts w:ascii="Arial" w:hAnsi="Arial" w:cs="Arial"/>
        </w:rPr>
        <w:t xml:space="preserve">vernment Act </w:t>
      </w:r>
      <w:r w:rsidR="00AD70EB" w:rsidRPr="00AB74A1">
        <w:rPr>
          <w:rFonts w:ascii="Arial" w:hAnsi="Arial" w:cs="Arial"/>
        </w:rPr>
        <w:t>1</w:t>
      </w:r>
      <w:r w:rsidRPr="00AB74A1">
        <w:rPr>
          <w:rFonts w:ascii="Arial" w:hAnsi="Arial" w:cs="Arial"/>
        </w:rPr>
        <w:t>972, you are hereby summoned to attend a meeting o</w:t>
      </w:r>
      <w:r w:rsidR="00B4606F" w:rsidRPr="00AB74A1">
        <w:rPr>
          <w:rFonts w:ascii="Arial" w:hAnsi="Arial" w:cs="Arial"/>
        </w:rPr>
        <w:t>f</w:t>
      </w:r>
      <w:r w:rsidRPr="00AB74A1">
        <w:rPr>
          <w:rFonts w:ascii="Arial" w:hAnsi="Arial" w:cs="Arial"/>
        </w:rPr>
        <w:t xml:space="preserve"> Oakham </w:t>
      </w:r>
      <w:r w:rsidR="00140DBC" w:rsidRPr="00AB74A1">
        <w:rPr>
          <w:rFonts w:ascii="Arial" w:hAnsi="Arial" w:cs="Arial"/>
        </w:rPr>
        <w:t>T</w:t>
      </w:r>
      <w:r w:rsidRPr="00AB74A1">
        <w:rPr>
          <w:rFonts w:ascii="Arial" w:hAnsi="Arial" w:cs="Arial"/>
        </w:rPr>
        <w:t xml:space="preserve">own Council on Wednesday </w:t>
      </w:r>
      <w:r w:rsidR="0028284E">
        <w:rPr>
          <w:rFonts w:ascii="Arial" w:hAnsi="Arial" w:cs="Arial"/>
        </w:rPr>
        <w:t>13</w:t>
      </w:r>
      <w:r w:rsidR="0012756B" w:rsidRPr="0012756B">
        <w:rPr>
          <w:rFonts w:ascii="Arial" w:hAnsi="Arial" w:cs="Arial"/>
          <w:vertAlign w:val="superscript"/>
        </w:rPr>
        <w:t>th</w:t>
      </w:r>
      <w:r w:rsidR="00DC38D7">
        <w:rPr>
          <w:rFonts w:ascii="Arial" w:hAnsi="Arial" w:cs="Arial"/>
        </w:rPr>
        <w:t xml:space="preserve"> Dec</w:t>
      </w:r>
      <w:r w:rsidR="0028284E">
        <w:rPr>
          <w:rFonts w:ascii="Arial" w:hAnsi="Arial" w:cs="Arial"/>
        </w:rPr>
        <w:t>ember</w:t>
      </w:r>
      <w:r w:rsidR="00C07DA2" w:rsidRPr="00AB74A1">
        <w:rPr>
          <w:rFonts w:ascii="Arial" w:hAnsi="Arial" w:cs="Arial"/>
        </w:rPr>
        <w:t xml:space="preserve"> </w:t>
      </w:r>
      <w:r w:rsidR="006744A5" w:rsidRPr="00AB74A1">
        <w:rPr>
          <w:rFonts w:ascii="Arial" w:hAnsi="Arial" w:cs="Arial"/>
        </w:rPr>
        <w:t>202</w:t>
      </w:r>
      <w:r w:rsidR="00C07DA2" w:rsidRPr="00AB74A1">
        <w:rPr>
          <w:rFonts w:ascii="Arial" w:hAnsi="Arial" w:cs="Arial"/>
        </w:rPr>
        <w:t>3</w:t>
      </w:r>
      <w:r w:rsidR="006744A5" w:rsidRPr="00AB74A1">
        <w:rPr>
          <w:rFonts w:ascii="Arial" w:hAnsi="Arial" w:cs="Arial"/>
        </w:rPr>
        <w:t xml:space="preserve"> </w:t>
      </w:r>
      <w:r w:rsidRPr="00AB74A1">
        <w:rPr>
          <w:rFonts w:ascii="Arial" w:hAnsi="Arial" w:cs="Arial"/>
        </w:rPr>
        <w:t xml:space="preserve">at 6.30 p.m.  The meeting will be held at the </w:t>
      </w:r>
      <w:r w:rsidR="00B00B40" w:rsidRPr="00AB74A1">
        <w:rPr>
          <w:rFonts w:ascii="Arial" w:hAnsi="Arial" w:cs="Arial"/>
        </w:rPr>
        <w:t xml:space="preserve">Town Council Offices, </w:t>
      </w:r>
      <w:r w:rsidRPr="00AB74A1">
        <w:rPr>
          <w:rFonts w:ascii="Arial" w:hAnsi="Arial" w:cs="Arial"/>
        </w:rPr>
        <w:t xml:space="preserve">Rol House, Long Row, Oakham, LE15 </w:t>
      </w:r>
      <w:r w:rsidR="00684F59" w:rsidRPr="00AB74A1">
        <w:rPr>
          <w:rFonts w:ascii="Arial" w:hAnsi="Arial" w:cs="Arial"/>
        </w:rPr>
        <w:t>6LN.</w:t>
      </w:r>
    </w:p>
    <w:p w14:paraId="2E86F852" w14:textId="77777777" w:rsidR="004A0889" w:rsidRPr="00AB74A1" w:rsidRDefault="004A0889" w:rsidP="004A0889">
      <w:pPr>
        <w:spacing w:line="240" w:lineRule="auto"/>
        <w:jc w:val="both"/>
        <w:rPr>
          <w:rFonts w:ascii="Arial" w:hAnsi="Arial" w:cs="Arial"/>
        </w:rPr>
      </w:pPr>
    </w:p>
    <w:p w14:paraId="0AF12514" w14:textId="595DFEE8" w:rsidR="004A0889" w:rsidRPr="00AB74A1" w:rsidRDefault="0022696A" w:rsidP="004A0889">
      <w:pPr>
        <w:spacing w:line="240" w:lineRule="auto"/>
        <w:jc w:val="both"/>
        <w:rPr>
          <w:rFonts w:ascii="Bradley Hand ITC" w:hAnsi="Bradley Hand ITC" w:cs="Arial"/>
          <w:sz w:val="32"/>
          <w:szCs w:val="32"/>
        </w:rPr>
      </w:pPr>
      <w:r>
        <w:rPr>
          <w:rFonts w:ascii="Bradley Hand ITC" w:hAnsi="Bradley Hand ITC" w:cs="Arial"/>
          <w:sz w:val="32"/>
          <w:szCs w:val="32"/>
        </w:rPr>
        <w:t>Kathy Geraghty</w:t>
      </w:r>
    </w:p>
    <w:p w14:paraId="5EBBEBA0" w14:textId="36866DF3" w:rsidR="004B4248" w:rsidRPr="00684F59" w:rsidRDefault="0022696A" w:rsidP="00432798">
      <w:pPr>
        <w:spacing w:line="259" w:lineRule="auto"/>
        <w:ind w:left="10"/>
        <w:rPr>
          <w:rFonts w:ascii="Arial" w:eastAsia="Arial" w:hAnsi="Arial" w:cs="Arial"/>
          <w:b/>
          <w:bCs/>
          <w:noProof/>
          <w:color w:val="000000"/>
          <w:lang w:eastAsia="en-GB"/>
        </w:rPr>
      </w:pPr>
      <w:r>
        <w:rPr>
          <w:rFonts w:ascii="Arial" w:eastAsia="Arial" w:hAnsi="Arial" w:cs="Arial"/>
          <w:b/>
          <w:bCs/>
          <w:noProof/>
          <w:color w:val="000000"/>
          <w:lang w:eastAsia="en-GB"/>
        </w:rPr>
        <w:t>Kathy Geraghty</w:t>
      </w:r>
    </w:p>
    <w:p w14:paraId="618A63ED" w14:textId="2DD4D78D" w:rsidR="004B4248" w:rsidRPr="00AB74A1" w:rsidRDefault="0022696A" w:rsidP="00432798">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 xml:space="preserve">Deputy </w:t>
      </w:r>
      <w:r w:rsidR="004B4248" w:rsidRPr="00AB74A1">
        <w:rPr>
          <w:rFonts w:ascii="Arial" w:eastAsia="Arial" w:hAnsi="Arial" w:cs="Arial"/>
          <w:b/>
          <w:color w:val="000000"/>
          <w:lang w:eastAsia="en-GB"/>
        </w:rPr>
        <w:t>Clerk to the Council</w:t>
      </w:r>
    </w:p>
    <w:p w14:paraId="6A5173FB" w14:textId="3F2ECB53" w:rsidR="00C07DA2" w:rsidRPr="00AB74A1" w:rsidRDefault="0012756B" w:rsidP="004903FA">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 xml:space="preserve">5th </w:t>
      </w:r>
      <w:r w:rsidR="0028284E">
        <w:rPr>
          <w:rFonts w:ascii="Arial" w:eastAsia="Arial" w:hAnsi="Arial" w:cs="Arial"/>
          <w:b/>
          <w:color w:val="000000"/>
          <w:lang w:eastAsia="en-GB"/>
        </w:rPr>
        <w:t>Decem</w:t>
      </w:r>
      <w:r>
        <w:rPr>
          <w:rFonts w:ascii="Arial" w:eastAsia="Arial" w:hAnsi="Arial" w:cs="Arial"/>
          <w:b/>
          <w:color w:val="000000"/>
          <w:lang w:eastAsia="en-GB"/>
        </w:rPr>
        <w:t>ber</w:t>
      </w:r>
      <w:r w:rsidR="000D4703">
        <w:rPr>
          <w:rFonts w:ascii="Arial" w:eastAsia="Arial" w:hAnsi="Arial" w:cs="Arial"/>
          <w:b/>
          <w:color w:val="000000"/>
          <w:lang w:eastAsia="en-GB"/>
        </w:rPr>
        <w:t xml:space="preserve"> 2023</w:t>
      </w:r>
    </w:p>
    <w:p w14:paraId="12FF2268" w14:textId="73D4A9A7" w:rsidR="004B4248" w:rsidRPr="00AB74A1" w:rsidRDefault="004B4248" w:rsidP="004903FA">
      <w:pPr>
        <w:spacing w:after="15" w:line="248" w:lineRule="auto"/>
        <w:ind w:left="20" w:hanging="10"/>
        <w:rPr>
          <w:rFonts w:ascii="Arial" w:hAnsi="Arial" w:cs="Arial"/>
        </w:rPr>
      </w:pPr>
      <w:r w:rsidRPr="00AB74A1">
        <w:rPr>
          <w:rFonts w:ascii="Arial" w:eastAsia="Arial" w:hAnsi="Arial" w:cs="Arial"/>
          <w:b/>
          <w:color w:val="000000"/>
          <w:lang w:eastAsia="en-GB"/>
        </w:rPr>
        <w:tab/>
        <w:t xml:space="preserve">                </w:t>
      </w:r>
    </w:p>
    <w:p w14:paraId="2B9603E9" w14:textId="77777777" w:rsidR="004A0889" w:rsidRPr="00AB74A1" w:rsidRDefault="008443A7" w:rsidP="004A0889">
      <w:pPr>
        <w:spacing w:after="2" w:line="259" w:lineRule="auto"/>
        <w:jc w:val="center"/>
        <w:rPr>
          <w:rFonts w:ascii="Arial" w:hAnsi="Arial" w:cs="Arial"/>
          <w:b/>
          <w:bCs/>
          <w:u w:val="single"/>
        </w:rPr>
      </w:pPr>
      <w:r w:rsidRPr="00AB74A1">
        <w:rPr>
          <w:rFonts w:ascii="Arial" w:hAnsi="Arial" w:cs="Arial"/>
          <w:b/>
          <w:bCs/>
          <w:u w:val="single"/>
        </w:rPr>
        <w:t>NOTICE OF MEETING</w:t>
      </w:r>
    </w:p>
    <w:p w14:paraId="53EBE85B" w14:textId="4B423E7D" w:rsidR="007F2DFC" w:rsidRPr="00AB74A1" w:rsidRDefault="008443A7" w:rsidP="008443A7">
      <w:pPr>
        <w:spacing w:after="2" w:line="259" w:lineRule="auto"/>
        <w:jc w:val="both"/>
        <w:rPr>
          <w:rFonts w:ascii="Arial" w:hAnsi="Arial" w:cs="Arial"/>
          <w:b/>
          <w:bCs/>
          <w:i/>
        </w:rPr>
      </w:pPr>
      <w:r w:rsidRPr="00AB74A1">
        <w:rPr>
          <w:rFonts w:ascii="Arial" w:hAnsi="Arial" w:cs="Arial"/>
          <w:b/>
          <w:bCs/>
        </w:rPr>
        <w:t xml:space="preserve">Public Notice of the meeting has been given in accordance with schedule 12, Para 10(2) of the Local Government Act 1972. The Meeting is open to the press and public. </w:t>
      </w:r>
      <w:r w:rsidR="007F2DFC" w:rsidRPr="00AB74A1">
        <w:rPr>
          <w:rFonts w:ascii="Arial" w:hAnsi="Arial" w:cs="Arial"/>
          <w:b/>
          <w:bCs/>
          <w:i/>
        </w:rPr>
        <w:t xml:space="preserve">Members of the public attending this meeting are advised that it may be filmed and </w:t>
      </w:r>
      <w:r w:rsidR="00896939" w:rsidRPr="00AB74A1">
        <w:rPr>
          <w:rFonts w:ascii="Arial" w:hAnsi="Arial" w:cs="Arial"/>
          <w:b/>
          <w:bCs/>
          <w:i/>
        </w:rPr>
        <w:t>recorded.</w:t>
      </w:r>
    </w:p>
    <w:p w14:paraId="131F2782" w14:textId="0A9F011F" w:rsidR="0088457C" w:rsidRPr="00AB74A1" w:rsidRDefault="004A0889" w:rsidP="001B1F88">
      <w:pPr>
        <w:ind w:right="-270"/>
        <w:jc w:val="center"/>
        <w:rPr>
          <w:rFonts w:ascii="Arial" w:hAnsi="Arial" w:cs="Arial"/>
          <w:u w:val="single"/>
        </w:rPr>
      </w:pPr>
      <w:r w:rsidRPr="00AB74A1">
        <w:rPr>
          <w:rFonts w:ascii="Arial" w:hAnsi="Arial" w:cs="Arial"/>
          <w:b/>
          <w:u w:val="single"/>
        </w:rPr>
        <w:t>AGENDA</w:t>
      </w:r>
      <w:r w:rsidRPr="00AB74A1">
        <w:rPr>
          <w:rFonts w:ascii="Arial" w:hAnsi="Arial" w:cs="Arial"/>
          <w:u w:val="single"/>
        </w:rPr>
        <w:t xml:space="preserve"> </w:t>
      </w:r>
    </w:p>
    <w:p w14:paraId="3EC7EBB5" w14:textId="67D94014" w:rsidR="007F2DFC" w:rsidRPr="00AB74A1" w:rsidRDefault="007F2DFC" w:rsidP="00D67AB5">
      <w:pPr>
        <w:pStyle w:val="Heading3"/>
        <w:numPr>
          <w:ilvl w:val="0"/>
          <w:numId w:val="1"/>
        </w:numPr>
        <w:tabs>
          <w:tab w:val="center" w:pos="763"/>
          <w:tab w:val="center" w:pos="3150"/>
        </w:tabs>
        <w:ind w:left="360" w:right="0"/>
        <w:rPr>
          <w:b w:val="0"/>
          <w:bCs/>
          <w:sz w:val="24"/>
          <w:szCs w:val="24"/>
        </w:rPr>
      </w:pPr>
      <w:r w:rsidRPr="00AB74A1">
        <w:rPr>
          <w:sz w:val="24"/>
          <w:szCs w:val="24"/>
        </w:rPr>
        <w:t>APOLOGIES AND REASONS FOR ABSENCE</w:t>
      </w:r>
      <w:r w:rsidR="008443A7" w:rsidRPr="00AB74A1">
        <w:rPr>
          <w:b w:val="0"/>
          <w:bCs/>
          <w:sz w:val="24"/>
          <w:szCs w:val="24"/>
        </w:rPr>
        <w:t xml:space="preserve">:  To receive and approve apologies for </w:t>
      </w:r>
      <w:r w:rsidR="00AB74A1" w:rsidRPr="00AB74A1">
        <w:rPr>
          <w:b w:val="0"/>
          <w:bCs/>
          <w:sz w:val="24"/>
          <w:szCs w:val="24"/>
        </w:rPr>
        <w:t>absences.</w:t>
      </w:r>
      <w:r w:rsidRPr="00AB74A1">
        <w:rPr>
          <w:b w:val="0"/>
          <w:bCs/>
          <w:sz w:val="24"/>
          <w:szCs w:val="24"/>
        </w:rPr>
        <w:t xml:space="preserve"> </w:t>
      </w:r>
    </w:p>
    <w:p w14:paraId="6E9E251C" w14:textId="44028541" w:rsidR="007F2DFC" w:rsidRPr="00AB74A1" w:rsidRDefault="007F2DFC" w:rsidP="00245C7B">
      <w:pPr>
        <w:rPr>
          <w:rFonts w:ascii="Arial" w:hAnsi="Arial" w:cs="Arial"/>
          <w:b/>
          <w:bCs/>
          <w:lang w:eastAsia="en-GB"/>
        </w:rPr>
      </w:pPr>
    </w:p>
    <w:p w14:paraId="27EC5073" w14:textId="67661AD1" w:rsidR="00F05582" w:rsidRPr="00AB74A1" w:rsidRDefault="00804D3E" w:rsidP="008443A7">
      <w:pPr>
        <w:pStyle w:val="ListParagraph"/>
        <w:numPr>
          <w:ilvl w:val="0"/>
          <w:numId w:val="1"/>
        </w:numPr>
        <w:ind w:left="360"/>
        <w:jc w:val="both"/>
        <w:rPr>
          <w:rFonts w:ascii="Arial" w:hAnsi="Arial" w:cs="Arial"/>
          <w:b/>
          <w:bCs/>
        </w:rPr>
      </w:pPr>
      <w:r w:rsidRPr="00AB74A1">
        <w:rPr>
          <w:rFonts w:ascii="Arial" w:hAnsi="Arial" w:cs="Arial"/>
          <w:b/>
          <w:bCs/>
        </w:rPr>
        <w:t>DECLARATION OF MEMBERS’ INTERESTS AND APPLICATIONS FOR DISPENSATION</w:t>
      </w:r>
      <w:r w:rsidR="008443A7" w:rsidRPr="00AB74A1">
        <w:rPr>
          <w:rFonts w:ascii="Arial" w:hAnsi="Arial" w:cs="Arial"/>
          <w:b/>
          <w:bCs/>
        </w:rPr>
        <w:t xml:space="preserve">:  </w:t>
      </w:r>
      <w:r w:rsidR="008443A7" w:rsidRPr="00AB74A1">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AB74A1" w:rsidRDefault="008443A7" w:rsidP="008443A7">
      <w:pPr>
        <w:jc w:val="both"/>
        <w:rPr>
          <w:rFonts w:ascii="Arial" w:hAnsi="Arial" w:cs="Arial"/>
          <w:b/>
          <w:bCs/>
        </w:rPr>
      </w:pPr>
    </w:p>
    <w:p w14:paraId="6FD2186B" w14:textId="764F90ED" w:rsidR="00DC258F" w:rsidRPr="003D3C67" w:rsidRDefault="000374F9" w:rsidP="00DC258F">
      <w:pPr>
        <w:pStyle w:val="ListParagraph"/>
        <w:numPr>
          <w:ilvl w:val="0"/>
          <w:numId w:val="1"/>
        </w:numPr>
        <w:spacing w:line="259" w:lineRule="auto"/>
        <w:ind w:left="360"/>
        <w:jc w:val="both"/>
        <w:rPr>
          <w:rFonts w:ascii="Arial" w:hAnsi="Arial" w:cs="Arial"/>
          <w:b/>
        </w:rPr>
      </w:pPr>
      <w:r w:rsidRPr="00AB74A1">
        <w:rPr>
          <w:rFonts w:ascii="Arial" w:hAnsi="Arial" w:cs="Arial"/>
          <w:b/>
        </w:rPr>
        <w:t xml:space="preserve">DEPUTATIONS FROM MEMBERS OF THE PUBLIC:  </w:t>
      </w:r>
      <w:r w:rsidRPr="00AB74A1">
        <w:rPr>
          <w:rFonts w:ascii="Arial" w:hAnsi="Arial" w:cs="Arial"/>
          <w:bCs/>
        </w:rPr>
        <w:t>An opportunity for members of the public to speak in accordance with Standing Orders 1 (d)- 1(i)</w:t>
      </w:r>
      <w:bookmarkStart w:id="2" w:name="_Hlk86747796"/>
    </w:p>
    <w:p w14:paraId="6464B4B0" w14:textId="77777777" w:rsidR="009F0575" w:rsidRPr="003D3C67" w:rsidRDefault="009F0575" w:rsidP="009F0575">
      <w:pPr>
        <w:pStyle w:val="ListParagraph"/>
        <w:spacing w:line="259" w:lineRule="auto"/>
        <w:ind w:left="360"/>
        <w:jc w:val="both"/>
        <w:rPr>
          <w:rFonts w:ascii="Arial" w:hAnsi="Arial" w:cs="Arial"/>
          <w:b/>
        </w:rPr>
      </w:pPr>
    </w:p>
    <w:p w14:paraId="259496C7" w14:textId="0AA65091" w:rsidR="003D3C67" w:rsidRPr="003D3C67" w:rsidRDefault="003D3C67" w:rsidP="00DC258F">
      <w:pPr>
        <w:pStyle w:val="ListParagraph"/>
        <w:numPr>
          <w:ilvl w:val="0"/>
          <w:numId w:val="1"/>
        </w:numPr>
        <w:spacing w:line="259" w:lineRule="auto"/>
        <w:ind w:left="360"/>
        <w:jc w:val="both"/>
        <w:rPr>
          <w:rFonts w:ascii="Arial" w:hAnsi="Arial" w:cs="Arial"/>
          <w:b/>
        </w:rPr>
      </w:pPr>
      <w:r w:rsidRPr="003D3C67">
        <w:rPr>
          <w:rFonts w:ascii="Arial" w:hAnsi="Arial" w:cs="Arial"/>
          <w:b/>
        </w:rPr>
        <w:t>UPDATE FROM COUNTY COUNCILLOR</w:t>
      </w:r>
      <w:r w:rsidR="009F0575">
        <w:rPr>
          <w:rFonts w:ascii="Arial" w:hAnsi="Arial" w:cs="Arial"/>
          <w:b/>
        </w:rPr>
        <w:t>:</w:t>
      </w:r>
    </w:p>
    <w:p w14:paraId="69FFA4F9" w14:textId="77777777" w:rsidR="00DC258F" w:rsidRPr="00DC258F" w:rsidRDefault="00DC258F" w:rsidP="00DC258F">
      <w:pPr>
        <w:pStyle w:val="ListParagraph"/>
        <w:rPr>
          <w:rFonts w:ascii="Arial" w:hAnsi="Arial" w:cs="Arial"/>
          <w:b/>
        </w:rPr>
      </w:pPr>
    </w:p>
    <w:p w14:paraId="190992CE" w14:textId="4A9DC17E" w:rsidR="00DC258F" w:rsidRPr="000D4703" w:rsidRDefault="00684F59" w:rsidP="001D2E40">
      <w:pPr>
        <w:pStyle w:val="ListParagraph"/>
        <w:numPr>
          <w:ilvl w:val="0"/>
          <w:numId w:val="1"/>
        </w:numPr>
        <w:spacing w:line="259" w:lineRule="auto"/>
        <w:ind w:left="360"/>
        <w:jc w:val="both"/>
        <w:rPr>
          <w:rFonts w:ascii="Arial" w:hAnsi="Arial" w:cs="Arial"/>
          <w:b/>
        </w:rPr>
      </w:pPr>
      <w:r w:rsidRPr="000D4703">
        <w:rPr>
          <w:rFonts w:ascii="Arial" w:hAnsi="Arial" w:cs="Arial"/>
          <w:b/>
        </w:rPr>
        <w:t>MINUTES:</w:t>
      </w:r>
      <w:r w:rsidR="00C07DA2" w:rsidRPr="000D4703">
        <w:rPr>
          <w:rFonts w:ascii="Arial" w:hAnsi="Arial" w:cs="Arial"/>
          <w:b/>
        </w:rPr>
        <w:t xml:space="preserve"> </w:t>
      </w:r>
      <w:r w:rsidRPr="000D4703">
        <w:rPr>
          <w:rFonts w:ascii="Arial" w:hAnsi="Arial" w:cs="Arial"/>
        </w:rPr>
        <w:t xml:space="preserve">To confirm the accuracy of the minutes from the meeting held on </w:t>
      </w:r>
      <w:r w:rsidR="0028284E">
        <w:rPr>
          <w:rFonts w:ascii="Arial" w:hAnsi="Arial" w:cs="Arial"/>
        </w:rPr>
        <w:t>8</w:t>
      </w:r>
      <w:r w:rsidR="000D4703" w:rsidRPr="000D4703">
        <w:rPr>
          <w:rFonts w:ascii="Arial" w:hAnsi="Arial" w:cs="Arial"/>
          <w:vertAlign w:val="superscript"/>
        </w:rPr>
        <w:t>th</w:t>
      </w:r>
      <w:r w:rsidR="000D4703">
        <w:rPr>
          <w:rFonts w:ascii="Arial" w:hAnsi="Arial" w:cs="Arial"/>
        </w:rPr>
        <w:t xml:space="preserve"> </w:t>
      </w:r>
      <w:r w:rsidR="0028284E">
        <w:rPr>
          <w:rFonts w:ascii="Arial" w:hAnsi="Arial" w:cs="Arial"/>
        </w:rPr>
        <w:t>Novem</w:t>
      </w:r>
      <w:r w:rsidR="000D4703">
        <w:rPr>
          <w:rFonts w:ascii="Arial" w:hAnsi="Arial" w:cs="Arial"/>
        </w:rPr>
        <w:t>ber 2023</w:t>
      </w:r>
      <w:r w:rsidR="0028284E">
        <w:rPr>
          <w:rFonts w:ascii="Arial" w:hAnsi="Arial" w:cs="Arial"/>
        </w:rPr>
        <w:t xml:space="preserve"> and Extraordinary meeting on 22</w:t>
      </w:r>
      <w:r w:rsidR="0028284E" w:rsidRPr="0028284E">
        <w:rPr>
          <w:rFonts w:ascii="Arial" w:hAnsi="Arial" w:cs="Arial"/>
          <w:vertAlign w:val="superscript"/>
        </w:rPr>
        <w:t>nd</w:t>
      </w:r>
      <w:r w:rsidR="0028284E">
        <w:rPr>
          <w:rFonts w:ascii="Arial" w:hAnsi="Arial" w:cs="Arial"/>
        </w:rPr>
        <w:t xml:space="preserve"> November.</w:t>
      </w:r>
    </w:p>
    <w:p w14:paraId="5AE5542F" w14:textId="77777777" w:rsidR="000D4703" w:rsidRPr="000D4703" w:rsidRDefault="000D4703" w:rsidP="0012756B">
      <w:pPr>
        <w:pStyle w:val="ListParagraph"/>
        <w:spacing w:line="259" w:lineRule="auto"/>
        <w:ind w:left="360"/>
        <w:jc w:val="both"/>
        <w:rPr>
          <w:rFonts w:ascii="Arial" w:hAnsi="Arial" w:cs="Arial"/>
          <w:b/>
        </w:rPr>
      </w:pPr>
    </w:p>
    <w:p w14:paraId="43C76236" w14:textId="72C1FC4E" w:rsidR="000374F9" w:rsidRPr="00AB74A1" w:rsidRDefault="0029128A" w:rsidP="008443A7">
      <w:pPr>
        <w:pStyle w:val="ListParagraph"/>
        <w:numPr>
          <w:ilvl w:val="0"/>
          <w:numId w:val="1"/>
        </w:numPr>
        <w:spacing w:line="259" w:lineRule="auto"/>
        <w:ind w:left="360"/>
        <w:jc w:val="both"/>
        <w:rPr>
          <w:rFonts w:ascii="Arial" w:hAnsi="Arial" w:cs="Arial"/>
          <w:b/>
        </w:rPr>
      </w:pPr>
      <w:r>
        <w:rPr>
          <w:rFonts w:ascii="Arial" w:hAnsi="Arial" w:cs="Arial"/>
          <w:b/>
        </w:rPr>
        <w:t>COUNCILLOR’S QUESTIONS:</w:t>
      </w:r>
      <w:r w:rsidR="000374F9" w:rsidRPr="00AB74A1">
        <w:rPr>
          <w:rFonts w:ascii="Arial" w:hAnsi="Arial" w:cs="Arial"/>
          <w:b/>
        </w:rPr>
        <w:t xml:space="preserve"> </w:t>
      </w:r>
      <w:r w:rsidR="000374F9" w:rsidRPr="00AB74A1">
        <w:rPr>
          <w:rFonts w:ascii="Arial" w:hAnsi="Arial" w:cs="Arial"/>
        </w:rPr>
        <w:t xml:space="preserve"> </w:t>
      </w:r>
    </w:p>
    <w:p w14:paraId="313C4CBA" w14:textId="3CB3314F" w:rsidR="00C07DA2" w:rsidRPr="00AB74A1" w:rsidRDefault="000374F9" w:rsidP="00684F59">
      <w:pPr>
        <w:spacing w:line="259" w:lineRule="auto"/>
        <w:ind w:left="1800" w:hanging="1464"/>
        <w:jc w:val="both"/>
        <w:rPr>
          <w:rFonts w:ascii="Arial" w:hAnsi="Arial" w:cs="Arial"/>
        </w:rPr>
      </w:pPr>
      <w:r w:rsidRPr="00AB74A1">
        <w:rPr>
          <w:rFonts w:ascii="Arial" w:hAnsi="Arial" w:cs="Arial"/>
        </w:rPr>
        <w:tab/>
      </w:r>
    </w:p>
    <w:bookmarkEnd w:id="2"/>
    <w:p w14:paraId="78250702" w14:textId="7940A186" w:rsidR="0029128A" w:rsidRDefault="0015366C" w:rsidP="000374F9">
      <w:pPr>
        <w:tabs>
          <w:tab w:val="center" w:pos="763"/>
          <w:tab w:val="center" w:pos="2814"/>
          <w:tab w:val="center" w:pos="4899"/>
        </w:tabs>
        <w:spacing w:after="5" w:line="249" w:lineRule="auto"/>
        <w:rPr>
          <w:rFonts w:ascii="Arial" w:hAnsi="Arial" w:cs="Arial"/>
          <w:b/>
        </w:rPr>
      </w:pPr>
      <w:r>
        <w:rPr>
          <w:rFonts w:ascii="Arial" w:hAnsi="Arial" w:cs="Arial"/>
          <w:b/>
        </w:rPr>
        <w:t>7</w:t>
      </w:r>
      <w:r w:rsidR="00D13AD2" w:rsidRPr="00AB74A1">
        <w:rPr>
          <w:rFonts w:ascii="Arial" w:hAnsi="Arial" w:cs="Arial"/>
          <w:b/>
        </w:rPr>
        <w:t xml:space="preserve">.  </w:t>
      </w:r>
      <w:r w:rsidR="0029128A">
        <w:rPr>
          <w:rFonts w:ascii="Arial" w:hAnsi="Arial" w:cs="Arial"/>
          <w:b/>
        </w:rPr>
        <w:t>CLERKS REPORT:</w:t>
      </w:r>
      <w:r w:rsidR="009F58DF" w:rsidRPr="00AB74A1">
        <w:rPr>
          <w:rFonts w:ascii="Arial" w:hAnsi="Arial" w:cs="Arial"/>
          <w:b/>
        </w:rPr>
        <w:t xml:space="preserve"> </w:t>
      </w:r>
      <w:r w:rsidR="0029128A" w:rsidRPr="0029128A">
        <w:rPr>
          <w:rFonts w:ascii="Arial" w:hAnsi="Arial" w:cs="Arial"/>
          <w:bCs/>
        </w:rPr>
        <w:t>To receive information</w:t>
      </w:r>
      <w:r w:rsidR="009F58DF" w:rsidRPr="00AB74A1">
        <w:rPr>
          <w:rFonts w:ascii="Arial" w:hAnsi="Arial" w:cs="Arial"/>
          <w:b/>
        </w:rPr>
        <w:tab/>
      </w:r>
    </w:p>
    <w:p w14:paraId="2F43A192" w14:textId="4CFF45C9" w:rsidR="009F58DF" w:rsidRPr="00AB74A1" w:rsidRDefault="009F58DF" w:rsidP="000374F9">
      <w:pPr>
        <w:tabs>
          <w:tab w:val="center" w:pos="763"/>
          <w:tab w:val="center" w:pos="2814"/>
          <w:tab w:val="center" w:pos="4899"/>
        </w:tabs>
        <w:spacing w:after="5" w:line="249" w:lineRule="auto"/>
        <w:rPr>
          <w:rFonts w:ascii="Arial" w:hAnsi="Arial" w:cs="Arial"/>
        </w:rPr>
      </w:pPr>
      <w:r w:rsidRPr="00AB74A1">
        <w:rPr>
          <w:rFonts w:ascii="Arial" w:hAnsi="Arial" w:cs="Arial"/>
          <w:b/>
          <w:color w:val="800000"/>
        </w:rPr>
        <w:t xml:space="preserve"> </w:t>
      </w:r>
    </w:p>
    <w:p w14:paraId="418830E8" w14:textId="665F4410" w:rsidR="00A60F80" w:rsidRDefault="0015366C" w:rsidP="00DA4F92">
      <w:pPr>
        <w:pStyle w:val="Heading3"/>
        <w:tabs>
          <w:tab w:val="center" w:pos="763"/>
          <w:tab w:val="center" w:pos="3350"/>
        </w:tabs>
        <w:ind w:left="0" w:right="0" w:firstLine="0"/>
        <w:rPr>
          <w:b w:val="0"/>
          <w:bCs/>
          <w:sz w:val="24"/>
          <w:szCs w:val="24"/>
        </w:rPr>
      </w:pPr>
      <w:bookmarkStart w:id="3" w:name="_Hlk144297368"/>
      <w:r>
        <w:rPr>
          <w:sz w:val="24"/>
          <w:szCs w:val="24"/>
        </w:rPr>
        <w:t>8</w:t>
      </w:r>
      <w:r w:rsidR="00DA4F92" w:rsidRPr="00AB74A1">
        <w:rPr>
          <w:sz w:val="24"/>
          <w:szCs w:val="24"/>
        </w:rPr>
        <w:t xml:space="preserve">. </w:t>
      </w:r>
      <w:r w:rsidR="00B00B40" w:rsidRPr="00AB74A1">
        <w:rPr>
          <w:sz w:val="24"/>
          <w:szCs w:val="24"/>
        </w:rPr>
        <w:t xml:space="preserve"> </w:t>
      </w:r>
      <w:r w:rsidR="0029128A">
        <w:rPr>
          <w:sz w:val="24"/>
          <w:szCs w:val="24"/>
        </w:rPr>
        <w:t>CHAIRMANS</w:t>
      </w:r>
      <w:r w:rsidR="00BD1F13" w:rsidRPr="00AB74A1">
        <w:rPr>
          <w:sz w:val="24"/>
          <w:szCs w:val="24"/>
        </w:rPr>
        <w:t xml:space="preserve"> REPORT</w:t>
      </w:r>
      <w:r w:rsidR="00B87192" w:rsidRPr="00AB74A1">
        <w:rPr>
          <w:sz w:val="24"/>
          <w:szCs w:val="24"/>
        </w:rPr>
        <w:t xml:space="preserve">:  </w:t>
      </w:r>
      <w:bookmarkEnd w:id="3"/>
      <w:r w:rsidR="00B87192" w:rsidRPr="00AB74A1">
        <w:rPr>
          <w:b w:val="0"/>
          <w:bCs/>
          <w:sz w:val="24"/>
          <w:szCs w:val="24"/>
        </w:rPr>
        <w:t>To receive information</w:t>
      </w:r>
    </w:p>
    <w:p w14:paraId="7AA9EA69" w14:textId="6392BA26" w:rsidR="009270DF" w:rsidRDefault="009270DF" w:rsidP="009270DF">
      <w:pPr>
        <w:rPr>
          <w:lang w:eastAsia="en-GB"/>
        </w:rPr>
      </w:pPr>
    </w:p>
    <w:p w14:paraId="7921D7CA" w14:textId="791CB675" w:rsidR="009270DF" w:rsidRDefault="0015366C" w:rsidP="009270DF">
      <w:pPr>
        <w:rPr>
          <w:rFonts w:ascii="Arial" w:hAnsi="Arial" w:cs="Arial"/>
          <w:bCs/>
        </w:rPr>
      </w:pPr>
      <w:r w:rsidRPr="0015366C">
        <w:rPr>
          <w:rFonts w:ascii="Arial" w:hAnsi="Arial" w:cs="Arial"/>
          <w:b/>
          <w:bCs/>
        </w:rPr>
        <w:t>9</w:t>
      </w:r>
      <w:r w:rsidR="009270DF" w:rsidRPr="0015366C">
        <w:rPr>
          <w:rFonts w:ascii="Arial" w:hAnsi="Arial" w:cs="Arial"/>
          <w:b/>
          <w:bCs/>
        </w:rPr>
        <w:t>.</w:t>
      </w:r>
      <w:r w:rsidR="009270DF" w:rsidRPr="00A94A28">
        <w:rPr>
          <w:b/>
          <w:bCs/>
        </w:rPr>
        <w:t xml:space="preserve"> </w:t>
      </w:r>
      <w:r>
        <w:rPr>
          <w:b/>
          <w:bCs/>
        </w:rPr>
        <w:t xml:space="preserve"> </w:t>
      </w:r>
      <w:r w:rsidR="009270DF">
        <w:rPr>
          <w:rFonts w:ascii="Arial" w:hAnsi="Arial" w:cs="Arial"/>
          <w:b/>
        </w:rPr>
        <w:t xml:space="preserve">BANK STATEMENTS: </w:t>
      </w:r>
      <w:r w:rsidR="009270DF" w:rsidRPr="00C831A2">
        <w:rPr>
          <w:rFonts w:ascii="Arial" w:hAnsi="Arial" w:cs="Arial"/>
          <w:bCs/>
        </w:rPr>
        <w:t>To consider and approve the bank statements for September 2023.</w:t>
      </w:r>
    </w:p>
    <w:p w14:paraId="3A83B435" w14:textId="4F9DAAEE" w:rsidR="00507A75" w:rsidRDefault="00C1712B" w:rsidP="009270DF">
      <w:pPr>
        <w:rPr>
          <w:rFonts w:ascii="Arial" w:hAnsi="Arial" w:cs="Arial"/>
          <w:bCs/>
        </w:rPr>
      </w:pPr>
      <w:r>
        <w:rPr>
          <w:rFonts w:ascii="Arial" w:hAnsi="Arial" w:cs="Arial"/>
          <w:bCs/>
        </w:rPr>
        <w:t>9</w:t>
      </w:r>
      <w:r w:rsidR="00507A75">
        <w:rPr>
          <w:rFonts w:ascii="Arial" w:hAnsi="Arial" w:cs="Arial"/>
          <w:bCs/>
        </w:rPr>
        <w:t xml:space="preserve">.1 Rialtas bank reconciliation </w:t>
      </w:r>
    </w:p>
    <w:p w14:paraId="6AA465FE" w14:textId="6E04707F" w:rsidR="00507A75" w:rsidRDefault="00C1712B" w:rsidP="009270DF">
      <w:pPr>
        <w:rPr>
          <w:rFonts w:ascii="Arial" w:hAnsi="Arial" w:cs="Arial"/>
          <w:bCs/>
        </w:rPr>
      </w:pPr>
      <w:r>
        <w:rPr>
          <w:rFonts w:ascii="Arial" w:hAnsi="Arial" w:cs="Arial"/>
          <w:bCs/>
        </w:rPr>
        <w:t>9</w:t>
      </w:r>
      <w:r w:rsidR="00507A75">
        <w:rPr>
          <w:rFonts w:ascii="Arial" w:hAnsi="Arial" w:cs="Arial"/>
          <w:bCs/>
        </w:rPr>
        <w:t xml:space="preserve">.2 HSBC Current account </w:t>
      </w:r>
    </w:p>
    <w:p w14:paraId="29B0F366" w14:textId="4A6B1951" w:rsidR="00507A75" w:rsidRPr="00C831A2" w:rsidRDefault="00C1712B" w:rsidP="009270DF">
      <w:pPr>
        <w:rPr>
          <w:bCs/>
          <w:lang w:eastAsia="en-GB"/>
        </w:rPr>
      </w:pPr>
      <w:r>
        <w:rPr>
          <w:rFonts w:ascii="Arial" w:hAnsi="Arial" w:cs="Arial"/>
          <w:bCs/>
        </w:rPr>
        <w:t>9</w:t>
      </w:r>
      <w:r w:rsidR="00507A75">
        <w:rPr>
          <w:rFonts w:ascii="Arial" w:hAnsi="Arial" w:cs="Arial"/>
          <w:bCs/>
        </w:rPr>
        <w:t xml:space="preserve">.3 HSBC Deposit account </w:t>
      </w:r>
    </w:p>
    <w:p w14:paraId="226057BF" w14:textId="296D8665" w:rsidR="009270DF" w:rsidRDefault="009270DF" w:rsidP="009270DF">
      <w:pPr>
        <w:rPr>
          <w:rFonts w:ascii="Arial" w:hAnsi="Arial" w:cs="Arial"/>
          <w:bCs/>
        </w:rPr>
      </w:pPr>
    </w:p>
    <w:p w14:paraId="002B8549" w14:textId="7E0330B9" w:rsidR="00C25EDE" w:rsidRDefault="00C25EDE" w:rsidP="009270DF">
      <w:pPr>
        <w:rPr>
          <w:rFonts w:ascii="Arial" w:hAnsi="Arial" w:cs="Arial"/>
          <w:b/>
        </w:rPr>
      </w:pPr>
      <w:bookmarkStart w:id="4" w:name="_Hlk147398984"/>
    </w:p>
    <w:p w14:paraId="5720E0F0" w14:textId="77777777" w:rsidR="007D4D14" w:rsidRDefault="007D4D14" w:rsidP="009270DF">
      <w:pPr>
        <w:rPr>
          <w:rFonts w:ascii="Arial" w:hAnsi="Arial" w:cs="Arial"/>
          <w:b/>
          <w:bCs/>
          <w:lang w:eastAsia="en-GB"/>
        </w:rPr>
      </w:pPr>
    </w:p>
    <w:p w14:paraId="08CECD6B" w14:textId="77777777" w:rsidR="007D4D14" w:rsidRDefault="007D4D14" w:rsidP="009270DF">
      <w:pPr>
        <w:rPr>
          <w:rFonts w:ascii="Arial" w:hAnsi="Arial" w:cs="Arial"/>
          <w:b/>
          <w:bCs/>
          <w:lang w:eastAsia="en-GB"/>
        </w:rPr>
      </w:pPr>
    </w:p>
    <w:p w14:paraId="6C8F269C" w14:textId="541545DF" w:rsidR="000E3F3F" w:rsidRDefault="000E3F3F" w:rsidP="000E3F3F">
      <w:pPr>
        <w:rPr>
          <w:rFonts w:ascii="Arial" w:hAnsi="Arial" w:cs="Arial"/>
          <w:b/>
          <w:bCs/>
          <w:lang w:eastAsia="en-GB"/>
        </w:rPr>
      </w:pPr>
      <w:r>
        <w:rPr>
          <w:rFonts w:ascii="Arial" w:hAnsi="Arial" w:cs="Arial"/>
          <w:b/>
          <w:lang w:eastAsia="en-GB"/>
        </w:rPr>
        <w:t>1</w:t>
      </w:r>
      <w:r w:rsidR="007D4D14" w:rsidRPr="00AB74A1">
        <w:rPr>
          <w:rFonts w:ascii="Arial" w:hAnsi="Arial" w:cs="Arial"/>
          <w:b/>
          <w:lang w:eastAsia="en-GB"/>
        </w:rPr>
        <w:t xml:space="preserve">0. </w:t>
      </w:r>
      <w:r w:rsidRPr="00242E40">
        <w:rPr>
          <w:rFonts w:ascii="Arial" w:hAnsi="Arial" w:cs="Arial"/>
          <w:b/>
          <w:bCs/>
          <w:lang w:eastAsia="en-GB"/>
        </w:rPr>
        <w:t xml:space="preserve"> BUDGET AND PRECEPT FOR 2024-25:</w:t>
      </w:r>
    </w:p>
    <w:p w14:paraId="4F2665BC" w14:textId="59F81B0B" w:rsidR="00CA134B" w:rsidRPr="00CA134B" w:rsidRDefault="00CA134B" w:rsidP="000E3F3F">
      <w:pPr>
        <w:rPr>
          <w:rFonts w:ascii="Arial" w:hAnsi="Arial" w:cs="Arial"/>
          <w:lang w:eastAsia="en-GB"/>
        </w:rPr>
      </w:pPr>
      <w:r w:rsidRPr="00CA134B">
        <w:rPr>
          <w:rFonts w:ascii="Arial" w:hAnsi="Arial" w:cs="Arial"/>
          <w:lang w:eastAsia="en-GB"/>
        </w:rPr>
        <w:t>10.1 Earmarked Reserves</w:t>
      </w:r>
    </w:p>
    <w:p w14:paraId="1E324C4A" w14:textId="422E6440" w:rsidR="00CA134B" w:rsidRDefault="00CA134B" w:rsidP="000E3F3F">
      <w:pPr>
        <w:rPr>
          <w:rFonts w:ascii="Arial" w:hAnsi="Arial" w:cs="Arial"/>
          <w:b/>
          <w:bCs/>
          <w:lang w:eastAsia="en-GB"/>
        </w:rPr>
      </w:pPr>
      <w:r w:rsidRPr="00CA134B">
        <w:rPr>
          <w:rFonts w:ascii="Arial" w:hAnsi="Arial" w:cs="Arial"/>
          <w:lang w:eastAsia="en-GB"/>
        </w:rPr>
        <w:t>10.2 Budget and Precept 2024-25</w:t>
      </w:r>
    </w:p>
    <w:p w14:paraId="4219554A" w14:textId="4AC93146" w:rsidR="007D4D14" w:rsidRDefault="007D4D14" w:rsidP="000E3F3F">
      <w:pPr>
        <w:rPr>
          <w:rFonts w:ascii="Arial" w:hAnsi="Arial" w:cs="Arial"/>
          <w:b/>
          <w:bCs/>
          <w:lang w:eastAsia="en-GB"/>
        </w:rPr>
      </w:pPr>
    </w:p>
    <w:p w14:paraId="61E40FEF" w14:textId="050C0190" w:rsidR="00242E40" w:rsidRDefault="00242E40" w:rsidP="009270DF">
      <w:pPr>
        <w:rPr>
          <w:rFonts w:ascii="Arial" w:hAnsi="Arial" w:cs="Arial"/>
          <w:b/>
          <w:bCs/>
          <w:lang w:eastAsia="en-GB"/>
        </w:rPr>
      </w:pPr>
      <w:r w:rsidRPr="00242E40">
        <w:rPr>
          <w:rFonts w:ascii="Arial" w:hAnsi="Arial" w:cs="Arial"/>
          <w:b/>
          <w:bCs/>
          <w:lang w:eastAsia="en-GB"/>
        </w:rPr>
        <w:t>1</w:t>
      </w:r>
      <w:r w:rsidR="007D4D14">
        <w:rPr>
          <w:rFonts w:ascii="Arial" w:hAnsi="Arial" w:cs="Arial"/>
          <w:b/>
          <w:bCs/>
          <w:lang w:eastAsia="en-GB"/>
        </w:rPr>
        <w:t>1</w:t>
      </w:r>
      <w:r w:rsidRPr="00242E40">
        <w:rPr>
          <w:rFonts w:ascii="Arial" w:hAnsi="Arial" w:cs="Arial"/>
          <w:b/>
          <w:bCs/>
          <w:lang w:eastAsia="en-GB"/>
        </w:rPr>
        <w:t>. ARMED FORCES GRANT APPLICATION</w:t>
      </w:r>
      <w:r>
        <w:rPr>
          <w:rFonts w:ascii="Arial" w:hAnsi="Arial" w:cs="Arial"/>
          <w:b/>
          <w:bCs/>
          <w:lang w:eastAsia="en-GB"/>
        </w:rPr>
        <w:t>:</w:t>
      </w:r>
    </w:p>
    <w:p w14:paraId="263D7A5D" w14:textId="77777777" w:rsidR="00242E40" w:rsidRDefault="00242E40" w:rsidP="009270DF">
      <w:pPr>
        <w:rPr>
          <w:rFonts w:ascii="Arial" w:hAnsi="Arial" w:cs="Arial"/>
          <w:b/>
          <w:bCs/>
          <w:lang w:eastAsia="en-GB"/>
        </w:rPr>
      </w:pPr>
    </w:p>
    <w:p w14:paraId="18F5C32E" w14:textId="77777777" w:rsidR="000E3F3F" w:rsidRDefault="00C25EDE" w:rsidP="009270DF">
      <w:pPr>
        <w:rPr>
          <w:rFonts w:ascii="Arial" w:hAnsi="Arial" w:cs="Arial"/>
          <w:b/>
        </w:rPr>
      </w:pPr>
      <w:r w:rsidRPr="00C25EDE">
        <w:rPr>
          <w:rFonts w:ascii="Arial" w:hAnsi="Arial" w:cs="Arial"/>
          <w:b/>
        </w:rPr>
        <w:t>1</w:t>
      </w:r>
      <w:r w:rsidR="007D4D14">
        <w:rPr>
          <w:rFonts w:ascii="Arial" w:hAnsi="Arial" w:cs="Arial"/>
          <w:b/>
        </w:rPr>
        <w:t>2</w:t>
      </w:r>
      <w:r w:rsidRPr="00C25EDE">
        <w:rPr>
          <w:rFonts w:ascii="Arial" w:hAnsi="Arial" w:cs="Arial"/>
          <w:b/>
        </w:rPr>
        <w:t xml:space="preserve">. </w:t>
      </w:r>
      <w:r w:rsidR="000E3F3F">
        <w:rPr>
          <w:rFonts w:ascii="Arial" w:hAnsi="Arial" w:cs="Arial"/>
          <w:b/>
        </w:rPr>
        <w:t>TO CONSIDER CORRESPONDENCE RECEIVED:</w:t>
      </w:r>
    </w:p>
    <w:p w14:paraId="5003B3FC" w14:textId="77777777" w:rsidR="000E3F3F" w:rsidRDefault="000E3F3F" w:rsidP="009270DF">
      <w:pPr>
        <w:rPr>
          <w:rFonts w:ascii="Arial" w:hAnsi="Arial" w:cs="Arial"/>
          <w:bCs/>
        </w:rPr>
      </w:pPr>
      <w:r>
        <w:rPr>
          <w:rFonts w:ascii="Arial" w:hAnsi="Arial" w:cs="Arial"/>
          <w:b/>
        </w:rPr>
        <w:t xml:space="preserve">      </w:t>
      </w:r>
      <w:r w:rsidRPr="000E3F3F">
        <w:rPr>
          <w:rFonts w:ascii="Arial" w:hAnsi="Arial" w:cs="Arial"/>
          <w:bCs/>
        </w:rPr>
        <w:t>12.1 Oakham United Charities</w:t>
      </w:r>
    </w:p>
    <w:p w14:paraId="0A22D6CF" w14:textId="0F1C6963" w:rsidR="00F633B6" w:rsidRPr="000E3F3F" w:rsidRDefault="000E3F3F" w:rsidP="009270DF">
      <w:pPr>
        <w:rPr>
          <w:rFonts w:ascii="Arial" w:hAnsi="Arial" w:cs="Arial"/>
          <w:bCs/>
        </w:rPr>
      </w:pPr>
      <w:r w:rsidRPr="000E3F3F">
        <w:rPr>
          <w:rFonts w:ascii="Arial" w:hAnsi="Arial" w:cs="Arial"/>
          <w:bCs/>
        </w:rPr>
        <w:t xml:space="preserve">  </w:t>
      </w:r>
    </w:p>
    <w:p w14:paraId="51EF5725" w14:textId="1C2B8C82" w:rsidR="00F633B6" w:rsidRPr="000E3F3F" w:rsidRDefault="00F633B6" w:rsidP="009270DF">
      <w:pPr>
        <w:rPr>
          <w:rFonts w:ascii="Arial" w:hAnsi="Arial" w:cs="Arial"/>
          <w:bCs/>
        </w:rPr>
      </w:pPr>
      <w:r w:rsidRPr="000E3F3F">
        <w:rPr>
          <w:rFonts w:ascii="Arial" w:hAnsi="Arial" w:cs="Arial"/>
          <w:b/>
        </w:rPr>
        <w:t>1</w:t>
      </w:r>
      <w:r w:rsidR="007D4D14" w:rsidRPr="000E3F3F">
        <w:rPr>
          <w:rFonts w:ascii="Arial" w:hAnsi="Arial" w:cs="Arial"/>
          <w:b/>
        </w:rPr>
        <w:t>3</w:t>
      </w:r>
      <w:r w:rsidRPr="000E3F3F">
        <w:rPr>
          <w:rFonts w:ascii="Arial" w:hAnsi="Arial" w:cs="Arial"/>
          <w:b/>
        </w:rPr>
        <w:t>. TREE GUARDS</w:t>
      </w:r>
      <w:r w:rsidR="000E3F3F">
        <w:rPr>
          <w:rFonts w:ascii="Arial" w:hAnsi="Arial" w:cs="Arial"/>
          <w:b/>
        </w:rPr>
        <w:t>:</w:t>
      </w:r>
    </w:p>
    <w:p w14:paraId="326C22A7" w14:textId="26903C38" w:rsidR="004307C6" w:rsidRDefault="004307C6" w:rsidP="009270DF">
      <w:pPr>
        <w:rPr>
          <w:rFonts w:ascii="Arial" w:hAnsi="Arial" w:cs="Arial"/>
          <w:b/>
        </w:rPr>
      </w:pPr>
    </w:p>
    <w:p w14:paraId="3B77956E" w14:textId="2025E346" w:rsidR="004307C6" w:rsidRPr="00C25EDE" w:rsidRDefault="004307C6" w:rsidP="009270DF">
      <w:pPr>
        <w:rPr>
          <w:rFonts w:ascii="Arial" w:hAnsi="Arial" w:cs="Arial"/>
          <w:b/>
        </w:rPr>
      </w:pPr>
      <w:r>
        <w:rPr>
          <w:rFonts w:ascii="Arial" w:hAnsi="Arial" w:cs="Arial"/>
          <w:b/>
        </w:rPr>
        <w:t>1</w:t>
      </w:r>
      <w:r w:rsidR="007D4D14">
        <w:rPr>
          <w:rFonts w:ascii="Arial" w:hAnsi="Arial" w:cs="Arial"/>
          <w:b/>
        </w:rPr>
        <w:t>4</w:t>
      </w:r>
      <w:r>
        <w:rPr>
          <w:rFonts w:ascii="Arial" w:hAnsi="Arial" w:cs="Arial"/>
          <w:b/>
        </w:rPr>
        <w:t>. OAKHAM CANAL GREEN CORRIDOR MEETINGS:</w:t>
      </w:r>
    </w:p>
    <w:bookmarkEnd w:id="4"/>
    <w:p w14:paraId="5268940E" w14:textId="1104CCCF" w:rsidR="009270DF" w:rsidRPr="00C25EDE" w:rsidRDefault="009270DF" w:rsidP="009270DF">
      <w:pPr>
        <w:rPr>
          <w:rFonts w:ascii="Arial" w:hAnsi="Arial" w:cs="Arial"/>
          <w:b/>
        </w:rPr>
      </w:pPr>
    </w:p>
    <w:p w14:paraId="2DF0DA51" w14:textId="638DD457" w:rsidR="009270DF" w:rsidRPr="00C25EDE" w:rsidRDefault="009270DF" w:rsidP="009270DF">
      <w:pPr>
        <w:rPr>
          <w:rFonts w:ascii="Arial" w:hAnsi="Arial" w:cs="Arial"/>
          <w:b/>
        </w:rPr>
      </w:pPr>
      <w:r w:rsidRPr="00C25EDE">
        <w:rPr>
          <w:rFonts w:ascii="Arial" w:hAnsi="Arial" w:cs="Arial"/>
          <w:b/>
        </w:rPr>
        <w:t>1</w:t>
      </w:r>
      <w:r w:rsidR="00817E5E">
        <w:rPr>
          <w:rFonts w:ascii="Arial" w:hAnsi="Arial" w:cs="Arial"/>
          <w:b/>
        </w:rPr>
        <w:t>5</w:t>
      </w:r>
      <w:r w:rsidRPr="00C25EDE">
        <w:rPr>
          <w:b/>
        </w:rPr>
        <w:t xml:space="preserve">. </w:t>
      </w:r>
      <w:r w:rsidRPr="00C25EDE">
        <w:rPr>
          <w:rFonts w:ascii="Arial" w:hAnsi="Arial" w:cs="Arial"/>
          <w:b/>
        </w:rPr>
        <w:t xml:space="preserve"> </w:t>
      </w:r>
      <w:r w:rsidR="00C25EDE" w:rsidRPr="00C25EDE">
        <w:rPr>
          <w:rFonts w:ascii="Arial" w:hAnsi="Arial" w:cs="Arial"/>
          <w:b/>
        </w:rPr>
        <w:t>STREET LIGHTING ELECTRICITY INVOICE</w:t>
      </w:r>
      <w:r w:rsidR="00C831A2" w:rsidRPr="00C25EDE">
        <w:rPr>
          <w:rFonts w:ascii="Arial" w:hAnsi="Arial" w:cs="Arial"/>
          <w:b/>
        </w:rPr>
        <w:t xml:space="preserve">: </w:t>
      </w:r>
    </w:p>
    <w:p w14:paraId="2E3ED119" w14:textId="3AE8865F" w:rsidR="003D5484" w:rsidRPr="00C25EDE" w:rsidRDefault="003D5484" w:rsidP="003D5484">
      <w:pPr>
        <w:rPr>
          <w:b/>
          <w:lang w:eastAsia="en-GB"/>
        </w:rPr>
      </w:pPr>
      <w:bookmarkStart w:id="5" w:name="_Hlk147398616"/>
    </w:p>
    <w:p w14:paraId="7F5A9F6A" w14:textId="57C62A32" w:rsidR="000B01D3" w:rsidRDefault="009270DF" w:rsidP="00A94A28">
      <w:pPr>
        <w:pStyle w:val="Heading3"/>
        <w:tabs>
          <w:tab w:val="center" w:pos="763"/>
          <w:tab w:val="center" w:pos="3350"/>
        </w:tabs>
        <w:ind w:left="0" w:right="0" w:firstLine="0"/>
        <w:rPr>
          <w:sz w:val="24"/>
          <w:szCs w:val="24"/>
        </w:rPr>
      </w:pPr>
      <w:bookmarkStart w:id="6" w:name="_Hlk144375902"/>
      <w:r w:rsidRPr="00C25EDE">
        <w:rPr>
          <w:sz w:val="24"/>
          <w:szCs w:val="24"/>
        </w:rPr>
        <w:t>1</w:t>
      </w:r>
      <w:r w:rsidR="00817E5E">
        <w:rPr>
          <w:sz w:val="24"/>
          <w:szCs w:val="24"/>
        </w:rPr>
        <w:t>6</w:t>
      </w:r>
      <w:r w:rsidR="000B01D3" w:rsidRPr="00C25EDE">
        <w:rPr>
          <w:sz w:val="24"/>
          <w:szCs w:val="24"/>
        </w:rPr>
        <w:t>.</w:t>
      </w:r>
      <w:r w:rsidR="00A94A28" w:rsidRPr="00C25EDE">
        <w:rPr>
          <w:sz w:val="24"/>
          <w:szCs w:val="24"/>
        </w:rPr>
        <w:t xml:space="preserve"> </w:t>
      </w:r>
      <w:r w:rsidR="003D5484" w:rsidRPr="00C25EDE">
        <w:rPr>
          <w:sz w:val="24"/>
          <w:szCs w:val="24"/>
        </w:rPr>
        <w:t xml:space="preserve"> </w:t>
      </w:r>
      <w:bookmarkEnd w:id="6"/>
      <w:r w:rsidR="00C25EDE" w:rsidRPr="00C25EDE">
        <w:rPr>
          <w:sz w:val="24"/>
          <w:szCs w:val="24"/>
        </w:rPr>
        <w:t>PROPOSAL FOR STREET LIGHTING BILL:</w:t>
      </w:r>
    </w:p>
    <w:p w14:paraId="121B9C62" w14:textId="484B1346" w:rsidR="00242E40" w:rsidRDefault="00242E40" w:rsidP="00242E40">
      <w:pPr>
        <w:rPr>
          <w:lang w:eastAsia="en-GB"/>
        </w:rPr>
      </w:pPr>
    </w:p>
    <w:p w14:paraId="50D9A29C" w14:textId="77777777" w:rsidR="000E3F3F" w:rsidRDefault="00242E40" w:rsidP="000E3F3F">
      <w:pPr>
        <w:rPr>
          <w:rFonts w:ascii="Arial" w:hAnsi="Arial" w:cs="Arial"/>
          <w:b/>
        </w:rPr>
      </w:pPr>
      <w:r w:rsidRPr="00242E40">
        <w:rPr>
          <w:rFonts w:ascii="Arial" w:hAnsi="Arial" w:cs="Arial"/>
          <w:b/>
          <w:bCs/>
          <w:lang w:eastAsia="en-GB"/>
        </w:rPr>
        <w:t>1</w:t>
      </w:r>
      <w:r w:rsidR="00817E5E">
        <w:rPr>
          <w:rFonts w:ascii="Arial" w:hAnsi="Arial" w:cs="Arial"/>
          <w:b/>
          <w:bCs/>
          <w:lang w:eastAsia="en-GB"/>
        </w:rPr>
        <w:t>7</w:t>
      </w:r>
      <w:r w:rsidRPr="00242E40">
        <w:rPr>
          <w:rFonts w:ascii="Arial" w:hAnsi="Arial" w:cs="Arial"/>
          <w:b/>
          <w:bCs/>
          <w:lang w:eastAsia="en-GB"/>
        </w:rPr>
        <w:t xml:space="preserve">. </w:t>
      </w:r>
      <w:r w:rsidR="000E3F3F" w:rsidRPr="00C25EDE">
        <w:rPr>
          <w:rFonts w:ascii="Arial" w:hAnsi="Arial" w:cs="Arial"/>
          <w:b/>
        </w:rPr>
        <w:t>CENTENARY FIELD SIGNAGE</w:t>
      </w:r>
      <w:r w:rsidR="000E3F3F">
        <w:rPr>
          <w:rFonts w:ascii="Arial" w:hAnsi="Arial" w:cs="Arial"/>
          <w:b/>
        </w:rPr>
        <w:t>:</w:t>
      </w:r>
    </w:p>
    <w:p w14:paraId="48401DE0" w14:textId="77777777" w:rsidR="000E3F3F" w:rsidRDefault="000E3F3F" w:rsidP="000E3F3F">
      <w:pPr>
        <w:rPr>
          <w:rFonts w:ascii="Arial" w:hAnsi="Arial" w:cs="Arial"/>
          <w:b/>
        </w:rPr>
      </w:pPr>
    </w:p>
    <w:p w14:paraId="01C1CA73" w14:textId="77777777" w:rsidR="000B01D3" w:rsidRPr="00C25EDE" w:rsidRDefault="000B01D3" w:rsidP="000B01D3">
      <w:pPr>
        <w:rPr>
          <w:b/>
          <w:lang w:eastAsia="en-GB"/>
        </w:rPr>
      </w:pPr>
    </w:p>
    <w:p w14:paraId="5B17BCB7" w14:textId="77777777" w:rsidR="0015366C" w:rsidRDefault="0015366C" w:rsidP="0015366C">
      <w:pPr>
        <w:rPr>
          <w:lang w:eastAsia="en-GB"/>
        </w:rPr>
      </w:pPr>
    </w:p>
    <w:bookmarkEnd w:id="1"/>
    <w:bookmarkEnd w:id="5"/>
    <w:p w14:paraId="2756546B" w14:textId="7B7AF2FF" w:rsidR="009270DF" w:rsidRPr="00A904EF" w:rsidRDefault="009270DF" w:rsidP="00A904EF">
      <w:pPr>
        <w:tabs>
          <w:tab w:val="center" w:pos="763"/>
          <w:tab w:val="center" w:pos="2814"/>
          <w:tab w:val="center" w:pos="4899"/>
        </w:tabs>
        <w:spacing w:after="5" w:line="249" w:lineRule="auto"/>
        <w:rPr>
          <w:rFonts w:ascii="Arial" w:hAnsi="Arial" w:cs="Arial"/>
          <w:bCs/>
        </w:rPr>
      </w:pPr>
    </w:p>
    <w:p w14:paraId="35F152A1" w14:textId="04F2AF5C" w:rsidR="009270DF" w:rsidRPr="00AB74A1" w:rsidRDefault="009270DF" w:rsidP="009270DF">
      <w:pPr>
        <w:rPr>
          <w:rFonts w:ascii="Arial" w:hAnsi="Arial" w:cs="Arial"/>
        </w:rPr>
      </w:pPr>
      <w:r w:rsidRPr="00AB74A1">
        <w:rPr>
          <w:rFonts w:ascii="Arial" w:hAnsi="Arial" w:cs="Arial"/>
          <w:b/>
          <w:bCs/>
        </w:rPr>
        <w:t xml:space="preserve">DATE AND TIME OF NEXT MEETING:  </w:t>
      </w:r>
      <w:r w:rsidR="00C25EDE">
        <w:rPr>
          <w:rFonts w:ascii="Arial" w:hAnsi="Arial" w:cs="Arial"/>
          <w:b/>
          <w:bCs/>
        </w:rPr>
        <w:t>Wednesday 10</w:t>
      </w:r>
      <w:r w:rsidRPr="00193B85">
        <w:rPr>
          <w:rFonts w:ascii="Arial" w:hAnsi="Arial" w:cs="Arial"/>
          <w:b/>
          <w:bCs/>
          <w:vertAlign w:val="superscript"/>
        </w:rPr>
        <w:t>th</w:t>
      </w:r>
      <w:r>
        <w:rPr>
          <w:rFonts w:ascii="Arial" w:hAnsi="Arial" w:cs="Arial"/>
          <w:b/>
          <w:bCs/>
        </w:rPr>
        <w:t xml:space="preserve"> </w:t>
      </w:r>
      <w:r w:rsidR="00C25EDE">
        <w:rPr>
          <w:rFonts w:ascii="Arial" w:hAnsi="Arial" w:cs="Arial"/>
          <w:b/>
          <w:bCs/>
        </w:rPr>
        <w:t>January</w:t>
      </w:r>
      <w:r>
        <w:rPr>
          <w:rFonts w:ascii="Arial" w:hAnsi="Arial" w:cs="Arial"/>
          <w:b/>
          <w:bCs/>
        </w:rPr>
        <w:t xml:space="preserve"> 202</w:t>
      </w:r>
      <w:r w:rsidR="00C25EDE">
        <w:rPr>
          <w:rFonts w:ascii="Arial" w:hAnsi="Arial" w:cs="Arial"/>
          <w:b/>
          <w:bCs/>
        </w:rPr>
        <w:t>4</w:t>
      </w:r>
    </w:p>
    <w:p w14:paraId="05FBC874" w14:textId="77777777" w:rsidR="009270DF" w:rsidRPr="00AB74A1" w:rsidRDefault="009270DF" w:rsidP="009270DF">
      <w:pPr>
        <w:spacing w:line="240" w:lineRule="auto"/>
        <w:jc w:val="both"/>
        <w:rPr>
          <w:rFonts w:ascii="Arial" w:hAnsi="Arial" w:cs="Arial"/>
        </w:rPr>
      </w:pPr>
    </w:p>
    <w:p w14:paraId="2745B514" w14:textId="77777777" w:rsidR="009270DF" w:rsidRPr="00AB74A1" w:rsidRDefault="009270DF" w:rsidP="009270DF">
      <w:pPr>
        <w:spacing w:line="240" w:lineRule="auto"/>
        <w:jc w:val="both"/>
        <w:rPr>
          <w:rFonts w:ascii="Arial" w:hAnsi="Arial" w:cs="Arial"/>
          <w:b/>
          <w:bCs/>
        </w:rPr>
      </w:pPr>
      <w:r w:rsidRPr="00AB74A1">
        <w:rPr>
          <w:rFonts w:ascii="Arial" w:hAnsi="Arial" w:cs="Arial"/>
          <w:b/>
          <w:bCs/>
        </w:rPr>
        <w:t>NOTES:</w:t>
      </w:r>
    </w:p>
    <w:p w14:paraId="384076D0" w14:textId="77777777" w:rsidR="009270DF" w:rsidRPr="00AB74A1" w:rsidRDefault="009270DF" w:rsidP="009270DF">
      <w:pPr>
        <w:spacing w:line="240" w:lineRule="auto"/>
        <w:jc w:val="both"/>
        <w:rPr>
          <w:rFonts w:ascii="Arial" w:hAnsi="Arial" w:cs="Arial"/>
        </w:rPr>
      </w:pPr>
      <w:r w:rsidRPr="00AB74A1">
        <w:rPr>
          <w:rFonts w:ascii="Arial" w:hAnsi="Arial" w:cs="Arial"/>
        </w:rPr>
        <w:t xml:space="preserve">a) </w:t>
      </w:r>
      <w:r w:rsidRPr="00AB74A1">
        <w:rPr>
          <w:rFonts w:ascii="Arial" w:hAnsi="Arial" w:cs="Arial"/>
        </w:rPr>
        <w:tab/>
        <w:t xml:space="preserve">The meeting is open to the press &amp; public. </w:t>
      </w:r>
    </w:p>
    <w:p w14:paraId="1C1AEC65" w14:textId="77777777" w:rsidR="009270DF" w:rsidRPr="00AB74A1" w:rsidRDefault="009270DF" w:rsidP="009270DF">
      <w:pPr>
        <w:spacing w:line="240" w:lineRule="auto"/>
        <w:jc w:val="both"/>
        <w:rPr>
          <w:rFonts w:ascii="Arial" w:hAnsi="Arial" w:cs="Arial"/>
        </w:rPr>
      </w:pPr>
      <w:r w:rsidRPr="00AB74A1">
        <w:rPr>
          <w:rFonts w:ascii="Arial" w:hAnsi="Arial" w:cs="Arial"/>
        </w:rPr>
        <w:t xml:space="preserve">b) </w:t>
      </w:r>
      <w:r w:rsidRPr="00AB74A1">
        <w:rPr>
          <w:rFonts w:ascii="Arial" w:hAnsi="Arial" w:cs="Arial"/>
        </w:rPr>
        <w:tab/>
        <w:t xml:space="preserve">The Town Council allows a short period of time at meetings of the Full Council </w:t>
      </w:r>
      <w:r w:rsidRPr="00AB74A1">
        <w:rPr>
          <w:rFonts w:ascii="Arial" w:hAnsi="Arial" w:cs="Arial"/>
        </w:rPr>
        <w:tab/>
        <w:t xml:space="preserve">when residents can put questions to the council. At other times, the public are not </w:t>
      </w:r>
      <w:r w:rsidRPr="00AB74A1">
        <w:rPr>
          <w:rFonts w:ascii="Arial" w:hAnsi="Arial" w:cs="Arial"/>
        </w:rPr>
        <w:tab/>
        <w:t xml:space="preserve">able to take part in the proceedings except at the discretion of the Chairman who </w:t>
      </w:r>
      <w:r w:rsidRPr="00AB74A1">
        <w:rPr>
          <w:rFonts w:ascii="Arial" w:hAnsi="Arial" w:cs="Arial"/>
        </w:rPr>
        <w:tab/>
        <w:t xml:space="preserve">may at a convenient time in the transaction of business adjourn the meeting and </w:t>
      </w:r>
      <w:r w:rsidRPr="00AB74A1">
        <w:rPr>
          <w:rFonts w:ascii="Arial" w:hAnsi="Arial" w:cs="Arial"/>
        </w:rPr>
        <w:tab/>
        <w:t xml:space="preserve">suspend standing orders to allow any member of the public to address the meeting </w:t>
      </w:r>
      <w:r w:rsidRPr="00AB74A1">
        <w:rPr>
          <w:rFonts w:ascii="Arial" w:hAnsi="Arial" w:cs="Arial"/>
        </w:rPr>
        <w:tab/>
        <w:t xml:space="preserve">and ask questions requiring answers of a factual nature. </w:t>
      </w:r>
    </w:p>
    <w:p w14:paraId="4FEBA892" w14:textId="77777777" w:rsidR="009270DF" w:rsidRPr="00AB74A1" w:rsidRDefault="009270DF" w:rsidP="009270DF">
      <w:pPr>
        <w:spacing w:line="240" w:lineRule="auto"/>
        <w:jc w:val="both"/>
        <w:rPr>
          <w:rFonts w:ascii="Arial" w:hAnsi="Arial" w:cs="Arial"/>
        </w:rPr>
      </w:pPr>
      <w:r w:rsidRPr="00AB74A1">
        <w:rPr>
          <w:rFonts w:ascii="Arial" w:hAnsi="Arial" w:cs="Arial"/>
        </w:rPr>
        <w:t xml:space="preserve">c) </w:t>
      </w:r>
      <w:r w:rsidRPr="00AB74A1">
        <w:rPr>
          <w:rFonts w:ascii="Arial" w:hAnsi="Arial" w:cs="Arial"/>
        </w:rPr>
        <w:tab/>
        <w:t>Mobile phones are to be switched to silent during the meeting</w:t>
      </w:r>
    </w:p>
    <w:p w14:paraId="1EAEC6A0" w14:textId="77777777" w:rsidR="009270DF" w:rsidRPr="00AB74A1" w:rsidRDefault="009270DF" w:rsidP="009270DF">
      <w:pPr>
        <w:spacing w:line="240" w:lineRule="auto"/>
        <w:jc w:val="both"/>
        <w:rPr>
          <w:rFonts w:ascii="Arial" w:hAnsi="Arial" w:cs="Arial"/>
        </w:rPr>
      </w:pPr>
    </w:p>
    <w:p w14:paraId="3206BCF2" w14:textId="77777777" w:rsidR="009270DF" w:rsidRPr="00AB74A1" w:rsidRDefault="009270DF" w:rsidP="009270DF">
      <w:pPr>
        <w:spacing w:line="240" w:lineRule="auto"/>
        <w:jc w:val="both"/>
        <w:rPr>
          <w:rFonts w:ascii="Arial" w:hAnsi="Arial" w:cs="Arial"/>
        </w:rPr>
      </w:pPr>
    </w:p>
    <w:p w14:paraId="595BA6B9" w14:textId="77777777" w:rsidR="009270DF" w:rsidRPr="00AB74A1" w:rsidRDefault="009270DF" w:rsidP="00342CC8">
      <w:pPr>
        <w:keepNext/>
        <w:keepLines/>
        <w:spacing w:after="5" w:line="249" w:lineRule="auto"/>
        <w:ind w:left="10" w:right="1085" w:hanging="10"/>
        <w:outlineLvl w:val="1"/>
        <w:rPr>
          <w:rFonts w:ascii="Arial" w:eastAsia="Arial" w:hAnsi="Arial" w:cs="Arial"/>
          <w:b/>
          <w:color w:val="000000"/>
          <w:lang w:eastAsia="en-GB"/>
        </w:rPr>
      </w:pPr>
    </w:p>
    <w:p w14:paraId="75160517" w14:textId="77777777" w:rsidR="00342CC8" w:rsidRPr="00AB74A1" w:rsidRDefault="00342CC8" w:rsidP="00342CC8">
      <w:pPr>
        <w:spacing w:line="240" w:lineRule="auto"/>
        <w:jc w:val="both"/>
        <w:rPr>
          <w:rStyle w:val="Emphasis"/>
          <w:rFonts w:ascii="Arial" w:hAnsi="Arial" w:cs="Arial"/>
          <w:i w:val="0"/>
          <w:iCs w:val="0"/>
        </w:rPr>
      </w:pPr>
    </w:p>
    <w:sectPr w:rsidR="00342CC8" w:rsidRPr="00AB74A1"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CCB1F" w14:textId="77777777" w:rsidR="00DE03D8" w:rsidRDefault="00DE03D8" w:rsidP="00116CB5">
      <w:r>
        <w:separator/>
      </w:r>
    </w:p>
  </w:endnote>
  <w:endnote w:type="continuationSeparator" w:id="0">
    <w:p w14:paraId="1C3D01FA" w14:textId="77777777" w:rsidR="00DE03D8" w:rsidRDefault="00DE03D8"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F56D1" w14:textId="77777777" w:rsidR="00DE03D8" w:rsidRDefault="00DE03D8" w:rsidP="00116CB5">
      <w:r>
        <w:separator/>
      </w:r>
    </w:p>
  </w:footnote>
  <w:footnote w:type="continuationSeparator" w:id="0">
    <w:p w14:paraId="180FA9BD" w14:textId="77777777" w:rsidR="00DE03D8" w:rsidRDefault="00DE03D8"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D304E"/>
    <w:multiLevelType w:val="hybridMultilevel"/>
    <w:tmpl w:val="D572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2EE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90"/>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029E"/>
    <w:rsid w:val="000A27DF"/>
    <w:rsid w:val="000A30D9"/>
    <w:rsid w:val="000A37FF"/>
    <w:rsid w:val="000A5B4F"/>
    <w:rsid w:val="000B01D3"/>
    <w:rsid w:val="000B031F"/>
    <w:rsid w:val="000B13F7"/>
    <w:rsid w:val="000B38DF"/>
    <w:rsid w:val="000B3E8B"/>
    <w:rsid w:val="000B443A"/>
    <w:rsid w:val="000B4DD7"/>
    <w:rsid w:val="000C1E29"/>
    <w:rsid w:val="000C2A2C"/>
    <w:rsid w:val="000C33CD"/>
    <w:rsid w:val="000C3A8C"/>
    <w:rsid w:val="000C4824"/>
    <w:rsid w:val="000C5992"/>
    <w:rsid w:val="000C781D"/>
    <w:rsid w:val="000D0B70"/>
    <w:rsid w:val="000D1375"/>
    <w:rsid w:val="000D3E93"/>
    <w:rsid w:val="000D4703"/>
    <w:rsid w:val="000D4BF5"/>
    <w:rsid w:val="000D4C5E"/>
    <w:rsid w:val="000D4CF2"/>
    <w:rsid w:val="000D5854"/>
    <w:rsid w:val="000D67C3"/>
    <w:rsid w:val="000E10FB"/>
    <w:rsid w:val="000E2B67"/>
    <w:rsid w:val="000E39B9"/>
    <w:rsid w:val="000E3A6E"/>
    <w:rsid w:val="000E3C47"/>
    <w:rsid w:val="000E3F3F"/>
    <w:rsid w:val="000E44F2"/>
    <w:rsid w:val="000E5D7D"/>
    <w:rsid w:val="000E711D"/>
    <w:rsid w:val="000E769C"/>
    <w:rsid w:val="000F016F"/>
    <w:rsid w:val="000F5C33"/>
    <w:rsid w:val="000F7A74"/>
    <w:rsid w:val="0010182C"/>
    <w:rsid w:val="001023EB"/>
    <w:rsid w:val="00104CB5"/>
    <w:rsid w:val="0010718F"/>
    <w:rsid w:val="0011069B"/>
    <w:rsid w:val="001109D9"/>
    <w:rsid w:val="0011244A"/>
    <w:rsid w:val="001129AB"/>
    <w:rsid w:val="00116663"/>
    <w:rsid w:val="00116CB5"/>
    <w:rsid w:val="00121296"/>
    <w:rsid w:val="0012350E"/>
    <w:rsid w:val="001236E7"/>
    <w:rsid w:val="001266CF"/>
    <w:rsid w:val="0012756B"/>
    <w:rsid w:val="00127B9A"/>
    <w:rsid w:val="00130A75"/>
    <w:rsid w:val="00132047"/>
    <w:rsid w:val="00132E4F"/>
    <w:rsid w:val="001346D2"/>
    <w:rsid w:val="00135156"/>
    <w:rsid w:val="00136DA1"/>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66C"/>
    <w:rsid w:val="00153B31"/>
    <w:rsid w:val="00155231"/>
    <w:rsid w:val="0015539D"/>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3B85"/>
    <w:rsid w:val="00195146"/>
    <w:rsid w:val="001975F7"/>
    <w:rsid w:val="00197D55"/>
    <w:rsid w:val="001A01B7"/>
    <w:rsid w:val="001A31A4"/>
    <w:rsid w:val="001A513A"/>
    <w:rsid w:val="001A6CBD"/>
    <w:rsid w:val="001A6CCA"/>
    <w:rsid w:val="001B017A"/>
    <w:rsid w:val="001B0E59"/>
    <w:rsid w:val="001B0F9C"/>
    <w:rsid w:val="001B1F88"/>
    <w:rsid w:val="001B6613"/>
    <w:rsid w:val="001B714F"/>
    <w:rsid w:val="001B7797"/>
    <w:rsid w:val="001C116A"/>
    <w:rsid w:val="001C17B1"/>
    <w:rsid w:val="001C2F8D"/>
    <w:rsid w:val="001C3575"/>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6593"/>
    <w:rsid w:val="0022696A"/>
    <w:rsid w:val="00227054"/>
    <w:rsid w:val="002332B0"/>
    <w:rsid w:val="00234059"/>
    <w:rsid w:val="002346AD"/>
    <w:rsid w:val="0023484F"/>
    <w:rsid w:val="00234D04"/>
    <w:rsid w:val="00235AF3"/>
    <w:rsid w:val="00235D23"/>
    <w:rsid w:val="00237D5C"/>
    <w:rsid w:val="002411AF"/>
    <w:rsid w:val="002426CF"/>
    <w:rsid w:val="00242E40"/>
    <w:rsid w:val="002432C0"/>
    <w:rsid w:val="0024399C"/>
    <w:rsid w:val="00245A0A"/>
    <w:rsid w:val="00245C7B"/>
    <w:rsid w:val="00246CF0"/>
    <w:rsid w:val="00250282"/>
    <w:rsid w:val="00252B41"/>
    <w:rsid w:val="0025362C"/>
    <w:rsid w:val="002538D8"/>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284E"/>
    <w:rsid w:val="00283DC0"/>
    <w:rsid w:val="00283FC4"/>
    <w:rsid w:val="0028437D"/>
    <w:rsid w:val="0028463E"/>
    <w:rsid w:val="00284806"/>
    <w:rsid w:val="0028486E"/>
    <w:rsid w:val="00287274"/>
    <w:rsid w:val="0029031C"/>
    <w:rsid w:val="0029128A"/>
    <w:rsid w:val="00292DF4"/>
    <w:rsid w:val="0029412E"/>
    <w:rsid w:val="00294377"/>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35CB"/>
    <w:rsid w:val="00303A37"/>
    <w:rsid w:val="00303A97"/>
    <w:rsid w:val="003058A3"/>
    <w:rsid w:val="00310862"/>
    <w:rsid w:val="00310E29"/>
    <w:rsid w:val="003129C4"/>
    <w:rsid w:val="00312F20"/>
    <w:rsid w:val="00313289"/>
    <w:rsid w:val="003156B9"/>
    <w:rsid w:val="00320397"/>
    <w:rsid w:val="003203C0"/>
    <w:rsid w:val="003219ED"/>
    <w:rsid w:val="0032257A"/>
    <w:rsid w:val="003228E6"/>
    <w:rsid w:val="00322ECF"/>
    <w:rsid w:val="00323843"/>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97E1C"/>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3C67"/>
    <w:rsid w:val="003D4892"/>
    <w:rsid w:val="003D5484"/>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768D"/>
    <w:rsid w:val="0040781E"/>
    <w:rsid w:val="0040783A"/>
    <w:rsid w:val="004100C5"/>
    <w:rsid w:val="00410AC0"/>
    <w:rsid w:val="00412744"/>
    <w:rsid w:val="00412776"/>
    <w:rsid w:val="00417773"/>
    <w:rsid w:val="00417A85"/>
    <w:rsid w:val="00417D15"/>
    <w:rsid w:val="00420297"/>
    <w:rsid w:val="00423406"/>
    <w:rsid w:val="00424504"/>
    <w:rsid w:val="004250DD"/>
    <w:rsid w:val="00426403"/>
    <w:rsid w:val="00427E4E"/>
    <w:rsid w:val="004307C6"/>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60E4"/>
    <w:rsid w:val="004960EA"/>
    <w:rsid w:val="00497A8B"/>
    <w:rsid w:val="004A0889"/>
    <w:rsid w:val="004A11AA"/>
    <w:rsid w:val="004A22D6"/>
    <w:rsid w:val="004A3282"/>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412A"/>
    <w:rsid w:val="004F4568"/>
    <w:rsid w:val="004F475D"/>
    <w:rsid w:val="004F6682"/>
    <w:rsid w:val="004F6AB8"/>
    <w:rsid w:val="004F77D6"/>
    <w:rsid w:val="00500C2B"/>
    <w:rsid w:val="005011FE"/>
    <w:rsid w:val="005024DF"/>
    <w:rsid w:val="00502B1B"/>
    <w:rsid w:val="0050335E"/>
    <w:rsid w:val="00504659"/>
    <w:rsid w:val="00507A75"/>
    <w:rsid w:val="00507AB1"/>
    <w:rsid w:val="005128FD"/>
    <w:rsid w:val="00513DD6"/>
    <w:rsid w:val="00516738"/>
    <w:rsid w:val="00520667"/>
    <w:rsid w:val="00520794"/>
    <w:rsid w:val="00521D40"/>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53F4"/>
    <w:rsid w:val="005554C9"/>
    <w:rsid w:val="005554EF"/>
    <w:rsid w:val="00555841"/>
    <w:rsid w:val="00561538"/>
    <w:rsid w:val="00562083"/>
    <w:rsid w:val="005636E5"/>
    <w:rsid w:val="00564F28"/>
    <w:rsid w:val="00565250"/>
    <w:rsid w:val="00566516"/>
    <w:rsid w:val="0056708A"/>
    <w:rsid w:val="00567517"/>
    <w:rsid w:val="0056778C"/>
    <w:rsid w:val="0057053D"/>
    <w:rsid w:val="00570E30"/>
    <w:rsid w:val="005718EA"/>
    <w:rsid w:val="00571D86"/>
    <w:rsid w:val="00572241"/>
    <w:rsid w:val="00572CCB"/>
    <w:rsid w:val="0057304E"/>
    <w:rsid w:val="005760EE"/>
    <w:rsid w:val="0057687E"/>
    <w:rsid w:val="005834FA"/>
    <w:rsid w:val="00584CEE"/>
    <w:rsid w:val="00585324"/>
    <w:rsid w:val="00586C98"/>
    <w:rsid w:val="00587366"/>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047D4"/>
    <w:rsid w:val="006104F8"/>
    <w:rsid w:val="00610E2F"/>
    <w:rsid w:val="00613895"/>
    <w:rsid w:val="0061477D"/>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43C"/>
    <w:rsid w:val="00646D02"/>
    <w:rsid w:val="00646F6D"/>
    <w:rsid w:val="0065075F"/>
    <w:rsid w:val="006528FE"/>
    <w:rsid w:val="00652948"/>
    <w:rsid w:val="00652CED"/>
    <w:rsid w:val="0065321A"/>
    <w:rsid w:val="006563A8"/>
    <w:rsid w:val="006602E6"/>
    <w:rsid w:val="00660D59"/>
    <w:rsid w:val="006619EA"/>
    <w:rsid w:val="00661E44"/>
    <w:rsid w:val="00662995"/>
    <w:rsid w:val="00664AAD"/>
    <w:rsid w:val="0066517E"/>
    <w:rsid w:val="00665710"/>
    <w:rsid w:val="006667E3"/>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4711"/>
    <w:rsid w:val="00684F59"/>
    <w:rsid w:val="00686355"/>
    <w:rsid w:val="006865D0"/>
    <w:rsid w:val="006866C6"/>
    <w:rsid w:val="00690EF0"/>
    <w:rsid w:val="006916E7"/>
    <w:rsid w:val="00692800"/>
    <w:rsid w:val="0069391C"/>
    <w:rsid w:val="00695DC5"/>
    <w:rsid w:val="006A01C1"/>
    <w:rsid w:val="006A0487"/>
    <w:rsid w:val="006A08E9"/>
    <w:rsid w:val="006A1DBA"/>
    <w:rsid w:val="006A27C0"/>
    <w:rsid w:val="006A3623"/>
    <w:rsid w:val="006A4B4D"/>
    <w:rsid w:val="006A6BFB"/>
    <w:rsid w:val="006B0D61"/>
    <w:rsid w:val="006B1651"/>
    <w:rsid w:val="006B19F8"/>
    <w:rsid w:val="006B26A4"/>
    <w:rsid w:val="006B37E3"/>
    <w:rsid w:val="006B46FD"/>
    <w:rsid w:val="006B6554"/>
    <w:rsid w:val="006B65A3"/>
    <w:rsid w:val="006B6A2F"/>
    <w:rsid w:val="006C04E7"/>
    <w:rsid w:val="006C1AB9"/>
    <w:rsid w:val="006C349B"/>
    <w:rsid w:val="006C3660"/>
    <w:rsid w:val="006C3C46"/>
    <w:rsid w:val="006C3C7B"/>
    <w:rsid w:val="006C4AC1"/>
    <w:rsid w:val="006C4C1D"/>
    <w:rsid w:val="006C4D67"/>
    <w:rsid w:val="006C5458"/>
    <w:rsid w:val="006C6168"/>
    <w:rsid w:val="006C6AB1"/>
    <w:rsid w:val="006C6C82"/>
    <w:rsid w:val="006C7FA3"/>
    <w:rsid w:val="006D04FA"/>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5BD"/>
    <w:rsid w:val="006F263B"/>
    <w:rsid w:val="006F3F7A"/>
    <w:rsid w:val="006F3FB9"/>
    <w:rsid w:val="006F4875"/>
    <w:rsid w:val="006F767A"/>
    <w:rsid w:val="00700008"/>
    <w:rsid w:val="007004BD"/>
    <w:rsid w:val="00700E3F"/>
    <w:rsid w:val="00700FB9"/>
    <w:rsid w:val="00701107"/>
    <w:rsid w:val="00701202"/>
    <w:rsid w:val="00701BEA"/>
    <w:rsid w:val="007021F0"/>
    <w:rsid w:val="00702636"/>
    <w:rsid w:val="00702CE7"/>
    <w:rsid w:val="00703C35"/>
    <w:rsid w:val="00703C68"/>
    <w:rsid w:val="00703FDE"/>
    <w:rsid w:val="00704406"/>
    <w:rsid w:val="00705334"/>
    <w:rsid w:val="00706315"/>
    <w:rsid w:val="00707C4F"/>
    <w:rsid w:val="0071013D"/>
    <w:rsid w:val="0071038E"/>
    <w:rsid w:val="00710708"/>
    <w:rsid w:val="00710CD2"/>
    <w:rsid w:val="00713600"/>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EFD"/>
    <w:rsid w:val="007722D9"/>
    <w:rsid w:val="007726A0"/>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448E"/>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00"/>
    <w:rsid w:val="007C5465"/>
    <w:rsid w:val="007C5540"/>
    <w:rsid w:val="007C6E6E"/>
    <w:rsid w:val="007C71AF"/>
    <w:rsid w:val="007C728A"/>
    <w:rsid w:val="007C772D"/>
    <w:rsid w:val="007D37A6"/>
    <w:rsid w:val="007D4D14"/>
    <w:rsid w:val="007D56A1"/>
    <w:rsid w:val="007D5F05"/>
    <w:rsid w:val="007D70DB"/>
    <w:rsid w:val="007D7E3A"/>
    <w:rsid w:val="007E0CED"/>
    <w:rsid w:val="007E10BA"/>
    <w:rsid w:val="007E29C2"/>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C2C"/>
    <w:rsid w:val="00811008"/>
    <w:rsid w:val="00814047"/>
    <w:rsid w:val="008143D9"/>
    <w:rsid w:val="00817E5E"/>
    <w:rsid w:val="00820C9A"/>
    <w:rsid w:val="00823AA9"/>
    <w:rsid w:val="008252F6"/>
    <w:rsid w:val="00826072"/>
    <w:rsid w:val="00826DC1"/>
    <w:rsid w:val="00826F78"/>
    <w:rsid w:val="00827719"/>
    <w:rsid w:val="008301DC"/>
    <w:rsid w:val="00830242"/>
    <w:rsid w:val="0083035C"/>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29E4"/>
    <w:rsid w:val="00883AA9"/>
    <w:rsid w:val="00883B94"/>
    <w:rsid w:val="0088409D"/>
    <w:rsid w:val="0088457C"/>
    <w:rsid w:val="0088466B"/>
    <w:rsid w:val="008847A2"/>
    <w:rsid w:val="00885362"/>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E0606"/>
    <w:rsid w:val="008E140D"/>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3C45"/>
    <w:rsid w:val="009041AB"/>
    <w:rsid w:val="009045B1"/>
    <w:rsid w:val="00905443"/>
    <w:rsid w:val="0090566A"/>
    <w:rsid w:val="00905684"/>
    <w:rsid w:val="00906345"/>
    <w:rsid w:val="00906F7A"/>
    <w:rsid w:val="00910B27"/>
    <w:rsid w:val="00910E6A"/>
    <w:rsid w:val="00910E71"/>
    <w:rsid w:val="00911B0D"/>
    <w:rsid w:val="00912B3A"/>
    <w:rsid w:val="00913DEE"/>
    <w:rsid w:val="00917EF6"/>
    <w:rsid w:val="00920E61"/>
    <w:rsid w:val="00921C39"/>
    <w:rsid w:val="00921E8F"/>
    <w:rsid w:val="00922930"/>
    <w:rsid w:val="0092327C"/>
    <w:rsid w:val="00925441"/>
    <w:rsid w:val="00925942"/>
    <w:rsid w:val="009270DF"/>
    <w:rsid w:val="00932C83"/>
    <w:rsid w:val="00933804"/>
    <w:rsid w:val="00934526"/>
    <w:rsid w:val="00934681"/>
    <w:rsid w:val="009347BD"/>
    <w:rsid w:val="00936DCC"/>
    <w:rsid w:val="0093708A"/>
    <w:rsid w:val="009401E9"/>
    <w:rsid w:val="00942B83"/>
    <w:rsid w:val="0094323E"/>
    <w:rsid w:val="009434B1"/>
    <w:rsid w:val="00943898"/>
    <w:rsid w:val="00943D3D"/>
    <w:rsid w:val="00943EEC"/>
    <w:rsid w:val="00945EB9"/>
    <w:rsid w:val="00946E58"/>
    <w:rsid w:val="00947A3F"/>
    <w:rsid w:val="009517DF"/>
    <w:rsid w:val="0095244C"/>
    <w:rsid w:val="00952576"/>
    <w:rsid w:val="009535FE"/>
    <w:rsid w:val="00953949"/>
    <w:rsid w:val="0095450A"/>
    <w:rsid w:val="0095787A"/>
    <w:rsid w:val="009578FB"/>
    <w:rsid w:val="00957F48"/>
    <w:rsid w:val="00960B03"/>
    <w:rsid w:val="00961845"/>
    <w:rsid w:val="00961942"/>
    <w:rsid w:val="00965EAB"/>
    <w:rsid w:val="0096729A"/>
    <w:rsid w:val="009713CF"/>
    <w:rsid w:val="0097341E"/>
    <w:rsid w:val="00974885"/>
    <w:rsid w:val="00974C05"/>
    <w:rsid w:val="00975C2F"/>
    <w:rsid w:val="0098054B"/>
    <w:rsid w:val="00981442"/>
    <w:rsid w:val="00983403"/>
    <w:rsid w:val="00984889"/>
    <w:rsid w:val="00984ECE"/>
    <w:rsid w:val="00986203"/>
    <w:rsid w:val="009902E6"/>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2483"/>
    <w:rsid w:val="009B3A00"/>
    <w:rsid w:val="009B448E"/>
    <w:rsid w:val="009B487E"/>
    <w:rsid w:val="009B5830"/>
    <w:rsid w:val="009B5AE4"/>
    <w:rsid w:val="009B79D9"/>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20"/>
    <w:rsid w:val="009E7C8B"/>
    <w:rsid w:val="009F0575"/>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5474"/>
    <w:rsid w:val="00A56DC6"/>
    <w:rsid w:val="00A57092"/>
    <w:rsid w:val="00A57980"/>
    <w:rsid w:val="00A57BB0"/>
    <w:rsid w:val="00A6008C"/>
    <w:rsid w:val="00A60F80"/>
    <w:rsid w:val="00A61C05"/>
    <w:rsid w:val="00A6303F"/>
    <w:rsid w:val="00A656B3"/>
    <w:rsid w:val="00A671F9"/>
    <w:rsid w:val="00A67932"/>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04EF"/>
    <w:rsid w:val="00A91F0E"/>
    <w:rsid w:val="00A93810"/>
    <w:rsid w:val="00A938B6"/>
    <w:rsid w:val="00A94A28"/>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B74A1"/>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6F0D"/>
    <w:rsid w:val="00AE73EC"/>
    <w:rsid w:val="00AE7417"/>
    <w:rsid w:val="00AF17D1"/>
    <w:rsid w:val="00AF1E15"/>
    <w:rsid w:val="00AF203A"/>
    <w:rsid w:val="00AF3D17"/>
    <w:rsid w:val="00AF4178"/>
    <w:rsid w:val="00AF55C9"/>
    <w:rsid w:val="00AF5604"/>
    <w:rsid w:val="00AF565F"/>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4C1B"/>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C7A"/>
    <w:rsid w:val="00BC2E31"/>
    <w:rsid w:val="00BC36DC"/>
    <w:rsid w:val="00BC555B"/>
    <w:rsid w:val="00BC5D22"/>
    <w:rsid w:val="00BC625A"/>
    <w:rsid w:val="00BC70D4"/>
    <w:rsid w:val="00BC74D7"/>
    <w:rsid w:val="00BD1F13"/>
    <w:rsid w:val="00BD252C"/>
    <w:rsid w:val="00BD3926"/>
    <w:rsid w:val="00BD5BA3"/>
    <w:rsid w:val="00BD5BCA"/>
    <w:rsid w:val="00BD6D30"/>
    <w:rsid w:val="00BD7755"/>
    <w:rsid w:val="00BD78C1"/>
    <w:rsid w:val="00BE0195"/>
    <w:rsid w:val="00BE10DF"/>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6BD"/>
    <w:rsid w:val="00C04CEF"/>
    <w:rsid w:val="00C05F42"/>
    <w:rsid w:val="00C075DE"/>
    <w:rsid w:val="00C07607"/>
    <w:rsid w:val="00C07714"/>
    <w:rsid w:val="00C07DA2"/>
    <w:rsid w:val="00C11166"/>
    <w:rsid w:val="00C120D2"/>
    <w:rsid w:val="00C138D8"/>
    <w:rsid w:val="00C13A88"/>
    <w:rsid w:val="00C153C3"/>
    <w:rsid w:val="00C154FC"/>
    <w:rsid w:val="00C164F1"/>
    <w:rsid w:val="00C16C90"/>
    <w:rsid w:val="00C1712B"/>
    <w:rsid w:val="00C200E9"/>
    <w:rsid w:val="00C20187"/>
    <w:rsid w:val="00C201D4"/>
    <w:rsid w:val="00C20E1B"/>
    <w:rsid w:val="00C21FE7"/>
    <w:rsid w:val="00C22D6B"/>
    <w:rsid w:val="00C25EDE"/>
    <w:rsid w:val="00C27F48"/>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1A2"/>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56D3"/>
    <w:rsid w:val="00C97228"/>
    <w:rsid w:val="00CA079E"/>
    <w:rsid w:val="00CA134B"/>
    <w:rsid w:val="00CA403C"/>
    <w:rsid w:val="00CA6A7E"/>
    <w:rsid w:val="00CA7997"/>
    <w:rsid w:val="00CA7A5B"/>
    <w:rsid w:val="00CB434C"/>
    <w:rsid w:val="00CB49B4"/>
    <w:rsid w:val="00CB5695"/>
    <w:rsid w:val="00CB63B2"/>
    <w:rsid w:val="00CB6C21"/>
    <w:rsid w:val="00CB6DEF"/>
    <w:rsid w:val="00CB7E0F"/>
    <w:rsid w:val="00CB7E30"/>
    <w:rsid w:val="00CC0545"/>
    <w:rsid w:val="00CC1DED"/>
    <w:rsid w:val="00CC21CD"/>
    <w:rsid w:val="00CC3137"/>
    <w:rsid w:val="00CC5D4C"/>
    <w:rsid w:val="00CC60BB"/>
    <w:rsid w:val="00CD0CA9"/>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AD2"/>
    <w:rsid w:val="00D13D6C"/>
    <w:rsid w:val="00D14883"/>
    <w:rsid w:val="00D14E25"/>
    <w:rsid w:val="00D157BC"/>
    <w:rsid w:val="00D17349"/>
    <w:rsid w:val="00D176DE"/>
    <w:rsid w:val="00D201D3"/>
    <w:rsid w:val="00D202B3"/>
    <w:rsid w:val="00D20DE8"/>
    <w:rsid w:val="00D210D2"/>
    <w:rsid w:val="00D217C4"/>
    <w:rsid w:val="00D23769"/>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17DF"/>
    <w:rsid w:val="00D518ED"/>
    <w:rsid w:val="00D51D16"/>
    <w:rsid w:val="00D523F8"/>
    <w:rsid w:val="00D545B6"/>
    <w:rsid w:val="00D5508E"/>
    <w:rsid w:val="00D56105"/>
    <w:rsid w:val="00D571CB"/>
    <w:rsid w:val="00D6141C"/>
    <w:rsid w:val="00D614BA"/>
    <w:rsid w:val="00D62771"/>
    <w:rsid w:val="00D64DF1"/>
    <w:rsid w:val="00D66179"/>
    <w:rsid w:val="00D664D6"/>
    <w:rsid w:val="00D66BCA"/>
    <w:rsid w:val="00D679CE"/>
    <w:rsid w:val="00D67AB5"/>
    <w:rsid w:val="00D70B1C"/>
    <w:rsid w:val="00D72307"/>
    <w:rsid w:val="00D7350C"/>
    <w:rsid w:val="00D74F46"/>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258F"/>
    <w:rsid w:val="00DC38D7"/>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5F4F"/>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D0F"/>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1323"/>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E1976"/>
    <w:rsid w:val="00EE1D75"/>
    <w:rsid w:val="00EE40A7"/>
    <w:rsid w:val="00EE4C80"/>
    <w:rsid w:val="00EE5B97"/>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2C7"/>
    <w:rsid w:val="00F356EE"/>
    <w:rsid w:val="00F376B8"/>
    <w:rsid w:val="00F3798A"/>
    <w:rsid w:val="00F40156"/>
    <w:rsid w:val="00F41E55"/>
    <w:rsid w:val="00F435BB"/>
    <w:rsid w:val="00F43644"/>
    <w:rsid w:val="00F4558E"/>
    <w:rsid w:val="00F47452"/>
    <w:rsid w:val="00F51313"/>
    <w:rsid w:val="00F5517D"/>
    <w:rsid w:val="00F55B03"/>
    <w:rsid w:val="00F56BA0"/>
    <w:rsid w:val="00F61F0E"/>
    <w:rsid w:val="00F624BA"/>
    <w:rsid w:val="00F624EC"/>
    <w:rsid w:val="00F626DB"/>
    <w:rsid w:val="00F633B6"/>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3763"/>
    <w:rsid w:val="00F74EEE"/>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AE3"/>
    <w:rsid w:val="00FA3C52"/>
    <w:rsid w:val="00FA4B9C"/>
    <w:rsid w:val="00FA5050"/>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 w:val="00FF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59"/>
    <w:rsid w:val="00587366"/>
    <w:pPr>
      <w:spacing w:line="240" w:lineRule="auto"/>
    </w:pPr>
    <w:rPr>
      <w:rFonts w:ascii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akhamtown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3E6936C05F624989E6DF9F397677E7" ma:contentTypeVersion="4" ma:contentTypeDescription="Create a new document." ma:contentTypeScope="" ma:versionID="e285463b6d2c1bcce1da8bd5fe500cf0">
  <xsd:schema xmlns:xsd="http://www.w3.org/2001/XMLSchema" xmlns:xs="http://www.w3.org/2001/XMLSchema" xmlns:p="http://schemas.microsoft.com/office/2006/metadata/properties" xmlns:ns3="c5c7821f-73bd-4bb6-b01d-8654763ac0a9" targetNamespace="http://schemas.microsoft.com/office/2006/metadata/properties" ma:root="true" ma:fieldsID="fb2a65d6e105c6df891d90544a128cc3" ns3:_="">
    <xsd:import namespace="c5c7821f-73bd-4bb6-b01d-8654763ac0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7821f-73bd-4bb6-b01d-8654763ac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1D063-C160-4DAC-A323-9106309C529E}">
  <ds:schemaRefs>
    <ds:schemaRef ds:uri="http://schemas.microsoft.com/sharepoint/v3/contenttype/forms"/>
  </ds:schemaRefs>
</ds:datastoreItem>
</file>

<file path=customXml/itemProps2.xml><?xml version="1.0" encoding="utf-8"?>
<ds:datastoreItem xmlns:ds="http://schemas.openxmlformats.org/officeDocument/2006/customXml" ds:itemID="{E8E53C13-00FC-4C18-A1C0-58BBEC440C31}">
  <ds:schemaRefs>
    <ds:schemaRef ds:uri="http://schemas.microsoft.com/office/2006/metadata/properties"/>
    <ds:schemaRef ds:uri="http://purl.org/dc/elements/1.1/"/>
    <ds:schemaRef ds:uri="http://purl.org/dc/terms/"/>
    <ds:schemaRef ds:uri="c5c7821f-73bd-4bb6-b01d-8654763ac0a9"/>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customXml/itemProps4.xml><?xml version="1.0" encoding="utf-8"?>
<ds:datastoreItem xmlns:ds="http://schemas.openxmlformats.org/officeDocument/2006/customXml" ds:itemID="{25782A13-92CB-47E2-ABE2-1B92B1255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7821f-73bd-4bb6-b01d-8654763ac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Letterhead.dot</Template>
  <TotalTime>38</TotalTime>
  <Pages>2</Pages>
  <Words>481</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enquiries</cp:lastModifiedBy>
  <cp:revision>4</cp:revision>
  <cp:lastPrinted>2023-11-30T11:05:00Z</cp:lastPrinted>
  <dcterms:created xsi:type="dcterms:W3CDTF">2023-11-30T15:59:00Z</dcterms:created>
  <dcterms:modified xsi:type="dcterms:W3CDTF">2023-12-05T15:22:00Z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0x010100803E6936C05F624989E6DF9F397677E7</vt:lpwstr>
  </property>
</Properties>
</file>