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37254" w14:textId="77777777" w:rsidR="009A29E3" w:rsidRDefault="009A29E3" w:rsidP="00410AC0">
      <w:pPr>
        <w:ind w:right="-270"/>
        <w:jc w:val="center"/>
        <w:rPr>
          <w:rFonts w:ascii="Arial" w:hAnsi="Arial" w:cs="Arial"/>
          <w:color w:val="0000FF"/>
          <w:sz w:val="72"/>
          <w:szCs w:val="72"/>
        </w:rPr>
      </w:pPr>
    </w:p>
    <w:p w14:paraId="09988B5E" w14:textId="0FB6B611"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575E5DB6" w:rsidR="00867064" w:rsidRPr="00867064" w:rsidRDefault="00851C54" w:rsidP="00410AC0">
      <w:pPr>
        <w:ind w:right="-270"/>
        <w:jc w:val="center"/>
        <w:rPr>
          <w:rFonts w:ascii="Arial" w:hAnsi="Arial" w:cs="Arial"/>
          <w:sz w:val="20"/>
          <w:szCs w:val="20"/>
        </w:rPr>
      </w:pPr>
      <w:proofErr w:type="spellStart"/>
      <w:r w:rsidRPr="00867064">
        <w:rPr>
          <w:rFonts w:ascii="Arial" w:hAnsi="Arial" w:cs="Arial"/>
          <w:sz w:val="20"/>
          <w:szCs w:val="20"/>
        </w:rPr>
        <w:t>Rol</w:t>
      </w:r>
      <w:proofErr w:type="spellEnd"/>
      <w:r w:rsidRPr="00867064">
        <w:rPr>
          <w:rFonts w:ascii="Arial" w:hAnsi="Arial" w:cs="Arial"/>
          <w:sz w:val="20"/>
          <w:szCs w:val="20"/>
        </w:rPr>
        <w:t xml:space="preserve">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924793">
        <w:rPr>
          <w:rFonts w:ascii="Arial" w:hAnsi="Arial" w:cs="Arial"/>
          <w:sz w:val="20"/>
          <w:szCs w:val="20"/>
        </w:rPr>
        <w:t>LN</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867064"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867064">
          <w:rPr>
            <w:rStyle w:val="Hyperlink"/>
            <w:rFonts w:ascii="Arial" w:hAnsi="Arial" w:cs="Arial"/>
            <w:color w:val="auto"/>
            <w:sz w:val="20"/>
            <w:szCs w:val="20"/>
          </w:rPr>
          <w:t>enquiries@oakhamtowncouncil.gov.uk</w:t>
        </w:r>
      </w:hyperlink>
    </w:p>
    <w:p w14:paraId="79BEE295" w14:textId="5C882053"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www.oakhamtowncouncil.gov.uk</w:t>
      </w:r>
    </w:p>
    <w:p w14:paraId="1DEF6818" w14:textId="04792192" w:rsidR="00410AC0" w:rsidRDefault="00410AC0" w:rsidP="00A57BB0">
      <w:pPr>
        <w:ind w:right="-270"/>
        <w:jc w:val="center"/>
      </w:pPr>
    </w:p>
    <w:p w14:paraId="7071A89D" w14:textId="6BEE40F4" w:rsidR="008F5A10" w:rsidRDefault="008F5A10" w:rsidP="00851C54">
      <w:pPr>
        <w:rPr>
          <w:rFonts w:ascii="Arial" w:hAnsi="Arial" w:cs="Arial"/>
          <w:sz w:val="22"/>
          <w:szCs w:val="22"/>
        </w:rPr>
      </w:pPr>
    </w:p>
    <w:p w14:paraId="040E129B" w14:textId="77777777" w:rsidR="00B65201" w:rsidRDefault="00B65201" w:rsidP="00B65201">
      <w:pPr>
        <w:jc w:val="center"/>
      </w:pPr>
    </w:p>
    <w:p w14:paraId="2E9568CD" w14:textId="77777777" w:rsidR="004B6F6B" w:rsidRPr="004B6F6B" w:rsidRDefault="00AA7F52" w:rsidP="00AA7F52">
      <w:pPr>
        <w:ind w:right="-270"/>
        <w:rPr>
          <w:rFonts w:ascii="Arial" w:hAnsi="Arial" w:cs="Arial"/>
        </w:rPr>
      </w:pPr>
      <w:r w:rsidRPr="004B6F6B">
        <w:rPr>
          <w:rFonts w:ascii="Arial" w:hAnsi="Arial" w:cs="Arial"/>
        </w:rPr>
        <w:t xml:space="preserve">POST TITLE: General and Grounds Maintenance Person </w:t>
      </w:r>
    </w:p>
    <w:p w14:paraId="43253006" w14:textId="77777777" w:rsidR="004B6F6B" w:rsidRDefault="004B6F6B" w:rsidP="00AA7F52">
      <w:pPr>
        <w:ind w:right="-270"/>
        <w:rPr>
          <w:rFonts w:ascii="Arial" w:hAnsi="Arial" w:cs="Arial"/>
        </w:rPr>
      </w:pPr>
    </w:p>
    <w:p w14:paraId="0849BA3F" w14:textId="3C899A4E" w:rsidR="004B6F6B" w:rsidRPr="004B6F6B" w:rsidRDefault="00AA7F52" w:rsidP="00AA7F52">
      <w:pPr>
        <w:ind w:right="-270"/>
        <w:rPr>
          <w:rFonts w:ascii="Arial" w:hAnsi="Arial" w:cs="Arial"/>
        </w:rPr>
      </w:pPr>
      <w:r w:rsidRPr="004B6F6B">
        <w:rPr>
          <w:rFonts w:ascii="Arial" w:hAnsi="Arial" w:cs="Arial"/>
        </w:rPr>
        <w:t xml:space="preserve">HOURS: </w:t>
      </w:r>
      <w:r w:rsidR="004B6F6B">
        <w:rPr>
          <w:rFonts w:ascii="Arial" w:hAnsi="Arial" w:cs="Arial"/>
        </w:rPr>
        <w:t>15</w:t>
      </w:r>
      <w:r w:rsidRPr="004B6F6B">
        <w:rPr>
          <w:rFonts w:ascii="Arial" w:hAnsi="Arial" w:cs="Arial"/>
        </w:rPr>
        <w:t xml:space="preserve"> hours per week </w:t>
      </w:r>
    </w:p>
    <w:p w14:paraId="6F5CFA5B" w14:textId="77777777" w:rsidR="004B6F6B" w:rsidRPr="004B6F6B" w:rsidRDefault="004B6F6B" w:rsidP="00AA7F52">
      <w:pPr>
        <w:ind w:right="-270"/>
        <w:rPr>
          <w:rFonts w:ascii="Arial" w:hAnsi="Arial" w:cs="Arial"/>
        </w:rPr>
      </w:pPr>
    </w:p>
    <w:p w14:paraId="72567EBE" w14:textId="77777777" w:rsidR="004B6F6B" w:rsidRPr="004B6F6B" w:rsidRDefault="00AA7F52" w:rsidP="00AA7F52">
      <w:pPr>
        <w:ind w:right="-270"/>
        <w:rPr>
          <w:rFonts w:ascii="Arial" w:hAnsi="Arial" w:cs="Arial"/>
        </w:rPr>
      </w:pPr>
      <w:r w:rsidRPr="004B6F6B">
        <w:rPr>
          <w:rFonts w:ascii="Arial" w:hAnsi="Arial" w:cs="Arial"/>
        </w:rPr>
        <w:t xml:space="preserve">PURPOSE OF JOB: Principally, and in conjunction with others, to maintain the Town Council’s outside areas for the benefit of the residents of the Town. </w:t>
      </w:r>
    </w:p>
    <w:p w14:paraId="3FBB977B" w14:textId="77777777" w:rsidR="004B6F6B" w:rsidRPr="004B6F6B" w:rsidRDefault="004B6F6B" w:rsidP="00AA7F52">
      <w:pPr>
        <w:ind w:right="-270"/>
        <w:rPr>
          <w:rFonts w:ascii="Arial" w:hAnsi="Arial" w:cs="Arial"/>
        </w:rPr>
      </w:pPr>
    </w:p>
    <w:p w14:paraId="489FC3A2" w14:textId="46094DE8" w:rsidR="004B6F6B" w:rsidRPr="004B6F6B" w:rsidRDefault="00AA7F52" w:rsidP="00AA7F52">
      <w:pPr>
        <w:ind w:right="-270"/>
        <w:rPr>
          <w:rFonts w:ascii="Arial" w:hAnsi="Arial" w:cs="Arial"/>
        </w:rPr>
      </w:pPr>
      <w:r w:rsidRPr="004B6F6B">
        <w:rPr>
          <w:rFonts w:ascii="Arial" w:hAnsi="Arial" w:cs="Arial"/>
        </w:rPr>
        <w:t xml:space="preserve">PLACE OF WORK: </w:t>
      </w:r>
      <w:r w:rsidR="004B6F6B">
        <w:rPr>
          <w:rFonts w:ascii="Arial" w:hAnsi="Arial" w:cs="Arial"/>
        </w:rPr>
        <w:t>Oakham</w:t>
      </w:r>
    </w:p>
    <w:p w14:paraId="6E8EE132" w14:textId="77777777" w:rsidR="004B6F6B" w:rsidRPr="004B6F6B" w:rsidRDefault="004B6F6B" w:rsidP="00AA7F52">
      <w:pPr>
        <w:ind w:right="-270"/>
        <w:rPr>
          <w:rFonts w:ascii="Arial" w:hAnsi="Arial" w:cs="Arial"/>
        </w:rPr>
      </w:pPr>
    </w:p>
    <w:p w14:paraId="246CE3D4" w14:textId="184485B0" w:rsidR="004B6F6B" w:rsidRPr="004B6F6B" w:rsidRDefault="00AA7F52" w:rsidP="00AA7F52">
      <w:pPr>
        <w:ind w:right="-270"/>
        <w:rPr>
          <w:rFonts w:ascii="Arial" w:hAnsi="Arial" w:cs="Arial"/>
        </w:rPr>
      </w:pPr>
      <w:r w:rsidRPr="004B6F6B">
        <w:rPr>
          <w:rFonts w:ascii="Arial" w:hAnsi="Arial" w:cs="Arial"/>
        </w:rPr>
        <w:t xml:space="preserve">REPORTS TO: </w:t>
      </w:r>
      <w:r w:rsidR="004B6F6B">
        <w:rPr>
          <w:rFonts w:ascii="Arial" w:hAnsi="Arial" w:cs="Arial"/>
        </w:rPr>
        <w:t>The Clerk</w:t>
      </w:r>
      <w:r w:rsidRPr="004B6F6B">
        <w:rPr>
          <w:rFonts w:ascii="Arial" w:hAnsi="Arial" w:cs="Arial"/>
        </w:rPr>
        <w:t xml:space="preserve"> </w:t>
      </w:r>
    </w:p>
    <w:p w14:paraId="736DC9EB" w14:textId="77777777" w:rsidR="004B6F6B" w:rsidRPr="004B6F6B" w:rsidRDefault="004B6F6B" w:rsidP="00AA7F52">
      <w:pPr>
        <w:ind w:right="-270"/>
        <w:rPr>
          <w:rFonts w:ascii="Arial" w:hAnsi="Arial" w:cs="Arial"/>
        </w:rPr>
      </w:pPr>
    </w:p>
    <w:p w14:paraId="235D70D9" w14:textId="77777777" w:rsidR="004B6F6B" w:rsidRDefault="00AA7F52" w:rsidP="00AA7F52">
      <w:pPr>
        <w:ind w:right="-270"/>
        <w:rPr>
          <w:rFonts w:ascii="Arial" w:hAnsi="Arial" w:cs="Arial"/>
        </w:rPr>
      </w:pPr>
      <w:r w:rsidRPr="004B6F6B">
        <w:rPr>
          <w:rFonts w:ascii="Arial" w:hAnsi="Arial" w:cs="Arial"/>
        </w:rPr>
        <w:t xml:space="preserve">DUTIES AND RESPONSIBILITIES </w:t>
      </w:r>
    </w:p>
    <w:p w14:paraId="1A09B4A4" w14:textId="77777777" w:rsidR="004B6F6B" w:rsidRDefault="004B6F6B" w:rsidP="00AA7F52">
      <w:pPr>
        <w:ind w:right="-270"/>
        <w:rPr>
          <w:rFonts w:ascii="Arial" w:hAnsi="Arial" w:cs="Arial"/>
        </w:rPr>
      </w:pPr>
    </w:p>
    <w:p w14:paraId="7FD44068" w14:textId="5949B7CA" w:rsidR="004B6F6B" w:rsidRDefault="004B6F6B" w:rsidP="00AA7F52">
      <w:pPr>
        <w:ind w:right="-270"/>
        <w:rPr>
          <w:rFonts w:ascii="Arial" w:hAnsi="Arial" w:cs="Arial"/>
        </w:rPr>
      </w:pPr>
      <w:r>
        <w:rPr>
          <w:rFonts w:ascii="Arial" w:hAnsi="Arial" w:cs="Arial"/>
        </w:rPr>
        <w:t>1</w:t>
      </w:r>
      <w:r w:rsidR="00AA7F52" w:rsidRPr="004B6F6B">
        <w:rPr>
          <w:rFonts w:ascii="Arial" w:hAnsi="Arial" w:cs="Arial"/>
        </w:rPr>
        <w:t>. Grass cutting of open spaces</w:t>
      </w:r>
      <w:r>
        <w:rPr>
          <w:rFonts w:ascii="Arial" w:hAnsi="Arial" w:cs="Arial"/>
        </w:rPr>
        <w:t xml:space="preserve">, </w:t>
      </w:r>
      <w:r w:rsidR="00AA7F52" w:rsidRPr="004B6F6B">
        <w:rPr>
          <w:rFonts w:ascii="Arial" w:hAnsi="Arial" w:cs="Arial"/>
        </w:rPr>
        <w:t>play parks</w:t>
      </w:r>
      <w:r>
        <w:rPr>
          <w:rFonts w:ascii="Arial" w:hAnsi="Arial" w:cs="Arial"/>
        </w:rPr>
        <w:t xml:space="preserve"> and verges.</w:t>
      </w:r>
      <w:r w:rsidR="00AA7F52" w:rsidRPr="004B6F6B">
        <w:rPr>
          <w:rFonts w:ascii="Arial" w:hAnsi="Arial" w:cs="Arial"/>
        </w:rPr>
        <w:t xml:space="preserve"> </w:t>
      </w:r>
    </w:p>
    <w:p w14:paraId="00C9FA9E" w14:textId="1CE93878" w:rsidR="004B6F6B" w:rsidRDefault="004B6F6B" w:rsidP="00AA7F52">
      <w:pPr>
        <w:ind w:right="-270"/>
        <w:rPr>
          <w:rFonts w:ascii="Arial" w:hAnsi="Arial" w:cs="Arial"/>
        </w:rPr>
      </w:pPr>
    </w:p>
    <w:p w14:paraId="1FA16EFD" w14:textId="73494C5D" w:rsidR="004B6F6B" w:rsidRDefault="004B6F6B" w:rsidP="00AA7F52">
      <w:pPr>
        <w:ind w:right="-270"/>
        <w:rPr>
          <w:rFonts w:ascii="Arial" w:hAnsi="Arial" w:cs="Arial"/>
        </w:rPr>
      </w:pPr>
      <w:r>
        <w:rPr>
          <w:rFonts w:ascii="Arial" w:hAnsi="Arial" w:cs="Arial"/>
        </w:rPr>
        <w:t>2</w:t>
      </w:r>
      <w:r w:rsidR="00AA7F52" w:rsidRPr="004B6F6B">
        <w:rPr>
          <w:rFonts w:ascii="Arial" w:hAnsi="Arial" w:cs="Arial"/>
        </w:rPr>
        <w:t xml:space="preserve">. Planting and maintaining the flower and shrub borders including pruning. </w:t>
      </w:r>
    </w:p>
    <w:p w14:paraId="1AEC5326" w14:textId="718A4743" w:rsidR="004B6F6B" w:rsidRDefault="00AA7F52" w:rsidP="00AA7F52">
      <w:pPr>
        <w:ind w:right="-270"/>
        <w:rPr>
          <w:rFonts w:ascii="Arial" w:hAnsi="Arial" w:cs="Arial"/>
        </w:rPr>
      </w:pPr>
      <w:r w:rsidRPr="004B6F6B">
        <w:rPr>
          <w:rFonts w:ascii="Arial" w:hAnsi="Arial" w:cs="Arial"/>
        </w:rPr>
        <w:t xml:space="preserve"> </w:t>
      </w:r>
    </w:p>
    <w:p w14:paraId="38E591CF" w14:textId="479D0BFD" w:rsidR="004B6F6B" w:rsidRDefault="004B6F6B" w:rsidP="00AA7F52">
      <w:pPr>
        <w:ind w:right="-270"/>
        <w:rPr>
          <w:rFonts w:ascii="Arial" w:hAnsi="Arial" w:cs="Arial"/>
        </w:rPr>
      </w:pPr>
      <w:r>
        <w:rPr>
          <w:rFonts w:ascii="Arial" w:hAnsi="Arial" w:cs="Arial"/>
        </w:rPr>
        <w:t>3</w:t>
      </w:r>
      <w:r w:rsidR="00AA7F52" w:rsidRPr="004B6F6B">
        <w:rPr>
          <w:rFonts w:ascii="Arial" w:hAnsi="Arial" w:cs="Arial"/>
        </w:rPr>
        <w:t xml:space="preserve">. To assist in the maintenance and repair of public seats, shelters fences, notice boards and signs, reporting any major repair that may be required. </w:t>
      </w:r>
    </w:p>
    <w:p w14:paraId="1A271F57" w14:textId="77777777" w:rsidR="004B6F6B" w:rsidRDefault="004B6F6B" w:rsidP="00AA7F52">
      <w:pPr>
        <w:ind w:right="-270"/>
        <w:rPr>
          <w:rFonts w:ascii="Arial" w:hAnsi="Arial" w:cs="Arial"/>
        </w:rPr>
      </w:pPr>
    </w:p>
    <w:p w14:paraId="50FA549E" w14:textId="013AFA15" w:rsidR="004B6F6B" w:rsidRDefault="004B6F6B" w:rsidP="00AA7F52">
      <w:pPr>
        <w:ind w:right="-270"/>
        <w:rPr>
          <w:rFonts w:ascii="Arial" w:hAnsi="Arial" w:cs="Arial"/>
        </w:rPr>
      </w:pPr>
      <w:r>
        <w:rPr>
          <w:rFonts w:ascii="Arial" w:hAnsi="Arial" w:cs="Arial"/>
        </w:rPr>
        <w:t>4</w:t>
      </w:r>
      <w:r w:rsidR="00AA7F52" w:rsidRPr="004B6F6B">
        <w:rPr>
          <w:rFonts w:ascii="Arial" w:hAnsi="Arial" w:cs="Arial"/>
        </w:rPr>
        <w:t xml:space="preserve">. To regularly inspect, record and </w:t>
      </w:r>
      <w:r>
        <w:rPr>
          <w:rFonts w:ascii="Arial" w:hAnsi="Arial" w:cs="Arial"/>
        </w:rPr>
        <w:t xml:space="preserve">routinely </w:t>
      </w:r>
      <w:r w:rsidR="00AA7F52" w:rsidRPr="004B6F6B">
        <w:rPr>
          <w:rFonts w:ascii="Arial" w:hAnsi="Arial" w:cs="Arial"/>
        </w:rPr>
        <w:t xml:space="preserve">maintain all play equipment and safety surfaces to ensure that the equipment is safe and fit for use. To paint with specified safety paint the play equipment as required and to report any defective equipment and prevent its further use until full repairs can be made. </w:t>
      </w:r>
    </w:p>
    <w:p w14:paraId="4E98A99B" w14:textId="77777777" w:rsidR="004B6F6B" w:rsidRDefault="004B6F6B" w:rsidP="00AA7F52">
      <w:pPr>
        <w:ind w:right="-270"/>
        <w:rPr>
          <w:rFonts w:ascii="Arial" w:hAnsi="Arial" w:cs="Arial"/>
        </w:rPr>
      </w:pPr>
    </w:p>
    <w:p w14:paraId="0B02A1B3" w14:textId="05850C02" w:rsidR="004B6F6B" w:rsidRDefault="004B6F6B" w:rsidP="00AA7F52">
      <w:pPr>
        <w:ind w:right="-270"/>
        <w:rPr>
          <w:rFonts w:ascii="Arial" w:hAnsi="Arial" w:cs="Arial"/>
        </w:rPr>
      </w:pPr>
      <w:r>
        <w:rPr>
          <w:rFonts w:ascii="Arial" w:hAnsi="Arial" w:cs="Arial"/>
        </w:rPr>
        <w:t>5</w:t>
      </w:r>
      <w:r w:rsidR="00AA7F52" w:rsidRPr="004B6F6B">
        <w:rPr>
          <w:rFonts w:ascii="Arial" w:hAnsi="Arial" w:cs="Arial"/>
        </w:rPr>
        <w:t xml:space="preserve">. To ensure the clearance of litter, weeds etc. from play areas, recreation grounds, open spaces, </w:t>
      </w:r>
      <w:r>
        <w:rPr>
          <w:rFonts w:ascii="Arial" w:hAnsi="Arial" w:cs="Arial"/>
        </w:rPr>
        <w:t>and the Town centre</w:t>
      </w:r>
    </w:p>
    <w:p w14:paraId="77A98A27" w14:textId="7AB19DE0" w:rsidR="004B6F6B" w:rsidRDefault="00AA7F52" w:rsidP="00AA7F52">
      <w:pPr>
        <w:ind w:right="-270"/>
        <w:rPr>
          <w:rFonts w:ascii="Arial" w:hAnsi="Arial" w:cs="Arial"/>
        </w:rPr>
      </w:pPr>
      <w:r w:rsidRPr="004B6F6B">
        <w:rPr>
          <w:rFonts w:ascii="Arial" w:hAnsi="Arial" w:cs="Arial"/>
        </w:rPr>
        <w:t xml:space="preserve"> </w:t>
      </w:r>
    </w:p>
    <w:p w14:paraId="4F5C7EC7" w14:textId="601A48D2" w:rsidR="004B6F6B" w:rsidRDefault="004B6F6B" w:rsidP="00AA7F52">
      <w:pPr>
        <w:ind w:right="-270"/>
        <w:rPr>
          <w:rFonts w:ascii="Arial" w:hAnsi="Arial" w:cs="Arial"/>
        </w:rPr>
      </w:pPr>
      <w:r>
        <w:rPr>
          <w:rFonts w:ascii="Arial" w:hAnsi="Arial" w:cs="Arial"/>
        </w:rPr>
        <w:t>6</w:t>
      </w:r>
      <w:r w:rsidR="00AA7F52" w:rsidRPr="004B6F6B">
        <w:rPr>
          <w:rFonts w:ascii="Arial" w:hAnsi="Arial" w:cs="Arial"/>
        </w:rPr>
        <w:t>. To keep designated footpaths/t</w:t>
      </w:r>
      <w:r>
        <w:rPr>
          <w:rFonts w:ascii="Arial" w:hAnsi="Arial" w:cs="Arial"/>
        </w:rPr>
        <w:t>racks</w:t>
      </w:r>
      <w:r w:rsidR="00AA7F52" w:rsidRPr="004B6F6B">
        <w:rPr>
          <w:rFonts w:ascii="Arial" w:hAnsi="Arial" w:cs="Arial"/>
        </w:rPr>
        <w:t xml:space="preserve"> free of litter and vegetation. </w:t>
      </w:r>
    </w:p>
    <w:p w14:paraId="200136F3" w14:textId="77777777" w:rsidR="004B6F6B" w:rsidRDefault="004B6F6B" w:rsidP="00AA7F52">
      <w:pPr>
        <w:ind w:right="-270"/>
        <w:rPr>
          <w:rFonts w:ascii="Arial" w:hAnsi="Arial" w:cs="Arial"/>
        </w:rPr>
      </w:pPr>
    </w:p>
    <w:p w14:paraId="6CBED17E" w14:textId="234D0836" w:rsidR="004B6F6B" w:rsidRDefault="004B6F6B" w:rsidP="00AA7F52">
      <w:pPr>
        <w:ind w:right="-270"/>
        <w:rPr>
          <w:rFonts w:ascii="Arial" w:hAnsi="Arial" w:cs="Arial"/>
        </w:rPr>
      </w:pPr>
      <w:r>
        <w:rPr>
          <w:rFonts w:ascii="Arial" w:hAnsi="Arial" w:cs="Arial"/>
        </w:rPr>
        <w:t>7</w:t>
      </w:r>
      <w:r w:rsidR="00AA7F52" w:rsidRPr="004B6F6B">
        <w:rPr>
          <w:rFonts w:ascii="Arial" w:hAnsi="Arial" w:cs="Arial"/>
        </w:rPr>
        <w:t xml:space="preserve">. </w:t>
      </w:r>
      <w:r>
        <w:rPr>
          <w:rFonts w:ascii="Arial" w:hAnsi="Arial" w:cs="Arial"/>
        </w:rPr>
        <w:t>L</w:t>
      </w:r>
      <w:r w:rsidR="00AA7F52" w:rsidRPr="004B6F6B">
        <w:rPr>
          <w:rFonts w:ascii="Arial" w:hAnsi="Arial" w:cs="Arial"/>
        </w:rPr>
        <w:t xml:space="preserve">eaf clearance. </w:t>
      </w:r>
    </w:p>
    <w:p w14:paraId="06920AA8" w14:textId="77777777" w:rsidR="004B6F6B" w:rsidRDefault="004B6F6B" w:rsidP="00AA7F52">
      <w:pPr>
        <w:ind w:right="-270"/>
        <w:rPr>
          <w:rFonts w:ascii="Arial" w:hAnsi="Arial" w:cs="Arial"/>
        </w:rPr>
      </w:pPr>
    </w:p>
    <w:p w14:paraId="5E4FAC67" w14:textId="1ADABB14" w:rsidR="004B6F6B" w:rsidRDefault="004B6F6B" w:rsidP="00AA7F52">
      <w:pPr>
        <w:ind w:right="-270"/>
        <w:rPr>
          <w:rFonts w:ascii="Arial" w:hAnsi="Arial" w:cs="Arial"/>
        </w:rPr>
      </w:pPr>
      <w:r>
        <w:rPr>
          <w:rFonts w:ascii="Arial" w:hAnsi="Arial" w:cs="Arial"/>
        </w:rPr>
        <w:t>8</w:t>
      </w:r>
      <w:r w:rsidR="00AA7F52" w:rsidRPr="004B6F6B">
        <w:rPr>
          <w:rFonts w:ascii="Arial" w:hAnsi="Arial" w:cs="Arial"/>
        </w:rPr>
        <w:t xml:space="preserve">. </w:t>
      </w:r>
      <w:r>
        <w:rPr>
          <w:rFonts w:ascii="Arial" w:hAnsi="Arial" w:cs="Arial"/>
        </w:rPr>
        <w:t xml:space="preserve">Weekend working as required to support Town Centre events. This will be predominantly in the summer months and either be paid at an enhanced rate or Time offered in Lieu </w:t>
      </w:r>
    </w:p>
    <w:p w14:paraId="50AFB2DE" w14:textId="7F6DBF31" w:rsidR="004B6F6B" w:rsidRDefault="004B6F6B" w:rsidP="00AA7F52">
      <w:pPr>
        <w:ind w:right="-270"/>
        <w:rPr>
          <w:rFonts w:ascii="Arial" w:hAnsi="Arial" w:cs="Arial"/>
        </w:rPr>
      </w:pPr>
    </w:p>
    <w:p w14:paraId="304CC51F" w14:textId="77777777" w:rsidR="004B6F6B" w:rsidRDefault="004B6F6B" w:rsidP="00AA7F52">
      <w:pPr>
        <w:ind w:right="-270"/>
        <w:rPr>
          <w:rFonts w:ascii="Arial" w:hAnsi="Arial" w:cs="Arial"/>
        </w:rPr>
      </w:pPr>
    </w:p>
    <w:p w14:paraId="5A753E5F" w14:textId="5A57103B" w:rsidR="004B6F6B" w:rsidRDefault="004B6F6B" w:rsidP="00AA7F52">
      <w:pPr>
        <w:ind w:right="-270"/>
        <w:rPr>
          <w:rFonts w:ascii="Arial" w:hAnsi="Arial" w:cs="Arial"/>
        </w:rPr>
      </w:pPr>
      <w:r>
        <w:rPr>
          <w:rFonts w:ascii="Arial" w:hAnsi="Arial" w:cs="Arial"/>
        </w:rPr>
        <w:t>9</w:t>
      </w:r>
      <w:r w:rsidR="00AA7F52" w:rsidRPr="004B6F6B">
        <w:rPr>
          <w:rFonts w:ascii="Arial" w:hAnsi="Arial" w:cs="Arial"/>
        </w:rPr>
        <w:t xml:space="preserve">. Under the health and safety guidelines issued by the Town Council, ensure the safety and well-being of all who visit or work in the facilities provided by the Council. </w:t>
      </w:r>
    </w:p>
    <w:p w14:paraId="25A22B0B" w14:textId="77777777" w:rsidR="004B6F6B" w:rsidRDefault="004B6F6B" w:rsidP="00AA7F52">
      <w:pPr>
        <w:ind w:right="-270"/>
        <w:rPr>
          <w:rFonts w:ascii="Arial" w:hAnsi="Arial" w:cs="Arial"/>
        </w:rPr>
      </w:pPr>
    </w:p>
    <w:p w14:paraId="6DEE30FC" w14:textId="722B4675" w:rsidR="004B6F6B" w:rsidRDefault="004B6F6B" w:rsidP="00AA7F52">
      <w:pPr>
        <w:ind w:right="-270"/>
        <w:rPr>
          <w:rFonts w:ascii="Arial" w:hAnsi="Arial" w:cs="Arial"/>
        </w:rPr>
      </w:pPr>
      <w:r>
        <w:rPr>
          <w:rFonts w:ascii="Arial" w:hAnsi="Arial" w:cs="Arial"/>
        </w:rPr>
        <w:t>10</w:t>
      </w:r>
      <w:r w:rsidR="00AA7F52" w:rsidRPr="004B6F6B">
        <w:rPr>
          <w:rFonts w:ascii="Arial" w:hAnsi="Arial" w:cs="Arial"/>
        </w:rPr>
        <w:t xml:space="preserve">. Adhere at all time to the policies and instructions of the Town Council. </w:t>
      </w:r>
    </w:p>
    <w:p w14:paraId="73EE19CA" w14:textId="77777777" w:rsidR="004B6F6B" w:rsidRDefault="004B6F6B" w:rsidP="00AA7F52">
      <w:pPr>
        <w:ind w:right="-270"/>
        <w:rPr>
          <w:rFonts w:ascii="Arial" w:hAnsi="Arial" w:cs="Arial"/>
        </w:rPr>
      </w:pPr>
    </w:p>
    <w:p w14:paraId="54AA99B9" w14:textId="77777777" w:rsidR="004B6F6B" w:rsidRDefault="00AA7F52" w:rsidP="00AA7F52">
      <w:pPr>
        <w:ind w:right="-270"/>
        <w:rPr>
          <w:rFonts w:ascii="Arial" w:hAnsi="Arial" w:cs="Arial"/>
        </w:rPr>
      </w:pPr>
      <w:r w:rsidRPr="004B6F6B">
        <w:rPr>
          <w:rFonts w:ascii="Arial" w:hAnsi="Arial" w:cs="Arial"/>
        </w:rPr>
        <w:t xml:space="preserve">The job activities quoted above are examples of the work involved. They do not purport to be a comprehensive list of all aspects of the principal duties. </w:t>
      </w:r>
    </w:p>
    <w:p w14:paraId="415DB017" w14:textId="2B78B168" w:rsidR="009D1A4C" w:rsidRPr="004B6F6B" w:rsidRDefault="00AA7F52" w:rsidP="00AA7F52">
      <w:pPr>
        <w:ind w:right="-270"/>
        <w:rPr>
          <w:rFonts w:ascii="Arial" w:hAnsi="Arial" w:cs="Arial"/>
        </w:rPr>
      </w:pPr>
      <w:r w:rsidRPr="004B6F6B">
        <w:rPr>
          <w:rFonts w:ascii="Arial" w:hAnsi="Arial" w:cs="Arial"/>
        </w:rPr>
        <w:t>Therefore the postholder will be required to undertake any other duties that may be required appropriate. You are required to wear protective clothing where appropriate, all of which will be provided.</w:t>
      </w:r>
    </w:p>
    <w:sectPr w:rsidR="009D1A4C" w:rsidRPr="004B6F6B" w:rsidSect="00502B0E">
      <w:pgSz w:w="11907" w:h="16839" w:code="9"/>
      <w:pgMar w:top="426" w:right="992"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C9DE8" w14:textId="77777777" w:rsidR="009F556C" w:rsidRDefault="009F556C" w:rsidP="00116CB5">
      <w:r>
        <w:separator/>
      </w:r>
    </w:p>
  </w:endnote>
  <w:endnote w:type="continuationSeparator" w:id="0">
    <w:p w14:paraId="2103A7A0" w14:textId="77777777" w:rsidR="009F556C" w:rsidRDefault="009F556C"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D5800" w14:textId="77777777" w:rsidR="009F556C" w:rsidRDefault="009F556C" w:rsidP="00116CB5">
      <w:r>
        <w:separator/>
      </w:r>
    </w:p>
  </w:footnote>
  <w:footnote w:type="continuationSeparator" w:id="0">
    <w:p w14:paraId="1C0DC30D" w14:textId="77777777" w:rsidR="009F556C" w:rsidRDefault="009F556C"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A2E9C"/>
    <w:multiLevelType w:val="hybridMultilevel"/>
    <w:tmpl w:val="7F569B6C"/>
    <w:lvl w:ilvl="0" w:tplc="08090001">
      <w:start w:val="1"/>
      <w:numFmt w:val="bullet"/>
      <w:lvlText w:val=""/>
      <w:lvlJc w:val="left"/>
      <w:pPr>
        <w:tabs>
          <w:tab w:val="num" w:pos="6974"/>
        </w:tabs>
        <w:ind w:left="6974" w:hanging="360"/>
      </w:pPr>
      <w:rPr>
        <w:rFonts w:ascii="Symbol" w:hAnsi="Symbol" w:hint="default"/>
      </w:rPr>
    </w:lvl>
    <w:lvl w:ilvl="1" w:tplc="08090003">
      <w:start w:val="1"/>
      <w:numFmt w:val="decimal"/>
      <w:lvlText w:val="%2."/>
      <w:lvlJc w:val="left"/>
      <w:pPr>
        <w:tabs>
          <w:tab w:val="num" w:pos="6914"/>
        </w:tabs>
        <w:ind w:left="6914" w:hanging="360"/>
      </w:pPr>
    </w:lvl>
    <w:lvl w:ilvl="2" w:tplc="08090005">
      <w:start w:val="1"/>
      <w:numFmt w:val="decimal"/>
      <w:lvlText w:val="%3."/>
      <w:lvlJc w:val="left"/>
      <w:pPr>
        <w:tabs>
          <w:tab w:val="num" w:pos="7634"/>
        </w:tabs>
        <w:ind w:left="7634" w:hanging="360"/>
      </w:pPr>
    </w:lvl>
    <w:lvl w:ilvl="3" w:tplc="08090001">
      <w:start w:val="1"/>
      <w:numFmt w:val="decimal"/>
      <w:lvlText w:val="%4."/>
      <w:lvlJc w:val="left"/>
      <w:pPr>
        <w:tabs>
          <w:tab w:val="num" w:pos="8354"/>
        </w:tabs>
        <w:ind w:left="8354" w:hanging="360"/>
      </w:pPr>
    </w:lvl>
    <w:lvl w:ilvl="4" w:tplc="08090003">
      <w:start w:val="1"/>
      <w:numFmt w:val="decimal"/>
      <w:lvlText w:val="%5."/>
      <w:lvlJc w:val="left"/>
      <w:pPr>
        <w:tabs>
          <w:tab w:val="num" w:pos="9074"/>
        </w:tabs>
        <w:ind w:left="9074" w:hanging="360"/>
      </w:pPr>
    </w:lvl>
    <w:lvl w:ilvl="5" w:tplc="08090005">
      <w:start w:val="1"/>
      <w:numFmt w:val="decimal"/>
      <w:lvlText w:val="%6."/>
      <w:lvlJc w:val="left"/>
      <w:pPr>
        <w:tabs>
          <w:tab w:val="num" w:pos="9794"/>
        </w:tabs>
        <w:ind w:left="9794" w:hanging="360"/>
      </w:pPr>
    </w:lvl>
    <w:lvl w:ilvl="6" w:tplc="08090001">
      <w:start w:val="1"/>
      <w:numFmt w:val="decimal"/>
      <w:lvlText w:val="%7."/>
      <w:lvlJc w:val="left"/>
      <w:pPr>
        <w:tabs>
          <w:tab w:val="num" w:pos="10514"/>
        </w:tabs>
        <w:ind w:left="10514" w:hanging="360"/>
      </w:pPr>
    </w:lvl>
    <w:lvl w:ilvl="7" w:tplc="08090003">
      <w:start w:val="1"/>
      <w:numFmt w:val="decimal"/>
      <w:lvlText w:val="%8."/>
      <w:lvlJc w:val="left"/>
      <w:pPr>
        <w:tabs>
          <w:tab w:val="num" w:pos="11234"/>
        </w:tabs>
        <w:ind w:left="11234" w:hanging="360"/>
      </w:pPr>
    </w:lvl>
    <w:lvl w:ilvl="8" w:tplc="08090005">
      <w:start w:val="1"/>
      <w:numFmt w:val="decimal"/>
      <w:lvlText w:val="%9."/>
      <w:lvlJc w:val="left"/>
      <w:pPr>
        <w:tabs>
          <w:tab w:val="num" w:pos="11954"/>
        </w:tabs>
        <w:ind w:left="11954" w:hanging="360"/>
      </w:pPr>
    </w:lvl>
  </w:abstractNum>
  <w:abstractNum w:abstractNumId="1" w15:restartNumberingAfterBreak="0">
    <w:nsid w:val="0F8767D6"/>
    <w:multiLevelType w:val="hybridMultilevel"/>
    <w:tmpl w:val="775CA4A8"/>
    <w:lvl w:ilvl="0" w:tplc="6E867AD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5355AC"/>
    <w:multiLevelType w:val="hybridMultilevel"/>
    <w:tmpl w:val="69BCC7A6"/>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32A6295"/>
    <w:multiLevelType w:val="hybridMultilevel"/>
    <w:tmpl w:val="8B04A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EE5552"/>
    <w:multiLevelType w:val="hybridMultilevel"/>
    <w:tmpl w:val="6284B68E"/>
    <w:lvl w:ilvl="0" w:tplc="F5BA6ADE">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6D3A99"/>
    <w:multiLevelType w:val="hybridMultilevel"/>
    <w:tmpl w:val="989E8570"/>
    <w:lvl w:ilvl="0" w:tplc="F522E4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A62F0C"/>
    <w:multiLevelType w:val="hybridMultilevel"/>
    <w:tmpl w:val="289C3544"/>
    <w:lvl w:ilvl="0" w:tplc="7CC401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597735"/>
    <w:multiLevelType w:val="hybridMultilevel"/>
    <w:tmpl w:val="F246288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24D40"/>
    <w:multiLevelType w:val="hybridMultilevel"/>
    <w:tmpl w:val="3C920930"/>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1C704F8"/>
    <w:multiLevelType w:val="hybridMultilevel"/>
    <w:tmpl w:val="E0580E5C"/>
    <w:lvl w:ilvl="0" w:tplc="B3CC2EE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0" w15:restartNumberingAfterBreak="0">
    <w:nsid w:val="26E131BE"/>
    <w:multiLevelType w:val="hybridMultilevel"/>
    <w:tmpl w:val="158036EE"/>
    <w:lvl w:ilvl="0" w:tplc="8558042A">
      <w:start w:val="1"/>
      <w:numFmt w:val="decimal"/>
      <w:lvlText w:val="%1."/>
      <w:lvlJc w:val="left"/>
      <w:pPr>
        <w:ind w:left="1123" w:hanging="360"/>
      </w:pPr>
      <w:rPr>
        <w:rFonts w:hint="default"/>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11" w15:restartNumberingAfterBreak="0">
    <w:nsid w:val="28E222F0"/>
    <w:multiLevelType w:val="hybridMultilevel"/>
    <w:tmpl w:val="383E1B5E"/>
    <w:lvl w:ilvl="0" w:tplc="0809000F">
      <w:start w:val="10"/>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82F7E"/>
    <w:multiLevelType w:val="hybridMultilevel"/>
    <w:tmpl w:val="4DAE8C9A"/>
    <w:lvl w:ilvl="0" w:tplc="24CA9FB6">
      <w:start w:val="2"/>
      <w:numFmt w:val="lowerRoman"/>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0C53DAA"/>
    <w:multiLevelType w:val="hybridMultilevel"/>
    <w:tmpl w:val="EBD86778"/>
    <w:lvl w:ilvl="0" w:tplc="31EA3BC2">
      <w:start w:val="1"/>
      <w:numFmt w:val="lowerRoman"/>
      <w:lvlText w:val="(%1)"/>
      <w:lvlJc w:val="left"/>
      <w:pPr>
        <w:ind w:left="4353" w:hanging="720"/>
      </w:pPr>
      <w:rPr>
        <w:rFonts w:hint="default"/>
      </w:rPr>
    </w:lvl>
    <w:lvl w:ilvl="1" w:tplc="04090019" w:tentative="1">
      <w:start w:val="1"/>
      <w:numFmt w:val="lowerLetter"/>
      <w:lvlText w:val="%2."/>
      <w:lvlJc w:val="left"/>
      <w:pPr>
        <w:ind w:left="4713" w:hanging="360"/>
      </w:pPr>
    </w:lvl>
    <w:lvl w:ilvl="2" w:tplc="0409001B" w:tentative="1">
      <w:start w:val="1"/>
      <w:numFmt w:val="lowerRoman"/>
      <w:lvlText w:val="%3."/>
      <w:lvlJc w:val="right"/>
      <w:pPr>
        <w:ind w:left="5433" w:hanging="180"/>
      </w:pPr>
    </w:lvl>
    <w:lvl w:ilvl="3" w:tplc="0409000F" w:tentative="1">
      <w:start w:val="1"/>
      <w:numFmt w:val="decimal"/>
      <w:lvlText w:val="%4."/>
      <w:lvlJc w:val="left"/>
      <w:pPr>
        <w:ind w:left="6153" w:hanging="360"/>
      </w:pPr>
    </w:lvl>
    <w:lvl w:ilvl="4" w:tplc="04090019" w:tentative="1">
      <w:start w:val="1"/>
      <w:numFmt w:val="lowerLetter"/>
      <w:lvlText w:val="%5."/>
      <w:lvlJc w:val="left"/>
      <w:pPr>
        <w:ind w:left="6873" w:hanging="360"/>
      </w:pPr>
    </w:lvl>
    <w:lvl w:ilvl="5" w:tplc="0409001B" w:tentative="1">
      <w:start w:val="1"/>
      <w:numFmt w:val="lowerRoman"/>
      <w:lvlText w:val="%6."/>
      <w:lvlJc w:val="right"/>
      <w:pPr>
        <w:ind w:left="7593" w:hanging="180"/>
      </w:pPr>
    </w:lvl>
    <w:lvl w:ilvl="6" w:tplc="0409000F" w:tentative="1">
      <w:start w:val="1"/>
      <w:numFmt w:val="decimal"/>
      <w:lvlText w:val="%7."/>
      <w:lvlJc w:val="left"/>
      <w:pPr>
        <w:ind w:left="8313" w:hanging="360"/>
      </w:pPr>
    </w:lvl>
    <w:lvl w:ilvl="7" w:tplc="04090019" w:tentative="1">
      <w:start w:val="1"/>
      <w:numFmt w:val="lowerLetter"/>
      <w:lvlText w:val="%8."/>
      <w:lvlJc w:val="left"/>
      <w:pPr>
        <w:ind w:left="9033" w:hanging="360"/>
      </w:pPr>
    </w:lvl>
    <w:lvl w:ilvl="8" w:tplc="0409001B" w:tentative="1">
      <w:start w:val="1"/>
      <w:numFmt w:val="lowerRoman"/>
      <w:lvlText w:val="%9."/>
      <w:lvlJc w:val="right"/>
      <w:pPr>
        <w:ind w:left="9753" w:hanging="180"/>
      </w:pPr>
    </w:lvl>
  </w:abstractNum>
  <w:abstractNum w:abstractNumId="14" w15:restartNumberingAfterBreak="0">
    <w:nsid w:val="3167785A"/>
    <w:multiLevelType w:val="hybridMultilevel"/>
    <w:tmpl w:val="5B240796"/>
    <w:lvl w:ilvl="0" w:tplc="2F4011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453172D"/>
    <w:multiLevelType w:val="hybridMultilevel"/>
    <w:tmpl w:val="912844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FB53AB"/>
    <w:multiLevelType w:val="hybridMultilevel"/>
    <w:tmpl w:val="F9944086"/>
    <w:lvl w:ilvl="0" w:tplc="1F460E8C">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985F36"/>
    <w:multiLevelType w:val="hybridMultilevel"/>
    <w:tmpl w:val="41385BBC"/>
    <w:lvl w:ilvl="0" w:tplc="858A7A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051340B"/>
    <w:multiLevelType w:val="hybridMultilevel"/>
    <w:tmpl w:val="6414DC38"/>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48C629F"/>
    <w:multiLevelType w:val="hybridMultilevel"/>
    <w:tmpl w:val="6BA03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2392D76"/>
    <w:multiLevelType w:val="hybridMultilevel"/>
    <w:tmpl w:val="3B823AD2"/>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52857328"/>
    <w:multiLevelType w:val="hybridMultilevel"/>
    <w:tmpl w:val="22E2AC7E"/>
    <w:lvl w:ilvl="0" w:tplc="D31C4EE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873F92"/>
    <w:multiLevelType w:val="hybridMultilevel"/>
    <w:tmpl w:val="04F43F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C12671A"/>
    <w:multiLevelType w:val="hybridMultilevel"/>
    <w:tmpl w:val="0BAAC16A"/>
    <w:lvl w:ilvl="0" w:tplc="24CA9FB6">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CDE0695"/>
    <w:multiLevelType w:val="hybridMultilevel"/>
    <w:tmpl w:val="3ABA76A0"/>
    <w:lvl w:ilvl="0" w:tplc="5F44478A">
      <w:start w:val="13"/>
      <w:numFmt w:val="decimal"/>
      <w:lvlText w:val="%1."/>
      <w:lvlJc w:val="left"/>
      <w:pPr>
        <w:ind w:left="644" w:hanging="360"/>
      </w:pPr>
      <w:rPr>
        <w:rFonts w:hint="default"/>
      </w:rPr>
    </w:lvl>
    <w:lvl w:ilvl="1" w:tplc="08090019">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5" w15:restartNumberingAfterBreak="0">
    <w:nsid w:val="646B35FF"/>
    <w:multiLevelType w:val="hybridMultilevel"/>
    <w:tmpl w:val="58F29F32"/>
    <w:lvl w:ilvl="0" w:tplc="2C12FFC8">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7451C58"/>
    <w:multiLevelType w:val="hybridMultilevel"/>
    <w:tmpl w:val="03948C88"/>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94D6ED6"/>
    <w:multiLevelType w:val="hybridMultilevel"/>
    <w:tmpl w:val="0F601E30"/>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0101CC"/>
    <w:multiLevelType w:val="hybridMultilevel"/>
    <w:tmpl w:val="D4CE5A0E"/>
    <w:lvl w:ilvl="0" w:tplc="BB6CC0B0">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AB02206"/>
    <w:multiLevelType w:val="hybridMultilevel"/>
    <w:tmpl w:val="C20CCC9A"/>
    <w:lvl w:ilvl="0" w:tplc="B97EBE14">
      <w:start w:val="1"/>
      <w:numFmt w:val="decimal"/>
      <w:lvlText w:val="%1."/>
      <w:lvlJc w:val="left"/>
      <w:pPr>
        <w:ind w:left="720" w:hanging="360"/>
      </w:pPr>
      <w:rPr>
        <w:rFonts w:ascii="Arial" w:hAnsi="Arial" w:cs="Arial"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D660B"/>
    <w:multiLevelType w:val="hybridMultilevel"/>
    <w:tmpl w:val="A4FAAD9A"/>
    <w:lvl w:ilvl="0" w:tplc="5548025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BB618E"/>
    <w:multiLevelType w:val="hybridMultilevel"/>
    <w:tmpl w:val="59BE479C"/>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E212D78"/>
    <w:multiLevelType w:val="hybridMultilevel"/>
    <w:tmpl w:val="539AB3B2"/>
    <w:lvl w:ilvl="0" w:tplc="1F460E8C">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A25863"/>
    <w:multiLevelType w:val="hybridMultilevel"/>
    <w:tmpl w:val="91D28C00"/>
    <w:lvl w:ilvl="0" w:tplc="3C281B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4D6987"/>
    <w:multiLevelType w:val="hybridMultilevel"/>
    <w:tmpl w:val="68481302"/>
    <w:lvl w:ilvl="0" w:tplc="7EE6B2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DD53A1E"/>
    <w:multiLevelType w:val="hybridMultilevel"/>
    <w:tmpl w:val="8BEAF5AE"/>
    <w:lvl w:ilvl="0" w:tplc="03EA62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9"/>
  </w:num>
  <w:num w:numId="7">
    <w:abstractNumId w:val="1"/>
  </w:num>
  <w:num w:numId="8">
    <w:abstractNumId w:val="22"/>
  </w:num>
  <w:num w:numId="9">
    <w:abstractNumId w:val="8"/>
  </w:num>
  <w:num w:numId="10">
    <w:abstractNumId w:val="33"/>
  </w:num>
  <w:num w:numId="11">
    <w:abstractNumId w:val="6"/>
  </w:num>
  <w:num w:numId="12">
    <w:abstractNumId w:val="30"/>
  </w:num>
  <w:num w:numId="13">
    <w:abstractNumId w:val="3"/>
  </w:num>
  <w:num w:numId="14">
    <w:abstractNumId w:val="13"/>
  </w:num>
  <w:num w:numId="15">
    <w:abstractNumId w:val="32"/>
  </w:num>
  <w:num w:numId="16">
    <w:abstractNumId w:val="16"/>
  </w:num>
  <w:num w:numId="17">
    <w:abstractNumId w:val="14"/>
  </w:num>
  <w:num w:numId="18">
    <w:abstractNumId w:val="23"/>
  </w:num>
  <w:num w:numId="19">
    <w:abstractNumId w:val="26"/>
  </w:num>
  <w:num w:numId="20">
    <w:abstractNumId w:val="25"/>
  </w:num>
  <w:num w:numId="21">
    <w:abstractNumId w:val="5"/>
  </w:num>
  <w:num w:numId="22">
    <w:abstractNumId w:val="17"/>
  </w:num>
  <w:num w:numId="23">
    <w:abstractNumId w:val="10"/>
  </w:num>
  <w:num w:numId="24">
    <w:abstractNumId w:val="15"/>
  </w:num>
  <w:num w:numId="25">
    <w:abstractNumId w:val="21"/>
  </w:num>
  <w:num w:numId="26">
    <w:abstractNumId w:val="7"/>
  </w:num>
  <w:num w:numId="27">
    <w:abstractNumId w:val="12"/>
  </w:num>
  <w:num w:numId="28">
    <w:abstractNumId w:val="18"/>
  </w:num>
  <w:num w:numId="29">
    <w:abstractNumId w:val="34"/>
  </w:num>
  <w:num w:numId="30">
    <w:abstractNumId w:val="11"/>
  </w:num>
  <w:num w:numId="31">
    <w:abstractNumId w:val="35"/>
  </w:num>
  <w:num w:numId="32">
    <w:abstractNumId w:val="4"/>
  </w:num>
  <w:num w:numId="33">
    <w:abstractNumId w:val="9"/>
  </w:num>
  <w:num w:numId="34">
    <w:abstractNumId w:val="24"/>
  </w:num>
  <w:num w:numId="35">
    <w:abstractNumId w:val="27"/>
  </w:num>
  <w:num w:numId="36">
    <w:abstractNumId w:val="2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149B"/>
    <w:rsid w:val="00001D5E"/>
    <w:rsid w:val="0000472D"/>
    <w:rsid w:val="000062D1"/>
    <w:rsid w:val="00012EE5"/>
    <w:rsid w:val="00016973"/>
    <w:rsid w:val="00017139"/>
    <w:rsid w:val="0002400D"/>
    <w:rsid w:val="00025530"/>
    <w:rsid w:val="00025C26"/>
    <w:rsid w:val="00025EDD"/>
    <w:rsid w:val="0003156D"/>
    <w:rsid w:val="00033206"/>
    <w:rsid w:val="0003603A"/>
    <w:rsid w:val="00041DFE"/>
    <w:rsid w:val="000435DC"/>
    <w:rsid w:val="00044868"/>
    <w:rsid w:val="00044FE3"/>
    <w:rsid w:val="00047DCC"/>
    <w:rsid w:val="00050726"/>
    <w:rsid w:val="00050C1C"/>
    <w:rsid w:val="00051366"/>
    <w:rsid w:val="00051725"/>
    <w:rsid w:val="00051D36"/>
    <w:rsid w:val="000531CF"/>
    <w:rsid w:val="000550FE"/>
    <w:rsid w:val="0006072F"/>
    <w:rsid w:val="00064573"/>
    <w:rsid w:val="00064B26"/>
    <w:rsid w:val="00067C1C"/>
    <w:rsid w:val="000712A1"/>
    <w:rsid w:val="00074A46"/>
    <w:rsid w:val="000768F7"/>
    <w:rsid w:val="00080880"/>
    <w:rsid w:val="0008168B"/>
    <w:rsid w:val="00084BED"/>
    <w:rsid w:val="0008564D"/>
    <w:rsid w:val="00085783"/>
    <w:rsid w:val="00085D6D"/>
    <w:rsid w:val="00087C89"/>
    <w:rsid w:val="0009035D"/>
    <w:rsid w:val="00090C37"/>
    <w:rsid w:val="00093662"/>
    <w:rsid w:val="0009736F"/>
    <w:rsid w:val="00097402"/>
    <w:rsid w:val="000A27DF"/>
    <w:rsid w:val="000A37FF"/>
    <w:rsid w:val="000A5B4F"/>
    <w:rsid w:val="000B4DD7"/>
    <w:rsid w:val="000C1E29"/>
    <w:rsid w:val="000C2A2C"/>
    <w:rsid w:val="000C33CD"/>
    <w:rsid w:val="000C3A8C"/>
    <w:rsid w:val="000C5992"/>
    <w:rsid w:val="000D1375"/>
    <w:rsid w:val="000D4BF5"/>
    <w:rsid w:val="000D4CF2"/>
    <w:rsid w:val="000D5854"/>
    <w:rsid w:val="000D67C3"/>
    <w:rsid w:val="000E10FB"/>
    <w:rsid w:val="000E2B67"/>
    <w:rsid w:val="000E39B9"/>
    <w:rsid w:val="000E3A6E"/>
    <w:rsid w:val="000E3C47"/>
    <w:rsid w:val="000E44F2"/>
    <w:rsid w:val="000E5D7D"/>
    <w:rsid w:val="000E711D"/>
    <w:rsid w:val="000F016F"/>
    <w:rsid w:val="000F5C33"/>
    <w:rsid w:val="0010182C"/>
    <w:rsid w:val="00110E47"/>
    <w:rsid w:val="0011244A"/>
    <w:rsid w:val="00116663"/>
    <w:rsid w:val="00116CB5"/>
    <w:rsid w:val="00121296"/>
    <w:rsid w:val="0012350E"/>
    <w:rsid w:val="001266CF"/>
    <w:rsid w:val="00132047"/>
    <w:rsid w:val="00132E4F"/>
    <w:rsid w:val="00133922"/>
    <w:rsid w:val="00135156"/>
    <w:rsid w:val="00142E3A"/>
    <w:rsid w:val="001442DC"/>
    <w:rsid w:val="001446FB"/>
    <w:rsid w:val="0014490C"/>
    <w:rsid w:val="00144F9B"/>
    <w:rsid w:val="001478B1"/>
    <w:rsid w:val="00150EEE"/>
    <w:rsid w:val="001512D9"/>
    <w:rsid w:val="00153549"/>
    <w:rsid w:val="00156792"/>
    <w:rsid w:val="001567DA"/>
    <w:rsid w:val="001575F6"/>
    <w:rsid w:val="00160CA5"/>
    <w:rsid w:val="001637DB"/>
    <w:rsid w:val="001653FB"/>
    <w:rsid w:val="001655E1"/>
    <w:rsid w:val="00165846"/>
    <w:rsid w:val="00171C6A"/>
    <w:rsid w:val="00171E42"/>
    <w:rsid w:val="00174A0E"/>
    <w:rsid w:val="00175984"/>
    <w:rsid w:val="00175F70"/>
    <w:rsid w:val="001760D6"/>
    <w:rsid w:val="00180A56"/>
    <w:rsid w:val="001818BB"/>
    <w:rsid w:val="0018395C"/>
    <w:rsid w:val="00185F62"/>
    <w:rsid w:val="00187BD9"/>
    <w:rsid w:val="00192101"/>
    <w:rsid w:val="0019253D"/>
    <w:rsid w:val="00192B7B"/>
    <w:rsid w:val="0019390C"/>
    <w:rsid w:val="00195146"/>
    <w:rsid w:val="001975F7"/>
    <w:rsid w:val="001A01B7"/>
    <w:rsid w:val="001A6CBD"/>
    <w:rsid w:val="001A6CCA"/>
    <w:rsid w:val="001B0F9C"/>
    <w:rsid w:val="001B714F"/>
    <w:rsid w:val="001B7797"/>
    <w:rsid w:val="001C116A"/>
    <w:rsid w:val="001C17B1"/>
    <w:rsid w:val="001C2F8D"/>
    <w:rsid w:val="001C3575"/>
    <w:rsid w:val="001C5785"/>
    <w:rsid w:val="001C6F6C"/>
    <w:rsid w:val="001D10FB"/>
    <w:rsid w:val="001D4960"/>
    <w:rsid w:val="001D62F7"/>
    <w:rsid w:val="001E2725"/>
    <w:rsid w:val="001E446A"/>
    <w:rsid w:val="001E478A"/>
    <w:rsid w:val="001E5887"/>
    <w:rsid w:val="001E7A19"/>
    <w:rsid w:val="001F12D6"/>
    <w:rsid w:val="001F13B4"/>
    <w:rsid w:val="001F3DC6"/>
    <w:rsid w:val="001F3DE3"/>
    <w:rsid w:val="001F4AA5"/>
    <w:rsid w:val="001F5FEA"/>
    <w:rsid w:val="001F6B50"/>
    <w:rsid w:val="00204F45"/>
    <w:rsid w:val="00205002"/>
    <w:rsid w:val="0020548E"/>
    <w:rsid w:val="0021009A"/>
    <w:rsid w:val="00210B31"/>
    <w:rsid w:val="00210EEB"/>
    <w:rsid w:val="002150D2"/>
    <w:rsid w:val="00215E9E"/>
    <w:rsid w:val="002227BE"/>
    <w:rsid w:val="00222E11"/>
    <w:rsid w:val="00224AB1"/>
    <w:rsid w:val="002252EA"/>
    <w:rsid w:val="00225636"/>
    <w:rsid w:val="00227054"/>
    <w:rsid w:val="002332B0"/>
    <w:rsid w:val="00234059"/>
    <w:rsid w:val="002346AD"/>
    <w:rsid w:val="0023484F"/>
    <w:rsid w:val="00235AF3"/>
    <w:rsid w:val="00235D23"/>
    <w:rsid w:val="002411AF"/>
    <w:rsid w:val="002432C0"/>
    <w:rsid w:val="0024399C"/>
    <w:rsid w:val="00245A0A"/>
    <w:rsid w:val="00245C7B"/>
    <w:rsid w:val="00250282"/>
    <w:rsid w:val="00252B41"/>
    <w:rsid w:val="0025362C"/>
    <w:rsid w:val="002538D8"/>
    <w:rsid w:val="002548EB"/>
    <w:rsid w:val="00255EDD"/>
    <w:rsid w:val="00257D5E"/>
    <w:rsid w:val="002601ED"/>
    <w:rsid w:val="002616D0"/>
    <w:rsid w:val="00262E61"/>
    <w:rsid w:val="00263D65"/>
    <w:rsid w:val="00265517"/>
    <w:rsid w:val="0026676B"/>
    <w:rsid w:val="00267B43"/>
    <w:rsid w:val="00275264"/>
    <w:rsid w:val="00275731"/>
    <w:rsid w:val="002773FA"/>
    <w:rsid w:val="00277621"/>
    <w:rsid w:val="0027770A"/>
    <w:rsid w:val="00280E5F"/>
    <w:rsid w:val="00280F47"/>
    <w:rsid w:val="00283DC0"/>
    <w:rsid w:val="00283FC4"/>
    <w:rsid w:val="0028437D"/>
    <w:rsid w:val="00284806"/>
    <w:rsid w:val="00287274"/>
    <w:rsid w:val="0029031C"/>
    <w:rsid w:val="0029567A"/>
    <w:rsid w:val="002A056B"/>
    <w:rsid w:val="002A23F9"/>
    <w:rsid w:val="002A3D2E"/>
    <w:rsid w:val="002B1A08"/>
    <w:rsid w:val="002B1F76"/>
    <w:rsid w:val="002B2575"/>
    <w:rsid w:val="002B260A"/>
    <w:rsid w:val="002B2BC3"/>
    <w:rsid w:val="002B5517"/>
    <w:rsid w:val="002C0A6D"/>
    <w:rsid w:val="002C2A4C"/>
    <w:rsid w:val="002C589F"/>
    <w:rsid w:val="002C58FC"/>
    <w:rsid w:val="002C66A2"/>
    <w:rsid w:val="002C6E04"/>
    <w:rsid w:val="002D0B3C"/>
    <w:rsid w:val="002D0F9A"/>
    <w:rsid w:val="002D20E1"/>
    <w:rsid w:val="002D277B"/>
    <w:rsid w:val="002D649D"/>
    <w:rsid w:val="002E0310"/>
    <w:rsid w:val="002E3949"/>
    <w:rsid w:val="002E517C"/>
    <w:rsid w:val="002E58B8"/>
    <w:rsid w:val="002E68C8"/>
    <w:rsid w:val="002E6DAE"/>
    <w:rsid w:val="002F09AD"/>
    <w:rsid w:val="002F0F69"/>
    <w:rsid w:val="002F1165"/>
    <w:rsid w:val="002F30EC"/>
    <w:rsid w:val="002F7669"/>
    <w:rsid w:val="00303A97"/>
    <w:rsid w:val="003058A3"/>
    <w:rsid w:val="00310862"/>
    <w:rsid w:val="00310E29"/>
    <w:rsid w:val="00312F20"/>
    <w:rsid w:val="00313289"/>
    <w:rsid w:val="003156B9"/>
    <w:rsid w:val="003203C0"/>
    <w:rsid w:val="003219ED"/>
    <w:rsid w:val="0032257A"/>
    <w:rsid w:val="003228E6"/>
    <w:rsid w:val="00323921"/>
    <w:rsid w:val="003259A7"/>
    <w:rsid w:val="00325DC6"/>
    <w:rsid w:val="00332297"/>
    <w:rsid w:val="00332F7D"/>
    <w:rsid w:val="003347C5"/>
    <w:rsid w:val="00337390"/>
    <w:rsid w:val="003431E3"/>
    <w:rsid w:val="003435AE"/>
    <w:rsid w:val="003442BF"/>
    <w:rsid w:val="00352340"/>
    <w:rsid w:val="00353A5A"/>
    <w:rsid w:val="00353BB8"/>
    <w:rsid w:val="00353EDC"/>
    <w:rsid w:val="00354EB1"/>
    <w:rsid w:val="003550F4"/>
    <w:rsid w:val="00356209"/>
    <w:rsid w:val="00356271"/>
    <w:rsid w:val="00356280"/>
    <w:rsid w:val="00356560"/>
    <w:rsid w:val="0036188D"/>
    <w:rsid w:val="00362623"/>
    <w:rsid w:val="00363AA4"/>
    <w:rsid w:val="00364172"/>
    <w:rsid w:val="003751DE"/>
    <w:rsid w:val="0037593E"/>
    <w:rsid w:val="003776E5"/>
    <w:rsid w:val="003805BB"/>
    <w:rsid w:val="00382422"/>
    <w:rsid w:val="00382589"/>
    <w:rsid w:val="00382982"/>
    <w:rsid w:val="00384152"/>
    <w:rsid w:val="003843EB"/>
    <w:rsid w:val="0039116B"/>
    <w:rsid w:val="0039230B"/>
    <w:rsid w:val="00392406"/>
    <w:rsid w:val="00392F51"/>
    <w:rsid w:val="00394041"/>
    <w:rsid w:val="0039607B"/>
    <w:rsid w:val="003A0276"/>
    <w:rsid w:val="003B0EEB"/>
    <w:rsid w:val="003B3D2D"/>
    <w:rsid w:val="003B4C04"/>
    <w:rsid w:val="003B720D"/>
    <w:rsid w:val="003B7EAC"/>
    <w:rsid w:val="003C02D7"/>
    <w:rsid w:val="003C259C"/>
    <w:rsid w:val="003C339C"/>
    <w:rsid w:val="003C3FE4"/>
    <w:rsid w:val="003C5EAF"/>
    <w:rsid w:val="003C742B"/>
    <w:rsid w:val="003C7FE3"/>
    <w:rsid w:val="003D2966"/>
    <w:rsid w:val="003D317D"/>
    <w:rsid w:val="003D3300"/>
    <w:rsid w:val="003D4892"/>
    <w:rsid w:val="003D5997"/>
    <w:rsid w:val="003D5D45"/>
    <w:rsid w:val="003D5FF3"/>
    <w:rsid w:val="003D6630"/>
    <w:rsid w:val="003D70B8"/>
    <w:rsid w:val="003E175E"/>
    <w:rsid w:val="003E5033"/>
    <w:rsid w:val="003E7904"/>
    <w:rsid w:val="003F04A1"/>
    <w:rsid w:val="003F05B7"/>
    <w:rsid w:val="003F14F0"/>
    <w:rsid w:val="003F3960"/>
    <w:rsid w:val="003F5862"/>
    <w:rsid w:val="003F6A84"/>
    <w:rsid w:val="00403612"/>
    <w:rsid w:val="00403F8A"/>
    <w:rsid w:val="004042C1"/>
    <w:rsid w:val="0040522E"/>
    <w:rsid w:val="0040768D"/>
    <w:rsid w:val="0040781E"/>
    <w:rsid w:val="00410AC0"/>
    <w:rsid w:val="00412776"/>
    <w:rsid w:val="00417D15"/>
    <w:rsid w:val="00423406"/>
    <w:rsid w:val="00424504"/>
    <w:rsid w:val="004250DD"/>
    <w:rsid w:val="00426403"/>
    <w:rsid w:val="00427E4E"/>
    <w:rsid w:val="004342E8"/>
    <w:rsid w:val="00434888"/>
    <w:rsid w:val="00434B9D"/>
    <w:rsid w:val="00435D18"/>
    <w:rsid w:val="00436983"/>
    <w:rsid w:val="004371A0"/>
    <w:rsid w:val="00440767"/>
    <w:rsid w:val="00440850"/>
    <w:rsid w:val="00440B76"/>
    <w:rsid w:val="004449C5"/>
    <w:rsid w:val="00445D83"/>
    <w:rsid w:val="00445E1B"/>
    <w:rsid w:val="00445FE4"/>
    <w:rsid w:val="00450249"/>
    <w:rsid w:val="004519E0"/>
    <w:rsid w:val="004529DA"/>
    <w:rsid w:val="00453759"/>
    <w:rsid w:val="004549F4"/>
    <w:rsid w:val="00454B6C"/>
    <w:rsid w:val="004571C7"/>
    <w:rsid w:val="004619F6"/>
    <w:rsid w:val="00461D50"/>
    <w:rsid w:val="00463C58"/>
    <w:rsid w:val="00463F8D"/>
    <w:rsid w:val="00463FDB"/>
    <w:rsid w:val="00464701"/>
    <w:rsid w:val="004657E7"/>
    <w:rsid w:val="004665A7"/>
    <w:rsid w:val="00470B39"/>
    <w:rsid w:val="004730EC"/>
    <w:rsid w:val="00474188"/>
    <w:rsid w:val="00474BB0"/>
    <w:rsid w:val="00477642"/>
    <w:rsid w:val="00481F93"/>
    <w:rsid w:val="00482B62"/>
    <w:rsid w:val="00485161"/>
    <w:rsid w:val="00485E34"/>
    <w:rsid w:val="0048672A"/>
    <w:rsid w:val="0048687B"/>
    <w:rsid w:val="00490127"/>
    <w:rsid w:val="00491201"/>
    <w:rsid w:val="0049434D"/>
    <w:rsid w:val="004960EA"/>
    <w:rsid w:val="00497A8B"/>
    <w:rsid w:val="004A11AA"/>
    <w:rsid w:val="004A22D6"/>
    <w:rsid w:val="004A3CC7"/>
    <w:rsid w:val="004A4F95"/>
    <w:rsid w:val="004A6066"/>
    <w:rsid w:val="004A749A"/>
    <w:rsid w:val="004A7708"/>
    <w:rsid w:val="004B0259"/>
    <w:rsid w:val="004B04E1"/>
    <w:rsid w:val="004B19AE"/>
    <w:rsid w:val="004B4720"/>
    <w:rsid w:val="004B6F6B"/>
    <w:rsid w:val="004C18A8"/>
    <w:rsid w:val="004C4679"/>
    <w:rsid w:val="004C79B9"/>
    <w:rsid w:val="004C7E9A"/>
    <w:rsid w:val="004D1A40"/>
    <w:rsid w:val="004D1B9A"/>
    <w:rsid w:val="004D250C"/>
    <w:rsid w:val="004D31AC"/>
    <w:rsid w:val="004D3CB5"/>
    <w:rsid w:val="004D5B5D"/>
    <w:rsid w:val="004D5EFB"/>
    <w:rsid w:val="004E25A4"/>
    <w:rsid w:val="004E31BA"/>
    <w:rsid w:val="004E6CB1"/>
    <w:rsid w:val="004F1B11"/>
    <w:rsid w:val="004F412A"/>
    <w:rsid w:val="004F4568"/>
    <w:rsid w:val="004F475D"/>
    <w:rsid w:val="004F6AB8"/>
    <w:rsid w:val="004F77D6"/>
    <w:rsid w:val="00500C2B"/>
    <w:rsid w:val="005024DF"/>
    <w:rsid w:val="00502B0E"/>
    <w:rsid w:val="0050335E"/>
    <w:rsid w:val="00504659"/>
    <w:rsid w:val="00507AB1"/>
    <w:rsid w:val="00516738"/>
    <w:rsid w:val="00520667"/>
    <w:rsid w:val="005228B4"/>
    <w:rsid w:val="00527896"/>
    <w:rsid w:val="00527B7D"/>
    <w:rsid w:val="00527ED5"/>
    <w:rsid w:val="0053014D"/>
    <w:rsid w:val="00530C50"/>
    <w:rsid w:val="00532C5D"/>
    <w:rsid w:val="00532DE2"/>
    <w:rsid w:val="00533997"/>
    <w:rsid w:val="00537D05"/>
    <w:rsid w:val="00540E44"/>
    <w:rsid w:val="0054195C"/>
    <w:rsid w:val="005466C8"/>
    <w:rsid w:val="00546FCA"/>
    <w:rsid w:val="0055388F"/>
    <w:rsid w:val="005553F4"/>
    <w:rsid w:val="005554C9"/>
    <w:rsid w:val="005554EF"/>
    <w:rsid w:val="00561538"/>
    <w:rsid w:val="00562083"/>
    <w:rsid w:val="005636E5"/>
    <w:rsid w:val="00565250"/>
    <w:rsid w:val="00566516"/>
    <w:rsid w:val="00567517"/>
    <w:rsid w:val="0056778C"/>
    <w:rsid w:val="0057053D"/>
    <w:rsid w:val="00570E30"/>
    <w:rsid w:val="005718EA"/>
    <w:rsid w:val="00572241"/>
    <w:rsid w:val="005760EE"/>
    <w:rsid w:val="005834FA"/>
    <w:rsid w:val="00584CEE"/>
    <w:rsid w:val="00586C98"/>
    <w:rsid w:val="005917C2"/>
    <w:rsid w:val="00591B6E"/>
    <w:rsid w:val="00593E40"/>
    <w:rsid w:val="005A18A0"/>
    <w:rsid w:val="005A421C"/>
    <w:rsid w:val="005A58DC"/>
    <w:rsid w:val="005B2AAD"/>
    <w:rsid w:val="005B3F5A"/>
    <w:rsid w:val="005B4BC6"/>
    <w:rsid w:val="005B4F8D"/>
    <w:rsid w:val="005B6E87"/>
    <w:rsid w:val="005C2D30"/>
    <w:rsid w:val="005C542B"/>
    <w:rsid w:val="005C5CEC"/>
    <w:rsid w:val="005C6010"/>
    <w:rsid w:val="005C6F47"/>
    <w:rsid w:val="005D1935"/>
    <w:rsid w:val="005D2FFB"/>
    <w:rsid w:val="005D4C0A"/>
    <w:rsid w:val="005D5D9E"/>
    <w:rsid w:val="005D6D90"/>
    <w:rsid w:val="005E4BC0"/>
    <w:rsid w:val="005E4E1C"/>
    <w:rsid w:val="005E58BE"/>
    <w:rsid w:val="005F1450"/>
    <w:rsid w:val="005F417A"/>
    <w:rsid w:val="005F77F6"/>
    <w:rsid w:val="0060001D"/>
    <w:rsid w:val="00601554"/>
    <w:rsid w:val="006023E2"/>
    <w:rsid w:val="00610E2F"/>
    <w:rsid w:val="00613895"/>
    <w:rsid w:val="00614B81"/>
    <w:rsid w:val="0061656E"/>
    <w:rsid w:val="00617828"/>
    <w:rsid w:val="006224F4"/>
    <w:rsid w:val="00625707"/>
    <w:rsid w:val="00625C01"/>
    <w:rsid w:val="00627D4A"/>
    <w:rsid w:val="00630A6D"/>
    <w:rsid w:val="006314AC"/>
    <w:rsid w:val="00631E2B"/>
    <w:rsid w:val="00633B56"/>
    <w:rsid w:val="00633C41"/>
    <w:rsid w:val="00633C7E"/>
    <w:rsid w:val="0063461E"/>
    <w:rsid w:val="006357AF"/>
    <w:rsid w:val="0064144A"/>
    <w:rsid w:val="0064302E"/>
    <w:rsid w:val="00643C0C"/>
    <w:rsid w:val="0065075F"/>
    <w:rsid w:val="006528FE"/>
    <w:rsid w:val="006563A8"/>
    <w:rsid w:val="00657120"/>
    <w:rsid w:val="006602E6"/>
    <w:rsid w:val="00660D59"/>
    <w:rsid w:val="00662995"/>
    <w:rsid w:val="00665710"/>
    <w:rsid w:val="006667E3"/>
    <w:rsid w:val="00667553"/>
    <w:rsid w:val="006707BD"/>
    <w:rsid w:val="00671DFE"/>
    <w:rsid w:val="00674882"/>
    <w:rsid w:val="00674E79"/>
    <w:rsid w:val="00675BD9"/>
    <w:rsid w:val="0067706D"/>
    <w:rsid w:val="0067747E"/>
    <w:rsid w:val="00680DF3"/>
    <w:rsid w:val="0068100B"/>
    <w:rsid w:val="00681759"/>
    <w:rsid w:val="00682FF5"/>
    <w:rsid w:val="00683100"/>
    <w:rsid w:val="00684711"/>
    <w:rsid w:val="00686355"/>
    <w:rsid w:val="006866C6"/>
    <w:rsid w:val="00687966"/>
    <w:rsid w:val="006916E7"/>
    <w:rsid w:val="00692800"/>
    <w:rsid w:val="0069391C"/>
    <w:rsid w:val="00695DC5"/>
    <w:rsid w:val="006A0487"/>
    <w:rsid w:val="006A08E9"/>
    <w:rsid w:val="006A27C0"/>
    <w:rsid w:val="006A3623"/>
    <w:rsid w:val="006B1651"/>
    <w:rsid w:val="006B19F8"/>
    <w:rsid w:val="006B26A4"/>
    <w:rsid w:val="006B37E3"/>
    <w:rsid w:val="006B46FD"/>
    <w:rsid w:val="006B65A3"/>
    <w:rsid w:val="006B6A2F"/>
    <w:rsid w:val="006C3660"/>
    <w:rsid w:val="006C4AC1"/>
    <w:rsid w:val="006C4C1D"/>
    <w:rsid w:val="006C6C82"/>
    <w:rsid w:val="006D0D7B"/>
    <w:rsid w:val="006D1278"/>
    <w:rsid w:val="006D1BEA"/>
    <w:rsid w:val="006D345D"/>
    <w:rsid w:val="006D5747"/>
    <w:rsid w:val="006D5A97"/>
    <w:rsid w:val="006E1282"/>
    <w:rsid w:val="006E2F29"/>
    <w:rsid w:val="006E3AAE"/>
    <w:rsid w:val="006E6295"/>
    <w:rsid w:val="006E7554"/>
    <w:rsid w:val="006F170F"/>
    <w:rsid w:val="006F263B"/>
    <w:rsid w:val="006F3FB9"/>
    <w:rsid w:val="00700008"/>
    <w:rsid w:val="00700E3F"/>
    <w:rsid w:val="00701107"/>
    <w:rsid w:val="007021F0"/>
    <w:rsid w:val="00702636"/>
    <w:rsid w:val="00702CE7"/>
    <w:rsid w:val="00703C35"/>
    <w:rsid w:val="00704406"/>
    <w:rsid w:val="00705334"/>
    <w:rsid w:val="0071038E"/>
    <w:rsid w:val="00710708"/>
    <w:rsid w:val="00710CD2"/>
    <w:rsid w:val="00716185"/>
    <w:rsid w:val="00717CBF"/>
    <w:rsid w:val="00721C39"/>
    <w:rsid w:val="00722595"/>
    <w:rsid w:val="0072373B"/>
    <w:rsid w:val="00723CC0"/>
    <w:rsid w:val="00726E32"/>
    <w:rsid w:val="00727360"/>
    <w:rsid w:val="007308CB"/>
    <w:rsid w:val="007323C5"/>
    <w:rsid w:val="00732A16"/>
    <w:rsid w:val="007344F6"/>
    <w:rsid w:val="007356CD"/>
    <w:rsid w:val="00735E54"/>
    <w:rsid w:val="00736CAD"/>
    <w:rsid w:val="00736EBE"/>
    <w:rsid w:val="00737281"/>
    <w:rsid w:val="00741B22"/>
    <w:rsid w:val="007435E9"/>
    <w:rsid w:val="007435FE"/>
    <w:rsid w:val="0074386E"/>
    <w:rsid w:val="00744195"/>
    <w:rsid w:val="00744ECB"/>
    <w:rsid w:val="007537BA"/>
    <w:rsid w:val="007537DD"/>
    <w:rsid w:val="007538D3"/>
    <w:rsid w:val="00754AE6"/>
    <w:rsid w:val="00754E12"/>
    <w:rsid w:val="00755DAE"/>
    <w:rsid w:val="00757851"/>
    <w:rsid w:val="00760354"/>
    <w:rsid w:val="00760456"/>
    <w:rsid w:val="0076050B"/>
    <w:rsid w:val="00760DDD"/>
    <w:rsid w:val="007644F6"/>
    <w:rsid w:val="0076588A"/>
    <w:rsid w:val="007666A4"/>
    <w:rsid w:val="00766EFD"/>
    <w:rsid w:val="007722D9"/>
    <w:rsid w:val="00772C1C"/>
    <w:rsid w:val="00773547"/>
    <w:rsid w:val="00773BD7"/>
    <w:rsid w:val="00773C14"/>
    <w:rsid w:val="0077423A"/>
    <w:rsid w:val="00774FC3"/>
    <w:rsid w:val="00775E45"/>
    <w:rsid w:val="00776B07"/>
    <w:rsid w:val="00777ADB"/>
    <w:rsid w:val="00784C14"/>
    <w:rsid w:val="00791719"/>
    <w:rsid w:val="0079187D"/>
    <w:rsid w:val="00793D44"/>
    <w:rsid w:val="00795653"/>
    <w:rsid w:val="0079682B"/>
    <w:rsid w:val="00796887"/>
    <w:rsid w:val="007A0519"/>
    <w:rsid w:val="007A0C39"/>
    <w:rsid w:val="007A1500"/>
    <w:rsid w:val="007A2460"/>
    <w:rsid w:val="007A2AF1"/>
    <w:rsid w:val="007A4E97"/>
    <w:rsid w:val="007A522A"/>
    <w:rsid w:val="007A57EB"/>
    <w:rsid w:val="007A60A2"/>
    <w:rsid w:val="007A78CA"/>
    <w:rsid w:val="007B2A5E"/>
    <w:rsid w:val="007B2B58"/>
    <w:rsid w:val="007B3752"/>
    <w:rsid w:val="007B5498"/>
    <w:rsid w:val="007B5630"/>
    <w:rsid w:val="007B6D35"/>
    <w:rsid w:val="007C0FC3"/>
    <w:rsid w:val="007C4347"/>
    <w:rsid w:val="007C4DCB"/>
    <w:rsid w:val="007C4FEF"/>
    <w:rsid w:val="007C51B1"/>
    <w:rsid w:val="007C5465"/>
    <w:rsid w:val="007C5540"/>
    <w:rsid w:val="007C772D"/>
    <w:rsid w:val="007D56A1"/>
    <w:rsid w:val="007D5F05"/>
    <w:rsid w:val="007D70DB"/>
    <w:rsid w:val="007E0CED"/>
    <w:rsid w:val="007E10BA"/>
    <w:rsid w:val="007E5709"/>
    <w:rsid w:val="007E7475"/>
    <w:rsid w:val="007E7D0E"/>
    <w:rsid w:val="007E7DC9"/>
    <w:rsid w:val="007F0A55"/>
    <w:rsid w:val="007F0DB4"/>
    <w:rsid w:val="007F2DFC"/>
    <w:rsid w:val="007F2E14"/>
    <w:rsid w:val="007F4D7C"/>
    <w:rsid w:val="007F5515"/>
    <w:rsid w:val="007F5912"/>
    <w:rsid w:val="007F684A"/>
    <w:rsid w:val="008016CD"/>
    <w:rsid w:val="0080177E"/>
    <w:rsid w:val="00811008"/>
    <w:rsid w:val="00814047"/>
    <w:rsid w:val="008143D9"/>
    <w:rsid w:val="00820C9A"/>
    <w:rsid w:val="00823AA9"/>
    <w:rsid w:val="008252F6"/>
    <w:rsid w:val="00826DC1"/>
    <w:rsid w:val="0083035C"/>
    <w:rsid w:val="00833C06"/>
    <w:rsid w:val="00833D08"/>
    <w:rsid w:val="00834D1F"/>
    <w:rsid w:val="00835E44"/>
    <w:rsid w:val="008436D5"/>
    <w:rsid w:val="00843D62"/>
    <w:rsid w:val="00844A9F"/>
    <w:rsid w:val="008453FE"/>
    <w:rsid w:val="00845818"/>
    <w:rsid w:val="00846F3F"/>
    <w:rsid w:val="0085060D"/>
    <w:rsid w:val="0085193D"/>
    <w:rsid w:val="00851C54"/>
    <w:rsid w:val="008531ED"/>
    <w:rsid w:val="00854D49"/>
    <w:rsid w:val="00867064"/>
    <w:rsid w:val="008671F4"/>
    <w:rsid w:val="00867848"/>
    <w:rsid w:val="00870608"/>
    <w:rsid w:val="00870AC5"/>
    <w:rsid w:val="0087192E"/>
    <w:rsid w:val="008756A4"/>
    <w:rsid w:val="0087622B"/>
    <w:rsid w:val="008765F7"/>
    <w:rsid w:val="00881862"/>
    <w:rsid w:val="00883B94"/>
    <w:rsid w:val="0088457C"/>
    <w:rsid w:val="008847A2"/>
    <w:rsid w:val="00885362"/>
    <w:rsid w:val="00886527"/>
    <w:rsid w:val="0088698A"/>
    <w:rsid w:val="008904CA"/>
    <w:rsid w:val="0089075A"/>
    <w:rsid w:val="00890D1E"/>
    <w:rsid w:val="008919B7"/>
    <w:rsid w:val="008922FA"/>
    <w:rsid w:val="008931B1"/>
    <w:rsid w:val="00893217"/>
    <w:rsid w:val="008A0372"/>
    <w:rsid w:val="008A15C3"/>
    <w:rsid w:val="008A1835"/>
    <w:rsid w:val="008A252B"/>
    <w:rsid w:val="008A2BDF"/>
    <w:rsid w:val="008A3367"/>
    <w:rsid w:val="008A5B28"/>
    <w:rsid w:val="008B1B97"/>
    <w:rsid w:val="008B1F30"/>
    <w:rsid w:val="008B2BB4"/>
    <w:rsid w:val="008B483D"/>
    <w:rsid w:val="008B4C21"/>
    <w:rsid w:val="008B66FA"/>
    <w:rsid w:val="008B707B"/>
    <w:rsid w:val="008C0169"/>
    <w:rsid w:val="008C03E9"/>
    <w:rsid w:val="008C09F5"/>
    <w:rsid w:val="008C1B30"/>
    <w:rsid w:val="008C2842"/>
    <w:rsid w:val="008C41DA"/>
    <w:rsid w:val="008C4B9F"/>
    <w:rsid w:val="008C52DF"/>
    <w:rsid w:val="008C7D13"/>
    <w:rsid w:val="008D1CA0"/>
    <w:rsid w:val="008D1E50"/>
    <w:rsid w:val="008D63A9"/>
    <w:rsid w:val="008D6D27"/>
    <w:rsid w:val="008E16BE"/>
    <w:rsid w:val="008E2CB6"/>
    <w:rsid w:val="008E3F83"/>
    <w:rsid w:val="008E6D36"/>
    <w:rsid w:val="008F0F50"/>
    <w:rsid w:val="008F4CA3"/>
    <w:rsid w:val="008F568F"/>
    <w:rsid w:val="008F5A10"/>
    <w:rsid w:val="008F6347"/>
    <w:rsid w:val="008F7033"/>
    <w:rsid w:val="008F76C4"/>
    <w:rsid w:val="0090028C"/>
    <w:rsid w:val="00901232"/>
    <w:rsid w:val="0090288D"/>
    <w:rsid w:val="00902D19"/>
    <w:rsid w:val="009045B1"/>
    <w:rsid w:val="00906345"/>
    <w:rsid w:val="00906F7A"/>
    <w:rsid w:val="00910E6A"/>
    <w:rsid w:val="00917EF6"/>
    <w:rsid w:val="00920E61"/>
    <w:rsid w:val="00921C39"/>
    <w:rsid w:val="00921E8F"/>
    <w:rsid w:val="0092327C"/>
    <w:rsid w:val="00924793"/>
    <w:rsid w:val="00925441"/>
    <w:rsid w:val="00925942"/>
    <w:rsid w:val="00932C83"/>
    <w:rsid w:val="00933804"/>
    <w:rsid w:val="00934526"/>
    <w:rsid w:val="00934681"/>
    <w:rsid w:val="009347BD"/>
    <w:rsid w:val="0093708A"/>
    <w:rsid w:val="009401E9"/>
    <w:rsid w:val="00942B83"/>
    <w:rsid w:val="00943898"/>
    <w:rsid w:val="00943D3D"/>
    <w:rsid w:val="009517DF"/>
    <w:rsid w:val="0095244C"/>
    <w:rsid w:val="00952576"/>
    <w:rsid w:val="009578FB"/>
    <w:rsid w:val="00957F48"/>
    <w:rsid w:val="00961942"/>
    <w:rsid w:val="00965EAB"/>
    <w:rsid w:val="0097341E"/>
    <w:rsid w:val="00974885"/>
    <w:rsid w:val="00974C05"/>
    <w:rsid w:val="00975C2F"/>
    <w:rsid w:val="0098054B"/>
    <w:rsid w:val="00981442"/>
    <w:rsid w:val="00983403"/>
    <w:rsid w:val="009902E6"/>
    <w:rsid w:val="00993971"/>
    <w:rsid w:val="00993B0D"/>
    <w:rsid w:val="00995D70"/>
    <w:rsid w:val="009962C7"/>
    <w:rsid w:val="00996EF3"/>
    <w:rsid w:val="0099754A"/>
    <w:rsid w:val="00997B32"/>
    <w:rsid w:val="009A0F46"/>
    <w:rsid w:val="009A1E2A"/>
    <w:rsid w:val="009A29E3"/>
    <w:rsid w:val="009A634B"/>
    <w:rsid w:val="009A7FF0"/>
    <w:rsid w:val="009B3A00"/>
    <w:rsid w:val="009B448E"/>
    <w:rsid w:val="009B5AE4"/>
    <w:rsid w:val="009B79D9"/>
    <w:rsid w:val="009C2561"/>
    <w:rsid w:val="009C2BA7"/>
    <w:rsid w:val="009C68C9"/>
    <w:rsid w:val="009C6E20"/>
    <w:rsid w:val="009C7023"/>
    <w:rsid w:val="009D027D"/>
    <w:rsid w:val="009D1A00"/>
    <w:rsid w:val="009D1A4C"/>
    <w:rsid w:val="009D259F"/>
    <w:rsid w:val="009D35B1"/>
    <w:rsid w:val="009D3DB6"/>
    <w:rsid w:val="009D69E0"/>
    <w:rsid w:val="009D744E"/>
    <w:rsid w:val="009D7A49"/>
    <w:rsid w:val="009E1C80"/>
    <w:rsid w:val="009E46B7"/>
    <w:rsid w:val="009E5E72"/>
    <w:rsid w:val="009E7C8B"/>
    <w:rsid w:val="009F09F0"/>
    <w:rsid w:val="009F1881"/>
    <w:rsid w:val="009F3120"/>
    <w:rsid w:val="009F3D4B"/>
    <w:rsid w:val="009F44CB"/>
    <w:rsid w:val="009F556C"/>
    <w:rsid w:val="009F5863"/>
    <w:rsid w:val="009F58EB"/>
    <w:rsid w:val="009F5E17"/>
    <w:rsid w:val="009F5E6C"/>
    <w:rsid w:val="00A037C0"/>
    <w:rsid w:val="00A11C2A"/>
    <w:rsid w:val="00A156BD"/>
    <w:rsid w:val="00A156ED"/>
    <w:rsid w:val="00A2057A"/>
    <w:rsid w:val="00A20C5F"/>
    <w:rsid w:val="00A2494B"/>
    <w:rsid w:val="00A30084"/>
    <w:rsid w:val="00A30905"/>
    <w:rsid w:val="00A32B94"/>
    <w:rsid w:val="00A35C96"/>
    <w:rsid w:val="00A3701E"/>
    <w:rsid w:val="00A40068"/>
    <w:rsid w:val="00A42233"/>
    <w:rsid w:val="00A43F0A"/>
    <w:rsid w:val="00A506D7"/>
    <w:rsid w:val="00A51140"/>
    <w:rsid w:val="00A5117A"/>
    <w:rsid w:val="00A542A9"/>
    <w:rsid w:val="00A57092"/>
    <w:rsid w:val="00A57980"/>
    <w:rsid w:val="00A57BB0"/>
    <w:rsid w:val="00A6008C"/>
    <w:rsid w:val="00A6303F"/>
    <w:rsid w:val="00A656B3"/>
    <w:rsid w:val="00A70658"/>
    <w:rsid w:val="00A72B0D"/>
    <w:rsid w:val="00A72EBC"/>
    <w:rsid w:val="00A73118"/>
    <w:rsid w:val="00A74ED2"/>
    <w:rsid w:val="00A7611D"/>
    <w:rsid w:val="00A772FA"/>
    <w:rsid w:val="00A77833"/>
    <w:rsid w:val="00A77C88"/>
    <w:rsid w:val="00A8373E"/>
    <w:rsid w:val="00A86B96"/>
    <w:rsid w:val="00A86D7F"/>
    <w:rsid w:val="00A91F0E"/>
    <w:rsid w:val="00AA00EA"/>
    <w:rsid w:val="00AA33DC"/>
    <w:rsid w:val="00AA45B2"/>
    <w:rsid w:val="00AA59C9"/>
    <w:rsid w:val="00AA6A79"/>
    <w:rsid w:val="00AA6FF2"/>
    <w:rsid w:val="00AA712A"/>
    <w:rsid w:val="00AA7F52"/>
    <w:rsid w:val="00AB0922"/>
    <w:rsid w:val="00AB139F"/>
    <w:rsid w:val="00AB1779"/>
    <w:rsid w:val="00AB1F32"/>
    <w:rsid w:val="00AB363C"/>
    <w:rsid w:val="00AB3BC2"/>
    <w:rsid w:val="00AB525C"/>
    <w:rsid w:val="00AB6430"/>
    <w:rsid w:val="00AC0C8F"/>
    <w:rsid w:val="00AC13B9"/>
    <w:rsid w:val="00AC1B2D"/>
    <w:rsid w:val="00AC6C14"/>
    <w:rsid w:val="00AD0CAE"/>
    <w:rsid w:val="00AD26A2"/>
    <w:rsid w:val="00AD2C39"/>
    <w:rsid w:val="00AD2EF6"/>
    <w:rsid w:val="00AD38BD"/>
    <w:rsid w:val="00AD4872"/>
    <w:rsid w:val="00AD7C16"/>
    <w:rsid w:val="00AE0927"/>
    <w:rsid w:val="00AE09A1"/>
    <w:rsid w:val="00AE33BE"/>
    <w:rsid w:val="00AE398B"/>
    <w:rsid w:val="00AE4C27"/>
    <w:rsid w:val="00AE508C"/>
    <w:rsid w:val="00AE56ED"/>
    <w:rsid w:val="00AE73EC"/>
    <w:rsid w:val="00AE7417"/>
    <w:rsid w:val="00AF203A"/>
    <w:rsid w:val="00AF2525"/>
    <w:rsid w:val="00AF3D17"/>
    <w:rsid w:val="00AF4178"/>
    <w:rsid w:val="00AF55C9"/>
    <w:rsid w:val="00AF5604"/>
    <w:rsid w:val="00AF565F"/>
    <w:rsid w:val="00B01C80"/>
    <w:rsid w:val="00B023B5"/>
    <w:rsid w:val="00B0611A"/>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107E"/>
    <w:rsid w:val="00B34DE6"/>
    <w:rsid w:val="00B35ABC"/>
    <w:rsid w:val="00B3678D"/>
    <w:rsid w:val="00B37600"/>
    <w:rsid w:val="00B37A57"/>
    <w:rsid w:val="00B400AC"/>
    <w:rsid w:val="00B40DF5"/>
    <w:rsid w:val="00B427A7"/>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5201"/>
    <w:rsid w:val="00B66293"/>
    <w:rsid w:val="00B66C75"/>
    <w:rsid w:val="00B67A8F"/>
    <w:rsid w:val="00B7038B"/>
    <w:rsid w:val="00B72901"/>
    <w:rsid w:val="00B73414"/>
    <w:rsid w:val="00B737E6"/>
    <w:rsid w:val="00B80D56"/>
    <w:rsid w:val="00B82848"/>
    <w:rsid w:val="00B8295D"/>
    <w:rsid w:val="00B84F68"/>
    <w:rsid w:val="00B85A07"/>
    <w:rsid w:val="00B86206"/>
    <w:rsid w:val="00B86A14"/>
    <w:rsid w:val="00B90CA2"/>
    <w:rsid w:val="00B95E6D"/>
    <w:rsid w:val="00B96D99"/>
    <w:rsid w:val="00B97871"/>
    <w:rsid w:val="00BA5AC2"/>
    <w:rsid w:val="00BA5FBF"/>
    <w:rsid w:val="00BA6BB9"/>
    <w:rsid w:val="00BA7F48"/>
    <w:rsid w:val="00BB5CE8"/>
    <w:rsid w:val="00BC1835"/>
    <w:rsid w:val="00BC2E31"/>
    <w:rsid w:val="00BC5D22"/>
    <w:rsid w:val="00BC625A"/>
    <w:rsid w:val="00BC74D7"/>
    <w:rsid w:val="00BD252C"/>
    <w:rsid w:val="00BD5BA3"/>
    <w:rsid w:val="00BD5BCA"/>
    <w:rsid w:val="00BD6D30"/>
    <w:rsid w:val="00BD7755"/>
    <w:rsid w:val="00BE0195"/>
    <w:rsid w:val="00BE1E14"/>
    <w:rsid w:val="00BE5882"/>
    <w:rsid w:val="00BE6127"/>
    <w:rsid w:val="00BE7FC9"/>
    <w:rsid w:val="00BF0FFA"/>
    <w:rsid w:val="00BF17A7"/>
    <w:rsid w:val="00BF184F"/>
    <w:rsid w:val="00BF1960"/>
    <w:rsid w:val="00BF1D9A"/>
    <w:rsid w:val="00BF2653"/>
    <w:rsid w:val="00BF2C62"/>
    <w:rsid w:val="00BF3368"/>
    <w:rsid w:val="00BF4405"/>
    <w:rsid w:val="00BF45AE"/>
    <w:rsid w:val="00BF4AE1"/>
    <w:rsid w:val="00BF5A5D"/>
    <w:rsid w:val="00BF60D2"/>
    <w:rsid w:val="00BF61A3"/>
    <w:rsid w:val="00C008D6"/>
    <w:rsid w:val="00C02C07"/>
    <w:rsid w:val="00C033A2"/>
    <w:rsid w:val="00C05F42"/>
    <w:rsid w:val="00C07714"/>
    <w:rsid w:val="00C11166"/>
    <w:rsid w:val="00C13A88"/>
    <w:rsid w:val="00C153C3"/>
    <w:rsid w:val="00C16C90"/>
    <w:rsid w:val="00C20187"/>
    <w:rsid w:val="00C201D4"/>
    <w:rsid w:val="00C21FE7"/>
    <w:rsid w:val="00C25599"/>
    <w:rsid w:val="00C27F48"/>
    <w:rsid w:val="00C324E6"/>
    <w:rsid w:val="00C33DA6"/>
    <w:rsid w:val="00C353FB"/>
    <w:rsid w:val="00C3613F"/>
    <w:rsid w:val="00C400F0"/>
    <w:rsid w:val="00C40B01"/>
    <w:rsid w:val="00C43C8A"/>
    <w:rsid w:val="00C51C33"/>
    <w:rsid w:val="00C53122"/>
    <w:rsid w:val="00C531B1"/>
    <w:rsid w:val="00C53F45"/>
    <w:rsid w:val="00C5534B"/>
    <w:rsid w:val="00C55E57"/>
    <w:rsid w:val="00C56522"/>
    <w:rsid w:val="00C57C7A"/>
    <w:rsid w:val="00C607FA"/>
    <w:rsid w:val="00C60CEB"/>
    <w:rsid w:val="00C61034"/>
    <w:rsid w:val="00C61A84"/>
    <w:rsid w:val="00C620D7"/>
    <w:rsid w:val="00C628BC"/>
    <w:rsid w:val="00C628C5"/>
    <w:rsid w:val="00C63049"/>
    <w:rsid w:val="00C633BA"/>
    <w:rsid w:val="00C63CCE"/>
    <w:rsid w:val="00C71EDD"/>
    <w:rsid w:val="00C72CB2"/>
    <w:rsid w:val="00C7451A"/>
    <w:rsid w:val="00C748E7"/>
    <w:rsid w:val="00C76C7F"/>
    <w:rsid w:val="00C76FC8"/>
    <w:rsid w:val="00C77F37"/>
    <w:rsid w:val="00C80BB2"/>
    <w:rsid w:val="00C81B8A"/>
    <w:rsid w:val="00C83230"/>
    <w:rsid w:val="00C8397F"/>
    <w:rsid w:val="00C848FB"/>
    <w:rsid w:val="00C85B1E"/>
    <w:rsid w:val="00C867A4"/>
    <w:rsid w:val="00C8683C"/>
    <w:rsid w:val="00C92070"/>
    <w:rsid w:val="00C92170"/>
    <w:rsid w:val="00C934BE"/>
    <w:rsid w:val="00C94363"/>
    <w:rsid w:val="00C94D82"/>
    <w:rsid w:val="00C94ECB"/>
    <w:rsid w:val="00C950C9"/>
    <w:rsid w:val="00C9568F"/>
    <w:rsid w:val="00CA079E"/>
    <w:rsid w:val="00CA403C"/>
    <w:rsid w:val="00CA7997"/>
    <w:rsid w:val="00CA7A5B"/>
    <w:rsid w:val="00CB49B4"/>
    <w:rsid w:val="00CB5695"/>
    <w:rsid w:val="00CB63B2"/>
    <w:rsid w:val="00CB7E0F"/>
    <w:rsid w:val="00CB7E30"/>
    <w:rsid w:val="00CC1DED"/>
    <w:rsid w:val="00CC21CD"/>
    <w:rsid w:val="00CC5D4C"/>
    <w:rsid w:val="00CC60BB"/>
    <w:rsid w:val="00CD0CA9"/>
    <w:rsid w:val="00CD44FE"/>
    <w:rsid w:val="00CD630A"/>
    <w:rsid w:val="00CD6DE8"/>
    <w:rsid w:val="00CE0F65"/>
    <w:rsid w:val="00CE1D1A"/>
    <w:rsid w:val="00CE32E4"/>
    <w:rsid w:val="00CE4E37"/>
    <w:rsid w:val="00CE52DF"/>
    <w:rsid w:val="00CE60AD"/>
    <w:rsid w:val="00CF0BBB"/>
    <w:rsid w:val="00CF166A"/>
    <w:rsid w:val="00CF4DEA"/>
    <w:rsid w:val="00CF503A"/>
    <w:rsid w:val="00CF5D43"/>
    <w:rsid w:val="00CF7318"/>
    <w:rsid w:val="00D014FB"/>
    <w:rsid w:val="00D024B3"/>
    <w:rsid w:val="00D065C6"/>
    <w:rsid w:val="00D103C9"/>
    <w:rsid w:val="00D12550"/>
    <w:rsid w:val="00D13D6C"/>
    <w:rsid w:val="00D14883"/>
    <w:rsid w:val="00D157BC"/>
    <w:rsid w:val="00D202B3"/>
    <w:rsid w:val="00D210D2"/>
    <w:rsid w:val="00D23769"/>
    <w:rsid w:val="00D35E3D"/>
    <w:rsid w:val="00D4083B"/>
    <w:rsid w:val="00D41E54"/>
    <w:rsid w:val="00D430D9"/>
    <w:rsid w:val="00D43F86"/>
    <w:rsid w:val="00D44956"/>
    <w:rsid w:val="00D4606F"/>
    <w:rsid w:val="00D5071A"/>
    <w:rsid w:val="00D517DF"/>
    <w:rsid w:val="00D518ED"/>
    <w:rsid w:val="00D51D16"/>
    <w:rsid w:val="00D523F8"/>
    <w:rsid w:val="00D571CB"/>
    <w:rsid w:val="00D614BA"/>
    <w:rsid w:val="00D66179"/>
    <w:rsid w:val="00D66BCA"/>
    <w:rsid w:val="00D679CE"/>
    <w:rsid w:val="00D70B1C"/>
    <w:rsid w:val="00D772CA"/>
    <w:rsid w:val="00D820B0"/>
    <w:rsid w:val="00D83894"/>
    <w:rsid w:val="00D840DB"/>
    <w:rsid w:val="00D910E5"/>
    <w:rsid w:val="00D91586"/>
    <w:rsid w:val="00D95965"/>
    <w:rsid w:val="00D95E07"/>
    <w:rsid w:val="00D9700F"/>
    <w:rsid w:val="00D97325"/>
    <w:rsid w:val="00D977FB"/>
    <w:rsid w:val="00D97AAB"/>
    <w:rsid w:val="00DA04D4"/>
    <w:rsid w:val="00DA2A95"/>
    <w:rsid w:val="00DA46D2"/>
    <w:rsid w:val="00DA573C"/>
    <w:rsid w:val="00DB053D"/>
    <w:rsid w:val="00DB0D99"/>
    <w:rsid w:val="00DB1062"/>
    <w:rsid w:val="00DB1BDF"/>
    <w:rsid w:val="00DB2BAE"/>
    <w:rsid w:val="00DB5E11"/>
    <w:rsid w:val="00DB67E8"/>
    <w:rsid w:val="00DB7308"/>
    <w:rsid w:val="00DC417D"/>
    <w:rsid w:val="00DD2548"/>
    <w:rsid w:val="00DD2567"/>
    <w:rsid w:val="00DD450D"/>
    <w:rsid w:val="00DD4DD2"/>
    <w:rsid w:val="00DD569C"/>
    <w:rsid w:val="00DD5BB5"/>
    <w:rsid w:val="00DD6866"/>
    <w:rsid w:val="00DE019F"/>
    <w:rsid w:val="00DE02F0"/>
    <w:rsid w:val="00DE1D1D"/>
    <w:rsid w:val="00DE302C"/>
    <w:rsid w:val="00DE5161"/>
    <w:rsid w:val="00DE55D3"/>
    <w:rsid w:val="00DE781D"/>
    <w:rsid w:val="00DF0782"/>
    <w:rsid w:val="00DF14DC"/>
    <w:rsid w:val="00DF1A27"/>
    <w:rsid w:val="00DF2254"/>
    <w:rsid w:val="00DF2C0C"/>
    <w:rsid w:val="00DF434B"/>
    <w:rsid w:val="00DF62DC"/>
    <w:rsid w:val="00DF6BBA"/>
    <w:rsid w:val="00DF7B1C"/>
    <w:rsid w:val="00E0010D"/>
    <w:rsid w:val="00E00538"/>
    <w:rsid w:val="00E00E6B"/>
    <w:rsid w:val="00E020D6"/>
    <w:rsid w:val="00E07848"/>
    <w:rsid w:val="00E11E1E"/>
    <w:rsid w:val="00E13D0A"/>
    <w:rsid w:val="00E13FF6"/>
    <w:rsid w:val="00E16467"/>
    <w:rsid w:val="00E20009"/>
    <w:rsid w:val="00E206D3"/>
    <w:rsid w:val="00E213E6"/>
    <w:rsid w:val="00E22DF1"/>
    <w:rsid w:val="00E22F13"/>
    <w:rsid w:val="00E263F1"/>
    <w:rsid w:val="00E272B6"/>
    <w:rsid w:val="00E303AA"/>
    <w:rsid w:val="00E3089B"/>
    <w:rsid w:val="00E314AD"/>
    <w:rsid w:val="00E3159C"/>
    <w:rsid w:val="00E32135"/>
    <w:rsid w:val="00E40CF8"/>
    <w:rsid w:val="00E41A2F"/>
    <w:rsid w:val="00E41C6B"/>
    <w:rsid w:val="00E44351"/>
    <w:rsid w:val="00E44C81"/>
    <w:rsid w:val="00E45D70"/>
    <w:rsid w:val="00E54C4E"/>
    <w:rsid w:val="00E55B87"/>
    <w:rsid w:val="00E574F6"/>
    <w:rsid w:val="00E60EE6"/>
    <w:rsid w:val="00E62FB7"/>
    <w:rsid w:val="00E63826"/>
    <w:rsid w:val="00E640E2"/>
    <w:rsid w:val="00E66E78"/>
    <w:rsid w:val="00E67A54"/>
    <w:rsid w:val="00E7009B"/>
    <w:rsid w:val="00E71C4C"/>
    <w:rsid w:val="00E767E9"/>
    <w:rsid w:val="00E770A4"/>
    <w:rsid w:val="00E779BE"/>
    <w:rsid w:val="00E77D05"/>
    <w:rsid w:val="00E8081F"/>
    <w:rsid w:val="00E81F44"/>
    <w:rsid w:val="00E84323"/>
    <w:rsid w:val="00E8482A"/>
    <w:rsid w:val="00E8585C"/>
    <w:rsid w:val="00E86DA1"/>
    <w:rsid w:val="00E91912"/>
    <w:rsid w:val="00E93C2A"/>
    <w:rsid w:val="00E949C2"/>
    <w:rsid w:val="00E95B76"/>
    <w:rsid w:val="00E96B4B"/>
    <w:rsid w:val="00EA2B94"/>
    <w:rsid w:val="00EA2E08"/>
    <w:rsid w:val="00EA34A7"/>
    <w:rsid w:val="00EA4C9B"/>
    <w:rsid w:val="00EA5B06"/>
    <w:rsid w:val="00EA7BB6"/>
    <w:rsid w:val="00EB01E1"/>
    <w:rsid w:val="00EB0BE6"/>
    <w:rsid w:val="00EB2732"/>
    <w:rsid w:val="00EB3312"/>
    <w:rsid w:val="00EB5213"/>
    <w:rsid w:val="00EB72BD"/>
    <w:rsid w:val="00EB7644"/>
    <w:rsid w:val="00EB7930"/>
    <w:rsid w:val="00EC058C"/>
    <w:rsid w:val="00EC05DF"/>
    <w:rsid w:val="00EC430C"/>
    <w:rsid w:val="00EC4B4D"/>
    <w:rsid w:val="00EC4FA1"/>
    <w:rsid w:val="00EC5602"/>
    <w:rsid w:val="00EC6694"/>
    <w:rsid w:val="00EC6F25"/>
    <w:rsid w:val="00EC79C9"/>
    <w:rsid w:val="00ED0549"/>
    <w:rsid w:val="00ED3622"/>
    <w:rsid w:val="00ED3B09"/>
    <w:rsid w:val="00ED4D74"/>
    <w:rsid w:val="00ED5C83"/>
    <w:rsid w:val="00ED722F"/>
    <w:rsid w:val="00ED78D2"/>
    <w:rsid w:val="00EE1D75"/>
    <w:rsid w:val="00EE40A7"/>
    <w:rsid w:val="00EE4C80"/>
    <w:rsid w:val="00EE5B97"/>
    <w:rsid w:val="00EF07DB"/>
    <w:rsid w:val="00EF1E88"/>
    <w:rsid w:val="00EF2A78"/>
    <w:rsid w:val="00EF36ED"/>
    <w:rsid w:val="00EF645B"/>
    <w:rsid w:val="00EF7F72"/>
    <w:rsid w:val="00F03098"/>
    <w:rsid w:val="00F04C64"/>
    <w:rsid w:val="00F04CBE"/>
    <w:rsid w:val="00F04FC8"/>
    <w:rsid w:val="00F0559B"/>
    <w:rsid w:val="00F06868"/>
    <w:rsid w:val="00F06D40"/>
    <w:rsid w:val="00F10BC7"/>
    <w:rsid w:val="00F11435"/>
    <w:rsid w:val="00F16BA4"/>
    <w:rsid w:val="00F16CC3"/>
    <w:rsid w:val="00F24811"/>
    <w:rsid w:val="00F24A8F"/>
    <w:rsid w:val="00F25737"/>
    <w:rsid w:val="00F26E2E"/>
    <w:rsid w:val="00F316D8"/>
    <w:rsid w:val="00F31BD2"/>
    <w:rsid w:val="00F32EE7"/>
    <w:rsid w:val="00F43644"/>
    <w:rsid w:val="00F47452"/>
    <w:rsid w:val="00F51313"/>
    <w:rsid w:val="00F56BA0"/>
    <w:rsid w:val="00F6223D"/>
    <w:rsid w:val="00F624EC"/>
    <w:rsid w:val="00F626DB"/>
    <w:rsid w:val="00F64022"/>
    <w:rsid w:val="00F65854"/>
    <w:rsid w:val="00F65FF2"/>
    <w:rsid w:val="00F6637B"/>
    <w:rsid w:val="00F66698"/>
    <w:rsid w:val="00F672E3"/>
    <w:rsid w:val="00F728C2"/>
    <w:rsid w:val="00F73265"/>
    <w:rsid w:val="00F75C06"/>
    <w:rsid w:val="00F812CC"/>
    <w:rsid w:val="00F814BF"/>
    <w:rsid w:val="00F81F9E"/>
    <w:rsid w:val="00F82C2A"/>
    <w:rsid w:val="00F86859"/>
    <w:rsid w:val="00F93ECF"/>
    <w:rsid w:val="00F95E98"/>
    <w:rsid w:val="00F97F03"/>
    <w:rsid w:val="00FA3AE3"/>
    <w:rsid w:val="00FB073D"/>
    <w:rsid w:val="00FB1FBA"/>
    <w:rsid w:val="00FB4CF9"/>
    <w:rsid w:val="00FB58D0"/>
    <w:rsid w:val="00FB718D"/>
    <w:rsid w:val="00FC0DDD"/>
    <w:rsid w:val="00FC4C43"/>
    <w:rsid w:val="00FC76A5"/>
    <w:rsid w:val="00FC7D7D"/>
    <w:rsid w:val="00FD1BB4"/>
    <w:rsid w:val="00FD546F"/>
    <w:rsid w:val="00FD6015"/>
    <w:rsid w:val="00FD6311"/>
    <w:rsid w:val="00FD691E"/>
    <w:rsid w:val="00FE0F58"/>
    <w:rsid w:val="00FE1398"/>
    <w:rsid w:val="00FE2762"/>
    <w:rsid w:val="00FE61A7"/>
    <w:rsid w:val="00FE7C97"/>
    <w:rsid w:val="00FF1A28"/>
    <w:rsid w:val="00FF2283"/>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E77D0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7D0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62110939">
      <w:bodyDiv w:val="1"/>
      <w:marLeft w:val="0"/>
      <w:marRight w:val="0"/>
      <w:marTop w:val="0"/>
      <w:marBottom w:val="0"/>
      <w:divBdr>
        <w:top w:val="none" w:sz="0" w:space="0" w:color="auto"/>
        <w:left w:val="none" w:sz="0" w:space="0" w:color="auto"/>
        <w:bottom w:val="none" w:sz="0" w:space="0" w:color="auto"/>
        <w:right w:val="none" w:sz="0" w:space="0" w:color="auto"/>
      </w:divBdr>
    </w:div>
    <w:div w:id="331644311">
      <w:bodyDiv w:val="1"/>
      <w:marLeft w:val="0"/>
      <w:marRight w:val="0"/>
      <w:marTop w:val="0"/>
      <w:marBottom w:val="0"/>
      <w:divBdr>
        <w:top w:val="none" w:sz="0" w:space="0" w:color="auto"/>
        <w:left w:val="none" w:sz="0" w:space="0" w:color="auto"/>
        <w:bottom w:val="none" w:sz="0" w:space="0" w:color="auto"/>
        <w:right w:val="none" w:sz="0" w:space="0" w:color="auto"/>
      </w:divBdr>
    </w:div>
    <w:div w:id="468589902">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56424840">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35777532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900288544">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10</TotalTime>
  <Pages>1</Pages>
  <Words>328</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Benjamin Tassell</cp:lastModifiedBy>
  <cp:revision>3</cp:revision>
  <cp:lastPrinted>2022-02-03T11:10:00Z</cp:lastPrinted>
  <dcterms:created xsi:type="dcterms:W3CDTF">2022-07-07T13:28:00Z</dcterms:created>
  <dcterms:modified xsi:type="dcterms:W3CDTF">2022-07-07T13:37:00Z</dcterms:modified>
</cp:coreProperties>
</file>