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8B5E" w14:textId="0FB6B611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75E5DB6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924793">
        <w:rPr>
          <w:rFonts w:ascii="Arial" w:hAnsi="Arial" w:cs="Arial"/>
          <w:sz w:val="20"/>
          <w:szCs w:val="20"/>
        </w:rPr>
        <w:t>LN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867064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867064">
          <w:rPr>
            <w:rStyle w:val="Hyperlink"/>
            <w:rFonts w:ascii="Arial" w:hAnsi="Arial" w:cs="Arial"/>
            <w:color w:val="auto"/>
            <w:sz w:val="20"/>
            <w:szCs w:val="20"/>
          </w:rPr>
          <w:t>enquiries@oakhamtowncouncil.gov.uk</w:t>
        </w:r>
      </w:hyperlink>
    </w:p>
    <w:p w14:paraId="7071A89D" w14:textId="3AD0C155" w:rsidR="008F5A10" w:rsidRPr="00667666" w:rsidRDefault="00410AC0" w:rsidP="00667666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57E0A414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1D8EFD1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AEC6C52" w14:textId="60038382" w:rsidR="00B65201" w:rsidRPr="009F1CB9" w:rsidRDefault="00B65201" w:rsidP="00667666">
      <w:pPr>
        <w:ind w:right="-2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4B045F7A" w14:textId="7E7B89F0" w:rsidR="00B65201" w:rsidRPr="00667666" w:rsidRDefault="00667666" w:rsidP="00667666">
      <w:pPr>
        <w:keepNext/>
        <w:keepLines/>
        <w:spacing w:after="5" w:line="249" w:lineRule="auto"/>
        <w:ind w:right="1085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MEETING OF THE RECREATIONAL, PLANNING AND GENERAL PURPOSES COMMITTEE WILL BE HELD ON WEDNESDAY </w:t>
      </w:r>
      <w:r w:rsidR="00990FFC">
        <w:rPr>
          <w:rFonts w:ascii="Arial" w:hAnsi="Arial" w:cs="Arial"/>
          <w:b/>
          <w:sz w:val="22"/>
          <w:szCs w:val="22"/>
        </w:rPr>
        <w:t>27</w:t>
      </w:r>
      <w:r w:rsidR="0050636D" w:rsidRPr="0050636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0636D">
        <w:rPr>
          <w:rFonts w:ascii="Arial" w:hAnsi="Arial" w:cs="Arial"/>
          <w:b/>
          <w:sz w:val="22"/>
          <w:szCs w:val="22"/>
        </w:rPr>
        <w:t xml:space="preserve"> </w:t>
      </w:r>
      <w:r w:rsidR="00990FFC">
        <w:rPr>
          <w:rFonts w:ascii="Arial" w:hAnsi="Arial" w:cs="Arial"/>
          <w:b/>
          <w:sz w:val="22"/>
          <w:szCs w:val="22"/>
        </w:rPr>
        <w:t>April</w:t>
      </w:r>
      <w:r w:rsidR="006B38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50636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AT 6.</w:t>
      </w:r>
      <w:r w:rsidR="009471E5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P.M. </w:t>
      </w:r>
      <w:r w:rsidR="00B65201" w:rsidRPr="009F1CB9">
        <w:rPr>
          <w:rFonts w:ascii="Arial" w:hAnsi="Arial" w:cs="Arial"/>
          <w:b/>
          <w:sz w:val="22"/>
          <w:szCs w:val="22"/>
        </w:rPr>
        <w:t xml:space="preserve">AT THE OFFICES OF OAKHAM TOWN COUNCIL, 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ROL HOUSE, LONG ROW, OAKHAM, RUTLAND</w:t>
      </w:r>
      <w:r w:rsidR="00911AFB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,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LE15 6L</w:t>
      </w:r>
      <w:r w:rsidR="0050636D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N</w:t>
      </w:r>
    </w:p>
    <w:p w14:paraId="5BA8ADB7" w14:textId="77777777" w:rsidR="00667666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</w:pPr>
    </w:p>
    <w:p w14:paraId="00ACF757" w14:textId="6F34E7AC" w:rsidR="006357AF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 xml:space="preserve">MEMBERS OF THE </w:t>
      </w:r>
      <w:r w:rsidR="006357A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>PRESS AND PUBLIC ARE CORDIALLY INVITED TO ATTEND</w:t>
      </w:r>
      <w:r w:rsidR="006357A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0CC478DB" w14:textId="77777777" w:rsidR="006357AF" w:rsidRPr="002F384F" w:rsidRDefault="006357AF" w:rsidP="00B65201">
      <w:pPr>
        <w:keepNext/>
        <w:keepLines/>
        <w:spacing w:after="5" w:line="249" w:lineRule="auto"/>
        <w:ind w:right="1085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1D146BA3" w14:textId="6D17197C" w:rsidR="00E5468A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  <w:r w:rsidRPr="009C4352">
        <w:rPr>
          <w:rFonts w:ascii="Lucida Calligraphy" w:hAnsi="Lucida Calligraphy" w:cs="Arial"/>
          <w:noProof/>
          <w:sz w:val="22"/>
          <w:szCs w:val="22"/>
          <w:lang w:eastAsia="en-GB"/>
        </w:rPr>
        <w:t>Ka</w:t>
      </w:r>
      <w:r w:rsidR="0050636D">
        <w:rPr>
          <w:rFonts w:ascii="Lucida Calligraphy" w:hAnsi="Lucida Calligraphy" w:cs="Arial"/>
          <w:noProof/>
          <w:sz w:val="22"/>
          <w:szCs w:val="22"/>
          <w:lang w:eastAsia="en-GB"/>
        </w:rPr>
        <w:t>thy Geraghty</w:t>
      </w:r>
    </w:p>
    <w:p w14:paraId="68676606" w14:textId="77777777" w:rsidR="009C4352" w:rsidRPr="009C4352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</w:p>
    <w:p w14:paraId="01FC89B3" w14:textId="3570F6B2" w:rsidR="00E5468A" w:rsidRDefault="00E5468A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</w:t>
      </w:r>
      <w:r w:rsidR="0050636D">
        <w:rPr>
          <w:rFonts w:ascii="Arial" w:hAnsi="Arial" w:cs="Arial"/>
          <w:b/>
          <w:sz w:val="22"/>
          <w:szCs w:val="22"/>
        </w:rPr>
        <w:t>thy Geraghty</w:t>
      </w:r>
    </w:p>
    <w:p w14:paraId="0AC82E70" w14:textId="634DF489" w:rsidR="009C4352" w:rsidRDefault="0050636D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Deputy</w:t>
      </w:r>
      <w:r w:rsidR="00E5468A">
        <w:rPr>
          <w:rFonts w:ascii="Arial" w:hAnsi="Arial" w:cs="Arial"/>
          <w:b/>
          <w:sz w:val="22"/>
          <w:szCs w:val="22"/>
        </w:rPr>
        <w:t xml:space="preserve"> </w:t>
      </w:r>
      <w:r w:rsidR="009C4352">
        <w:rPr>
          <w:rFonts w:ascii="Arial" w:hAnsi="Arial" w:cs="Arial"/>
          <w:b/>
          <w:sz w:val="22"/>
          <w:szCs w:val="22"/>
        </w:rPr>
        <w:t>Town Clerk</w:t>
      </w:r>
    </w:p>
    <w:p w14:paraId="43A113BD" w14:textId="7EEFED33" w:rsidR="00B90694" w:rsidRDefault="00990FFC" w:rsidP="00B90694">
      <w:pPr>
        <w:spacing w:after="2" w:line="259" w:lineRule="auto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50636D">
        <w:rPr>
          <w:rFonts w:ascii="Arial" w:hAnsi="Arial" w:cs="Arial"/>
          <w:b/>
          <w:sz w:val="22"/>
          <w:szCs w:val="22"/>
        </w:rPr>
        <w:t xml:space="preserve">th </w:t>
      </w:r>
      <w:r>
        <w:rPr>
          <w:rFonts w:ascii="Arial" w:hAnsi="Arial" w:cs="Arial"/>
          <w:b/>
          <w:sz w:val="22"/>
          <w:szCs w:val="22"/>
        </w:rPr>
        <w:t>April</w:t>
      </w:r>
      <w:r w:rsidR="00B65201">
        <w:rPr>
          <w:rFonts w:ascii="Arial" w:hAnsi="Arial" w:cs="Arial"/>
          <w:b/>
          <w:sz w:val="22"/>
          <w:szCs w:val="22"/>
        </w:rPr>
        <w:t xml:space="preserve"> 202</w:t>
      </w:r>
      <w:r w:rsidR="0050636D">
        <w:rPr>
          <w:rFonts w:ascii="Arial" w:hAnsi="Arial" w:cs="Arial"/>
          <w:b/>
          <w:sz w:val="22"/>
          <w:szCs w:val="22"/>
        </w:rPr>
        <w:t>2</w:t>
      </w:r>
      <w:r w:rsidR="00B65201">
        <w:rPr>
          <w:rFonts w:ascii="Arial" w:hAnsi="Arial" w:cs="Arial"/>
          <w:b/>
          <w:sz w:val="22"/>
          <w:szCs w:val="22"/>
          <w:vertAlign w:val="superscript"/>
        </w:rPr>
        <w:t xml:space="preserve">          </w:t>
      </w:r>
    </w:p>
    <w:p w14:paraId="23072825" w14:textId="05F5D961" w:rsidR="00B90694" w:rsidRPr="00C55181" w:rsidRDefault="00B65201" w:rsidP="00B90694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B90694" w:rsidRPr="00C55181">
        <w:rPr>
          <w:rFonts w:ascii="Arial" w:hAnsi="Arial" w:cs="Arial"/>
          <w:b/>
          <w:bCs/>
          <w:u w:val="single"/>
        </w:rPr>
        <w:t>NOTICE OF MEETING</w:t>
      </w:r>
    </w:p>
    <w:p w14:paraId="649BE76F" w14:textId="77777777" w:rsidR="00B90694" w:rsidRPr="00C55181" w:rsidRDefault="00B90694" w:rsidP="00B90694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5181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C55181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214EF2E4" w14:textId="4C0A7EEA" w:rsidR="00B65201" w:rsidRPr="009C4352" w:rsidRDefault="00B65201" w:rsidP="009D1A4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   </w:t>
      </w:r>
    </w:p>
    <w:p w14:paraId="142C930E" w14:textId="6E691A0A" w:rsidR="0053014D" w:rsidRDefault="00F16BA4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F2796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118EF36" w14:textId="77777777" w:rsidR="009471E5" w:rsidRPr="003F2796" w:rsidRDefault="009471E5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8480B2" w14:textId="6C21DE1E" w:rsidR="00F16BA4" w:rsidRDefault="00502B0E" w:rsidP="00502B0E">
      <w:pPr>
        <w:pStyle w:val="Heading3"/>
        <w:numPr>
          <w:ilvl w:val="0"/>
          <w:numId w:val="37"/>
        </w:numPr>
        <w:tabs>
          <w:tab w:val="center" w:pos="763"/>
          <w:tab w:val="center" w:pos="3150"/>
        </w:tabs>
        <w:ind w:right="0"/>
      </w:pPr>
      <w:r>
        <w:t xml:space="preserve"> </w:t>
      </w:r>
      <w:r w:rsidR="006B3823">
        <w:tab/>
      </w:r>
      <w:r w:rsidR="00911AFB">
        <w:t xml:space="preserve">    </w:t>
      </w:r>
      <w:r w:rsidR="00F16BA4">
        <w:t>A</w:t>
      </w:r>
      <w:r w:rsidR="00F16BA4" w:rsidRPr="00E23226">
        <w:t xml:space="preserve">POLOGIES </w:t>
      </w:r>
      <w:r w:rsidR="00F16BA4">
        <w:t xml:space="preserve">AND REASONS FOR ABSENCE </w:t>
      </w:r>
    </w:p>
    <w:p w14:paraId="790F0193" w14:textId="4FBC698D" w:rsidR="00B65201" w:rsidRDefault="00B65201" w:rsidP="00B65201">
      <w:pPr>
        <w:rPr>
          <w:lang w:eastAsia="en-GB"/>
        </w:rPr>
      </w:pPr>
    </w:p>
    <w:p w14:paraId="533D987B" w14:textId="75D5FC6A" w:rsidR="00B65201" w:rsidRPr="006B3823" w:rsidRDefault="00B65201" w:rsidP="006B3823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B3823">
        <w:rPr>
          <w:rFonts w:ascii="Arial" w:hAnsi="Arial" w:cs="Arial"/>
          <w:b/>
          <w:bCs/>
          <w:sz w:val="22"/>
          <w:szCs w:val="22"/>
        </w:rPr>
        <w:tab/>
      </w:r>
      <w:r w:rsidRPr="00502B0E">
        <w:rPr>
          <w:rFonts w:ascii="Arial" w:hAnsi="Arial" w:cs="Arial"/>
          <w:b/>
          <w:bCs/>
          <w:sz w:val="22"/>
          <w:szCs w:val="22"/>
        </w:rPr>
        <w:t>DECLARATIONS OF INTEREST</w:t>
      </w:r>
      <w:r w:rsidR="006B3823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502B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3823">
        <w:rPr>
          <w:rFonts w:ascii="Arial" w:hAnsi="Arial" w:cs="Arial"/>
          <w:sz w:val="22"/>
          <w:szCs w:val="22"/>
        </w:rPr>
        <w:t xml:space="preserve">Members are invited to declare disclosable pecuniary </w:t>
      </w:r>
      <w:r w:rsidR="006B3823">
        <w:rPr>
          <w:rFonts w:ascii="Arial" w:hAnsi="Arial" w:cs="Arial"/>
          <w:sz w:val="22"/>
          <w:szCs w:val="22"/>
        </w:rPr>
        <w:tab/>
      </w:r>
      <w:r w:rsidRPr="006B3823">
        <w:rPr>
          <w:rFonts w:ascii="Arial" w:hAnsi="Arial" w:cs="Arial"/>
          <w:sz w:val="22"/>
          <w:szCs w:val="22"/>
        </w:rPr>
        <w:t>interests and other interests in items on the agenda</w:t>
      </w:r>
    </w:p>
    <w:p w14:paraId="04E8F505" w14:textId="4AC7B497" w:rsidR="00C628C5" w:rsidRPr="00245C7B" w:rsidRDefault="00C628C5" w:rsidP="00C628C5">
      <w:pPr>
        <w:spacing w:after="22"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2520882C" w14:textId="690005E2" w:rsidR="00B65201" w:rsidRDefault="006B3823" w:rsidP="00B652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628C5">
        <w:rPr>
          <w:rFonts w:ascii="Arial" w:hAnsi="Arial" w:cs="Arial"/>
          <w:b/>
          <w:bCs/>
          <w:sz w:val="22"/>
          <w:szCs w:val="22"/>
        </w:rPr>
        <w:t xml:space="preserve">.   </w:t>
      </w:r>
      <w:r w:rsidR="00502B0E" w:rsidRPr="00C628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02B0E" w:rsidRPr="00C628C5">
        <w:rPr>
          <w:rFonts w:ascii="Arial" w:hAnsi="Arial" w:cs="Arial"/>
          <w:b/>
          <w:bCs/>
          <w:sz w:val="22"/>
          <w:szCs w:val="22"/>
        </w:rPr>
        <w:t>DEPUTATIONS BY THE PUBLIC</w:t>
      </w:r>
    </w:p>
    <w:p w14:paraId="22441707" w14:textId="3C9C0D1C" w:rsidR="009471E5" w:rsidRDefault="009471E5" w:rsidP="009E7405">
      <w:pPr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proofErr w:type="spellStart"/>
      <w:r w:rsidR="00990FFC">
        <w:rPr>
          <w:rFonts w:ascii="Arial" w:hAnsi="Arial" w:cs="Arial"/>
          <w:b/>
          <w:bCs/>
          <w:sz w:val="22"/>
          <w:szCs w:val="22"/>
        </w:rPr>
        <w:t>Ritelite</w:t>
      </w:r>
      <w:proofErr w:type="spellEnd"/>
      <w:r w:rsidR="00990FFC">
        <w:rPr>
          <w:rFonts w:ascii="Arial" w:hAnsi="Arial" w:cs="Arial"/>
          <w:b/>
          <w:bCs/>
          <w:sz w:val="22"/>
          <w:szCs w:val="22"/>
        </w:rPr>
        <w:t xml:space="preserve"> (Systems) Ltd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 xml:space="preserve"> would like to attend the </w:t>
      </w:r>
      <w:r w:rsidR="009E7405" w:rsidRPr="006B3823">
        <w:rPr>
          <w:rFonts w:ascii="Arial" w:hAnsi="Arial" w:cs="Arial"/>
          <w:sz w:val="22"/>
          <w:szCs w:val="22"/>
          <w:lang w:eastAsia="en-GB"/>
        </w:rPr>
        <w:t>meeting</w:t>
      </w:r>
      <w:r w:rsidR="009E740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E7405" w:rsidRPr="006B3823">
        <w:rPr>
          <w:rFonts w:ascii="Arial" w:hAnsi="Arial" w:cs="Arial"/>
          <w:sz w:val="22"/>
          <w:szCs w:val="22"/>
          <w:lang w:eastAsia="en-GB"/>
        </w:rPr>
        <w:t>to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 xml:space="preserve"> prese</w:t>
      </w:r>
      <w:r w:rsidR="006B3823">
        <w:rPr>
          <w:rFonts w:ascii="Arial" w:hAnsi="Arial" w:cs="Arial"/>
          <w:sz w:val="22"/>
          <w:szCs w:val="22"/>
          <w:lang w:eastAsia="en-GB"/>
        </w:rPr>
        <w:t>n</w:t>
      </w:r>
      <w:r w:rsidR="006B3823" w:rsidRPr="006B3823">
        <w:rPr>
          <w:rFonts w:ascii="Arial" w:hAnsi="Arial" w:cs="Arial"/>
          <w:sz w:val="22"/>
          <w:szCs w:val="22"/>
          <w:lang w:eastAsia="en-GB"/>
        </w:rPr>
        <w:t>t their proposal for l</w:t>
      </w:r>
      <w:r w:rsidR="00990FFC">
        <w:rPr>
          <w:rFonts w:ascii="Arial" w:hAnsi="Arial" w:cs="Arial"/>
          <w:sz w:val="22"/>
          <w:szCs w:val="22"/>
          <w:lang w:eastAsia="en-GB"/>
        </w:rPr>
        <w:t xml:space="preserve">ights </w:t>
      </w:r>
      <w:r w:rsidR="009E7405">
        <w:rPr>
          <w:rFonts w:ascii="Arial" w:hAnsi="Arial" w:cs="Arial"/>
          <w:sz w:val="22"/>
          <w:szCs w:val="22"/>
          <w:lang w:eastAsia="en-GB"/>
        </w:rPr>
        <w:t xml:space="preserve">in </w:t>
      </w:r>
      <w:proofErr w:type="spellStart"/>
      <w:r w:rsidR="009E7405" w:rsidRPr="006B3823">
        <w:rPr>
          <w:rFonts w:ascii="Arial" w:hAnsi="Arial" w:cs="Arial"/>
          <w:sz w:val="22"/>
          <w:szCs w:val="22"/>
          <w:lang w:eastAsia="en-GB"/>
        </w:rPr>
        <w:t>Cutts</w:t>
      </w:r>
      <w:proofErr w:type="spellEnd"/>
      <w:r w:rsidR="009E7405">
        <w:rPr>
          <w:rFonts w:ascii="Arial" w:hAnsi="Arial" w:cs="Arial"/>
          <w:sz w:val="22"/>
          <w:szCs w:val="22"/>
          <w:lang w:eastAsia="en-GB"/>
        </w:rPr>
        <w:t xml:space="preserve"> Close, Oakham      </w:t>
      </w:r>
      <w:r w:rsidR="00990FFC">
        <w:rPr>
          <w:rFonts w:ascii="Arial" w:hAnsi="Arial" w:cs="Arial"/>
          <w:sz w:val="22"/>
          <w:szCs w:val="22"/>
          <w:lang w:eastAsia="en-GB"/>
        </w:rPr>
        <w:t xml:space="preserve">  </w:t>
      </w:r>
    </w:p>
    <w:p w14:paraId="56355053" w14:textId="0E394CE6" w:rsidR="009471E5" w:rsidRDefault="009471E5" w:rsidP="009471E5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0363AC3E" w14:textId="77777777" w:rsidR="006B3823" w:rsidRDefault="006B3823" w:rsidP="00B6520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A4DEC7D" w14:textId="0D7C99C8" w:rsidR="00BA2236" w:rsidRPr="00BA2236" w:rsidRDefault="00BA2236" w:rsidP="00BA2236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4.         </w:t>
      </w:r>
      <w:r w:rsidR="00394CB8" w:rsidRPr="00BA2236">
        <w:rPr>
          <w:rFonts w:ascii="Arial" w:hAnsi="Arial" w:cs="Arial"/>
          <w:b/>
          <w:bCs/>
          <w:sz w:val="22"/>
          <w:szCs w:val="22"/>
          <w:lang w:eastAsia="en-GB"/>
        </w:rPr>
        <w:t xml:space="preserve">MINUTES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(Appendix A)</w:t>
      </w:r>
    </w:p>
    <w:p w14:paraId="5F0418BF" w14:textId="78F084AB" w:rsidR="00394CB8" w:rsidRPr="00BA2236" w:rsidRDefault="00BA2236" w:rsidP="009C72AE">
      <w:pPr>
        <w:ind w:left="720" w:firstLine="15"/>
        <w:rPr>
          <w:rFonts w:ascii="Arial" w:hAnsi="Arial" w:cs="Arial"/>
          <w:sz w:val="22"/>
          <w:szCs w:val="22"/>
          <w:lang w:eastAsia="en-GB"/>
        </w:rPr>
      </w:pPr>
      <w:r w:rsidRPr="00BA2236">
        <w:rPr>
          <w:rFonts w:ascii="Arial" w:hAnsi="Arial" w:cs="Arial"/>
          <w:sz w:val="22"/>
          <w:szCs w:val="22"/>
          <w:lang w:eastAsia="en-GB"/>
        </w:rPr>
        <w:t>Confirm the Minutes of the meeting held on</w:t>
      </w:r>
      <w:r w:rsidR="0059588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F2F73">
        <w:rPr>
          <w:rFonts w:ascii="Arial" w:hAnsi="Arial" w:cs="Arial"/>
          <w:sz w:val="22"/>
          <w:szCs w:val="22"/>
          <w:lang w:eastAsia="en-GB"/>
        </w:rPr>
        <w:t>23</w:t>
      </w:r>
      <w:r w:rsidR="00AF2F73" w:rsidRPr="00AF2F73">
        <w:rPr>
          <w:rFonts w:ascii="Arial" w:hAnsi="Arial" w:cs="Arial"/>
          <w:sz w:val="22"/>
          <w:szCs w:val="22"/>
          <w:vertAlign w:val="superscript"/>
          <w:lang w:eastAsia="en-GB"/>
        </w:rPr>
        <w:t>rd</w:t>
      </w:r>
      <w:r w:rsidR="00AF2F7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C7960">
        <w:rPr>
          <w:rFonts w:ascii="Arial" w:hAnsi="Arial" w:cs="Arial"/>
          <w:sz w:val="22"/>
          <w:szCs w:val="22"/>
          <w:lang w:eastAsia="en-GB"/>
        </w:rPr>
        <w:t>February</w:t>
      </w:r>
      <w:r>
        <w:rPr>
          <w:rFonts w:ascii="Arial" w:hAnsi="Arial" w:cs="Arial"/>
          <w:sz w:val="22"/>
          <w:szCs w:val="22"/>
          <w:lang w:eastAsia="en-GB"/>
        </w:rPr>
        <w:t xml:space="preserve"> as a true record of the</w:t>
      </w:r>
      <w:r w:rsidR="009C72A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F0D7E">
        <w:rPr>
          <w:rFonts w:ascii="Arial" w:hAnsi="Arial" w:cs="Arial"/>
          <w:sz w:val="22"/>
          <w:szCs w:val="22"/>
          <w:lang w:eastAsia="en-GB"/>
        </w:rPr>
        <w:t xml:space="preserve">meeting.              </w:t>
      </w:r>
      <w:r w:rsidR="00394CB8" w:rsidRPr="00BA2236">
        <w:rPr>
          <w:rFonts w:ascii="Arial" w:hAnsi="Arial" w:cs="Arial"/>
          <w:sz w:val="22"/>
          <w:szCs w:val="22"/>
          <w:lang w:eastAsia="en-GB"/>
        </w:rPr>
        <w:t xml:space="preserve">  </w:t>
      </w:r>
    </w:p>
    <w:p w14:paraId="2C9D669E" w14:textId="77777777" w:rsidR="00394CB8" w:rsidRPr="00BA2236" w:rsidRDefault="00394CB8" w:rsidP="006B3823">
      <w:pPr>
        <w:rPr>
          <w:rFonts w:ascii="Arial" w:hAnsi="Arial" w:cs="Arial"/>
          <w:sz w:val="22"/>
          <w:szCs w:val="22"/>
          <w:lang w:eastAsia="en-GB"/>
        </w:rPr>
      </w:pPr>
    </w:p>
    <w:p w14:paraId="0D1F93A2" w14:textId="27F7938C" w:rsidR="00A12ED7" w:rsidRPr="006B3823" w:rsidRDefault="00394CB8" w:rsidP="006B3823">
      <w:pPr>
        <w:rPr>
          <w:rFonts w:ascii="Arial" w:hAnsi="Arial" w:cs="Arial"/>
          <w:b/>
          <w:bCs/>
          <w:lang w:eastAsia="en-GB"/>
        </w:rPr>
      </w:pPr>
      <w:r w:rsidRPr="006F74DD">
        <w:rPr>
          <w:rFonts w:ascii="Arial" w:hAnsi="Arial" w:cs="Arial"/>
          <w:b/>
          <w:bCs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>CHAIRMAN AND MEMBERS REPORTS</w:t>
      </w:r>
      <w:r w:rsidR="006B3823" w:rsidRPr="006B3823">
        <w:rPr>
          <w:rFonts w:ascii="Arial" w:hAnsi="Arial" w:cs="Arial"/>
          <w:b/>
          <w:bCs/>
          <w:lang w:eastAsia="en-GB"/>
        </w:rPr>
        <w:t xml:space="preserve">:  </w:t>
      </w:r>
      <w:r w:rsidR="00A12ED7" w:rsidRPr="006B3823">
        <w:rPr>
          <w:rFonts w:ascii="Arial" w:hAnsi="Arial" w:cs="Arial"/>
          <w:bCs/>
        </w:rPr>
        <w:t xml:space="preserve">To receive reports from the Committee </w:t>
      </w:r>
      <w:r w:rsidR="006B3823" w:rsidRPr="006B3823">
        <w:rPr>
          <w:rFonts w:ascii="Arial" w:hAnsi="Arial" w:cs="Arial"/>
          <w:bCs/>
        </w:rPr>
        <w:tab/>
      </w:r>
      <w:r w:rsidR="00A12ED7" w:rsidRPr="006B3823">
        <w:rPr>
          <w:rFonts w:ascii="Arial" w:hAnsi="Arial" w:cs="Arial"/>
          <w:bCs/>
        </w:rPr>
        <w:t xml:space="preserve">Chairman and members who have attended meetings on behalf of Oakham town </w:t>
      </w:r>
      <w:r w:rsidR="003977B8">
        <w:rPr>
          <w:rFonts w:ascii="Arial" w:hAnsi="Arial" w:cs="Arial"/>
          <w:bCs/>
        </w:rPr>
        <w:tab/>
      </w:r>
      <w:r w:rsidR="00A12ED7" w:rsidRPr="006B3823">
        <w:rPr>
          <w:rFonts w:ascii="Arial" w:hAnsi="Arial" w:cs="Arial"/>
          <w:bCs/>
        </w:rPr>
        <w:t>Council</w:t>
      </w:r>
    </w:p>
    <w:p w14:paraId="431274E6" w14:textId="77777777" w:rsidR="00A12ED7" w:rsidRDefault="00A12ED7" w:rsidP="00AF2525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F7F3298" w14:textId="2D479A89" w:rsidR="00A12ED7" w:rsidRDefault="00C60A9C" w:rsidP="00210F82">
      <w:pPr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</w:rPr>
        <w:t xml:space="preserve">          </w:t>
      </w:r>
    </w:p>
    <w:p w14:paraId="1F5D45C0" w14:textId="59F9468B" w:rsidR="007E7CAF" w:rsidRDefault="00E95EC2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8D63A9">
        <w:rPr>
          <w:rFonts w:ascii="Arial" w:hAnsi="Arial" w:cs="Arial"/>
          <w:b/>
          <w:bCs/>
          <w:sz w:val="22"/>
          <w:szCs w:val="22"/>
        </w:rPr>
        <w:t xml:space="preserve">.   </w:t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A12ED7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7EEFD5D5" w14:textId="7D08EB43" w:rsidR="00A12ED7" w:rsidRPr="007E7CAF" w:rsidRDefault="007E7CAF" w:rsidP="008D63A9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7E7CAF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>To consider the following application and make recommendations, comments</w:t>
      </w:r>
      <w:r w:rsidR="00E816B1">
        <w:rPr>
          <w:rFonts w:ascii="Arial" w:hAnsi="Arial" w:cs="Arial"/>
          <w:sz w:val="22"/>
          <w:szCs w:val="22"/>
        </w:rPr>
        <w:t>,</w:t>
      </w:r>
      <w:r w:rsidR="00A12ED7" w:rsidRPr="007E7CAF">
        <w:rPr>
          <w:rFonts w:ascii="Arial" w:hAnsi="Arial" w:cs="Arial"/>
          <w:sz w:val="22"/>
          <w:szCs w:val="22"/>
        </w:rPr>
        <w:t xml:space="preserve"> and </w:t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 xml:space="preserve">observations thereon to </w:t>
      </w:r>
      <w:r w:rsidRPr="007E7CAF">
        <w:rPr>
          <w:rFonts w:ascii="Arial" w:hAnsi="Arial" w:cs="Arial"/>
          <w:sz w:val="22"/>
          <w:szCs w:val="22"/>
        </w:rPr>
        <w:t xml:space="preserve">Rutland </w:t>
      </w:r>
      <w:r w:rsidR="00A12ED7" w:rsidRPr="007E7CAF">
        <w:rPr>
          <w:rFonts w:ascii="Arial" w:hAnsi="Arial" w:cs="Arial"/>
          <w:sz w:val="22"/>
          <w:szCs w:val="22"/>
        </w:rPr>
        <w:t>County Council</w:t>
      </w:r>
    </w:p>
    <w:p w14:paraId="3499DA3C" w14:textId="4CC3BED1" w:rsidR="003977B8" w:rsidRDefault="007E7CAF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bookmarkStart w:id="0" w:name="_Hlk93315699"/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</w:p>
    <w:bookmarkEnd w:id="0"/>
    <w:p w14:paraId="298422CF" w14:textId="2684019F" w:rsidR="009C72AE" w:rsidRDefault="00701689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</w:t>
      </w:r>
      <w:r w:rsidR="0036056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36056F">
        <w:rPr>
          <w:rFonts w:ascii="Arial" w:hAnsi="Arial" w:cs="Arial"/>
          <w:b/>
          <w:bCs/>
          <w:sz w:val="22"/>
          <w:szCs w:val="22"/>
        </w:rPr>
        <w:t>0</w:t>
      </w:r>
      <w:r w:rsidR="0059588A">
        <w:rPr>
          <w:rFonts w:ascii="Arial" w:hAnsi="Arial" w:cs="Arial"/>
          <w:b/>
          <w:bCs/>
          <w:sz w:val="22"/>
          <w:szCs w:val="22"/>
        </w:rPr>
        <w:t>369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59588A">
        <w:rPr>
          <w:rFonts w:ascii="Arial" w:hAnsi="Arial" w:cs="Arial"/>
          <w:b/>
          <w:bCs/>
          <w:sz w:val="22"/>
          <w:szCs w:val="22"/>
        </w:rPr>
        <w:t>FUL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B5530">
        <w:rPr>
          <w:rFonts w:ascii="Arial" w:hAnsi="Arial" w:cs="Arial"/>
          <w:sz w:val="22"/>
          <w:szCs w:val="22"/>
        </w:rPr>
        <w:t xml:space="preserve">Proposal: </w:t>
      </w:r>
      <w:r w:rsidR="0059588A">
        <w:rPr>
          <w:rFonts w:ascii="Arial" w:hAnsi="Arial" w:cs="Arial"/>
          <w:sz w:val="22"/>
          <w:szCs w:val="22"/>
        </w:rPr>
        <w:t>Single storey extension to rear and replacement shed with timber screen</w:t>
      </w:r>
      <w:r w:rsidR="00C57759">
        <w:rPr>
          <w:rFonts w:ascii="Arial" w:hAnsi="Arial" w:cs="Arial"/>
          <w:sz w:val="22"/>
          <w:szCs w:val="22"/>
        </w:rPr>
        <w:t xml:space="preserve"> </w:t>
      </w:r>
    </w:p>
    <w:p w14:paraId="730A481F" w14:textId="363FF23A" w:rsidR="009C72AE" w:rsidRDefault="009C72AE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59588A">
        <w:rPr>
          <w:rFonts w:ascii="Arial" w:hAnsi="Arial" w:cs="Arial"/>
          <w:sz w:val="22"/>
          <w:szCs w:val="22"/>
        </w:rPr>
        <w:t>30 Northgate</w:t>
      </w:r>
      <w:r w:rsidR="00786436">
        <w:rPr>
          <w:rFonts w:ascii="Arial" w:hAnsi="Arial" w:cs="Arial"/>
          <w:sz w:val="22"/>
          <w:szCs w:val="22"/>
        </w:rPr>
        <w:t>,</w:t>
      </w:r>
      <w:r w:rsidR="0059588A">
        <w:rPr>
          <w:rFonts w:ascii="Arial" w:hAnsi="Arial" w:cs="Arial"/>
          <w:sz w:val="22"/>
          <w:szCs w:val="22"/>
        </w:rPr>
        <w:t xml:space="preserve"> Oakham</w:t>
      </w:r>
    </w:p>
    <w:p w14:paraId="268ACCC7" w14:textId="287A3DF5" w:rsidR="00CE2305" w:rsidRPr="002C7960" w:rsidRDefault="009C72AE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</w:p>
    <w:p w14:paraId="5DBFFAAA" w14:textId="72A514D4" w:rsidR="00CE2305" w:rsidRDefault="00CE2305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AB5530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B5530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59588A">
        <w:rPr>
          <w:rFonts w:ascii="Arial" w:hAnsi="Arial" w:cs="Arial"/>
          <w:b/>
          <w:bCs/>
          <w:sz w:val="22"/>
          <w:szCs w:val="22"/>
        </w:rPr>
        <w:t>371</w:t>
      </w:r>
      <w:r w:rsidRPr="00AB5530">
        <w:rPr>
          <w:rFonts w:ascii="Arial" w:hAnsi="Arial" w:cs="Arial"/>
          <w:b/>
          <w:bCs/>
          <w:sz w:val="22"/>
          <w:szCs w:val="22"/>
        </w:rPr>
        <w:t>/</w:t>
      </w:r>
      <w:r w:rsidR="0059588A">
        <w:rPr>
          <w:rFonts w:ascii="Arial" w:hAnsi="Arial" w:cs="Arial"/>
          <w:b/>
          <w:bCs/>
          <w:sz w:val="22"/>
          <w:szCs w:val="22"/>
        </w:rPr>
        <w:t>LBA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Proposal: </w:t>
      </w:r>
      <w:r w:rsidR="0059588A">
        <w:rPr>
          <w:rFonts w:ascii="Arial" w:hAnsi="Arial" w:cs="Arial"/>
          <w:sz w:val="22"/>
          <w:szCs w:val="22"/>
        </w:rPr>
        <w:t xml:space="preserve">Single storey extension to rear </w:t>
      </w:r>
      <w:r w:rsidR="00786436">
        <w:rPr>
          <w:rFonts w:ascii="Arial" w:hAnsi="Arial" w:cs="Arial"/>
          <w:sz w:val="22"/>
          <w:szCs w:val="22"/>
        </w:rPr>
        <w:t>and replacement with timber screen.                                        Internal alterations to include new staircase</w:t>
      </w:r>
    </w:p>
    <w:p w14:paraId="1CAA3ECC" w14:textId="6A20B187" w:rsidR="00CE2305" w:rsidRDefault="00CE2305" w:rsidP="00014ED5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3</w:t>
      </w:r>
      <w:r w:rsidR="00786436">
        <w:rPr>
          <w:rFonts w:ascii="Arial" w:hAnsi="Arial" w:cs="Arial"/>
          <w:sz w:val="22"/>
          <w:szCs w:val="22"/>
        </w:rPr>
        <w:t>0 Northgate, Oakham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A82574" w14:textId="56D81DFE" w:rsidR="00E5468A" w:rsidRDefault="00AB5530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014ED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3977B8">
        <w:rPr>
          <w:rFonts w:ascii="Arial" w:hAnsi="Arial" w:cs="Arial"/>
          <w:sz w:val="22"/>
          <w:szCs w:val="22"/>
        </w:rPr>
        <w:t xml:space="preserve"> </w:t>
      </w:r>
      <w:r w:rsidR="00014ED5">
        <w:rPr>
          <w:rFonts w:ascii="Arial" w:hAnsi="Arial" w:cs="Arial"/>
          <w:sz w:val="22"/>
          <w:szCs w:val="22"/>
        </w:rPr>
        <w:t xml:space="preserve">                      </w:t>
      </w:r>
    </w:p>
    <w:p w14:paraId="4AC9A44C" w14:textId="254F040A" w:rsidR="009C72AE" w:rsidRDefault="00AB5530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</w:t>
      </w:r>
      <w:r w:rsidR="00CE230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CE2305">
        <w:rPr>
          <w:rFonts w:ascii="Arial" w:hAnsi="Arial" w:cs="Arial"/>
          <w:b/>
          <w:bCs/>
          <w:sz w:val="22"/>
          <w:szCs w:val="22"/>
        </w:rPr>
        <w:t>0</w:t>
      </w:r>
      <w:r w:rsidR="00195B8F">
        <w:rPr>
          <w:rFonts w:ascii="Arial" w:hAnsi="Arial" w:cs="Arial"/>
          <w:b/>
          <w:bCs/>
          <w:sz w:val="22"/>
          <w:szCs w:val="22"/>
        </w:rPr>
        <w:t>431</w:t>
      </w:r>
      <w:r>
        <w:rPr>
          <w:rFonts w:ascii="Arial" w:hAnsi="Arial" w:cs="Arial"/>
          <w:b/>
          <w:bCs/>
          <w:sz w:val="22"/>
          <w:szCs w:val="22"/>
        </w:rPr>
        <w:t xml:space="preserve">/FUL </w:t>
      </w:r>
      <w:r w:rsidRPr="00B740A0">
        <w:rPr>
          <w:rFonts w:ascii="Arial" w:hAnsi="Arial" w:cs="Arial"/>
          <w:sz w:val="22"/>
          <w:szCs w:val="22"/>
        </w:rPr>
        <w:t xml:space="preserve">Proposal: </w:t>
      </w:r>
      <w:r w:rsidR="00195B8F">
        <w:rPr>
          <w:rFonts w:ascii="Arial" w:hAnsi="Arial" w:cs="Arial"/>
          <w:sz w:val="22"/>
          <w:szCs w:val="22"/>
        </w:rPr>
        <w:t xml:space="preserve">Remove window, enlarge opening, insert French doors. </w:t>
      </w:r>
      <w:r w:rsidR="00E91316">
        <w:rPr>
          <w:rFonts w:ascii="Arial" w:hAnsi="Arial" w:cs="Arial"/>
          <w:sz w:val="22"/>
          <w:szCs w:val="22"/>
        </w:rPr>
        <w:t xml:space="preserve">        </w:t>
      </w:r>
      <w:r w:rsidR="009C72AE">
        <w:rPr>
          <w:rFonts w:ascii="Arial" w:hAnsi="Arial" w:cs="Arial"/>
          <w:sz w:val="22"/>
          <w:szCs w:val="22"/>
        </w:rPr>
        <w:t xml:space="preserve"> </w:t>
      </w:r>
    </w:p>
    <w:p w14:paraId="3BF19B8C" w14:textId="735C367E" w:rsidR="00E5468A" w:rsidRDefault="009C72AE" w:rsidP="00195B8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195B8F">
        <w:rPr>
          <w:rFonts w:ascii="Arial" w:hAnsi="Arial" w:cs="Arial"/>
          <w:sz w:val="22"/>
          <w:szCs w:val="22"/>
        </w:rPr>
        <w:t>5 Crown Street, Oakham</w:t>
      </w:r>
      <w:r w:rsidR="00B740A0" w:rsidRPr="00B740A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E5468A" w:rsidRPr="00E5468A">
        <w:rPr>
          <w:rFonts w:ascii="Arial" w:hAnsi="Arial" w:cs="Arial"/>
          <w:b/>
          <w:bCs/>
          <w:sz w:val="22"/>
          <w:szCs w:val="22"/>
        </w:rPr>
        <w:tab/>
      </w:r>
      <w:r w:rsidR="00E5468A">
        <w:rPr>
          <w:rFonts w:ascii="Arial" w:hAnsi="Arial" w:cs="Arial"/>
          <w:sz w:val="22"/>
          <w:szCs w:val="22"/>
        </w:rPr>
        <w:t xml:space="preserve"> </w:t>
      </w:r>
    </w:p>
    <w:p w14:paraId="5111D2BE" w14:textId="3FBC7C43" w:rsidR="00A126AA" w:rsidRPr="00C46BAC" w:rsidRDefault="00E5468A" w:rsidP="00A126AA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</w:r>
    </w:p>
    <w:p w14:paraId="5781594D" w14:textId="77777777" w:rsidR="00210F82" w:rsidRDefault="00E95EC2" w:rsidP="00ED4E22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="00A57073">
        <w:rPr>
          <w:rFonts w:ascii="Arial" w:hAnsi="Arial" w:cs="Arial"/>
          <w:b/>
          <w:bCs/>
          <w:sz w:val="22"/>
          <w:szCs w:val="22"/>
        </w:rPr>
        <w:t xml:space="preserve">.   </w:t>
      </w:r>
      <w:r w:rsidR="00210F82">
        <w:rPr>
          <w:rFonts w:ascii="Arial" w:hAnsi="Arial" w:cs="Arial"/>
          <w:b/>
          <w:bCs/>
          <w:sz w:val="22"/>
          <w:szCs w:val="22"/>
        </w:rPr>
        <w:t>REQUESTS TO USE CUTTS CLOSE</w:t>
      </w:r>
    </w:p>
    <w:p w14:paraId="7AC85A46" w14:textId="1CF52C78" w:rsidR="00A126AA" w:rsidRDefault="00210F82" w:rsidP="00A126AA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72A96DB2" w14:textId="733C2DC2" w:rsidR="00170D63" w:rsidRDefault="00170D63" w:rsidP="009C4352">
      <w:pPr>
        <w:rPr>
          <w:rFonts w:ascii="Arial" w:hAnsi="Arial" w:cs="Arial"/>
          <w:sz w:val="22"/>
          <w:szCs w:val="22"/>
        </w:rPr>
      </w:pPr>
    </w:p>
    <w:p w14:paraId="512684B9" w14:textId="77777777" w:rsidR="00450B5C" w:rsidRDefault="00450B5C" w:rsidP="009C4352">
      <w:pPr>
        <w:rPr>
          <w:rFonts w:ascii="Arial" w:hAnsi="Arial" w:cs="Arial"/>
          <w:sz w:val="22"/>
          <w:szCs w:val="22"/>
        </w:rPr>
      </w:pPr>
    </w:p>
    <w:p w14:paraId="3610F83C" w14:textId="753523B6" w:rsidR="006A4EAE" w:rsidRDefault="002C7960" w:rsidP="00ED5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450B5C" w:rsidRPr="00450B5C">
        <w:rPr>
          <w:rFonts w:ascii="Arial" w:hAnsi="Arial" w:cs="Arial"/>
          <w:b/>
          <w:bCs/>
          <w:sz w:val="22"/>
          <w:szCs w:val="22"/>
        </w:rPr>
        <w:t>.</w:t>
      </w:r>
      <w:r w:rsidR="00A368E8">
        <w:rPr>
          <w:rFonts w:ascii="Arial" w:hAnsi="Arial" w:cs="Arial"/>
          <w:b/>
          <w:bCs/>
          <w:sz w:val="22"/>
          <w:szCs w:val="22"/>
        </w:rPr>
        <w:t xml:space="preserve">   </w:t>
      </w:r>
      <w:r w:rsidR="006A4EAE">
        <w:rPr>
          <w:rFonts w:ascii="Arial" w:hAnsi="Arial" w:cs="Arial"/>
          <w:b/>
          <w:bCs/>
          <w:sz w:val="22"/>
          <w:szCs w:val="22"/>
        </w:rPr>
        <w:t xml:space="preserve"> </w:t>
      </w:r>
      <w:r w:rsidR="00B1683B">
        <w:rPr>
          <w:rFonts w:ascii="Arial" w:hAnsi="Arial" w:cs="Arial"/>
          <w:b/>
          <w:bCs/>
          <w:sz w:val="22"/>
          <w:szCs w:val="22"/>
        </w:rPr>
        <w:t xml:space="preserve">BANDSTAND </w:t>
      </w:r>
      <w:r w:rsidR="006A4EA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5151EF" w14:textId="127FB761" w:rsidR="00EF06E0" w:rsidRPr="00EF06E0" w:rsidRDefault="00EF06E0" w:rsidP="00EF06E0">
      <w:pPr>
        <w:ind w:left="426" w:firstLin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discuss the removal of flower beds surrounding the Band Stand, as OIB had advised the      council 2 years ago they were no longer able to maintain the flower beds.  </w:t>
      </w:r>
    </w:p>
    <w:p w14:paraId="333AE872" w14:textId="77777777" w:rsidR="006A4EAE" w:rsidRDefault="006A4EAE" w:rsidP="00ED5385">
      <w:pPr>
        <w:rPr>
          <w:rFonts w:ascii="Arial" w:hAnsi="Arial" w:cs="Arial"/>
          <w:b/>
          <w:bCs/>
          <w:sz w:val="22"/>
          <w:szCs w:val="22"/>
        </w:rPr>
      </w:pPr>
    </w:p>
    <w:p w14:paraId="3BA8B4AC" w14:textId="440FF51B" w:rsidR="00450B5C" w:rsidRPr="00ED5385" w:rsidRDefault="00ED5385" w:rsidP="00ED5385">
      <w:pPr>
        <w:rPr>
          <w:rFonts w:ascii="Arial" w:hAnsi="Arial" w:cs="Arial"/>
          <w:sz w:val="22"/>
          <w:szCs w:val="22"/>
        </w:rPr>
      </w:pPr>
      <w:r w:rsidRPr="00ED5385">
        <w:rPr>
          <w:rFonts w:ascii="Arial" w:hAnsi="Arial" w:cs="Arial"/>
          <w:sz w:val="22"/>
          <w:szCs w:val="22"/>
        </w:rPr>
        <w:t xml:space="preserve">            </w:t>
      </w:r>
    </w:p>
    <w:p w14:paraId="5AD528E8" w14:textId="5126EA8A" w:rsidR="00A368E8" w:rsidRDefault="002C7960" w:rsidP="00A368E8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50B5C" w:rsidRPr="005269F0">
        <w:rPr>
          <w:rFonts w:ascii="Arial" w:hAnsi="Arial" w:cs="Arial"/>
          <w:b/>
          <w:bCs/>
          <w:sz w:val="22"/>
          <w:szCs w:val="22"/>
        </w:rPr>
        <w:t>.</w:t>
      </w:r>
      <w:r w:rsidR="00A368E8">
        <w:rPr>
          <w:rFonts w:ascii="Arial" w:hAnsi="Arial" w:cs="Arial"/>
          <w:b/>
          <w:bCs/>
          <w:sz w:val="22"/>
          <w:szCs w:val="22"/>
        </w:rPr>
        <w:t xml:space="preserve">   DATE AND TIME OF NEXT MEETING:  </w:t>
      </w:r>
      <w:r w:rsidR="00A368E8">
        <w:rPr>
          <w:rFonts w:ascii="Arial" w:hAnsi="Arial" w:cs="Arial"/>
          <w:sz w:val="22"/>
          <w:szCs w:val="22"/>
        </w:rPr>
        <w:t xml:space="preserve">To confirm as </w:t>
      </w:r>
      <w:r w:rsidR="00195B8F">
        <w:rPr>
          <w:rFonts w:ascii="Arial" w:hAnsi="Arial" w:cs="Arial"/>
          <w:sz w:val="22"/>
          <w:szCs w:val="22"/>
        </w:rPr>
        <w:t>25</w:t>
      </w:r>
      <w:r w:rsidR="00195B8F" w:rsidRPr="00195B8F">
        <w:rPr>
          <w:rFonts w:ascii="Arial" w:hAnsi="Arial" w:cs="Arial"/>
          <w:sz w:val="22"/>
          <w:szCs w:val="22"/>
          <w:vertAlign w:val="superscript"/>
        </w:rPr>
        <w:t>th</w:t>
      </w:r>
      <w:r w:rsidR="00195B8F">
        <w:rPr>
          <w:rFonts w:ascii="Arial" w:hAnsi="Arial" w:cs="Arial"/>
          <w:sz w:val="22"/>
          <w:szCs w:val="22"/>
        </w:rPr>
        <w:t xml:space="preserve"> May</w:t>
      </w:r>
      <w:r w:rsidR="00A368E8">
        <w:rPr>
          <w:rFonts w:ascii="Arial" w:hAnsi="Arial" w:cs="Arial"/>
          <w:sz w:val="22"/>
          <w:szCs w:val="22"/>
        </w:rPr>
        <w:t xml:space="preserve"> 2022 at 6.30 p.m.</w:t>
      </w:r>
    </w:p>
    <w:p w14:paraId="3E8F3183" w14:textId="77777777" w:rsidR="00A368E8" w:rsidRDefault="00A368E8" w:rsidP="00A368E8">
      <w:pPr>
        <w:rPr>
          <w:rFonts w:ascii="Arial" w:hAnsi="Arial" w:cs="Arial"/>
          <w:sz w:val="22"/>
          <w:szCs w:val="22"/>
        </w:rPr>
      </w:pPr>
    </w:p>
    <w:p w14:paraId="7154485B" w14:textId="166B3147" w:rsidR="00DA0030" w:rsidRDefault="00DA0030" w:rsidP="00711ED6">
      <w:pPr>
        <w:rPr>
          <w:rFonts w:ascii="Arial" w:hAnsi="Arial" w:cs="Arial"/>
          <w:sz w:val="22"/>
          <w:szCs w:val="22"/>
        </w:rPr>
      </w:pPr>
    </w:p>
    <w:p w14:paraId="39479A98" w14:textId="107E3816" w:rsidR="00450B5C" w:rsidRDefault="00DA0030" w:rsidP="00A36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10F24343" w14:textId="77777777" w:rsidR="005269F0" w:rsidRDefault="005269F0" w:rsidP="009C4352">
      <w:pPr>
        <w:rPr>
          <w:rFonts w:ascii="Arial" w:hAnsi="Arial" w:cs="Arial"/>
          <w:sz w:val="22"/>
          <w:szCs w:val="22"/>
        </w:rPr>
      </w:pPr>
    </w:p>
    <w:sectPr w:rsidR="005269F0" w:rsidSect="00502B0E">
      <w:pgSz w:w="11907" w:h="16839" w:code="9"/>
      <w:pgMar w:top="426" w:right="992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CF94" w14:textId="77777777" w:rsidR="009D5A3E" w:rsidRDefault="009D5A3E" w:rsidP="00116CB5">
      <w:r>
        <w:separator/>
      </w:r>
    </w:p>
  </w:endnote>
  <w:endnote w:type="continuationSeparator" w:id="0">
    <w:p w14:paraId="33B71E2B" w14:textId="77777777" w:rsidR="009D5A3E" w:rsidRDefault="009D5A3E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C23D" w14:textId="77777777" w:rsidR="009D5A3E" w:rsidRDefault="009D5A3E" w:rsidP="00116CB5">
      <w:r>
        <w:separator/>
      </w:r>
    </w:p>
  </w:footnote>
  <w:footnote w:type="continuationSeparator" w:id="0">
    <w:p w14:paraId="418117D3" w14:textId="77777777" w:rsidR="009D5A3E" w:rsidRDefault="009D5A3E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63D9"/>
    <w:multiLevelType w:val="hybridMultilevel"/>
    <w:tmpl w:val="B252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07A"/>
    <w:multiLevelType w:val="hybridMultilevel"/>
    <w:tmpl w:val="01602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914"/>
        </w:tabs>
        <w:ind w:left="6914" w:hanging="360"/>
      </w:pPr>
    </w:lvl>
    <w:lvl w:ilvl="2" w:tplc="08090005">
      <w:start w:val="1"/>
      <w:numFmt w:val="decimal"/>
      <w:lvlText w:val="%3."/>
      <w:lvlJc w:val="left"/>
      <w:pPr>
        <w:tabs>
          <w:tab w:val="num" w:pos="7634"/>
        </w:tabs>
        <w:ind w:left="7634" w:hanging="360"/>
      </w:pPr>
    </w:lvl>
    <w:lvl w:ilvl="3" w:tplc="08090001">
      <w:start w:val="1"/>
      <w:numFmt w:val="decimal"/>
      <w:lvlText w:val="%4."/>
      <w:lvlJc w:val="left"/>
      <w:pPr>
        <w:tabs>
          <w:tab w:val="num" w:pos="8354"/>
        </w:tabs>
        <w:ind w:left="8354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74"/>
        </w:tabs>
        <w:ind w:left="9074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94"/>
        </w:tabs>
        <w:ind w:left="9794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514"/>
        </w:tabs>
        <w:ind w:left="10514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234"/>
        </w:tabs>
        <w:ind w:left="11234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954"/>
        </w:tabs>
        <w:ind w:left="11954" w:hanging="360"/>
      </w:pPr>
    </w:lvl>
  </w:abstractNum>
  <w:abstractNum w:abstractNumId="3" w15:restartNumberingAfterBreak="0">
    <w:nsid w:val="0F8767D6"/>
    <w:multiLevelType w:val="hybridMultilevel"/>
    <w:tmpl w:val="775CA4A8"/>
    <w:lvl w:ilvl="0" w:tplc="6E867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A6295"/>
    <w:multiLevelType w:val="hybridMultilevel"/>
    <w:tmpl w:val="8B04A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473F5"/>
    <w:multiLevelType w:val="hybridMultilevel"/>
    <w:tmpl w:val="8E1A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5552"/>
    <w:multiLevelType w:val="hybridMultilevel"/>
    <w:tmpl w:val="6284B68E"/>
    <w:lvl w:ilvl="0" w:tplc="F5BA6ADE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D3A99"/>
    <w:multiLevelType w:val="hybridMultilevel"/>
    <w:tmpl w:val="989E8570"/>
    <w:lvl w:ilvl="0" w:tplc="F522E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62F0C"/>
    <w:multiLevelType w:val="hybridMultilevel"/>
    <w:tmpl w:val="289C3544"/>
    <w:lvl w:ilvl="0" w:tplc="7CC40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97735"/>
    <w:multiLevelType w:val="hybridMultilevel"/>
    <w:tmpl w:val="F24628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24D40"/>
    <w:multiLevelType w:val="hybridMultilevel"/>
    <w:tmpl w:val="3C920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DAA"/>
    <w:multiLevelType w:val="hybridMultilevel"/>
    <w:tmpl w:val="EBD86778"/>
    <w:lvl w:ilvl="0" w:tplc="31EA3BC2">
      <w:start w:val="1"/>
      <w:numFmt w:val="lowerRoman"/>
      <w:lvlText w:val="(%1)"/>
      <w:lvlJc w:val="left"/>
      <w:pPr>
        <w:ind w:left="4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7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3172D"/>
    <w:multiLevelType w:val="hybridMultilevel"/>
    <w:tmpl w:val="91284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B53AB"/>
    <w:multiLevelType w:val="hybridMultilevel"/>
    <w:tmpl w:val="F9944086"/>
    <w:lvl w:ilvl="0" w:tplc="1F460E8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1340B"/>
    <w:multiLevelType w:val="hybridMultilevel"/>
    <w:tmpl w:val="6414D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C629F"/>
    <w:multiLevelType w:val="hybridMultilevel"/>
    <w:tmpl w:val="6BA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F92"/>
    <w:multiLevelType w:val="hybridMultilevel"/>
    <w:tmpl w:val="04F43F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703BB"/>
    <w:multiLevelType w:val="hybridMultilevel"/>
    <w:tmpl w:val="B24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E0695"/>
    <w:multiLevelType w:val="hybridMultilevel"/>
    <w:tmpl w:val="3ABA76A0"/>
    <w:lvl w:ilvl="0" w:tplc="5F4447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46B35FF"/>
    <w:multiLevelType w:val="hybridMultilevel"/>
    <w:tmpl w:val="58F29F32"/>
    <w:lvl w:ilvl="0" w:tplc="2C12FFC8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101CC"/>
    <w:multiLevelType w:val="hybridMultilevel"/>
    <w:tmpl w:val="D4CE5A0E"/>
    <w:lvl w:ilvl="0" w:tplc="BB6C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2206"/>
    <w:multiLevelType w:val="hybridMultilevel"/>
    <w:tmpl w:val="C20CCC9A"/>
    <w:lvl w:ilvl="0" w:tplc="B97EB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60B"/>
    <w:multiLevelType w:val="hybridMultilevel"/>
    <w:tmpl w:val="A4FAAD9A"/>
    <w:lvl w:ilvl="0" w:tplc="55480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2D78"/>
    <w:multiLevelType w:val="hybridMultilevel"/>
    <w:tmpl w:val="539AB3B2"/>
    <w:lvl w:ilvl="0" w:tplc="1F460E8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25863"/>
    <w:multiLevelType w:val="hybridMultilevel"/>
    <w:tmpl w:val="91D28C00"/>
    <w:lvl w:ilvl="0" w:tplc="3C28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F70"/>
    <w:multiLevelType w:val="hybridMultilevel"/>
    <w:tmpl w:val="F0A45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92D1C"/>
    <w:multiLevelType w:val="hybridMultilevel"/>
    <w:tmpl w:val="9E6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211C1"/>
    <w:multiLevelType w:val="hybridMultilevel"/>
    <w:tmpl w:val="7B3071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D53A1E"/>
    <w:multiLevelType w:val="hybridMultilevel"/>
    <w:tmpl w:val="8BEAF5AE"/>
    <w:lvl w:ilvl="0" w:tplc="03EA6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37"/>
  </w:num>
  <w:num w:numId="11">
    <w:abstractNumId w:val="9"/>
  </w:num>
  <w:num w:numId="12">
    <w:abstractNumId w:val="34"/>
  </w:num>
  <w:num w:numId="13">
    <w:abstractNumId w:val="5"/>
  </w:num>
  <w:num w:numId="14">
    <w:abstractNumId w:val="16"/>
  </w:num>
  <w:num w:numId="15">
    <w:abstractNumId w:val="36"/>
  </w:num>
  <w:num w:numId="16">
    <w:abstractNumId w:val="19"/>
  </w:num>
  <w:num w:numId="17">
    <w:abstractNumId w:val="17"/>
  </w:num>
  <w:num w:numId="18">
    <w:abstractNumId w:val="26"/>
  </w:num>
  <w:num w:numId="19">
    <w:abstractNumId w:val="30"/>
  </w:num>
  <w:num w:numId="20">
    <w:abstractNumId w:val="29"/>
  </w:num>
  <w:num w:numId="21">
    <w:abstractNumId w:val="8"/>
  </w:num>
  <w:num w:numId="22">
    <w:abstractNumId w:val="20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15"/>
  </w:num>
  <w:num w:numId="28">
    <w:abstractNumId w:val="21"/>
  </w:num>
  <w:num w:numId="29">
    <w:abstractNumId w:val="39"/>
  </w:num>
  <w:num w:numId="30">
    <w:abstractNumId w:val="14"/>
  </w:num>
  <w:num w:numId="31">
    <w:abstractNumId w:val="42"/>
  </w:num>
  <w:num w:numId="32">
    <w:abstractNumId w:val="7"/>
  </w:num>
  <w:num w:numId="33">
    <w:abstractNumId w:val="12"/>
  </w:num>
  <w:num w:numId="34">
    <w:abstractNumId w:val="28"/>
  </w:num>
  <w:num w:numId="35">
    <w:abstractNumId w:val="31"/>
  </w:num>
  <w:num w:numId="36">
    <w:abstractNumId w:val="33"/>
  </w:num>
  <w:num w:numId="37">
    <w:abstractNumId w:val="32"/>
  </w:num>
  <w:num w:numId="38">
    <w:abstractNumId w:val="41"/>
  </w:num>
  <w:num w:numId="39">
    <w:abstractNumId w:val="27"/>
  </w:num>
  <w:num w:numId="40">
    <w:abstractNumId w:val="38"/>
  </w:num>
  <w:num w:numId="41">
    <w:abstractNumId w:val="40"/>
  </w:num>
  <w:num w:numId="42">
    <w:abstractNumId w:val="0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149B"/>
    <w:rsid w:val="00001D5E"/>
    <w:rsid w:val="0000472D"/>
    <w:rsid w:val="000062D1"/>
    <w:rsid w:val="00012EE5"/>
    <w:rsid w:val="00014ED5"/>
    <w:rsid w:val="00016973"/>
    <w:rsid w:val="00017139"/>
    <w:rsid w:val="0002400D"/>
    <w:rsid w:val="00025530"/>
    <w:rsid w:val="00025C26"/>
    <w:rsid w:val="00025EDD"/>
    <w:rsid w:val="0003156D"/>
    <w:rsid w:val="00033206"/>
    <w:rsid w:val="0003603A"/>
    <w:rsid w:val="00041DFE"/>
    <w:rsid w:val="000435DC"/>
    <w:rsid w:val="00044868"/>
    <w:rsid w:val="00044FE3"/>
    <w:rsid w:val="00047DCC"/>
    <w:rsid w:val="00050726"/>
    <w:rsid w:val="00050C1C"/>
    <w:rsid w:val="00051366"/>
    <w:rsid w:val="00051725"/>
    <w:rsid w:val="00051D36"/>
    <w:rsid w:val="000531CF"/>
    <w:rsid w:val="000550FE"/>
    <w:rsid w:val="0006072F"/>
    <w:rsid w:val="00064573"/>
    <w:rsid w:val="00064B26"/>
    <w:rsid w:val="00067C1C"/>
    <w:rsid w:val="000712A1"/>
    <w:rsid w:val="00074A46"/>
    <w:rsid w:val="000768F7"/>
    <w:rsid w:val="00080880"/>
    <w:rsid w:val="0008168B"/>
    <w:rsid w:val="00084BED"/>
    <w:rsid w:val="0008564D"/>
    <w:rsid w:val="00085783"/>
    <w:rsid w:val="00085D6D"/>
    <w:rsid w:val="00087C89"/>
    <w:rsid w:val="0009035D"/>
    <w:rsid w:val="00090C37"/>
    <w:rsid w:val="00093662"/>
    <w:rsid w:val="00095CF5"/>
    <w:rsid w:val="0009736F"/>
    <w:rsid w:val="00097402"/>
    <w:rsid w:val="000A27DF"/>
    <w:rsid w:val="000A37FF"/>
    <w:rsid w:val="000A5B4F"/>
    <w:rsid w:val="000B4DD7"/>
    <w:rsid w:val="000B64C6"/>
    <w:rsid w:val="000C1E29"/>
    <w:rsid w:val="000C2A2C"/>
    <w:rsid w:val="000C33CD"/>
    <w:rsid w:val="000C3A8C"/>
    <w:rsid w:val="000C5992"/>
    <w:rsid w:val="000D1375"/>
    <w:rsid w:val="000D4BF5"/>
    <w:rsid w:val="000D4CF2"/>
    <w:rsid w:val="000D5854"/>
    <w:rsid w:val="000D606C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F016F"/>
    <w:rsid w:val="000F5C33"/>
    <w:rsid w:val="0010182C"/>
    <w:rsid w:val="0011244A"/>
    <w:rsid w:val="00116663"/>
    <w:rsid w:val="00116CB5"/>
    <w:rsid w:val="00121296"/>
    <w:rsid w:val="0012350E"/>
    <w:rsid w:val="001266CF"/>
    <w:rsid w:val="00132047"/>
    <w:rsid w:val="00132E4F"/>
    <w:rsid w:val="00133922"/>
    <w:rsid w:val="00135156"/>
    <w:rsid w:val="00142E3A"/>
    <w:rsid w:val="001442DC"/>
    <w:rsid w:val="001446FB"/>
    <w:rsid w:val="0014490C"/>
    <w:rsid w:val="00144F9B"/>
    <w:rsid w:val="001478B1"/>
    <w:rsid w:val="00150EEE"/>
    <w:rsid w:val="001512D9"/>
    <w:rsid w:val="00153549"/>
    <w:rsid w:val="00156792"/>
    <w:rsid w:val="001567DA"/>
    <w:rsid w:val="00160CA5"/>
    <w:rsid w:val="001637DB"/>
    <w:rsid w:val="001653FB"/>
    <w:rsid w:val="001655E1"/>
    <w:rsid w:val="00165846"/>
    <w:rsid w:val="00170D63"/>
    <w:rsid w:val="00171C6A"/>
    <w:rsid w:val="00171E42"/>
    <w:rsid w:val="00174A0E"/>
    <w:rsid w:val="00175984"/>
    <w:rsid w:val="00175F70"/>
    <w:rsid w:val="001760D6"/>
    <w:rsid w:val="00180A56"/>
    <w:rsid w:val="001818BB"/>
    <w:rsid w:val="0018395C"/>
    <w:rsid w:val="00185F62"/>
    <w:rsid w:val="00187BD9"/>
    <w:rsid w:val="00192101"/>
    <w:rsid w:val="0019253D"/>
    <w:rsid w:val="00192B7B"/>
    <w:rsid w:val="0019390C"/>
    <w:rsid w:val="00195146"/>
    <w:rsid w:val="00195B8F"/>
    <w:rsid w:val="001975F7"/>
    <w:rsid w:val="001A01B7"/>
    <w:rsid w:val="001A4185"/>
    <w:rsid w:val="001A6CBD"/>
    <w:rsid w:val="001A6CCA"/>
    <w:rsid w:val="001B0F9C"/>
    <w:rsid w:val="001B714F"/>
    <w:rsid w:val="001B7797"/>
    <w:rsid w:val="001C116A"/>
    <w:rsid w:val="001C132C"/>
    <w:rsid w:val="001C17B1"/>
    <w:rsid w:val="001C2F8D"/>
    <w:rsid w:val="001C3575"/>
    <w:rsid w:val="001C5785"/>
    <w:rsid w:val="001C6F6C"/>
    <w:rsid w:val="001D10FB"/>
    <w:rsid w:val="001D4960"/>
    <w:rsid w:val="001D62F7"/>
    <w:rsid w:val="001E2725"/>
    <w:rsid w:val="001E446A"/>
    <w:rsid w:val="001E478A"/>
    <w:rsid w:val="001E5887"/>
    <w:rsid w:val="001E7A19"/>
    <w:rsid w:val="001F12D6"/>
    <w:rsid w:val="001F13B4"/>
    <w:rsid w:val="001F3DC6"/>
    <w:rsid w:val="001F3DE3"/>
    <w:rsid w:val="001F4AA5"/>
    <w:rsid w:val="001F5FEA"/>
    <w:rsid w:val="001F6B50"/>
    <w:rsid w:val="00202A7C"/>
    <w:rsid w:val="00204F45"/>
    <w:rsid w:val="00205002"/>
    <w:rsid w:val="0020548E"/>
    <w:rsid w:val="0021009A"/>
    <w:rsid w:val="00210B31"/>
    <w:rsid w:val="00210EEB"/>
    <w:rsid w:val="00210F82"/>
    <w:rsid w:val="002150D2"/>
    <w:rsid w:val="00215E9E"/>
    <w:rsid w:val="002227BE"/>
    <w:rsid w:val="00222E11"/>
    <w:rsid w:val="00224AB1"/>
    <w:rsid w:val="002252EA"/>
    <w:rsid w:val="00225636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50282"/>
    <w:rsid w:val="00252B41"/>
    <w:rsid w:val="0025362C"/>
    <w:rsid w:val="002538D8"/>
    <w:rsid w:val="002548EB"/>
    <w:rsid w:val="00255EDD"/>
    <w:rsid w:val="00257D5E"/>
    <w:rsid w:val="002601ED"/>
    <w:rsid w:val="002616D0"/>
    <w:rsid w:val="00262E61"/>
    <w:rsid w:val="00263D65"/>
    <w:rsid w:val="00265517"/>
    <w:rsid w:val="0026676B"/>
    <w:rsid w:val="00267B43"/>
    <w:rsid w:val="00275264"/>
    <w:rsid w:val="00275731"/>
    <w:rsid w:val="002773FA"/>
    <w:rsid w:val="00277621"/>
    <w:rsid w:val="0027770A"/>
    <w:rsid w:val="00280E5F"/>
    <w:rsid w:val="00280F47"/>
    <w:rsid w:val="00283DC0"/>
    <w:rsid w:val="00283FC4"/>
    <w:rsid w:val="0028437D"/>
    <w:rsid w:val="00284806"/>
    <w:rsid w:val="00287274"/>
    <w:rsid w:val="0029031C"/>
    <w:rsid w:val="0029567A"/>
    <w:rsid w:val="002A056B"/>
    <w:rsid w:val="002A06B8"/>
    <w:rsid w:val="002A23F9"/>
    <w:rsid w:val="002A3D2E"/>
    <w:rsid w:val="002B1A08"/>
    <w:rsid w:val="002B1F76"/>
    <w:rsid w:val="002B2575"/>
    <w:rsid w:val="002B260A"/>
    <w:rsid w:val="002B2BC3"/>
    <w:rsid w:val="002B5517"/>
    <w:rsid w:val="002C0A6D"/>
    <w:rsid w:val="002C2A4C"/>
    <w:rsid w:val="002C589F"/>
    <w:rsid w:val="002C58FC"/>
    <w:rsid w:val="002C66A2"/>
    <w:rsid w:val="002C6E04"/>
    <w:rsid w:val="002C7960"/>
    <w:rsid w:val="002D0B3C"/>
    <w:rsid w:val="002D0F9A"/>
    <w:rsid w:val="002D20E1"/>
    <w:rsid w:val="002D277B"/>
    <w:rsid w:val="002D649D"/>
    <w:rsid w:val="002E0310"/>
    <w:rsid w:val="002E3949"/>
    <w:rsid w:val="002E517C"/>
    <w:rsid w:val="002E58B8"/>
    <w:rsid w:val="002E68C8"/>
    <w:rsid w:val="002E6DAE"/>
    <w:rsid w:val="002F09AD"/>
    <w:rsid w:val="002F0F69"/>
    <w:rsid w:val="002F1165"/>
    <w:rsid w:val="002F30EC"/>
    <w:rsid w:val="002F7669"/>
    <w:rsid w:val="00303A97"/>
    <w:rsid w:val="003058A3"/>
    <w:rsid w:val="00310862"/>
    <w:rsid w:val="00310E29"/>
    <w:rsid w:val="00312F20"/>
    <w:rsid w:val="00313289"/>
    <w:rsid w:val="003156B9"/>
    <w:rsid w:val="003157C7"/>
    <w:rsid w:val="003203C0"/>
    <w:rsid w:val="003219ED"/>
    <w:rsid w:val="0032257A"/>
    <w:rsid w:val="003228E6"/>
    <w:rsid w:val="00323921"/>
    <w:rsid w:val="003259A7"/>
    <w:rsid w:val="00325DC6"/>
    <w:rsid w:val="00332297"/>
    <w:rsid w:val="00332F7D"/>
    <w:rsid w:val="003347C5"/>
    <w:rsid w:val="00337390"/>
    <w:rsid w:val="0033772C"/>
    <w:rsid w:val="003431E3"/>
    <w:rsid w:val="003435AE"/>
    <w:rsid w:val="003442BF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6056F"/>
    <w:rsid w:val="0036188D"/>
    <w:rsid w:val="00362623"/>
    <w:rsid w:val="00363AA4"/>
    <w:rsid w:val="00364172"/>
    <w:rsid w:val="003751DE"/>
    <w:rsid w:val="0037593E"/>
    <w:rsid w:val="003776E5"/>
    <w:rsid w:val="003805BB"/>
    <w:rsid w:val="00382422"/>
    <w:rsid w:val="00382589"/>
    <w:rsid w:val="00382982"/>
    <w:rsid w:val="00384152"/>
    <w:rsid w:val="003843EB"/>
    <w:rsid w:val="0039116B"/>
    <w:rsid w:val="0039230B"/>
    <w:rsid w:val="00392406"/>
    <w:rsid w:val="00392F51"/>
    <w:rsid w:val="00394041"/>
    <w:rsid w:val="00394CB8"/>
    <w:rsid w:val="0039607B"/>
    <w:rsid w:val="003977B8"/>
    <w:rsid w:val="003A0276"/>
    <w:rsid w:val="003B0EEB"/>
    <w:rsid w:val="003B3D2D"/>
    <w:rsid w:val="003B4C04"/>
    <w:rsid w:val="003B5219"/>
    <w:rsid w:val="003B720D"/>
    <w:rsid w:val="003B7EAC"/>
    <w:rsid w:val="003C02D7"/>
    <w:rsid w:val="003C259C"/>
    <w:rsid w:val="003C339C"/>
    <w:rsid w:val="003C3FE4"/>
    <w:rsid w:val="003C5EAF"/>
    <w:rsid w:val="003C742B"/>
    <w:rsid w:val="003C7FE3"/>
    <w:rsid w:val="003D2966"/>
    <w:rsid w:val="003D317D"/>
    <w:rsid w:val="003D3300"/>
    <w:rsid w:val="003D4892"/>
    <w:rsid w:val="003D5997"/>
    <w:rsid w:val="003D5D45"/>
    <w:rsid w:val="003D5FF3"/>
    <w:rsid w:val="003D6630"/>
    <w:rsid w:val="003D70B8"/>
    <w:rsid w:val="003E0437"/>
    <w:rsid w:val="003E175E"/>
    <w:rsid w:val="003E5033"/>
    <w:rsid w:val="003E7904"/>
    <w:rsid w:val="003F04A1"/>
    <w:rsid w:val="003F05B7"/>
    <w:rsid w:val="003F14F0"/>
    <w:rsid w:val="003F2796"/>
    <w:rsid w:val="003F3960"/>
    <w:rsid w:val="003F5862"/>
    <w:rsid w:val="003F6A84"/>
    <w:rsid w:val="00403612"/>
    <w:rsid w:val="00403F8A"/>
    <w:rsid w:val="004042C1"/>
    <w:rsid w:val="0040522E"/>
    <w:rsid w:val="0040768D"/>
    <w:rsid w:val="0040781E"/>
    <w:rsid w:val="00410AC0"/>
    <w:rsid w:val="00412776"/>
    <w:rsid w:val="00417D15"/>
    <w:rsid w:val="00423406"/>
    <w:rsid w:val="00424504"/>
    <w:rsid w:val="004250DD"/>
    <w:rsid w:val="00426403"/>
    <w:rsid w:val="00427E4E"/>
    <w:rsid w:val="00431AEE"/>
    <w:rsid w:val="004342E8"/>
    <w:rsid w:val="00434888"/>
    <w:rsid w:val="00434B9D"/>
    <w:rsid w:val="00435D18"/>
    <w:rsid w:val="00436983"/>
    <w:rsid w:val="004371A0"/>
    <w:rsid w:val="00440767"/>
    <w:rsid w:val="00440850"/>
    <w:rsid w:val="00440B76"/>
    <w:rsid w:val="004449C5"/>
    <w:rsid w:val="00445D83"/>
    <w:rsid w:val="00445E1B"/>
    <w:rsid w:val="00445FE4"/>
    <w:rsid w:val="00450249"/>
    <w:rsid w:val="00450B5C"/>
    <w:rsid w:val="004519E0"/>
    <w:rsid w:val="004529DA"/>
    <w:rsid w:val="00453759"/>
    <w:rsid w:val="004549F4"/>
    <w:rsid w:val="00454B6C"/>
    <w:rsid w:val="004571C7"/>
    <w:rsid w:val="004619F6"/>
    <w:rsid w:val="00461D50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7642"/>
    <w:rsid w:val="00482B62"/>
    <w:rsid w:val="00485161"/>
    <w:rsid w:val="00485E34"/>
    <w:rsid w:val="0048672A"/>
    <w:rsid w:val="0048687B"/>
    <w:rsid w:val="00490127"/>
    <w:rsid w:val="00491201"/>
    <w:rsid w:val="0049434D"/>
    <w:rsid w:val="004960EA"/>
    <w:rsid w:val="00497A8B"/>
    <w:rsid w:val="004A11AA"/>
    <w:rsid w:val="004A22D6"/>
    <w:rsid w:val="004A3CC7"/>
    <w:rsid w:val="004A4F95"/>
    <w:rsid w:val="004A6066"/>
    <w:rsid w:val="004A749A"/>
    <w:rsid w:val="004A7708"/>
    <w:rsid w:val="004B0259"/>
    <w:rsid w:val="004B04E1"/>
    <w:rsid w:val="004B19AE"/>
    <w:rsid w:val="004B4720"/>
    <w:rsid w:val="004C18A8"/>
    <w:rsid w:val="004C4679"/>
    <w:rsid w:val="004C79B9"/>
    <w:rsid w:val="004C7E9A"/>
    <w:rsid w:val="004D0397"/>
    <w:rsid w:val="004D1A40"/>
    <w:rsid w:val="004D1B9A"/>
    <w:rsid w:val="004D250C"/>
    <w:rsid w:val="004D31AC"/>
    <w:rsid w:val="004D3CB5"/>
    <w:rsid w:val="004D5B5D"/>
    <w:rsid w:val="004D5EFB"/>
    <w:rsid w:val="004E05FB"/>
    <w:rsid w:val="004E25A4"/>
    <w:rsid w:val="004E31BA"/>
    <w:rsid w:val="004E6CB1"/>
    <w:rsid w:val="004E7B9A"/>
    <w:rsid w:val="004F1B11"/>
    <w:rsid w:val="004F412A"/>
    <w:rsid w:val="004F4568"/>
    <w:rsid w:val="004F475D"/>
    <w:rsid w:val="004F6AB8"/>
    <w:rsid w:val="004F77D6"/>
    <w:rsid w:val="00500C2B"/>
    <w:rsid w:val="005024DF"/>
    <w:rsid w:val="00502B0E"/>
    <w:rsid w:val="0050335E"/>
    <w:rsid w:val="00504659"/>
    <w:rsid w:val="0050636D"/>
    <w:rsid w:val="00506986"/>
    <w:rsid w:val="00507AB1"/>
    <w:rsid w:val="00516738"/>
    <w:rsid w:val="00520667"/>
    <w:rsid w:val="005228B4"/>
    <w:rsid w:val="005269F0"/>
    <w:rsid w:val="00527896"/>
    <w:rsid w:val="00527B7D"/>
    <w:rsid w:val="00527ED5"/>
    <w:rsid w:val="0053014D"/>
    <w:rsid w:val="00530C50"/>
    <w:rsid w:val="00532C5D"/>
    <w:rsid w:val="00532DE2"/>
    <w:rsid w:val="00533997"/>
    <w:rsid w:val="00537D05"/>
    <w:rsid w:val="00540E44"/>
    <w:rsid w:val="0054195C"/>
    <w:rsid w:val="005466C8"/>
    <w:rsid w:val="00546FCA"/>
    <w:rsid w:val="0055388F"/>
    <w:rsid w:val="005553F4"/>
    <w:rsid w:val="005554C9"/>
    <w:rsid w:val="005554EF"/>
    <w:rsid w:val="00561538"/>
    <w:rsid w:val="00562083"/>
    <w:rsid w:val="005636E5"/>
    <w:rsid w:val="00565250"/>
    <w:rsid w:val="00566516"/>
    <w:rsid w:val="00567517"/>
    <w:rsid w:val="0056778C"/>
    <w:rsid w:val="0057053D"/>
    <w:rsid w:val="00570E30"/>
    <w:rsid w:val="005718EA"/>
    <w:rsid w:val="00572241"/>
    <w:rsid w:val="005760EE"/>
    <w:rsid w:val="00581A36"/>
    <w:rsid w:val="005834FA"/>
    <w:rsid w:val="00583672"/>
    <w:rsid w:val="00584CEE"/>
    <w:rsid w:val="00586C98"/>
    <w:rsid w:val="005917C2"/>
    <w:rsid w:val="00591B6E"/>
    <w:rsid w:val="00593E40"/>
    <w:rsid w:val="0059588A"/>
    <w:rsid w:val="005A18A0"/>
    <w:rsid w:val="005A3C71"/>
    <w:rsid w:val="005A421C"/>
    <w:rsid w:val="005A58DC"/>
    <w:rsid w:val="005B2AAD"/>
    <w:rsid w:val="005B3F5A"/>
    <w:rsid w:val="005B4BC6"/>
    <w:rsid w:val="005B4F8D"/>
    <w:rsid w:val="005B6E87"/>
    <w:rsid w:val="005C2D30"/>
    <w:rsid w:val="005C542B"/>
    <w:rsid w:val="005C5CEC"/>
    <w:rsid w:val="005C6010"/>
    <w:rsid w:val="005C6F47"/>
    <w:rsid w:val="005D1935"/>
    <w:rsid w:val="005D2FFB"/>
    <w:rsid w:val="005D4C0A"/>
    <w:rsid w:val="005D5D9E"/>
    <w:rsid w:val="005D6D90"/>
    <w:rsid w:val="005E4BC0"/>
    <w:rsid w:val="005E4E1C"/>
    <w:rsid w:val="005E58BE"/>
    <w:rsid w:val="005F1450"/>
    <w:rsid w:val="005F77F6"/>
    <w:rsid w:val="0060001D"/>
    <w:rsid w:val="00601554"/>
    <w:rsid w:val="006023E2"/>
    <w:rsid w:val="00610E2F"/>
    <w:rsid w:val="00613895"/>
    <w:rsid w:val="00614B81"/>
    <w:rsid w:val="0061656E"/>
    <w:rsid w:val="00617828"/>
    <w:rsid w:val="006224F4"/>
    <w:rsid w:val="00625707"/>
    <w:rsid w:val="00625C01"/>
    <w:rsid w:val="00627D4A"/>
    <w:rsid w:val="00630A6D"/>
    <w:rsid w:val="006314AC"/>
    <w:rsid w:val="00631E2B"/>
    <w:rsid w:val="00633B56"/>
    <w:rsid w:val="00633C41"/>
    <w:rsid w:val="00633C7E"/>
    <w:rsid w:val="0063461E"/>
    <w:rsid w:val="006357AF"/>
    <w:rsid w:val="00640D74"/>
    <w:rsid w:val="0064144A"/>
    <w:rsid w:val="0064243F"/>
    <w:rsid w:val="0064302E"/>
    <w:rsid w:val="00643C0C"/>
    <w:rsid w:val="0065075F"/>
    <w:rsid w:val="006528FE"/>
    <w:rsid w:val="006563A8"/>
    <w:rsid w:val="00657120"/>
    <w:rsid w:val="006602E6"/>
    <w:rsid w:val="00660D59"/>
    <w:rsid w:val="006610A6"/>
    <w:rsid w:val="00662995"/>
    <w:rsid w:val="00665710"/>
    <w:rsid w:val="006667E3"/>
    <w:rsid w:val="00667553"/>
    <w:rsid w:val="00667666"/>
    <w:rsid w:val="006707BD"/>
    <w:rsid w:val="00671DFE"/>
    <w:rsid w:val="00674882"/>
    <w:rsid w:val="00674E79"/>
    <w:rsid w:val="00675BD9"/>
    <w:rsid w:val="0067706D"/>
    <w:rsid w:val="0067747E"/>
    <w:rsid w:val="00680DF3"/>
    <w:rsid w:val="0068100B"/>
    <w:rsid w:val="00682FF5"/>
    <w:rsid w:val="00683100"/>
    <w:rsid w:val="00684711"/>
    <w:rsid w:val="00686355"/>
    <w:rsid w:val="006866C6"/>
    <w:rsid w:val="00687966"/>
    <w:rsid w:val="006916E7"/>
    <w:rsid w:val="00692800"/>
    <w:rsid w:val="0069391C"/>
    <w:rsid w:val="00695DC5"/>
    <w:rsid w:val="006A0487"/>
    <w:rsid w:val="006A08E9"/>
    <w:rsid w:val="006A27C0"/>
    <w:rsid w:val="006A3623"/>
    <w:rsid w:val="006A4EAE"/>
    <w:rsid w:val="006B1651"/>
    <w:rsid w:val="006B19F8"/>
    <w:rsid w:val="006B26A4"/>
    <w:rsid w:val="006B37E3"/>
    <w:rsid w:val="006B3823"/>
    <w:rsid w:val="006B46FD"/>
    <w:rsid w:val="006B65A3"/>
    <w:rsid w:val="006B6A2F"/>
    <w:rsid w:val="006C3660"/>
    <w:rsid w:val="006C4AC1"/>
    <w:rsid w:val="006C4C1D"/>
    <w:rsid w:val="006C6C82"/>
    <w:rsid w:val="006D0D7B"/>
    <w:rsid w:val="006D1278"/>
    <w:rsid w:val="006D1BEA"/>
    <w:rsid w:val="006D345D"/>
    <w:rsid w:val="006D5747"/>
    <w:rsid w:val="006D5A97"/>
    <w:rsid w:val="006E1282"/>
    <w:rsid w:val="006E2F29"/>
    <w:rsid w:val="006E3AAE"/>
    <w:rsid w:val="006E6295"/>
    <w:rsid w:val="006E7554"/>
    <w:rsid w:val="006F170F"/>
    <w:rsid w:val="006F263B"/>
    <w:rsid w:val="006F3FB9"/>
    <w:rsid w:val="006F74DD"/>
    <w:rsid w:val="00700008"/>
    <w:rsid w:val="00700E3F"/>
    <w:rsid w:val="00701107"/>
    <w:rsid w:val="00701689"/>
    <w:rsid w:val="007021F0"/>
    <w:rsid w:val="00702636"/>
    <w:rsid w:val="00702CE7"/>
    <w:rsid w:val="00703C35"/>
    <w:rsid w:val="00704406"/>
    <w:rsid w:val="00705334"/>
    <w:rsid w:val="0071038E"/>
    <w:rsid w:val="00710708"/>
    <w:rsid w:val="00710CD2"/>
    <w:rsid w:val="00711ED6"/>
    <w:rsid w:val="00716185"/>
    <w:rsid w:val="00717CBF"/>
    <w:rsid w:val="00721C39"/>
    <w:rsid w:val="00722595"/>
    <w:rsid w:val="0072373B"/>
    <w:rsid w:val="00723CC0"/>
    <w:rsid w:val="00726E32"/>
    <w:rsid w:val="00727360"/>
    <w:rsid w:val="007308CB"/>
    <w:rsid w:val="007323C5"/>
    <w:rsid w:val="00732A16"/>
    <w:rsid w:val="007344F6"/>
    <w:rsid w:val="007356CD"/>
    <w:rsid w:val="00735E54"/>
    <w:rsid w:val="00736CAD"/>
    <w:rsid w:val="00736EBE"/>
    <w:rsid w:val="00737281"/>
    <w:rsid w:val="00741B22"/>
    <w:rsid w:val="007435E9"/>
    <w:rsid w:val="007435FE"/>
    <w:rsid w:val="0074386E"/>
    <w:rsid w:val="00744195"/>
    <w:rsid w:val="00744ECB"/>
    <w:rsid w:val="007537BA"/>
    <w:rsid w:val="007537DD"/>
    <w:rsid w:val="007538D3"/>
    <w:rsid w:val="00754AE6"/>
    <w:rsid w:val="00754E12"/>
    <w:rsid w:val="00755DAE"/>
    <w:rsid w:val="00757851"/>
    <w:rsid w:val="00760354"/>
    <w:rsid w:val="00760456"/>
    <w:rsid w:val="0076050B"/>
    <w:rsid w:val="00760DDD"/>
    <w:rsid w:val="007644F6"/>
    <w:rsid w:val="0076588A"/>
    <w:rsid w:val="007666A4"/>
    <w:rsid w:val="00766EFD"/>
    <w:rsid w:val="007722D9"/>
    <w:rsid w:val="00772C1C"/>
    <w:rsid w:val="00773BD7"/>
    <w:rsid w:val="00773C14"/>
    <w:rsid w:val="0077423A"/>
    <w:rsid w:val="00774FC3"/>
    <w:rsid w:val="00775E45"/>
    <w:rsid w:val="00776B07"/>
    <w:rsid w:val="00777ADB"/>
    <w:rsid w:val="00784C14"/>
    <w:rsid w:val="00786436"/>
    <w:rsid w:val="00791719"/>
    <w:rsid w:val="0079187D"/>
    <w:rsid w:val="00793D44"/>
    <w:rsid w:val="00795653"/>
    <w:rsid w:val="0079682B"/>
    <w:rsid w:val="00796887"/>
    <w:rsid w:val="007A0519"/>
    <w:rsid w:val="007A0C39"/>
    <w:rsid w:val="007A1500"/>
    <w:rsid w:val="007A2460"/>
    <w:rsid w:val="007A2AF1"/>
    <w:rsid w:val="007A4E97"/>
    <w:rsid w:val="007A522A"/>
    <w:rsid w:val="007A57EB"/>
    <w:rsid w:val="007A60A2"/>
    <w:rsid w:val="007A78CA"/>
    <w:rsid w:val="007B2A5E"/>
    <w:rsid w:val="007B2B58"/>
    <w:rsid w:val="007B3752"/>
    <w:rsid w:val="007B5498"/>
    <w:rsid w:val="007B5630"/>
    <w:rsid w:val="007B6D35"/>
    <w:rsid w:val="007C0FC3"/>
    <w:rsid w:val="007C4347"/>
    <w:rsid w:val="007C4DCB"/>
    <w:rsid w:val="007C4FEF"/>
    <w:rsid w:val="007C51B1"/>
    <w:rsid w:val="007C5465"/>
    <w:rsid w:val="007C5540"/>
    <w:rsid w:val="007C772D"/>
    <w:rsid w:val="007D0BC6"/>
    <w:rsid w:val="007D56A1"/>
    <w:rsid w:val="007D5F05"/>
    <w:rsid w:val="007D70DB"/>
    <w:rsid w:val="007E0CED"/>
    <w:rsid w:val="007E10BA"/>
    <w:rsid w:val="007E5562"/>
    <w:rsid w:val="007E5709"/>
    <w:rsid w:val="007E7475"/>
    <w:rsid w:val="007E7CAF"/>
    <w:rsid w:val="007E7D0E"/>
    <w:rsid w:val="007E7DC9"/>
    <w:rsid w:val="007F0A55"/>
    <w:rsid w:val="007F0DB4"/>
    <w:rsid w:val="007F2DFC"/>
    <w:rsid w:val="007F2E14"/>
    <w:rsid w:val="007F4D7C"/>
    <w:rsid w:val="007F5515"/>
    <w:rsid w:val="007F5912"/>
    <w:rsid w:val="007F684A"/>
    <w:rsid w:val="008016CD"/>
    <w:rsid w:val="0080177E"/>
    <w:rsid w:val="00811008"/>
    <w:rsid w:val="00814047"/>
    <w:rsid w:val="008143D9"/>
    <w:rsid w:val="00820C9A"/>
    <w:rsid w:val="00823AA9"/>
    <w:rsid w:val="008252F6"/>
    <w:rsid w:val="00826DC1"/>
    <w:rsid w:val="0083035C"/>
    <w:rsid w:val="00833C06"/>
    <w:rsid w:val="00833D08"/>
    <w:rsid w:val="00834D1F"/>
    <w:rsid w:val="00835E44"/>
    <w:rsid w:val="008436D5"/>
    <w:rsid w:val="00843D62"/>
    <w:rsid w:val="00844A9F"/>
    <w:rsid w:val="008453FE"/>
    <w:rsid w:val="00845818"/>
    <w:rsid w:val="00846F3F"/>
    <w:rsid w:val="0085060D"/>
    <w:rsid w:val="0085193D"/>
    <w:rsid w:val="00851C54"/>
    <w:rsid w:val="008531ED"/>
    <w:rsid w:val="00854D49"/>
    <w:rsid w:val="00867064"/>
    <w:rsid w:val="008671F4"/>
    <w:rsid w:val="00867848"/>
    <w:rsid w:val="00870608"/>
    <w:rsid w:val="00870AC5"/>
    <w:rsid w:val="0087192E"/>
    <w:rsid w:val="008756A4"/>
    <w:rsid w:val="0087622B"/>
    <w:rsid w:val="008765F7"/>
    <w:rsid w:val="00881862"/>
    <w:rsid w:val="00883B94"/>
    <w:rsid w:val="0088457C"/>
    <w:rsid w:val="008847A2"/>
    <w:rsid w:val="00885362"/>
    <w:rsid w:val="00886527"/>
    <w:rsid w:val="0088698A"/>
    <w:rsid w:val="008904CA"/>
    <w:rsid w:val="0089075A"/>
    <w:rsid w:val="00890D1E"/>
    <w:rsid w:val="008919B7"/>
    <w:rsid w:val="008922FA"/>
    <w:rsid w:val="008931B1"/>
    <w:rsid w:val="00893217"/>
    <w:rsid w:val="008A0372"/>
    <w:rsid w:val="008A15C3"/>
    <w:rsid w:val="008A1835"/>
    <w:rsid w:val="008A252B"/>
    <w:rsid w:val="008A2BDF"/>
    <w:rsid w:val="008A3367"/>
    <w:rsid w:val="008A5B28"/>
    <w:rsid w:val="008B1B97"/>
    <w:rsid w:val="008B1F30"/>
    <w:rsid w:val="008B2BB4"/>
    <w:rsid w:val="008B483D"/>
    <w:rsid w:val="008B4C21"/>
    <w:rsid w:val="008B66FA"/>
    <w:rsid w:val="008B707B"/>
    <w:rsid w:val="008C0169"/>
    <w:rsid w:val="008C03E9"/>
    <w:rsid w:val="008C09F5"/>
    <w:rsid w:val="008C1B30"/>
    <w:rsid w:val="008C2842"/>
    <w:rsid w:val="008C41DA"/>
    <w:rsid w:val="008C4B9F"/>
    <w:rsid w:val="008C52DF"/>
    <w:rsid w:val="008C7D13"/>
    <w:rsid w:val="008D1CA0"/>
    <w:rsid w:val="008D1E50"/>
    <w:rsid w:val="008D63A9"/>
    <w:rsid w:val="008D6D27"/>
    <w:rsid w:val="008E16BE"/>
    <w:rsid w:val="008E2CB6"/>
    <w:rsid w:val="008E3A03"/>
    <w:rsid w:val="008E3F83"/>
    <w:rsid w:val="008E6D36"/>
    <w:rsid w:val="008F0F50"/>
    <w:rsid w:val="008F4CA3"/>
    <w:rsid w:val="008F568F"/>
    <w:rsid w:val="008F5A10"/>
    <w:rsid w:val="008F6347"/>
    <w:rsid w:val="008F7033"/>
    <w:rsid w:val="008F76C4"/>
    <w:rsid w:val="0090028C"/>
    <w:rsid w:val="00901232"/>
    <w:rsid w:val="0090288D"/>
    <w:rsid w:val="00902D19"/>
    <w:rsid w:val="009045B1"/>
    <w:rsid w:val="009046C3"/>
    <w:rsid w:val="00906345"/>
    <w:rsid w:val="00906F7A"/>
    <w:rsid w:val="00910E6A"/>
    <w:rsid w:val="00911AFB"/>
    <w:rsid w:val="00917EF6"/>
    <w:rsid w:val="00920E61"/>
    <w:rsid w:val="00921C39"/>
    <w:rsid w:val="00921E8F"/>
    <w:rsid w:val="0092327C"/>
    <w:rsid w:val="00924793"/>
    <w:rsid w:val="00925441"/>
    <w:rsid w:val="00925942"/>
    <w:rsid w:val="00932C83"/>
    <w:rsid w:val="00933804"/>
    <w:rsid w:val="00934526"/>
    <w:rsid w:val="00934681"/>
    <w:rsid w:val="009347BD"/>
    <w:rsid w:val="0093708A"/>
    <w:rsid w:val="009401E9"/>
    <w:rsid w:val="0094183C"/>
    <w:rsid w:val="00942B83"/>
    <w:rsid w:val="00943898"/>
    <w:rsid w:val="00943D3D"/>
    <w:rsid w:val="009471E5"/>
    <w:rsid w:val="009517DF"/>
    <w:rsid w:val="0095244C"/>
    <w:rsid w:val="00952576"/>
    <w:rsid w:val="009578FB"/>
    <w:rsid w:val="00957F48"/>
    <w:rsid w:val="00961942"/>
    <w:rsid w:val="00965EAB"/>
    <w:rsid w:val="0097341E"/>
    <w:rsid w:val="00974885"/>
    <w:rsid w:val="00974C05"/>
    <w:rsid w:val="00975C2F"/>
    <w:rsid w:val="0098054B"/>
    <w:rsid w:val="00981442"/>
    <w:rsid w:val="00983403"/>
    <w:rsid w:val="009902E6"/>
    <w:rsid w:val="00990FFC"/>
    <w:rsid w:val="00993971"/>
    <w:rsid w:val="00993B0D"/>
    <w:rsid w:val="00995D70"/>
    <w:rsid w:val="009962C7"/>
    <w:rsid w:val="00996EF3"/>
    <w:rsid w:val="0099754A"/>
    <w:rsid w:val="00997B32"/>
    <w:rsid w:val="009A0F46"/>
    <w:rsid w:val="009A1E2A"/>
    <w:rsid w:val="009A29E3"/>
    <w:rsid w:val="009A634B"/>
    <w:rsid w:val="009A7FF0"/>
    <w:rsid w:val="009B3A00"/>
    <w:rsid w:val="009B448E"/>
    <w:rsid w:val="009B5AE4"/>
    <w:rsid w:val="009B79D9"/>
    <w:rsid w:val="009C2561"/>
    <w:rsid w:val="009C2BA7"/>
    <w:rsid w:val="009C4352"/>
    <w:rsid w:val="009C68C9"/>
    <w:rsid w:val="009C6E20"/>
    <w:rsid w:val="009C7023"/>
    <w:rsid w:val="009C72AE"/>
    <w:rsid w:val="009D027D"/>
    <w:rsid w:val="009D1A00"/>
    <w:rsid w:val="009D1A4C"/>
    <w:rsid w:val="009D259F"/>
    <w:rsid w:val="009D35B1"/>
    <w:rsid w:val="009D3DB6"/>
    <w:rsid w:val="009D5A3E"/>
    <w:rsid w:val="009D69E0"/>
    <w:rsid w:val="009D744E"/>
    <w:rsid w:val="009D7A49"/>
    <w:rsid w:val="009E1C80"/>
    <w:rsid w:val="009E46B7"/>
    <w:rsid w:val="009E5E72"/>
    <w:rsid w:val="009E7405"/>
    <w:rsid w:val="009E7C8B"/>
    <w:rsid w:val="009F09F0"/>
    <w:rsid w:val="009F1881"/>
    <w:rsid w:val="009F3120"/>
    <w:rsid w:val="009F3D4B"/>
    <w:rsid w:val="009F44CB"/>
    <w:rsid w:val="009F556C"/>
    <w:rsid w:val="009F5863"/>
    <w:rsid w:val="009F58EB"/>
    <w:rsid w:val="009F5E17"/>
    <w:rsid w:val="009F5E6C"/>
    <w:rsid w:val="009F7B1E"/>
    <w:rsid w:val="00A037C0"/>
    <w:rsid w:val="00A11C2A"/>
    <w:rsid w:val="00A126AA"/>
    <w:rsid w:val="00A12ED7"/>
    <w:rsid w:val="00A156BD"/>
    <w:rsid w:val="00A156ED"/>
    <w:rsid w:val="00A2057A"/>
    <w:rsid w:val="00A20C5F"/>
    <w:rsid w:val="00A2494B"/>
    <w:rsid w:val="00A30084"/>
    <w:rsid w:val="00A30905"/>
    <w:rsid w:val="00A32B94"/>
    <w:rsid w:val="00A35C96"/>
    <w:rsid w:val="00A368E8"/>
    <w:rsid w:val="00A3701E"/>
    <w:rsid w:val="00A40068"/>
    <w:rsid w:val="00A42233"/>
    <w:rsid w:val="00A43F0A"/>
    <w:rsid w:val="00A506D7"/>
    <w:rsid w:val="00A51140"/>
    <w:rsid w:val="00A5117A"/>
    <w:rsid w:val="00A542A9"/>
    <w:rsid w:val="00A57073"/>
    <w:rsid w:val="00A57092"/>
    <w:rsid w:val="00A57980"/>
    <w:rsid w:val="00A57BB0"/>
    <w:rsid w:val="00A6008C"/>
    <w:rsid w:val="00A6303F"/>
    <w:rsid w:val="00A656B3"/>
    <w:rsid w:val="00A70658"/>
    <w:rsid w:val="00A72B0D"/>
    <w:rsid w:val="00A72EBC"/>
    <w:rsid w:val="00A73118"/>
    <w:rsid w:val="00A74ED2"/>
    <w:rsid w:val="00A7611D"/>
    <w:rsid w:val="00A772FA"/>
    <w:rsid w:val="00A77833"/>
    <w:rsid w:val="00A77C88"/>
    <w:rsid w:val="00A8373E"/>
    <w:rsid w:val="00A86B96"/>
    <w:rsid w:val="00A86D7F"/>
    <w:rsid w:val="00A91F0E"/>
    <w:rsid w:val="00A93FF1"/>
    <w:rsid w:val="00AA00EA"/>
    <w:rsid w:val="00AA33DC"/>
    <w:rsid w:val="00AA45B2"/>
    <w:rsid w:val="00AA59C9"/>
    <w:rsid w:val="00AA6A79"/>
    <w:rsid w:val="00AA6FF2"/>
    <w:rsid w:val="00AA712A"/>
    <w:rsid w:val="00AB0922"/>
    <w:rsid w:val="00AB139F"/>
    <w:rsid w:val="00AB1779"/>
    <w:rsid w:val="00AB1F32"/>
    <w:rsid w:val="00AB363C"/>
    <w:rsid w:val="00AB3BC2"/>
    <w:rsid w:val="00AB5530"/>
    <w:rsid w:val="00AB6430"/>
    <w:rsid w:val="00AC0C8F"/>
    <w:rsid w:val="00AC13B9"/>
    <w:rsid w:val="00AC1B2D"/>
    <w:rsid w:val="00AC6C14"/>
    <w:rsid w:val="00AD0CAE"/>
    <w:rsid w:val="00AD26A2"/>
    <w:rsid w:val="00AD2C39"/>
    <w:rsid w:val="00AD2EF6"/>
    <w:rsid w:val="00AD38BD"/>
    <w:rsid w:val="00AD4872"/>
    <w:rsid w:val="00AD7C16"/>
    <w:rsid w:val="00AE0927"/>
    <w:rsid w:val="00AE09A1"/>
    <w:rsid w:val="00AE33BE"/>
    <w:rsid w:val="00AE398B"/>
    <w:rsid w:val="00AE4C27"/>
    <w:rsid w:val="00AE508C"/>
    <w:rsid w:val="00AE56ED"/>
    <w:rsid w:val="00AE73EC"/>
    <w:rsid w:val="00AE7417"/>
    <w:rsid w:val="00AF203A"/>
    <w:rsid w:val="00AF2525"/>
    <w:rsid w:val="00AF2F73"/>
    <w:rsid w:val="00AF3D17"/>
    <w:rsid w:val="00AF4178"/>
    <w:rsid w:val="00AF55C9"/>
    <w:rsid w:val="00AF5604"/>
    <w:rsid w:val="00AF565F"/>
    <w:rsid w:val="00B01C80"/>
    <w:rsid w:val="00B023B5"/>
    <w:rsid w:val="00B0611A"/>
    <w:rsid w:val="00B14787"/>
    <w:rsid w:val="00B1585F"/>
    <w:rsid w:val="00B15BF5"/>
    <w:rsid w:val="00B166FA"/>
    <w:rsid w:val="00B1683B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107E"/>
    <w:rsid w:val="00B34DE6"/>
    <w:rsid w:val="00B35ABC"/>
    <w:rsid w:val="00B3678D"/>
    <w:rsid w:val="00B37600"/>
    <w:rsid w:val="00B37A57"/>
    <w:rsid w:val="00B400AC"/>
    <w:rsid w:val="00B40DF5"/>
    <w:rsid w:val="00B427A7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1A9C"/>
    <w:rsid w:val="00B62078"/>
    <w:rsid w:val="00B65201"/>
    <w:rsid w:val="00B66293"/>
    <w:rsid w:val="00B66C75"/>
    <w:rsid w:val="00B67A8F"/>
    <w:rsid w:val="00B7038B"/>
    <w:rsid w:val="00B72901"/>
    <w:rsid w:val="00B73414"/>
    <w:rsid w:val="00B737E6"/>
    <w:rsid w:val="00B740A0"/>
    <w:rsid w:val="00B80D56"/>
    <w:rsid w:val="00B82848"/>
    <w:rsid w:val="00B8295D"/>
    <w:rsid w:val="00B84F68"/>
    <w:rsid w:val="00B85A07"/>
    <w:rsid w:val="00B86206"/>
    <w:rsid w:val="00B86A14"/>
    <w:rsid w:val="00B90694"/>
    <w:rsid w:val="00B90CA2"/>
    <w:rsid w:val="00B95E6D"/>
    <w:rsid w:val="00B96D99"/>
    <w:rsid w:val="00B97871"/>
    <w:rsid w:val="00BA2236"/>
    <w:rsid w:val="00BA5AC2"/>
    <w:rsid w:val="00BA5FBF"/>
    <w:rsid w:val="00BA6BB9"/>
    <w:rsid w:val="00BA7F48"/>
    <w:rsid w:val="00BB5CE8"/>
    <w:rsid w:val="00BC1835"/>
    <w:rsid w:val="00BC2E31"/>
    <w:rsid w:val="00BC5D22"/>
    <w:rsid w:val="00BC625A"/>
    <w:rsid w:val="00BC74D7"/>
    <w:rsid w:val="00BD252C"/>
    <w:rsid w:val="00BD5BA3"/>
    <w:rsid w:val="00BD5BCA"/>
    <w:rsid w:val="00BD6D30"/>
    <w:rsid w:val="00BD7755"/>
    <w:rsid w:val="00BE0195"/>
    <w:rsid w:val="00BE1E14"/>
    <w:rsid w:val="00BE1E3C"/>
    <w:rsid w:val="00BE5882"/>
    <w:rsid w:val="00BE6127"/>
    <w:rsid w:val="00BE7FC9"/>
    <w:rsid w:val="00BF0D7E"/>
    <w:rsid w:val="00BF0FFA"/>
    <w:rsid w:val="00BF17A7"/>
    <w:rsid w:val="00BF184F"/>
    <w:rsid w:val="00BF1960"/>
    <w:rsid w:val="00BF1ADD"/>
    <w:rsid w:val="00BF1D9A"/>
    <w:rsid w:val="00BF2653"/>
    <w:rsid w:val="00BF2C62"/>
    <w:rsid w:val="00BF3368"/>
    <w:rsid w:val="00BF4405"/>
    <w:rsid w:val="00BF45AE"/>
    <w:rsid w:val="00BF4AE1"/>
    <w:rsid w:val="00BF5A5D"/>
    <w:rsid w:val="00BF60D2"/>
    <w:rsid w:val="00BF61A3"/>
    <w:rsid w:val="00C008D6"/>
    <w:rsid w:val="00C0220D"/>
    <w:rsid w:val="00C02C07"/>
    <w:rsid w:val="00C033A2"/>
    <w:rsid w:val="00C05F42"/>
    <w:rsid w:val="00C07714"/>
    <w:rsid w:val="00C1059A"/>
    <w:rsid w:val="00C11166"/>
    <w:rsid w:val="00C13A88"/>
    <w:rsid w:val="00C153C3"/>
    <w:rsid w:val="00C16C90"/>
    <w:rsid w:val="00C20187"/>
    <w:rsid w:val="00C201D4"/>
    <w:rsid w:val="00C21FE7"/>
    <w:rsid w:val="00C27168"/>
    <w:rsid w:val="00C27F48"/>
    <w:rsid w:val="00C324E6"/>
    <w:rsid w:val="00C33DA6"/>
    <w:rsid w:val="00C353FB"/>
    <w:rsid w:val="00C3613F"/>
    <w:rsid w:val="00C37BFA"/>
    <w:rsid w:val="00C400F0"/>
    <w:rsid w:val="00C40B01"/>
    <w:rsid w:val="00C43C8A"/>
    <w:rsid w:val="00C46BAC"/>
    <w:rsid w:val="00C51C33"/>
    <w:rsid w:val="00C53122"/>
    <w:rsid w:val="00C531B1"/>
    <w:rsid w:val="00C53F45"/>
    <w:rsid w:val="00C5534B"/>
    <w:rsid w:val="00C55E57"/>
    <w:rsid w:val="00C56522"/>
    <w:rsid w:val="00C57759"/>
    <w:rsid w:val="00C57C7A"/>
    <w:rsid w:val="00C607FA"/>
    <w:rsid w:val="00C60A9C"/>
    <w:rsid w:val="00C60CEB"/>
    <w:rsid w:val="00C61034"/>
    <w:rsid w:val="00C61A84"/>
    <w:rsid w:val="00C620D7"/>
    <w:rsid w:val="00C628BC"/>
    <w:rsid w:val="00C628C5"/>
    <w:rsid w:val="00C63049"/>
    <w:rsid w:val="00C633BA"/>
    <w:rsid w:val="00C63CCE"/>
    <w:rsid w:val="00C71EDD"/>
    <w:rsid w:val="00C72CB2"/>
    <w:rsid w:val="00C7451A"/>
    <w:rsid w:val="00C748E7"/>
    <w:rsid w:val="00C76C7F"/>
    <w:rsid w:val="00C76FC8"/>
    <w:rsid w:val="00C77F37"/>
    <w:rsid w:val="00C80BB2"/>
    <w:rsid w:val="00C81B8A"/>
    <w:rsid w:val="00C83230"/>
    <w:rsid w:val="00C8397F"/>
    <w:rsid w:val="00C848FB"/>
    <w:rsid w:val="00C85B1E"/>
    <w:rsid w:val="00C867A4"/>
    <w:rsid w:val="00C8683C"/>
    <w:rsid w:val="00C92070"/>
    <w:rsid w:val="00C92170"/>
    <w:rsid w:val="00C934BE"/>
    <w:rsid w:val="00C94363"/>
    <w:rsid w:val="00C94D82"/>
    <w:rsid w:val="00C94ECB"/>
    <w:rsid w:val="00C950C9"/>
    <w:rsid w:val="00C9568F"/>
    <w:rsid w:val="00CA079E"/>
    <w:rsid w:val="00CA403C"/>
    <w:rsid w:val="00CA7997"/>
    <w:rsid w:val="00CA7A5B"/>
    <w:rsid w:val="00CB49B4"/>
    <w:rsid w:val="00CB5695"/>
    <w:rsid w:val="00CB63B2"/>
    <w:rsid w:val="00CB7E0F"/>
    <w:rsid w:val="00CB7E30"/>
    <w:rsid w:val="00CC0610"/>
    <w:rsid w:val="00CC1DED"/>
    <w:rsid w:val="00CC21CD"/>
    <w:rsid w:val="00CC5D4C"/>
    <w:rsid w:val="00CC60BB"/>
    <w:rsid w:val="00CD0CA9"/>
    <w:rsid w:val="00CD44FE"/>
    <w:rsid w:val="00CD630A"/>
    <w:rsid w:val="00CD6DE8"/>
    <w:rsid w:val="00CE0F65"/>
    <w:rsid w:val="00CE1D1A"/>
    <w:rsid w:val="00CE2305"/>
    <w:rsid w:val="00CE32E4"/>
    <w:rsid w:val="00CE4E37"/>
    <w:rsid w:val="00CE52DF"/>
    <w:rsid w:val="00CE60AD"/>
    <w:rsid w:val="00CF0BBB"/>
    <w:rsid w:val="00CF166A"/>
    <w:rsid w:val="00CF4DEA"/>
    <w:rsid w:val="00CF503A"/>
    <w:rsid w:val="00CF5D43"/>
    <w:rsid w:val="00CF7318"/>
    <w:rsid w:val="00D014FB"/>
    <w:rsid w:val="00D024B3"/>
    <w:rsid w:val="00D065C6"/>
    <w:rsid w:val="00D103C9"/>
    <w:rsid w:val="00D12550"/>
    <w:rsid w:val="00D13D6C"/>
    <w:rsid w:val="00D14883"/>
    <w:rsid w:val="00D157BC"/>
    <w:rsid w:val="00D202B3"/>
    <w:rsid w:val="00D210D2"/>
    <w:rsid w:val="00D23769"/>
    <w:rsid w:val="00D35E3D"/>
    <w:rsid w:val="00D4083B"/>
    <w:rsid w:val="00D41E54"/>
    <w:rsid w:val="00D430D9"/>
    <w:rsid w:val="00D43F86"/>
    <w:rsid w:val="00D44956"/>
    <w:rsid w:val="00D4606F"/>
    <w:rsid w:val="00D5071A"/>
    <w:rsid w:val="00D517DF"/>
    <w:rsid w:val="00D518ED"/>
    <w:rsid w:val="00D51D16"/>
    <w:rsid w:val="00D523F8"/>
    <w:rsid w:val="00D571CB"/>
    <w:rsid w:val="00D614BA"/>
    <w:rsid w:val="00D66179"/>
    <w:rsid w:val="00D66BCA"/>
    <w:rsid w:val="00D679CE"/>
    <w:rsid w:val="00D70B1C"/>
    <w:rsid w:val="00D772CA"/>
    <w:rsid w:val="00D820B0"/>
    <w:rsid w:val="00D83894"/>
    <w:rsid w:val="00D840DB"/>
    <w:rsid w:val="00D910E5"/>
    <w:rsid w:val="00D91586"/>
    <w:rsid w:val="00D95965"/>
    <w:rsid w:val="00D95E07"/>
    <w:rsid w:val="00D9700F"/>
    <w:rsid w:val="00D97325"/>
    <w:rsid w:val="00D977FB"/>
    <w:rsid w:val="00D97AAB"/>
    <w:rsid w:val="00DA0030"/>
    <w:rsid w:val="00DA04D4"/>
    <w:rsid w:val="00DA2A95"/>
    <w:rsid w:val="00DA46D2"/>
    <w:rsid w:val="00DA573C"/>
    <w:rsid w:val="00DB053D"/>
    <w:rsid w:val="00DB0D99"/>
    <w:rsid w:val="00DB1062"/>
    <w:rsid w:val="00DB1BDF"/>
    <w:rsid w:val="00DB2BAE"/>
    <w:rsid w:val="00DB5E11"/>
    <w:rsid w:val="00DB67E8"/>
    <w:rsid w:val="00DB7308"/>
    <w:rsid w:val="00DC417D"/>
    <w:rsid w:val="00DD2548"/>
    <w:rsid w:val="00DD2567"/>
    <w:rsid w:val="00DD450D"/>
    <w:rsid w:val="00DD4811"/>
    <w:rsid w:val="00DD4DD2"/>
    <w:rsid w:val="00DD569C"/>
    <w:rsid w:val="00DD5BB5"/>
    <w:rsid w:val="00DD6866"/>
    <w:rsid w:val="00DD6F3E"/>
    <w:rsid w:val="00DE019F"/>
    <w:rsid w:val="00DE02F0"/>
    <w:rsid w:val="00DE1D1D"/>
    <w:rsid w:val="00DE302C"/>
    <w:rsid w:val="00DE5161"/>
    <w:rsid w:val="00DE55D3"/>
    <w:rsid w:val="00DE781D"/>
    <w:rsid w:val="00DF0782"/>
    <w:rsid w:val="00DF14DC"/>
    <w:rsid w:val="00DF1A27"/>
    <w:rsid w:val="00DF2254"/>
    <w:rsid w:val="00DF2C0C"/>
    <w:rsid w:val="00DF434B"/>
    <w:rsid w:val="00DF467B"/>
    <w:rsid w:val="00DF62DC"/>
    <w:rsid w:val="00DF6BBA"/>
    <w:rsid w:val="00DF7B1C"/>
    <w:rsid w:val="00E0010D"/>
    <w:rsid w:val="00E00538"/>
    <w:rsid w:val="00E00E6B"/>
    <w:rsid w:val="00E020D6"/>
    <w:rsid w:val="00E07848"/>
    <w:rsid w:val="00E11E1E"/>
    <w:rsid w:val="00E13D0A"/>
    <w:rsid w:val="00E13FF6"/>
    <w:rsid w:val="00E16467"/>
    <w:rsid w:val="00E20009"/>
    <w:rsid w:val="00E206D3"/>
    <w:rsid w:val="00E213E6"/>
    <w:rsid w:val="00E22DF1"/>
    <w:rsid w:val="00E22F13"/>
    <w:rsid w:val="00E263F1"/>
    <w:rsid w:val="00E272B6"/>
    <w:rsid w:val="00E303AA"/>
    <w:rsid w:val="00E3089B"/>
    <w:rsid w:val="00E314AD"/>
    <w:rsid w:val="00E3159C"/>
    <w:rsid w:val="00E32135"/>
    <w:rsid w:val="00E338BD"/>
    <w:rsid w:val="00E40CF8"/>
    <w:rsid w:val="00E41A2F"/>
    <w:rsid w:val="00E41C6B"/>
    <w:rsid w:val="00E44351"/>
    <w:rsid w:val="00E44C81"/>
    <w:rsid w:val="00E45D70"/>
    <w:rsid w:val="00E5468A"/>
    <w:rsid w:val="00E54C4E"/>
    <w:rsid w:val="00E55B87"/>
    <w:rsid w:val="00E574F6"/>
    <w:rsid w:val="00E60EE6"/>
    <w:rsid w:val="00E62FB7"/>
    <w:rsid w:val="00E63826"/>
    <w:rsid w:val="00E640E2"/>
    <w:rsid w:val="00E66E78"/>
    <w:rsid w:val="00E67A54"/>
    <w:rsid w:val="00E7009B"/>
    <w:rsid w:val="00E71C4C"/>
    <w:rsid w:val="00E767E9"/>
    <w:rsid w:val="00E770A4"/>
    <w:rsid w:val="00E779BE"/>
    <w:rsid w:val="00E77D05"/>
    <w:rsid w:val="00E8081F"/>
    <w:rsid w:val="00E816B1"/>
    <w:rsid w:val="00E81F44"/>
    <w:rsid w:val="00E84323"/>
    <w:rsid w:val="00E8482A"/>
    <w:rsid w:val="00E8585C"/>
    <w:rsid w:val="00E91316"/>
    <w:rsid w:val="00E91912"/>
    <w:rsid w:val="00E93C2A"/>
    <w:rsid w:val="00E949C2"/>
    <w:rsid w:val="00E95B76"/>
    <w:rsid w:val="00E95EC2"/>
    <w:rsid w:val="00E96B4B"/>
    <w:rsid w:val="00EA2B94"/>
    <w:rsid w:val="00EA2E08"/>
    <w:rsid w:val="00EA34A7"/>
    <w:rsid w:val="00EA4C9B"/>
    <w:rsid w:val="00EA5B06"/>
    <w:rsid w:val="00EB01E1"/>
    <w:rsid w:val="00EB04C7"/>
    <w:rsid w:val="00EB0BE6"/>
    <w:rsid w:val="00EB2732"/>
    <w:rsid w:val="00EB3312"/>
    <w:rsid w:val="00EB5213"/>
    <w:rsid w:val="00EB72BD"/>
    <w:rsid w:val="00EB7644"/>
    <w:rsid w:val="00EB7930"/>
    <w:rsid w:val="00EC058C"/>
    <w:rsid w:val="00EC05DF"/>
    <w:rsid w:val="00EC3808"/>
    <w:rsid w:val="00EC430C"/>
    <w:rsid w:val="00EC4B4D"/>
    <w:rsid w:val="00EC4FA1"/>
    <w:rsid w:val="00EC5602"/>
    <w:rsid w:val="00EC6694"/>
    <w:rsid w:val="00EC6F25"/>
    <w:rsid w:val="00EC79C9"/>
    <w:rsid w:val="00ED0549"/>
    <w:rsid w:val="00ED3622"/>
    <w:rsid w:val="00ED3B09"/>
    <w:rsid w:val="00ED4D74"/>
    <w:rsid w:val="00ED4E22"/>
    <w:rsid w:val="00ED5385"/>
    <w:rsid w:val="00ED5C83"/>
    <w:rsid w:val="00ED722F"/>
    <w:rsid w:val="00ED78D2"/>
    <w:rsid w:val="00EE1D75"/>
    <w:rsid w:val="00EE3713"/>
    <w:rsid w:val="00EE40A7"/>
    <w:rsid w:val="00EE4C80"/>
    <w:rsid w:val="00EE5B97"/>
    <w:rsid w:val="00EF06E0"/>
    <w:rsid w:val="00EF07DB"/>
    <w:rsid w:val="00EF1E88"/>
    <w:rsid w:val="00EF2A78"/>
    <w:rsid w:val="00EF36ED"/>
    <w:rsid w:val="00EF5FCF"/>
    <w:rsid w:val="00EF645B"/>
    <w:rsid w:val="00EF7F72"/>
    <w:rsid w:val="00F03098"/>
    <w:rsid w:val="00F04C64"/>
    <w:rsid w:val="00F04CBE"/>
    <w:rsid w:val="00F04FC8"/>
    <w:rsid w:val="00F0559B"/>
    <w:rsid w:val="00F06868"/>
    <w:rsid w:val="00F06D40"/>
    <w:rsid w:val="00F10BC7"/>
    <w:rsid w:val="00F11435"/>
    <w:rsid w:val="00F16BA4"/>
    <w:rsid w:val="00F16CC3"/>
    <w:rsid w:val="00F24811"/>
    <w:rsid w:val="00F24A8F"/>
    <w:rsid w:val="00F24D99"/>
    <w:rsid w:val="00F25737"/>
    <w:rsid w:val="00F258DF"/>
    <w:rsid w:val="00F26E2E"/>
    <w:rsid w:val="00F316D8"/>
    <w:rsid w:val="00F31BD2"/>
    <w:rsid w:val="00F32EE7"/>
    <w:rsid w:val="00F43644"/>
    <w:rsid w:val="00F47452"/>
    <w:rsid w:val="00F51313"/>
    <w:rsid w:val="00F5183E"/>
    <w:rsid w:val="00F56BA0"/>
    <w:rsid w:val="00F624EC"/>
    <w:rsid w:val="00F626DB"/>
    <w:rsid w:val="00F64022"/>
    <w:rsid w:val="00F65854"/>
    <w:rsid w:val="00F65FF2"/>
    <w:rsid w:val="00F6637B"/>
    <w:rsid w:val="00F66698"/>
    <w:rsid w:val="00F672E3"/>
    <w:rsid w:val="00F728C2"/>
    <w:rsid w:val="00F73265"/>
    <w:rsid w:val="00F75C06"/>
    <w:rsid w:val="00F812CC"/>
    <w:rsid w:val="00F814BF"/>
    <w:rsid w:val="00F81F9E"/>
    <w:rsid w:val="00F82C2A"/>
    <w:rsid w:val="00F86859"/>
    <w:rsid w:val="00F92627"/>
    <w:rsid w:val="00F931BB"/>
    <w:rsid w:val="00F93ECF"/>
    <w:rsid w:val="00F95E98"/>
    <w:rsid w:val="00F97F03"/>
    <w:rsid w:val="00FA3AE3"/>
    <w:rsid w:val="00FB073D"/>
    <w:rsid w:val="00FB1FBA"/>
    <w:rsid w:val="00FB4CF9"/>
    <w:rsid w:val="00FB58D0"/>
    <w:rsid w:val="00FB718D"/>
    <w:rsid w:val="00FC0DDD"/>
    <w:rsid w:val="00FC4C43"/>
    <w:rsid w:val="00FC76A5"/>
    <w:rsid w:val="00FC7D7D"/>
    <w:rsid w:val="00FD1BB4"/>
    <w:rsid w:val="00FD546F"/>
    <w:rsid w:val="00FD6015"/>
    <w:rsid w:val="00FD6311"/>
    <w:rsid w:val="00FD691E"/>
    <w:rsid w:val="00FE0F58"/>
    <w:rsid w:val="00FE1398"/>
    <w:rsid w:val="00FE2762"/>
    <w:rsid w:val="00FE61A7"/>
    <w:rsid w:val="00FE7C97"/>
    <w:rsid w:val="00FF1A28"/>
    <w:rsid w:val="00FF228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7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D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25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Benjamin Tassell</cp:lastModifiedBy>
  <cp:revision>3</cp:revision>
  <cp:lastPrinted>2022-01-20T12:04:00Z</cp:lastPrinted>
  <dcterms:created xsi:type="dcterms:W3CDTF">2022-04-20T15:24:00Z</dcterms:created>
  <dcterms:modified xsi:type="dcterms:W3CDTF">2022-04-21T08:39:00Z</dcterms:modified>
</cp:coreProperties>
</file>