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7ED09" w14:textId="77777777" w:rsidR="00D63044" w:rsidRDefault="00D63044">
      <w:pPr>
        <w:rPr>
          <w:lang w:val="en-GB"/>
        </w:rPr>
      </w:pPr>
    </w:p>
    <w:p w14:paraId="0CAD2E24" w14:textId="024B2F63" w:rsidR="007B2A5E" w:rsidRDefault="007B2A5E">
      <w:pPr>
        <w:rPr>
          <w:lang w:val="en-GB"/>
        </w:rPr>
      </w:pPr>
    </w:p>
    <w:p w14:paraId="6ACFD392" w14:textId="19912293" w:rsidR="00FE1697" w:rsidRDefault="00FE1697">
      <w:pPr>
        <w:rPr>
          <w:lang w:val="en-GB"/>
        </w:rPr>
      </w:pPr>
    </w:p>
    <w:p w14:paraId="41F48698" w14:textId="4B9F45A1" w:rsidR="00FE1697" w:rsidRDefault="00FE1697">
      <w:pPr>
        <w:rPr>
          <w:lang w:val="en-GB"/>
        </w:rPr>
      </w:pPr>
    </w:p>
    <w:p w14:paraId="5CDC471D" w14:textId="3FE88580" w:rsidR="00FE1697" w:rsidRDefault="00FE1697" w:rsidP="00EC599A">
      <w:pPr>
        <w:jc w:val="center"/>
        <w:rPr>
          <w:lang w:val="en-GB"/>
        </w:rPr>
      </w:pPr>
    </w:p>
    <w:p w14:paraId="09A111D5" w14:textId="3CDA001B" w:rsidR="00FE1697" w:rsidRDefault="00FE1697">
      <w:pPr>
        <w:rPr>
          <w:lang w:val="en-GB"/>
        </w:rPr>
      </w:pPr>
    </w:p>
    <w:p w14:paraId="0335DA3F" w14:textId="08B61AA1" w:rsidR="00FE1697" w:rsidRDefault="00B32ACD" w:rsidP="00B32ACD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3BFC7C3" wp14:editId="527B4BAE">
            <wp:extent cx="1771650" cy="2228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24966" w14:textId="51EBB5FF" w:rsidR="00FE1697" w:rsidRDefault="00FE1697">
      <w:pPr>
        <w:rPr>
          <w:lang w:val="en-GB"/>
        </w:rPr>
      </w:pPr>
    </w:p>
    <w:p w14:paraId="303A8CD0" w14:textId="103ADE76" w:rsidR="00EC599A" w:rsidRDefault="00EC599A" w:rsidP="00C378EB">
      <w:pPr>
        <w:jc w:val="center"/>
        <w:rPr>
          <w:b/>
          <w:sz w:val="36"/>
          <w:szCs w:val="36"/>
          <w:u w:val="single"/>
          <w:lang w:val="en-GB"/>
        </w:rPr>
      </w:pPr>
    </w:p>
    <w:p w14:paraId="18D1B176" w14:textId="77777777" w:rsidR="006716CC" w:rsidRDefault="006716CC" w:rsidP="00C378EB">
      <w:pPr>
        <w:jc w:val="center"/>
        <w:rPr>
          <w:b/>
          <w:sz w:val="36"/>
          <w:szCs w:val="36"/>
          <w:u w:val="single"/>
          <w:lang w:val="en-GB"/>
        </w:rPr>
      </w:pPr>
    </w:p>
    <w:p w14:paraId="3F91A8F9" w14:textId="77777777" w:rsidR="00FE1697" w:rsidRPr="00D339FB" w:rsidRDefault="00C378EB" w:rsidP="00C378EB">
      <w:pPr>
        <w:jc w:val="center"/>
        <w:rPr>
          <w:rFonts w:ascii="Arial" w:hAnsi="Arial" w:cs="Arial"/>
          <w:b/>
          <w:sz w:val="48"/>
          <w:szCs w:val="48"/>
          <w:u w:val="single"/>
          <w:lang w:val="en-GB"/>
        </w:rPr>
      </w:pPr>
      <w:r w:rsidRPr="00D339FB">
        <w:rPr>
          <w:rFonts w:ascii="Arial" w:hAnsi="Arial" w:cs="Arial"/>
          <w:b/>
          <w:sz w:val="48"/>
          <w:szCs w:val="48"/>
          <w:u w:val="single"/>
          <w:lang w:val="en-GB"/>
        </w:rPr>
        <w:t>PUBLIC NOTICE</w:t>
      </w:r>
    </w:p>
    <w:p w14:paraId="520C3FA2" w14:textId="77777777" w:rsidR="00C378EB" w:rsidRPr="00D339FB" w:rsidRDefault="00C378EB" w:rsidP="00E67012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005F736A" w14:textId="77777777" w:rsidR="001026B7" w:rsidRPr="00D339FB" w:rsidRDefault="001026B7">
      <w:pPr>
        <w:rPr>
          <w:rFonts w:ascii="Arial" w:hAnsi="Arial" w:cs="Arial"/>
          <w:sz w:val="28"/>
          <w:szCs w:val="28"/>
          <w:lang w:val="en-GB"/>
        </w:rPr>
      </w:pPr>
    </w:p>
    <w:p w14:paraId="68DB6C1E" w14:textId="77777777" w:rsidR="006B05A4" w:rsidRPr="00D339FB" w:rsidRDefault="006B05A4" w:rsidP="009B3891">
      <w:pPr>
        <w:jc w:val="right"/>
        <w:rPr>
          <w:rFonts w:ascii="Arial" w:hAnsi="Arial" w:cs="Arial"/>
          <w:sz w:val="28"/>
          <w:szCs w:val="28"/>
          <w:lang w:val="en-GB"/>
        </w:rPr>
      </w:pPr>
    </w:p>
    <w:p w14:paraId="4F6F0FCF" w14:textId="77777777" w:rsidR="00213D30" w:rsidRPr="00D339FB" w:rsidRDefault="00213D30" w:rsidP="00213D30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339FB">
        <w:rPr>
          <w:rFonts w:ascii="Arial" w:hAnsi="Arial" w:cs="Arial"/>
          <w:b/>
          <w:sz w:val="36"/>
          <w:szCs w:val="36"/>
          <w:lang w:val="en-GB"/>
        </w:rPr>
        <w:t>NOTICE IS HEREBY GIVEN THAT</w:t>
      </w:r>
    </w:p>
    <w:p w14:paraId="0DDEF2F5" w14:textId="23E46C8A" w:rsidR="00213D30" w:rsidRPr="00D339FB" w:rsidRDefault="00273A94" w:rsidP="00213D30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339FB">
        <w:rPr>
          <w:rFonts w:ascii="Arial" w:hAnsi="Arial" w:cs="Arial"/>
          <w:b/>
          <w:sz w:val="36"/>
          <w:szCs w:val="36"/>
          <w:lang w:val="en-GB"/>
        </w:rPr>
        <w:t xml:space="preserve">RECREATION AND PLANNING </w:t>
      </w:r>
      <w:r w:rsidR="00213D30" w:rsidRPr="00D339FB">
        <w:rPr>
          <w:rFonts w:ascii="Arial" w:hAnsi="Arial" w:cs="Arial"/>
          <w:b/>
          <w:sz w:val="36"/>
          <w:szCs w:val="36"/>
          <w:lang w:val="en-GB"/>
        </w:rPr>
        <w:t xml:space="preserve">COMMITTEE MEETING </w:t>
      </w:r>
      <w:r w:rsidR="00D339FB" w:rsidRPr="00D339FB">
        <w:rPr>
          <w:rFonts w:ascii="Arial" w:hAnsi="Arial" w:cs="Arial"/>
          <w:b/>
          <w:sz w:val="36"/>
          <w:szCs w:val="36"/>
          <w:lang w:val="en-GB"/>
        </w:rPr>
        <w:t xml:space="preserve">SCHEDULED FOR </w:t>
      </w:r>
    </w:p>
    <w:p w14:paraId="3D1B66C3" w14:textId="6EE6D7D6" w:rsidR="00213D30" w:rsidRPr="00D339FB" w:rsidRDefault="00213D30" w:rsidP="00213D30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339FB">
        <w:rPr>
          <w:rFonts w:ascii="Arial" w:hAnsi="Arial" w:cs="Arial"/>
          <w:b/>
          <w:sz w:val="36"/>
          <w:szCs w:val="36"/>
          <w:lang w:val="en-GB"/>
        </w:rPr>
        <w:t xml:space="preserve">WEDNESDAY </w:t>
      </w:r>
      <w:r w:rsidR="00273A94" w:rsidRPr="00D339FB">
        <w:rPr>
          <w:rFonts w:ascii="Arial" w:hAnsi="Arial" w:cs="Arial"/>
          <w:b/>
          <w:sz w:val="36"/>
          <w:szCs w:val="36"/>
          <w:lang w:val="en-GB"/>
        </w:rPr>
        <w:t>2</w:t>
      </w:r>
      <w:r w:rsidR="00231B39">
        <w:rPr>
          <w:rFonts w:ascii="Arial" w:hAnsi="Arial" w:cs="Arial"/>
          <w:b/>
          <w:sz w:val="36"/>
          <w:szCs w:val="36"/>
          <w:lang w:val="en-GB"/>
        </w:rPr>
        <w:t>6</w:t>
      </w:r>
      <w:r w:rsidRPr="00D339FB">
        <w:rPr>
          <w:rFonts w:ascii="Arial" w:hAnsi="Arial" w:cs="Arial"/>
          <w:b/>
          <w:sz w:val="36"/>
          <w:szCs w:val="36"/>
          <w:vertAlign w:val="superscript"/>
          <w:lang w:val="en-GB"/>
        </w:rPr>
        <w:t>TH</w:t>
      </w:r>
      <w:r w:rsidRPr="00D339FB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231B39">
        <w:rPr>
          <w:rFonts w:ascii="Arial" w:hAnsi="Arial" w:cs="Arial"/>
          <w:b/>
          <w:sz w:val="36"/>
          <w:szCs w:val="36"/>
          <w:lang w:val="en-GB"/>
        </w:rPr>
        <w:t>MAY</w:t>
      </w:r>
      <w:r w:rsidR="00B32ACD">
        <w:rPr>
          <w:rFonts w:ascii="Arial" w:hAnsi="Arial" w:cs="Arial"/>
          <w:b/>
          <w:sz w:val="36"/>
          <w:szCs w:val="36"/>
          <w:lang w:val="en-GB"/>
        </w:rPr>
        <w:t xml:space="preserve"> 2021</w:t>
      </w:r>
    </w:p>
    <w:p w14:paraId="048333FE" w14:textId="77777777" w:rsidR="00D339FB" w:rsidRPr="00D339FB" w:rsidRDefault="00213D30" w:rsidP="00273A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339FB">
        <w:rPr>
          <w:rFonts w:ascii="Arial" w:hAnsi="Arial" w:cs="Arial"/>
          <w:b/>
          <w:sz w:val="36"/>
          <w:szCs w:val="36"/>
          <w:lang w:val="en-GB"/>
        </w:rPr>
        <w:t xml:space="preserve">HAS BEEN CANCELLED </w:t>
      </w:r>
    </w:p>
    <w:p w14:paraId="590100AB" w14:textId="7E2409C3" w:rsidR="00D759B5" w:rsidRDefault="00B32ACD" w:rsidP="00D759B5">
      <w:pPr>
        <w:jc w:val="center"/>
        <w:rPr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DUE TO LACK OF BUSINESS</w:t>
      </w:r>
    </w:p>
    <w:p w14:paraId="792C4B3B" w14:textId="071D6187" w:rsidR="00D339FB" w:rsidRDefault="00D339FB" w:rsidP="00D759B5">
      <w:pPr>
        <w:jc w:val="center"/>
        <w:rPr>
          <w:b/>
          <w:sz w:val="36"/>
          <w:szCs w:val="36"/>
          <w:lang w:val="en-GB"/>
        </w:rPr>
      </w:pPr>
    </w:p>
    <w:p w14:paraId="0D3324B4" w14:textId="7E13CAC1" w:rsidR="00D339FB" w:rsidRDefault="00D339FB" w:rsidP="00D759B5">
      <w:pPr>
        <w:jc w:val="center"/>
        <w:rPr>
          <w:b/>
          <w:sz w:val="36"/>
          <w:szCs w:val="36"/>
          <w:lang w:val="en-GB"/>
        </w:rPr>
      </w:pPr>
    </w:p>
    <w:p w14:paraId="58564540" w14:textId="00AB7AE6" w:rsidR="00D339FB" w:rsidRDefault="00D339FB" w:rsidP="00D759B5">
      <w:pPr>
        <w:jc w:val="center"/>
        <w:rPr>
          <w:b/>
          <w:sz w:val="36"/>
          <w:szCs w:val="36"/>
          <w:lang w:val="en-GB"/>
        </w:rPr>
      </w:pPr>
    </w:p>
    <w:p w14:paraId="4D968A71" w14:textId="2349F66F" w:rsidR="00D339FB" w:rsidRDefault="00D339FB" w:rsidP="00D759B5">
      <w:pPr>
        <w:jc w:val="center"/>
        <w:rPr>
          <w:b/>
          <w:sz w:val="36"/>
          <w:szCs w:val="36"/>
          <w:lang w:val="en-GB"/>
        </w:rPr>
      </w:pPr>
    </w:p>
    <w:p w14:paraId="677FB60C" w14:textId="2977CD44" w:rsidR="00D339FB" w:rsidRDefault="00D339FB" w:rsidP="00D759B5">
      <w:pPr>
        <w:jc w:val="center"/>
        <w:rPr>
          <w:b/>
          <w:sz w:val="36"/>
          <w:szCs w:val="36"/>
          <w:lang w:val="en-GB"/>
        </w:rPr>
      </w:pPr>
    </w:p>
    <w:p w14:paraId="740A7A8C" w14:textId="77777777" w:rsidR="00D339FB" w:rsidRDefault="00D339FB" w:rsidP="00D759B5">
      <w:pPr>
        <w:jc w:val="center"/>
        <w:rPr>
          <w:b/>
          <w:sz w:val="36"/>
          <w:szCs w:val="36"/>
          <w:lang w:val="en-GB"/>
        </w:rPr>
      </w:pPr>
    </w:p>
    <w:p w14:paraId="56EFADE6" w14:textId="43EF3DE0" w:rsidR="00D339FB" w:rsidRDefault="00D339FB" w:rsidP="00D759B5">
      <w:pPr>
        <w:jc w:val="center"/>
        <w:rPr>
          <w:b/>
          <w:sz w:val="36"/>
          <w:szCs w:val="36"/>
          <w:lang w:val="en-GB"/>
        </w:rPr>
      </w:pPr>
    </w:p>
    <w:p w14:paraId="29C54420" w14:textId="2AC69B86" w:rsidR="00213D30" w:rsidRDefault="00D339FB" w:rsidP="00D339FB">
      <w:pPr>
        <w:jc w:val="center"/>
        <w:rPr>
          <w:sz w:val="28"/>
          <w:szCs w:val="28"/>
          <w:lang w:val="en-GB"/>
        </w:rPr>
      </w:pPr>
      <w:r>
        <w:rPr>
          <w:b/>
          <w:sz w:val="36"/>
          <w:szCs w:val="36"/>
          <w:lang w:val="en-GB"/>
        </w:rPr>
        <w:t xml:space="preserve">  </w:t>
      </w:r>
      <w:r w:rsidR="006716CC">
        <w:rPr>
          <w:sz w:val="28"/>
          <w:szCs w:val="28"/>
          <w:lang w:val="en-GB"/>
        </w:rPr>
        <w:tab/>
      </w:r>
      <w:r w:rsidR="006716CC">
        <w:rPr>
          <w:sz w:val="28"/>
          <w:szCs w:val="28"/>
          <w:lang w:val="en-GB"/>
        </w:rPr>
        <w:tab/>
      </w:r>
    </w:p>
    <w:p w14:paraId="35F74BA0" w14:textId="33F6D9BC" w:rsidR="00213D30" w:rsidRDefault="00765802" w:rsidP="006716CC">
      <w:pPr>
        <w:jc w:val="right"/>
        <w:rPr>
          <w:sz w:val="28"/>
          <w:szCs w:val="28"/>
          <w:lang w:val="en-GB"/>
        </w:rPr>
      </w:pPr>
      <w:r w:rsidRPr="00AF2E08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200BD465" wp14:editId="10BA17D9">
            <wp:extent cx="826121" cy="328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02" cy="3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A3708" w14:textId="15CB1CC7" w:rsidR="00C378EB" w:rsidRPr="00D339FB" w:rsidRDefault="00BC28FF" w:rsidP="00213D30">
      <w:pPr>
        <w:ind w:left="720"/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 w:rsidRPr="00D339FB">
        <w:rPr>
          <w:rFonts w:ascii="Arial" w:hAnsi="Arial" w:cs="Arial"/>
          <w:b/>
          <w:bCs/>
          <w:sz w:val="22"/>
          <w:szCs w:val="22"/>
          <w:lang w:val="en-GB"/>
        </w:rPr>
        <w:t>A Greaves</w:t>
      </w:r>
    </w:p>
    <w:p w14:paraId="454BF0BF" w14:textId="77777777" w:rsidR="005C1D50" w:rsidRPr="00D339FB" w:rsidRDefault="00AD3D3C" w:rsidP="005C1D50">
      <w:pPr>
        <w:ind w:left="720"/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 w:rsidRPr="00D339F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A011F" w:rsidRPr="00D339FB">
        <w:rPr>
          <w:rFonts w:ascii="Arial" w:hAnsi="Arial" w:cs="Arial"/>
          <w:b/>
          <w:bCs/>
          <w:sz w:val="22"/>
          <w:szCs w:val="22"/>
          <w:lang w:val="en-GB"/>
        </w:rPr>
        <w:t>Clerk to the Council</w:t>
      </w:r>
    </w:p>
    <w:p w14:paraId="2B0DF821" w14:textId="412EE75B" w:rsidR="002A011F" w:rsidRPr="00B32ACD" w:rsidRDefault="00231B39" w:rsidP="005C1D50">
      <w:pPr>
        <w:ind w:left="720"/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19</w:t>
      </w:r>
      <w:r w:rsidRPr="00231B39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May </w:t>
      </w:r>
      <w:r w:rsidR="00B32ACD" w:rsidRPr="00B32ACD">
        <w:rPr>
          <w:rFonts w:ascii="Arial" w:hAnsi="Arial" w:cs="Arial"/>
          <w:b/>
          <w:bCs/>
          <w:sz w:val="22"/>
          <w:szCs w:val="22"/>
          <w:lang w:val="en-GB"/>
        </w:rPr>
        <w:t>2021</w:t>
      </w:r>
    </w:p>
    <w:sectPr w:rsidR="002A011F" w:rsidRPr="00B32ACD" w:rsidSect="00D339FB">
      <w:pgSz w:w="12240" w:h="15840"/>
      <w:pgMar w:top="284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EB"/>
    <w:rsid w:val="000314CD"/>
    <w:rsid w:val="00047718"/>
    <w:rsid w:val="00054EB0"/>
    <w:rsid w:val="000564CE"/>
    <w:rsid w:val="00064B26"/>
    <w:rsid w:val="000834F6"/>
    <w:rsid w:val="000936A2"/>
    <w:rsid w:val="000A4D90"/>
    <w:rsid w:val="000A5901"/>
    <w:rsid w:val="000C3A8C"/>
    <w:rsid w:val="001026B7"/>
    <w:rsid w:val="00116F4B"/>
    <w:rsid w:val="001303ED"/>
    <w:rsid w:val="00153549"/>
    <w:rsid w:val="00165846"/>
    <w:rsid w:val="00195146"/>
    <w:rsid w:val="001A65A6"/>
    <w:rsid w:val="002041DA"/>
    <w:rsid w:val="00213D30"/>
    <w:rsid w:val="00231B39"/>
    <w:rsid w:val="00234227"/>
    <w:rsid w:val="00240B71"/>
    <w:rsid w:val="00257EB7"/>
    <w:rsid w:val="00273A94"/>
    <w:rsid w:val="00276987"/>
    <w:rsid w:val="00280E5F"/>
    <w:rsid w:val="002A011F"/>
    <w:rsid w:val="002A1B71"/>
    <w:rsid w:val="002A6765"/>
    <w:rsid w:val="002E31A7"/>
    <w:rsid w:val="003431E3"/>
    <w:rsid w:val="0035128A"/>
    <w:rsid w:val="003751DE"/>
    <w:rsid w:val="0039116B"/>
    <w:rsid w:val="00392406"/>
    <w:rsid w:val="003C2050"/>
    <w:rsid w:val="003C5DBC"/>
    <w:rsid w:val="003F0B4A"/>
    <w:rsid w:val="00425FFB"/>
    <w:rsid w:val="004278F8"/>
    <w:rsid w:val="00445FE4"/>
    <w:rsid w:val="00465612"/>
    <w:rsid w:val="004C35B2"/>
    <w:rsid w:val="004D0A2F"/>
    <w:rsid w:val="004D7435"/>
    <w:rsid w:val="004F01EF"/>
    <w:rsid w:val="0050335E"/>
    <w:rsid w:val="00503B69"/>
    <w:rsid w:val="00504659"/>
    <w:rsid w:val="00512506"/>
    <w:rsid w:val="005228B4"/>
    <w:rsid w:val="00533997"/>
    <w:rsid w:val="00541963"/>
    <w:rsid w:val="005554EF"/>
    <w:rsid w:val="00563DAA"/>
    <w:rsid w:val="00575AC7"/>
    <w:rsid w:val="0059427F"/>
    <w:rsid w:val="005943AC"/>
    <w:rsid w:val="005A17A1"/>
    <w:rsid w:val="005A18A0"/>
    <w:rsid w:val="005A1D82"/>
    <w:rsid w:val="005B4BC6"/>
    <w:rsid w:val="005C1D50"/>
    <w:rsid w:val="005D2954"/>
    <w:rsid w:val="005D6123"/>
    <w:rsid w:val="005E4BC0"/>
    <w:rsid w:val="005E647C"/>
    <w:rsid w:val="00630A6D"/>
    <w:rsid w:val="00635B8A"/>
    <w:rsid w:val="00645C5F"/>
    <w:rsid w:val="006602E6"/>
    <w:rsid w:val="00667681"/>
    <w:rsid w:val="006716CC"/>
    <w:rsid w:val="00671DFE"/>
    <w:rsid w:val="006916E7"/>
    <w:rsid w:val="00692335"/>
    <w:rsid w:val="006B05A4"/>
    <w:rsid w:val="006B0872"/>
    <w:rsid w:val="006B26A4"/>
    <w:rsid w:val="006C3660"/>
    <w:rsid w:val="006C4C1D"/>
    <w:rsid w:val="00707287"/>
    <w:rsid w:val="00710CD2"/>
    <w:rsid w:val="00722462"/>
    <w:rsid w:val="00726C84"/>
    <w:rsid w:val="00731B03"/>
    <w:rsid w:val="007435FE"/>
    <w:rsid w:val="0074386E"/>
    <w:rsid w:val="00765802"/>
    <w:rsid w:val="007722D9"/>
    <w:rsid w:val="0077245E"/>
    <w:rsid w:val="00773F55"/>
    <w:rsid w:val="007863A8"/>
    <w:rsid w:val="00791A1F"/>
    <w:rsid w:val="007933D1"/>
    <w:rsid w:val="00794B57"/>
    <w:rsid w:val="007A5422"/>
    <w:rsid w:val="007B2A5E"/>
    <w:rsid w:val="007C7AC3"/>
    <w:rsid w:val="007D3E40"/>
    <w:rsid w:val="007D771C"/>
    <w:rsid w:val="007F70BD"/>
    <w:rsid w:val="008018F4"/>
    <w:rsid w:val="00815DB9"/>
    <w:rsid w:val="00815E72"/>
    <w:rsid w:val="008160C0"/>
    <w:rsid w:val="00817FC0"/>
    <w:rsid w:val="00833D08"/>
    <w:rsid w:val="00843D62"/>
    <w:rsid w:val="00845AB7"/>
    <w:rsid w:val="0086379F"/>
    <w:rsid w:val="00894150"/>
    <w:rsid w:val="008A2BDF"/>
    <w:rsid w:val="008A3C6E"/>
    <w:rsid w:val="008C16EF"/>
    <w:rsid w:val="008C67EB"/>
    <w:rsid w:val="00901E59"/>
    <w:rsid w:val="00906686"/>
    <w:rsid w:val="00913BBA"/>
    <w:rsid w:val="0093218F"/>
    <w:rsid w:val="0093278A"/>
    <w:rsid w:val="009401E9"/>
    <w:rsid w:val="00954974"/>
    <w:rsid w:val="0096472C"/>
    <w:rsid w:val="009651EA"/>
    <w:rsid w:val="0098590D"/>
    <w:rsid w:val="009B1003"/>
    <w:rsid w:val="009B3891"/>
    <w:rsid w:val="009E0C0A"/>
    <w:rsid w:val="00A4115C"/>
    <w:rsid w:val="00A509D9"/>
    <w:rsid w:val="00A6242F"/>
    <w:rsid w:val="00AA23C2"/>
    <w:rsid w:val="00AA45B2"/>
    <w:rsid w:val="00AD3D3C"/>
    <w:rsid w:val="00AE56ED"/>
    <w:rsid w:val="00AF00D0"/>
    <w:rsid w:val="00B32ACD"/>
    <w:rsid w:val="00B470C0"/>
    <w:rsid w:val="00B55D8C"/>
    <w:rsid w:val="00B6264A"/>
    <w:rsid w:val="00B74037"/>
    <w:rsid w:val="00B86B94"/>
    <w:rsid w:val="00B92E6C"/>
    <w:rsid w:val="00B9354D"/>
    <w:rsid w:val="00B96024"/>
    <w:rsid w:val="00BC28FF"/>
    <w:rsid w:val="00BC56E8"/>
    <w:rsid w:val="00BF1960"/>
    <w:rsid w:val="00C12353"/>
    <w:rsid w:val="00C204B0"/>
    <w:rsid w:val="00C20814"/>
    <w:rsid w:val="00C339D1"/>
    <w:rsid w:val="00C36BE8"/>
    <w:rsid w:val="00C378EB"/>
    <w:rsid w:val="00C52D2C"/>
    <w:rsid w:val="00C927AF"/>
    <w:rsid w:val="00C94363"/>
    <w:rsid w:val="00CD0AE9"/>
    <w:rsid w:val="00CE3083"/>
    <w:rsid w:val="00CE476A"/>
    <w:rsid w:val="00D12282"/>
    <w:rsid w:val="00D14883"/>
    <w:rsid w:val="00D20EED"/>
    <w:rsid w:val="00D2234E"/>
    <w:rsid w:val="00D339FB"/>
    <w:rsid w:val="00D50774"/>
    <w:rsid w:val="00D530E9"/>
    <w:rsid w:val="00D63044"/>
    <w:rsid w:val="00D66179"/>
    <w:rsid w:val="00D759B5"/>
    <w:rsid w:val="00DC417D"/>
    <w:rsid w:val="00DD569C"/>
    <w:rsid w:val="00DF6757"/>
    <w:rsid w:val="00E24CE0"/>
    <w:rsid w:val="00E2577F"/>
    <w:rsid w:val="00E32041"/>
    <w:rsid w:val="00E33103"/>
    <w:rsid w:val="00E35D5E"/>
    <w:rsid w:val="00E54F0F"/>
    <w:rsid w:val="00E55B87"/>
    <w:rsid w:val="00E67012"/>
    <w:rsid w:val="00E83B78"/>
    <w:rsid w:val="00EA3296"/>
    <w:rsid w:val="00EA5F53"/>
    <w:rsid w:val="00EC4F38"/>
    <w:rsid w:val="00EC599A"/>
    <w:rsid w:val="00ED3622"/>
    <w:rsid w:val="00EF5890"/>
    <w:rsid w:val="00F0559B"/>
    <w:rsid w:val="00F063C0"/>
    <w:rsid w:val="00F24A8F"/>
    <w:rsid w:val="00F646A1"/>
    <w:rsid w:val="00F66698"/>
    <w:rsid w:val="00F714C4"/>
    <w:rsid w:val="00F740E0"/>
    <w:rsid w:val="00F75B6E"/>
    <w:rsid w:val="00F76839"/>
    <w:rsid w:val="00F83528"/>
    <w:rsid w:val="00F85664"/>
    <w:rsid w:val="00F86859"/>
    <w:rsid w:val="00FB3C8A"/>
    <w:rsid w:val="00FC1351"/>
    <w:rsid w:val="00FC5942"/>
    <w:rsid w:val="00FE1697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FFE76"/>
  <w15:chartTrackingRefBased/>
  <w15:docId w15:val="{88EBA98F-ADCD-4C06-A9CC-53662301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EA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8D1A-43BD-4F12-B2FC-95E9AEF5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127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Oakham Town Council</dc:creator>
  <cp:keywords/>
  <dc:description/>
  <cp:lastModifiedBy>Allison Greaves</cp:lastModifiedBy>
  <cp:revision>16</cp:revision>
  <cp:lastPrinted>2020-01-23T16:14:00Z</cp:lastPrinted>
  <dcterms:created xsi:type="dcterms:W3CDTF">2015-03-30T10:37:00Z</dcterms:created>
  <dcterms:modified xsi:type="dcterms:W3CDTF">2021-05-19T12:06:00Z</dcterms:modified>
</cp:coreProperties>
</file>