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ED09" w14:textId="77777777" w:rsidR="00D63044" w:rsidRDefault="00D63044">
      <w:pPr>
        <w:rPr>
          <w:lang w:val="en-GB"/>
        </w:rPr>
      </w:pPr>
    </w:p>
    <w:p w14:paraId="0CAD2E24" w14:textId="024B2F63" w:rsidR="007B2A5E" w:rsidRDefault="007B2A5E">
      <w:pPr>
        <w:rPr>
          <w:lang w:val="en-GB"/>
        </w:rPr>
      </w:pPr>
    </w:p>
    <w:p w14:paraId="6ACFD392" w14:textId="19912293" w:rsidR="00FE1697" w:rsidRDefault="00FE1697">
      <w:pPr>
        <w:rPr>
          <w:lang w:val="en-GB"/>
        </w:rPr>
      </w:pPr>
    </w:p>
    <w:p w14:paraId="41F48698" w14:textId="4B9F45A1" w:rsidR="00FE1697" w:rsidRDefault="00FE1697">
      <w:pPr>
        <w:rPr>
          <w:lang w:val="en-GB"/>
        </w:rPr>
      </w:pPr>
    </w:p>
    <w:p w14:paraId="5CDC471D" w14:textId="3FE88580" w:rsidR="00FE1697" w:rsidRDefault="00FE1697" w:rsidP="00EC599A">
      <w:pPr>
        <w:jc w:val="center"/>
        <w:rPr>
          <w:lang w:val="en-GB"/>
        </w:rPr>
      </w:pPr>
    </w:p>
    <w:p w14:paraId="09A111D5" w14:textId="3CDA001B" w:rsidR="00FE1697" w:rsidRDefault="00FE1697">
      <w:pPr>
        <w:rPr>
          <w:lang w:val="en-GB"/>
        </w:rPr>
      </w:pPr>
    </w:p>
    <w:p w14:paraId="0335DA3F" w14:textId="08B61AA1" w:rsidR="00FE1697" w:rsidRDefault="00B32ACD" w:rsidP="00B32ACD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3BFC7C3" wp14:editId="527B4BAE">
            <wp:extent cx="177165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24966" w14:textId="51EBB5FF" w:rsidR="00FE1697" w:rsidRDefault="00FE1697">
      <w:pPr>
        <w:rPr>
          <w:lang w:val="en-GB"/>
        </w:rPr>
      </w:pPr>
    </w:p>
    <w:p w14:paraId="303A8CD0" w14:textId="103ADE76" w:rsidR="00EC599A" w:rsidRDefault="00EC599A" w:rsidP="00C378EB">
      <w:pPr>
        <w:jc w:val="center"/>
        <w:rPr>
          <w:b/>
          <w:sz w:val="36"/>
          <w:szCs w:val="36"/>
          <w:u w:val="single"/>
          <w:lang w:val="en-GB"/>
        </w:rPr>
      </w:pPr>
    </w:p>
    <w:p w14:paraId="18D1B176" w14:textId="77777777" w:rsidR="006716CC" w:rsidRDefault="006716CC" w:rsidP="00C378EB">
      <w:pPr>
        <w:jc w:val="center"/>
        <w:rPr>
          <w:b/>
          <w:sz w:val="36"/>
          <w:szCs w:val="36"/>
          <w:u w:val="single"/>
          <w:lang w:val="en-GB"/>
        </w:rPr>
      </w:pPr>
    </w:p>
    <w:p w14:paraId="3F91A8F9" w14:textId="77777777" w:rsidR="00FE1697" w:rsidRPr="00D339FB" w:rsidRDefault="00C378EB" w:rsidP="00C378EB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  <w:r w:rsidRPr="00D339FB">
        <w:rPr>
          <w:rFonts w:ascii="Arial" w:hAnsi="Arial" w:cs="Arial"/>
          <w:b/>
          <w:sz w:val="48"/>
          <w:szCs w:val="48"/>
          <w:u w:val="single"/>
          <w:lang w:val="en-GB"/>
        </w:rPr>
        <w:t>PUBLIC NOTICE</w:t>
      </w:r>
    </w:p>
    <w:p w14:paraId="520C3FA2" w14:textId="77777777" w:rsidR="00C378EB" w:rsidRPr="00D339FB" w:rsidRDefault="00C378EB" w:rsidP="00E67012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005F736A" w14:textId="77777777" w:rsidR="001026B7" w:rsidRPr="00D339FB" w:rsidRDefault="001026B7">
      <w:pPr>
        <w:rPr>
          <w:rFonts w:ascii="Arial" w:hAnsi="Arial" w:cs="Arial"/>
          <w:sz w:val="28"/>
          <w:szCs w:val="28"/>
          <w:lang w:val="en-GB"/>
        </w:rPr>
      </w:pPr>
    </w:p>
    <w:p w14:paraId="68DB6C1E" w14:textId="77777777" w:rsidR="006B05A4" w:rsidRPr="00D339FB" w:rsidRDefault="006B05A4" w:rsidP="009B3891">
      <w:pPr>
        <w:jc w:val="right"/>
        <w:rPr>
          <w:rFonts w:ascii="Arial" w:hAnsi="Arial" w:cs="Arial"/>
          <w:sz w:val="28"/>
          <w:szCs w:val="28"/>
          <w:lang w:val="en-GB"/>
        </w:rPr>
      </w:pPr>
    </w:p>
    <w:p w14:paraId="4F6F0FCF" w14:textId="77777777" w:rsidR="00213D30" w:rsidRPr="00D339FB" w:rsidRDefault="00213D30" w:rsidP="00213D3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>NOTICE IS HEREBY GIVEN THAT</w:t>
      </w:r>
    </w:p>
    <w:p w14:paraId="0DDEF2F5" w14:textId="23E46C8A" w:rsidR="00213D30" w:rsidRPr="00D339FB" w:rsidRDefault="00273A94" w:rsidP="00213D3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RECREATION AND PLANNING </w:t>
      </w:r>
      <w:r w:rsidR="00213D30" w:rsidRPr="00D339FB">
        <w:rPr>
          <w:rFonts w:ascii="Arial" w:hAnsi="Arial" w:cs="Arial"/>
          <w:b/>
          <w:sz w:val="36"/>
          <w:szCs w:val="36"/>
          <w:lang w:val="en-GB"/>
        </w:rPr>
        <w:t xml:space="preserve">COMMITTEE MEETING </w:t>
      </w:r>
      <w:r w:rsidR="00D339FB" w:rsidRPr="00D339FB">
        <w:rPr>
          <w:rFonts w:ascii="Arial" w:hAnsi="Arial" w:cs="Arial"/>
          <w:b/>
          <w:sz w:val="36"/>
          <w:szCs w:val="36"/>
          <w:lang w:val="en-GB"/>
        </w:rPr>
        <w:t xml:space="preserve">SCHEDULED FOR </w:t>
      </w:r>
    </w:p>
    <w:p w14:paraId="3D1B66C3" w14:textId="681C3E2A" w:rsidR="00213D30" w:rsidRPr="00D339FB" w:rsidRDefault="00213D30" w:rsidP="00213D3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WEDNESDAY </w:t>
      </w:r>
      <w:r w:rsidR="00273A94" w:rsidRPr="00D339FB">
        <w:rPr>
          <w:rFonts w:ascii="Arial" w:hAnsi="Arial" w:cs="Arial"/>
          <w:b/>
          <w:sz w:val="36"/>
          <w:szCs w:val="36"/>
          <w:lang w:val="en-GB"/>
        </w:rPr>
        <w:t>2</w:t>
      </w:r>
      <w:r w:rsidR="00D52B02">
        <w:rPr>
          <w:rFonts w:ascii="Arial" w:hAnsi="Arial" w:cs="Arial"/>
          <w:b/>
          <w:sz w:val="36"/>
          <w:szCs w:val="36"/>
          <w:lang w:val="en-GB"/>
        </w:rPr>
        <w:t>8</w:t>
      </w:r>
      <w:r w:rsidRPr="00D339FB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D52B02">
        <w:rPr>
          <w:rFonts w:ascii="Arial" w:hAnsi="Arial" w:cs="Arial"/>
          <w:b/>
          <w:sz w:val="36"/>
          <w:szCs w:val="36"/>
          <w:lang w:val="en-GB"/>
        </w:rPr>
        <w:t xml:space="preserve">JULY </w:t>
      </w:r>
      <w:r w:rsidR="00B32ACD">
        <w:rPr>
          <w:rFonts w:ascii="Arial" w:hAnsi="Arial" w:cs="Arial"/>
          <w:b/>
          <w:sz w:val="36"/>
          <w:szCs w:val="36"/>
          <w:lang w:val="en-GB"/>
        </w:rPr>
        <w:t>2021</w:t>
      </w:r>
    </w:p>
    <w:p w14:paraId="048333FE" w14:textId="77777777" w:rsidR="00D339FB" w:rsidRPr="00D339FB" w:rsidRDefault="00213D30" w:rsidP="00273A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339FB">
        <w:rPr>
          <w:rFonts w:ascii="Arial" w:hAnsi="Arial" w:cs="Arial"/>
          <w:b/>
          <w:sz w:val="36"/>
          <w:szCs w:val="36"/>
          <w:lang w:val="en-GB"/>
        </w:rPr>
        <w:t xml:space="preserve">HAS BEEN CANCELLED </w:t>
      </w:r>
    </w:p>
    <w:p w14:paraId="590100AB" w14:textId="7E2409C3" w:rsidR="00D759B5" w:rsidRDefault="00B32ACD" w:rsidP="00D759B5">
      <w:pPr>
        <w:jc w:val="center"/>
        <w:rPr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DUE TO LACK OF BUSINESS</w:t>
      </w:r>
    </w:p>
    <w:p w14:paraId="792C4B3B" w14:textId="071D6187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0D3324B4" w14:textId="7E13CAC1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58564540" w14:textId="00AB7AE6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4D968A71" w14:textId="2349F66F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677FB60C" w14:textId="2977CD44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740A7A8C" w14:textId="77777777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56EFADE6" w14:textId="43EF3DE0" w:rsidR="00D339FB" w:rsidRDefault="00D339FB" w:rsidP="00D759B5">
      <w:pPr>
        <w:jc w:val="center"/>
        <w:rPr>
          <w:b/>
          <w:sz w:val="36"/>
          <w:szCs w:val="36"/>
          <w:lang w:val="en-GB"/>
        </w:rPr>
      </w:pPr>
    </w:p>
    <w:p w14:paraId="29C54420" w14:textId="2AC69B86" w:rsidR="00213D30" w:rsidRDefault="00D339FB" w:rsidP="00D339FB">
      <w:pPr>
        <w:jc w:val="center"/>
        <w:rPr>
          <w:sz w:val="28"/>
          <w:szCs w:val="28"/>
          <w:lang w:val="en-GB"/>
        </w:rPr>
      </w:pPr>
      <w:r>
        <w:rPr>
          <w:b/>
          <w:sz w:val="36"/>
          <w:szCs w:val="36"/>
          <w:lang w:val="en-GB"/>
        </w:rPr>
        <w:t xml:space="preserve">  </w:t>
      </w:r>
      <w:r w:rsidR="006716CC">
        <w:rPr>
          <w:sz w:val="28"/>
          <w:szCs w:val="28"/>
          <w:lang w:val="en-GB"/>
        </w:rPr>
        <w:tab/>
      </w:r>
      <w:r w:rsidR="006716CC">
        <w:rPr>
          <w:sz w:val="28"/>
          <w:szCs w:val="28"/>
          <w:lang w:val="en-GB"/>
        </w:rPr>
        <w:tab/>
      </w:r>
    </w:p>
    <w:p w14:paraId="35F74BA0" w14:textId="33F6D9BC" w:rsidR="00213D30" w:rsidRDefault="00765802" w:rsidP="006716CC">
      <w:pPr>
        <w:jc w:val="right"/>
        <w:rPr>
          <w:sz w:val="28"/>
          <w:szCs w:val="28"/>
          <w:lang w:val="en-GB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00BD465" wp14:editId="10BA17D9">
            <wp:extent cx="826121" cy="328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02" cy="3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3708" w14:textId="15CB1CC7" w:rsidR="00C378EB" w:rsidRPr="00D339FB" w:rsidRDefault="00BC28FF" w:rsidP="00213D30">
      <w:pPr>
        <w:ind w:left="720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D339FB">
        <w:rPr>
          <w:rFonts w:ascii="Arial" w:hAnsi="Arial" w:cs="Arial"/>
          <w:b/>
          <w:bCs/>
          <w:sz w:val="22"/>
          <w:szCs w:val="22"/>
          <w:lang w:val="en-GB"/>
        </w:rPr>
        <w:t>A Greaves</w:t>
      </w:r>
    </w:p>
    <w:p w14:paraId="454BF0BF" w14:textId="77777777" w:rsidR="005C1D50" w:rsidRPr="00D339FB" w:rsidRDefault="00AD3D3C" w:rsidP="005C1D50">
      <w:pPr>
        <w:ind w:left="720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D339F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A011F" w:rsidRPr="00D339FB">
        <w:rPr>
          <w:rFonts w:ascii="Arial" w:hAnsi="Arial" w:cs="Arial"/>
          <w:b/>
          <w:bCs/>
          <w:sz w:val="22"/>
          <w:szCs w:val="22"/>
          <w:lang w:val="en-GB"/>
        </w:rPr>
        <w:t>Clerk to the Council</w:t>
      </w:r>
    </w:p>
    <w:p w14:paraId="2B0DF821" w14:textId="3DD3DAC8" w:rsidR="002A011F" w:rsidRPr="00B32ACD" w:rsidRDefault="00D52B02" w:rsidP="005C1D50">
      <w:pPr>
        <w:ind w:left="720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 xml:space="preserve">th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July </w:t>
      </w:r>
      <w:r w:rsidR="00B32ACD" w:rsidRPr="00B32ACD">
        <w:rPr>
          <w:rFonts w:ascii="Arial" w:hAnsi="Arial" w:cs="Arial"/>
          <w:b/>
          <w:bCs/>
          <w:sz w:val="22"/>
          <w:szCs w:val="22"/>
          <w:lang w:val="en-GB"/>
        </w:rPr>
        <w:t>2021</w:t>
      </w:r>
    </w:p>
    <w:sectPr w:rsidR="002A011F" w:rsidRPr="00B32ACD" w:rsidSect="00D339FB">
      <w:pgSz w:w="12240" w:h="15840"/>
      <w:pgMar w:top="284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EB"/>
    <w:rsid w:val="000314CD"/>
    <w:rsid w:val="00047718"/>
    <w:rsid w:val="00054EB0"/>
    <w:rsid w:val="000564CE"/>
    <w:rsid w:val="00064B26"/>
    <w:rsid w:val="000834F6"/>
    <w:rsid w:val="000936A2"/>
    <w:rsid w:val="000A4D90"/>
    <w:rsid w:val="000A5901"/>
    <w:rsid w:val="000C3A8C"/>
    <w:rsid w:val="001026B7"/>
    <w:rsid w:val="00116F4B"/>
    <w:rsid w:val="001303ED"/>
    <w:rsid w:val="00153549"/>
    <w:rsid w:val="00165846"/>
    <w:rsid w:val="00195146"/>
    <w:rsid w:val="001A65A6"/>
    <w:rsid w:val="002041DA"/>
    <w:rsid w:val="00213D30"/>
    <w:rsid w:val="00231B39"/>
    <w:rsid w:val="00234227"/>
    <w:rsid w:val="00240B71"/>
    <w:rsid w:val="00257EB7"/>
    <w:rsid w:val="00273A94"/>
    <w:rsid w:val="00276987"/>
    <w:rsid w:val="00280E5F"/>
    <w:rsid w:val="002A011F"/>
    <w:rsid w:val="002A1B71"/>
    <w:rsid w:val="002A6765"/>
    <w:rsid w:val="002E31A7"/>
    <w:rsid w:val="003431E3"/>
    <w:rsid w:val="0035128A"/>
    <w:rsid w:val="003751DE"/>
    <w:rsid w:val="0039116B"/>
    <w:rsid w:val="00392406"/>
    <w:rsid w:val="003C2050"/>
    <w:rsid w:val="003C5DBC"/>
    <w:rsid w:val="003F0B4A"/>
    <w:rsid w:val="00425FFB"/>
    <w:rsid w:val="004278F8"/>
    <w:rsid w:val="00445FE4"/>
    <w:rsid w:val="00465612"/>
    <w:rsid w:val="004C35B2"/>
    <w:rsid w:val="004D0A2F"/>
    <w:rsid w:val="004D7435"/>
    <w:rsid w:val="004F01EF"/>
    <w:rsid w:val="0050335E"/>
    <w:rsid w:val="00503B69"/>
    <w:rsid w:val="00504659"/>
    <w:rsid w:val="00512506"/>
    <w:rsid w:val="005228B4"/>
    <w:rsid w:val="00533997"/>
    <w:rsid w:val="00541963"/>
    <w:rsid w:val="005554EF"/>
    <w:rsid w:val="00563DAA"/>
    <w:rsid w:val="00575AC7"/>
    <w:rsid w:val="0059427F"/>
    <w:rsid w:val="005943AC"/>
    <w:rsid w:val="005A17A1"/>
    <w:rsid w:val="005A18A0"/>
    <w:rsid w:val="005A1D82"/>
    <w:rsid w:val="005B4BC6"/>
    <w:rsid w:val="005C1D50"/>
    <w:rsid w:val="005D2954"/>
    <w:rsid w:val="005D6123"/>
    <w:rsid w:val="005E4BC0"/>
    <w:rsid w:val="005E647C"/>
    <w:rsid w:val="00630A6D"/>
    <w:rsid w:val="00635B8A"/>
    <w:rsid w:val="00645C5F"/>
    <w:rsid w:val="006602E6"/>
    <w:rsid w:val="00667681"/>
    <w:rsid w:val="006716CC"/>
    <w:rsid w:val="00671DFE"/>
    <w:rsid w:val="006916E7"/>
    <w:rsid w:val="00692335"/>
    <w:rsid w:val="006B05A4"/>
    <w:rsid w:val="006B0872"/>
    <w:rsid w:val="006B26A4"/>
    <w:rsid w:val="006C3660"/>
    <w:rsid w:val="006C4C1D"/>
    <w:rsid w:val="00707287"/>
    <w:rsid w:val="00710CD2"/>
    <w:rsid w:val="00722462"/>
    <w:rsid w:val="00726C84"/>
    <w:rsid w:val="00731B03"/>
    <w:rsid w:val="007435FE"/>
    <w:rsid w:val="0074386E"/>
    <w:rsid w:val="00765802"/>
    <w:rsid w:val="007722D9"/>
    <w:rsid w:val="0077245E"/>
    <w:rsid w:val="00773F55"/>
    <w:rsid w:val="007863A8"/>
    <w:rsid w:val="00791A1F"/>
    <w:rsid w:val="007933D1"/>
    <w:rsid w:val="00794B57"/>
    <w:rsid w:val="007A5422"/>
    <w:rsid w:val="007B2A5E"/>
    <w:rsid w:val="007C7AC3"/>
    <w:rsid w:val="007D3E40"/>
    <w:rsid w:val="007D771C"/>
    <w:rsid w:val="007F70BD"/>
    <w:rsid w:val="008018F4"/>
    <w:rsid w:val="00815DB9"/>
    <w:rsid w:val="00815E72"/>
    <w:rsid w:val="008160C0"/>
    <w:rsid w:val="00817FC0"/>
    <w:rsid w:val="00833D08"/>
    <w:rsid w:val="00843D62"/>
    <w:rsid w:val="00845AB7"/>
    <w:rsid w:val="0086379F"/>
    <w:rsid w:val="00894150"/>
    <w:rsid w:val="008A2BDF"/>
    <w:rsid w:val="008A3C6E"/>
    <w:rsid w:val="008C16EF"/>
    <w:rsid w:val="008C67EB"/>
    <w:rsid w:val="00901E59"/>
    <w:rsid w:val="00906686"/>
    <w:rsid w:val="00913BBA"/>
    <w:rsid w:val="0093218F"/>
    <w:rsid w:val="0093278A"/>
    <w:rsid w:val="009401E9"/>
    <w:rsid w:val="00954974"/>
    <w:rsid w:val="0096472C"/>
    <w:rsid w:val="009651EA"/>
    <w:rsid w:val="0098590D"/>
    <w:rsid w:val="009B1003"/>
    <w:rsid w:val="009B3891"/>
    <w:rsid w:val="009E0C0A"/>
    <w:rsid w:val="00A4115C"/>
    <w:rsid w:val="00A509D9"/>
    <w:rsid w:val="00A6242F"/>
    <w:rsid w:val="00AA23C2"/>
    <w:rsid w:val="00AA45B2"/>
    <w:rsid w:val="00AD3D3C"/>
    <w:rsid w:val="00AE56ED"/>
    <w:rsid w:val="00AF00D0"/>
    <w:rsid w:val="00B32ACD"/>
    <w:rsid w:val="00B470C0"/>
    <w:rsid w:val="00B55D8C"/>
    <w:rsid w:val="00B6264A"/>
    <w:rsid w:val="00B74037"/>
    <w:rsid w:val="00B86B94"/>
    <w:rsid w:val="00B92E6C"/>
    <w:rsid w:val="00B9354D"/>
    <w:rsid w:val="00B96024"/>
    <w:rsid w:val="00BC28FF"/>
    <w:rsid w:val="00BC56E8"/>
    <w:rsid w:val="00BF1960"/>
    <w:rsid w:val="00C12353"/>
    <w:rsid w:val="00C204B0"/>
    <w:rsid w:val="00C20814"/>
    <w:rsid w:val="00C339D1"/>
    <w:rsid w:val="00C36BE8"/>
    <w:rsid w:val="00C378EB"/>
    <w:rsid w:val="00C52D2C"/>
    <w:rsid w:val="00C927AF"/>
    <w:rsid w:val="00C94363"/>
    <w:rsid w:val="00CD0AE9"/>
    <w:rsid w:val="00CE3083"/>
    <w:rsid w:val="00CE476A"/>
    <w:rsid w:val="00D12282"/>
    <w:rsid w:val="00D14883"/>
    <w:rsid w:val="00D20EED"/>
    <w:rsid w:val="00D2234E"/>
    <w:rsid w:val="00D339FB"/>
    <w:rsid w:val="00D50774"/>
    <w:rsid w:val="00D52B02"/>
    <w:rsid w:val="00D530E9"/>
    <w:rsid w:val="00D63044"/>
    <w:rsid w:val="00D66179"/>
    <w:rsid w:val="00D759B5"/>
    <w:rsid w:val="00DC417D"/>
    <w:rsid w:val="00DD569C"/>
    <w:rsid w:val="00DF6757"/>
    <w:rsid w:val="00E24CE0"/>
    <w:rsid w:val="00E2577F"/>
    <w:rsid w:val="00E32041"/>
    <w:rsid w:val="00E33103"/>
    <w:rsid w:val="00E35D5E"/>
    <w:rsid w:val="00E54F0F"/>
    <w:rsid w:val="00E55B87"/>
    <w:rsid w:val="00E67012"/>
    <w:rsid w:val="00E83B78"/>
    <w:rsid w:val="00EA3296"/>
    <w:rsid w:val="00EA5F53"/>
    <w:rsid w:val="00EC4F38"/>
    <w:rsid w:val="00EC599A"/>
    <w:rsid w:val="00ED3622"/>
    <w:rsid w:val="00EF5890"/>
    <w:rsid w:val="00F0559B"/>
    <w:rsid w:val="00F063C0"/>
    <w:rsid w:val="00F24A8F"/>
    <w:rsid w:val="00F646A1"/>
    <w:rsid w:val="00F66698"/>
    <w:rsid w:val="00F714C4"/>
    <w:rsid w:val="00F740E0"/>
    <w:rsid w:val="00F75B6E"/>
    <w:rsid w:val="00F76839"/>
    <w:rsid w:val="00F83528"/>
    <w:rsid w:val="00F85664"/>
    <w:rsid w:val="00F86859"/>
    <w:rsid w:val="00FB3C8A"/>
    <w:rsid w:val="00FC1351"/>
    <w:rsid w:val="00FC5942"/>
    <w:rsid w:val="00FE1697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FFE76"/>
  <w15:chartTrackingRefBased/>
  <w15:docId w15:val="{88EBA98F-ADCD-4C06-A9CC-5366230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EA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8D1A-43BD-4F12-B2FC-95E9AEF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128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 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Oakham Town Council</dc:creator>
  <cp:keywords/>
  <dc:description/>
  <cp:lastModifiedBy>Allison Greaves</cp:lastModifiedBy>
  <cp:revision>17</cp:revision>
  <cp:lastPrinted>2020-01-23T16:14:00Z</cp:lastPrinted>
  <dcterms:created xsi:type="dcterms:W3CDTF">2015-03-30T10:37:00Z</dcterms:created>
  <dcterms:modified xsi:type="dcterms:W3CDTF">2021-07-15T09:39:00Z</dcterms:modified>
</cp:coreProperties>
</file>