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71F8D" w14:textId="5E315673" w:rsidR="00B80F00" w:rsidRPr="00B80F00" w:rsidRDefault="00B80F00" w:rsidP="00B80F00">
      <w:pPr>
        <w:ind w:right="-270"/>
        <w:jc w:val="center"/>
        <w:rPr>
          <w:rFonts w:ascii="Arial" w:hAnsi="Arial" w:cs="Arial"/>
          <w:color w:val="0000FF"/>
        </w:rPr>
      </w:pPr>
      <w:r>
        <w:rPr>
          <w:rFonts w:ascii="Arial" w:hAnsi="Arial" w:cs="Arial"/>
          <w:color w:val="0000FF"/>
        </w:rPr>
        <w:t>1</w:t>
      </w:r>
    </w:p>
    <w:p w14:paraId="09988B5E" w14:textId="0FB6B611"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75E5DB6"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924793">
        <w:rPr>
          <w:rFonts w:ascii="Arial" w:hAnsi="Arial" w:cs="Arial"/>
          <w:sz w:val="20"/>
          <w:szCs w:val="20"/>
        </w:rPr>
        <w:t>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867064"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867064">
          <w:rPr>
            <w:rStyle w:val="Hyperlink"/>
            <w:rFonts w:ascii="Arial" w:hAnsi="Arial" w:cs="Arial"/>
            <w:color w:val="auto"/>
            <w:sz w:val="20"/>
            <w:szCs w:val="20"/>
          </w:rPr>
          <w:t>enquiries@oakhamtowncouncil.gov.uk</w:t>
        </w:r>
      </w:hyperlink>
    </w:p>
    <w:p w14:paraId="7071A89D" w14:textId="3AD0C155" w:rsidR="008F5A10" w:rsidRPr="00667666" w:rsidRDefault="00410AC0" w:rsidP="00667666">
      <w:pPr>
        <w:ind w:right="-270"/>
        <w:jc w:val="center"/>
        <w:rPr>
          <w:rFonts w:ascii="Arial" w:hAnsi="Arial" w:cs="Arial"/>
          <w:sz w:val="20"/>
          <w:szCs w:val="20"/>
        </w:rPr>
      </w:pPr>
      <w:r w:rsidRPr="00867064">
        <w:rPr>
          <w:rFonts w:ascii="Arial" w:hAnsi="Arial" w:cs="Arial"/>
          <w:sz w:val="20"/>
          <w:szCs w:val="20"/>
        </w:rPr>
        <w:t>www.oakhamtowncouncil.gov.uk</w:t>
      </w:r>
    </w:p>
    <w:p w14:paraId="57E0A414" w14:textId="77777777" w:rsidR="00667666" w:rsidRDefault="00667666" w:rsidP="00B65201">
      <w:pPr>
        <w:ind w:right="-270"/>
        <w:rPr>
          <w:rFonts w:ascii="Arial" w:hAnsi="Arial" w:cs="Arial"/>
          <w:b/>
          <w:sz w:val="22"/>
          <w:szCs w:val="22"/>
          <w:u w:val="single"/>
        </w:rPr>
      </w:pPr>
    </w:p>
    <w:p w14:paraId="01D8EFD1" w14:textId="77777777" w:rsidR="00667666" w:rsidRDefault="00667666" w:rsidP="00B65201">
      <w:pPr>
        <w:ind w:right="-270"/>
        <w:rPr>
          <w:rFonts w:ascii="Arial" w:hAnsi="Arial" w:cs="Arial"/>
          <w:b/>
          <w:sz w:val="22"/>
          <w:szCs w:val="22"/>
          <w:u w:val="single"/>
        </w:rPr>
      </w:pPr>
    </w:p>
    <w:p w14:paraId="230A450A" w14:textId="77777777" w:rsidR="00A02D0E" w:rsidRDefault="00A02D0E" w:rsidP="00A02D0E">
      <w:pPr>
        <w:ind w:right="-270"/>
        <w:jc w:val="both"/>
        <w:rPr>
          <w:rFonts w:ascii="Arial" w:hAnsi="Arial" w:cs="Arial"/>
          <w:b/>
          <w:sz w:val="22"/>
          <w:szCs w:val="22"/>
          <w:u w:val="single"/>
        </w:rPr>
      </w:pPr>
    </w:p>
    <w:p w14:paraId="4B045F7A" w14:textId="0185F7E2" w:rsidR="00B65201" w:rsidRPr="00B80F00" w:rsidRDefault="00A02D0E" w:rsidP="00A02D0E">
      <w:pPr>
        <w:ind w:right="-270"/>
        <w:jc w:val="both"/>
        <w:rPr>
          <w:rFonts w:ascii="Arial" w:hAnsi="Arial" w:cs="Arial"/>
          <w:b/>
        </w:rPr>
      </w:pPr>
      <w:r w:rsidRPr="00B80F00">
        <w:rPr>
          <w:rFonts w:ascii="Arial" w:hAnsi="Arial" w:cs="Arial"/>
          <w:b/>
        </w:rPr>
        <w:t xml:space="preserve">MINUTES OF </w:t>
      </w:r>
      <w:r w:rsidR="00155C49" w:rsidRPr="00B80F00">
        <w:rPr>
          <w:rFonts w:ascii="Arial" w:hAnsi="Arial" w:cs="Arial"/>
          <w:b/>
        </w:rPr>
        <w:t>A</w:t>
      </w:r>
      <w:r w:rsidRPr="00B80F00">
        <w:rPr>
          <w:rFonts w:ascii="Arial" w:hAnsi="Arial" w:cs="Arial"/>
          <w:b/>
        </w:rPr>
        <w:t xml:space="preserve"> MEETING OF THE</w:t>
      </w:r>
      <w:r w:rsidR="000E7D28">
        <w:rPr>
          <w:rFonts w:ascii="Arial" w:hAnsi="Arial" w:cs="Arial"/>
          <w:bCs/>
        </w:rPr>
        <w:t xml:space="preserve"> </w:t>
      </w:r>
      <w:r w:rsidR="00667666" w:rsidRPr="00B80F00">
        <w:rPr>
          <w:rFonts w:ascii="Arial" w:hAnsi="Arial" w:cs="Arial"/>
          <w:b/>
        </w:rPr>
        <w:t xml:space="preserve">RECREATIONAL, PLANNING AND GENERAL PURPOSES COMMITTEE HELD ON WEDNESDAY 27 OCTOBER 2021 AT 6.30 P.M. </w:t>
      </w:r>
      <w:r w:rsidR="00B65201" w:rsidRPr="00B80F00">
        <w:rPr>
          <w:rFonts w:ascii="Arial" w:hAnsi="Arial" w:cs="Arial"/>
          <w:b/>
        </w:rPr>
        <w:t xml:space="preserve">AT THE OFFICES OF OAKHAM TOWN COUNCIL, </w:t>
      </w:r>
      <w:r w:rsidR="00B65201" w:rsidRPr="00B80F00">
        <w:rPr>
          <w:rFonts w:ascii="Arial" w:eastAsia="Arial" w:hAnsi="Arial" w:cs="Arial"/>
          <w:b/>
          <w:color w:val="000000"/>
          <w:lang w:eastAsia="en-GB"/>
        </w:rPr>
        <w:t>ROL HOUSE, LONG ROW, OAKHAM, RUTLAND LE15 6NL</w:t>
      </w:r>
    </w:p>
    <w:p w14:paraId="5BA8ADB7" w14:textId="77777777" w:rsidR="00667666" w:rsidRPr="00B80F00" w:rsidRDefault="00667666" w:rsidP="006357AF">
      <w:pPr>
        <w:keepNext/>
        <w:keepLines/>
        <w:spacing w:after="5" w:line="247" w:lineRule="auto"/>
        <w:ind w:left="10" w:right="1085" w:hanging="10"/>
        <w:outlineLvl w:val="1"/>
        <w:rPr>
          <w:rFonts w:ascii="Arial" w:eastAsia="Arial" w:hAnsi="Arial" w:cs="Arial"/>
          <w:b/>
          <w:color w:val="000000"/>
          <w:u w:val="single" w:color="000000"/>
          <w:lang w:eastAsia="en-GB"/>
        </w:rPr>
      </w:pPr>
    </w:p>
    <w:p w14:paraId="205E66F3" w14:textId="755200F5" w:rsidR="00A02D0E" w:rsidRPr="00B80F00" w:rsidRDefault="00155C49" w:rsidP="00155C49">
      <w:pPr>
        <w:keepNext/>
        <w:keepLines/>
        <w:spacing w:after="5" w:line="247" w:lineRule="auto"/>
        <w:ind w:left="2160" w:right="1085" w:hanging="2160"/>
        <w:jc w:val="both"/>
        <w:outlineLvl w:val="1"/>
        <w:rPr>
          <w:rFonts w:ascii="Arial" w:eastAsia="Arial" w:hAnsi="Arial" w:cs="Arial"/>
          <w:b/>
          <w:color w:val="000000"/>
          <w:lang w:eastAsia="en-GB"/>
        </w:rPr>
      </w:pPr>
      <w:r w:rsidRPr="00B80F00">
        <w:rPr>
          <w:rFonts w:ascii="Arial" w:eastAsia="Arial" w:hAnsi="Arial" w:cs="Arial"/>
          <w:b/>
          <w:color w:val="000000"/>
          <w:lang w:eastAsia="en-GB"/>
        </w:rPr>
        <w:t>PRESENT:</w:t>
      </w:r>
      <w:r w:rsidRPr="00B80F00">
        <w:rPr>
          <w:rFonts w:ascii="Arial" w:eastAsia="Arial" w:hAnsi="Arial" w:cs="Arial"/>
          <w:b/>
          <w:color w:val="000000"/>
          <w:lang w:eastAsia="en-GB"/>
        </w:rPr>
        <w:tab/>
      </w:r>
      <w:r w:rsidRPr="00B80F00">
        <w:rPr>
          <w:rFonts w:ascii="Arial" w:eastAsia="Arial" w:hAnsi="Arial" w:cs="Arial"/>
          <w:bCs/>
          <w:color w:val="000000"/>
          <w:lang w:eastAsia="en-GB"/>
        </w:rPr>
        <w:t>Cllrs. Nealson, Denyer, Graham, Lowe, Romney, Burton, Wadsworth, Orchard, Fresia-Far</w:t>
      </w:r>
      <w:r w:rsidR="00D36FDE">
        <w:rPr>
          <w:rFonts w:ascii="Arial" w:eastAsia="Arial" w:hAnsi="Arial" w:cs="Arial"/>
          <w:bCs/>
          <w:color w:val="000000"/>
          <w:lang w:eastAsia="en-GB"/>
        </w:rPr>
        <w:t>r</w:t>
      </w:r>
      <w:r w:rsidRPr="00B80F00">
        <w:rPr>
          <w:rFonts w:ascii="Arial" w:eastAsia="Arial" w:hAnsi="Arial" w:cs="Arial"/>
          <w:bCs/>
          <w:color w:val="000000"/>
          <w:lang w:eastAsia="en-GB"/>
        </w:rPr>
        <w:t>elly</w:t>
      </w:r>
    </w:p>
    <w:p w14:paraId="210B1AE2" w14:textId="77777777" w:rsidR="00155C49" w:rsidRPr="00B80F00" w:rsidRDefault="00155C49" w:rsidP="006357AF">
      <w:pPr>
        <w:keepNext/>
        <w:keepLines/>
        <w:spacing w:after="5" w:line="247" w:lineRule="auto"/>
        <w:ind w:left="10" w:right="1085" w:hanging="10"/>
        <w:outlineLvl w:val="1"/>
        <w:rPr>
          <w:rFonts w:ascii="Arial" w:eastAsia="Arial" w:hAnsi="Arial" w:cs="Arial"/>
          <w:b/>
          <w:color w:val="000000"/>
          <w:lang w:eastAsia="en-GB"/>
        </w:rPr>
      </w:pPr>
    </w:p>
    <w:p w14:paraId="2780A927" w14:textId="77777777" w:rsidR="00A02D0E" w:rsidRPr="00B80F00" w:rsidRDefault="00A02D0E" w:rsidP="00A02D0E">
      <w:pPr>
        <w:keepNext/>
        <w:keepLines/>
        <w:spacing w:after="5" w:line="247" w:lineRule="auto"/>
        <w:ind w:left="2160" w:right="1085" w:hanging="2160"/>
        <w:outlineLvl w:val="1"/>
        <w:rPr>
          <w:rFonts w:ascii="Arial" w:eastAsia="Arial" w:hAnsi="Arial" w:cs="Arial"/>
          <w:bCs/>
          <w:color w:val="000000"/>
          <w:lang w:eastAsia="en-GB"/>
        </w:rPr>
      </w:pPr>
      <w:r w:rsidRPr="00B80F00">
        <w:rPr>
          <w:rFonts w:ascii="Arial" w:eastAsia="Arial" w:hAnsi="Arial" w:cs="Arial"/>
          <w:b/>
          <w:color w:val="000000"/>
          <w:lang w:eastAsia="en-GB"/>
        </w:rPr>
        <w:t>ALSO PRESENT:</w:t>
      </w:r>
      <w:r w:rsidRPr="00B80F00">
        <w:rPr>
          <w:rFonts w:ascii="Arial" w:eastAsia="Arial" w:hAnsi="Arial" w:cs="Arial"/>
          <w:b/>
          <w:color w:val="000000"/>
          <w:lang w:eastAsia="en-GB"/>
        </w:rPr>
        <w:tab/>
      </w:r>
      <w:r w:rsidRPr="00B80F00">
        <w:rPr>
          <w:rFonts w:ascii="Arial" w:eastAsia="Arial" w:hAnsi="Arial" w:cs="Arial"/>
          <w:bCs/>
          <w:color w:val="000000"/>
          <w:lang w:eastAsia="en-GB"/>
        </w:rPr>
        <w:t>K Bell (Locum Town Clerk), K. Geraghty (Deputy Clerk) &amp; 8 residents</w:t>
      </w:r>
    </w:p>
    <w:p w14:paraId="49FA33DA" w14:textId="77777777" w:rsidR="00A02D0E" w:rsidRPr="00B80F00" w:rsidRDefault="00A02D0E" w:rsidP="006357AF">
      <w:pPr>
        <w:keepNext/>
        <w:keepLines/>
        <w:spacing w:after="5" w:line="247" w:lineRule="auto"/>
        <w:ind w:left="10" w:right="1085" w:hanging="10"/>
        <w:outlineLvl w:val="1"/>
        <w:rPr>
          <w:rFonts w:ascii="Arial" w:eastAsia="Arial" w:hAnsi="Arial" w:cs="Arial"/>
          <w:b/>
          <w:color w:val="000000"/>
          <w:lang w:eastAsia="en-GB"/>
        </w:rPr>
      </w:pPr>
    </w:p>
    <w:p w14:paraId="047D85FB" w14:textId="6EB84603" w:rsidR="00A02D0E" w:rsidRPr="00B80F00" w:rsidRDefault="00A02D0E" w:rsidP="006357AF">
      <w:pPr>
        <w:keepNext/>
        <w:keepLines/>
        <w:spacing w:after="5" w:line="247" w:lineRule="auto"/>
        <w:ind w:left="10" w:right="1085" w:hanging="10"/>
        <w:outlineLvl w:val="1"/>
        <w:rPr>
          <w:rFonts w:ascii="Arial" w:eastAsia="Arial" w:hAnsi="Arial" w:cs="Arial"/>
          <w:b/>
          <w:color w:val="000000"/>
          <w:lang w:eastAsia="en-GB"/>
        </w:rPr>
      </w:pPr>
      <w:r w:rsidRPr="00B80F00">
        <w:rPr>
          <w:rFonts w:ascii="Arial" w:eastAsia="Arial" w:hAnsi="Arial" w:cs="Arial"/>
          <w:b/>
          <w:color w:val="000000"/>
          <w:lang w:eastAsia="en-GB"/>
        </w:rPr>
        <w:t>APOLOGIES:</w:t>
      </w:r>
      <w:r w:rsidRPr="00B80F00">
        <w:rPr>
          <w:rFonts w:ascii="Arial" w:eastAsia="Arial" w:hAnsi="Arial" w:cs="Arial"/>
          <w:b/>
          <w:color w:val="000000"/>
          <w:lang w:eastAsia="en-GB"/>
        </w:rPr>
        <w:tab/>
      </w:r>
      <w:r w:rsidRPr="00B80F00">
        <w:rPr>
          <w:rFonts w:ascii="Arial" w:eastAsia="Arial" w:hAnsi="Arial" w:cs="Arial"/>
          <w:bCs/>
          <w:color w:val="000000"/>
          <w:lang w:eastAsia="en-GB"/>
        </w:rPr>
        <w:t>Cllrs Buxton &amp; Nix</w:t>
      </w:r>
    </w:p>
    <w:p w14:paraId="61845CA2" w14:textId="77777777" w:rsidR="00A02D0E" w:rsidRPr="00B80F00" w:rsidRDefault="00A02D0E" w:rsidP="006357AF">
      <w:pPr>
        <w:keepNext/>
        <w:keepLines/>
        <w:spacing w:after="5" w:line="247" w:lineRule="auto"/>
        <w:ind w:left="10" w:right="1085" w:hanging="10"/>
        <w:outlineLvl w:val="1"/>
        <w:rPr>
          <w:rFonts w:ascii="Arial" w:eastAsia="Arial" w:hAnsi="Arial" w:cs="Arial"/>
          <w:b/>
          <w:color w:val="000000"/>
          <w:lang w:eastAsia="en-GB"/>
        </w:rPr>
      </w:pPr>
    </w:p>
    <w:p w14:paraId="07B5910F" w14:textId="4651B5E0" w:rsidR="00A02D0E" w:rsidRPr="00B80F00" w:rsidRDefault="00A02D0E" w:rsidP="006357AF">
      <w:pPr>
        <w:keepNext/>
        <w:keepLines/>
        <w:spacing w:after="5" w:line="247" w:lineRule="auto"/>
        <w:ind w:left="10" w:right="1085" w:hanging="10"/>
        <w:outlineLvl w:val="1"/>
        <w:rPr>
          <w:rFonts w:ascii="Arial" w:eastAsia="Arial" w:hAnsi="Arial" w:cs="Arial"/>
          <w:b/>
          <w:color w:val="000000"/>
          <w:lang w:eastAsia="en-GB"/>
        </w:rPr>
      </w:pPr>
      <w:r w:rsidRPr="00B80F00">
        <w:rPr>
          <w:rFonts w:ascii="Arial" w:eastAsia="Arial" w:hAnsi="Arial" w:cs="Arial"/>
          <w:b/>
          <w:color w:val="000000"/>
          <w:lang w:eastAsia="en-GB"/>
        </w:rPr>
        <w:t>ABSENTEE:</w:t>
      </w:r>
      <w:r w:rsidRPr="00B80F00">
        <w:rPr>
          <w:rFonts w:ascii="Arial" w:eastAsia="Arial" w:hAnsi="Arial" w:cs="Arial"/>
          <w:b/>
          <w:color w:val="000000"/>
          <w:lang w:eastAsia="en-GB"/>
        </w:rPr>
        <w:tab/>
      </w:r>
      <w:r w:rsidR="00D36FDE">
        <w:rPr>
          <w:rFonts w:ascii="Arial" w:eastAsia="Arial" w:hAnsi="Arial" w:cs="Arial"/>
          <w:b/>
          <w:color w:val="000000"/>
          <w:lang w:eastAsia="en-GB"/>
        </w:rPr>
        <w:tab/>
      </w:r>
      <w:r w:rsidRPr="00B80F00">
        <w:rPr>
          <w:rFonts w:ascii="Arial" w:eastAsia="Arial" w:hAnsi="Arial" w:cs="Arial"/>
          <w:bCs/>
          <w:color w:val="000000"/>
          <w:lang w:eastAsia="en-GB"/>
        </w:rPr>
        <w:t xml:space="preserve">Cllr. </w:t>
      </w:r>
      <w:r w:rsidR="00155C49" w:rsidRPr="00B80F00">
        <w:rPr>
          <w:rFonts w:ascii="Arial" w:eastAsia="Arial" w:hAnsi="Arial" w:cs="Arial"/>
          <w:bCs/>
          <w:color w:val="000000"/>
          <w:lang w:eastAsia="en-GB"/>
        </w:rPr>
        <w:t>Gilbody</w:t>
      </w:r>
    </w:p>
    <w:p w14:paraId="1A9536D0" w14:textId="69648787" w:rsidR="00A02D0E" w:rsidRPr="00D36FDE" w:rsidRDefault="00A02D0E" w:rsidP="006357AF">
      <w:pPr>
        <w:keepNext/>
        <w:keepLines/>
        <w:spacing w:after="5" w:line="247" w:lineRule="auto"/>
        <w:ind w:left="10" w:right="1085" w:hanging="10"/>
        <w:outlineLvl w:val="1"/>
        <w:rPr>
          <w:rFonts w:ascii="Arial" w:eastAsia="Arial" w:hAnsi="Arial" w:cs="Arial"/>
          <w:bCs/>
          <w:color w:val="000000"/>
          <w:lang w:eastAsia="en-GB"/>
        </w:rPr>
      </w:pPr>
    </w:p>
    <w:p w14:paraId="50B02833" w14:textId="4B3461CC" w:rsidR="00A02D0E" w:rsidRPr="00D36FDE" w:rsidRDefault="00A02D0E" w:rsidP="006357AF">
      <w:pPr>
        <w:keepNext/>
        <w:keepLines/>
        <w:spacing w:after="5" w:line="247" w:lineRule="auto"/>
        <w:ind w:left="10" w:right="1085" w:hanging="10"/>
        <w:outlineLvl w:val="1"/>
        <w:rPr>
          <w:rFonts w:ascii="Arial" w:eastAsia="Arial" w:hAnsi="Arial" w:cs="Arial"/>
          <w:bCs/>
          <w:color w:val="000000"/>
          <w:lang w:eastAsia="en-GB"/>
        </w:rPr>
      </w:pPr>
      <w:r w:rsidRPr="00D36FDE">
        <w:rPr>
          <w:rFonts w:ascii="Arial" w:eastAsia="Arial" w:hAnsi="Arial" w:cs="Arial"/>
          <w:bCs/>
          <w:color w:val="000000"/>
          <w:lang w:eastAsia="en-GB"/>
        </w:rPr>
        <w:t>The Council Chairman opened the meeting and welcomed all present</w:t>
      </w:r>
    </w:p>
    <w:p w14:paraId="0C6C3527" w14:textId="77777777" w:rsidR="0053014D" w:rsidRPr="00B80F00" w:rsidRDefault="0053014D" w:rsidP="0053014D">
      <w:pPr>
        <w:pStyle w:val="Heading3"/>
        <w:tabs>
          <w:tab w:val="center" w:pos="763"/>
          <w:tab w:val="center" w:pos="3150"/>
        </w:tabs>
        <w:ind w:left="360" w:right="0" w:firstLine="0"/>
        <w:rPr>
          <w:sz w:val="24"/>
          <w:szCs w:val="24"/>
        </w:rPr>
      </w:pPr>
    </w:p>
    <w:p w14:paraId="4B3DCF3B" w14:textId="68C8E459" w:rsidR="0053014D" w:rsidRPr="00B80F00" w:rsidRDefault="00502B0E" w:rsidP="00A02D0E">
      <w:pPr>
        <w:pStyle w:val="Heading3"/>
        <w:numPr>
          <w:ilvl w:val="0"/>
          <w:numId w:val="37"/>
        </w:numPr>
        <w:tabs>
          <w:tab w:val="center" w:pos="763"/>
          <w:tab w:val="center" w:pos="3150"/>
        </w:tabs>
        <w:spacing w:after="0"/>
        <w:rPr>
          <w:sz w:val="24"/>
          <w:szCs w:val="24"/>
        </w:rPr>
      </w:pPr>
      <w:r w:rsidRPr="00B80F00">
        <w:rPr>
          <w:sz w:val="24"/>
          <w:szCs w:val="24"/>
        </w:rPr>
        <w:t xml:space="preserve"> </w:t>
      </w:r>
      <w:r w:rsidR="0053014D" w:rsidRPr="00B80F00">
        <w:rPr>
          <w:sz w:val="24"/>
          <w:szCs w:val="24"/>
        </w:rPr>
        <w:t>ELECTION OF C</w:t>
      </w:r>
      <w:r w:rsidR="00667666" w:rsidRPr="00B80F00">
        <w:rPr>
          <w:sz w:val="24"/>
          <w:szCs w:val="24"/>
        </w:rPr>
        <w:t>OMMITTEE</w:t>
      </w:r>
      <w:r w:rsidR="00A12ED7" w:rsidRPr="00B80F00">
        <w:rPr>
          <w:sz w:val="24"/>
          <w:szCs w:val="24"/>
        </w:rPr>
        <w:t xml:space="preserve"> CHAIRMAN</w:t>
      </w:r>
    </w:p>
    <w:p w14:paraId="3738DE5A" w14:textId="47757D27" w:rsidR="00A02D0E" w:rsidRPr="00B80F00" w:rsidRDefault="00A02D0E" w:rsidP="00155C49">
      <w:pPr>
        <w:pStyle w:val="Heading3"/>
        <w:tabs>
          <w:tab w:val="center" w:pos="763"/>
          <w:tab w:val="center" w:pos="3150"/>
        </w:tabs>
        <w:spacing w:after="0"/>
        <w:ind w:left="426" w:firstLine="0"/>
        <w:jc w:val="both"/>
        <w:rPr>
          <w:b w:val="0"/>
          <w:bCs/>
          <w:sz w:val="24"/>
          <w:szCs w:val="24"/>
        </w:rPr>
      </w:pPr>
      <w:r w:rsidRPr="00B80F00">
        <w:rPr>
          <w:b w:val="0"/>
          <w:bCs/>
          <w:sz w:val="24"/>
          <w:szCs w:val="24"/>
        </w:rPr>
        <w:t xml:space="preserve">It was proposed and seconded that Cllr Denyer become Committee Chairman for the remainder of the </w:t>
      </w:r>
      <w:r w:rsidR="0053014D" w:rsidRPr="00B80F00">
        <w:rPr>
          <w:b w:val="0"/>
          <w:bCs/>
          <w:sz w:val="24"/>
          <w:szCs w:val="24"/>
        </w:rPr>
        <w:t>municipal year</w:t>
      </w:r>
      <w:r w:rsidRPr="00B80F00">
        <w:rPr>
          <w:b w:val="0"/>
          <w:bCs/>
          <w:sz w:val="24"/>
          <w:szCs w:val="24"/>
        </w:rPr>
        <w:t>.  Cllr Denyer accepted the nomination.  There were no other nominations.</w:t>
      </w:r>
      <w:r w:rsidR="00FD2479" w:rsidRPr="00B80F00">
        <w:rPr>
          <w:b w:val="0"/>
          <w:bCs/>
          <w:sz w:val="24"/>
          <w:szCs w:val="24"/>
        </w:rPr>
        <w:t xml:space="preserve">  By a show of hands, with a majority of 8 in favour with one abstention, it was </w:t>
      </w:r>
    </w:p>
    <w:p w14:paraId="0A773382" w14:textId="2AEFF998" w:rsidR="00FD2479" w:rsidRDefault="00A02D0E" w:rsidP="00FD2479">
      <w:pPr>
        <w:pStyle w:val="Heading3"/>
        <w:tabs>
          <w:tab w:val="center" w:pos="763"/>
          <w:tab w:val="center" w:pos="3150"/>
        </w:tabs>
        <w:spacing w:after="0"/>
        <w:ind w:left="2160" w:hanging="1734"/>
        <w:rPr>
          <w:sz w:val="24"/>
          <w:szCs w:val="24"/>
        </w:rPr>
      </w:pPr>
      <w:r w:rsidRPr="00B80F00">
        <w:rPr>
          <w:sz w:val="24"/>
          <w:szCs w:val="24"/>
        </w:rPr>
        <w:t>RESOLVED:</w:t>
      </w:r>
      <w:r w:rsidRPr="00B80F00">
        <w:rPr>
          <w:b w:val="0"/>
          <w:bCs/>
          <w:sz w:val="24"/>
          <w:szCs w:val="24"/>
        </w:rPr>
        <w:tab/>
      </w:r>
      <w:r w:rsidRPr="00B80F00">
        <w:rPr>
          <w:b w:val="0"/>
          <w:bCs/>
          <w:sz w:val="24"/>
          <w:szCs w:val="24"/>
        </w:rPr>
        <w:tab/>
        <w:t>That Cllr Denyer become Committee Chairman</w:t>
      </w:r>
      <w:r w:rsidR="00FD2479" w:rsidRPr="00B80F00">
        <w:rPr>
          <w:b w:val="0"/>
          <w:bCs/>
          <w:sz w:val="24"/>
          <w:szCs w:val="24"/>
        </w:rPr>
        <w:tab/>
      </w:r>
      <w:r w:rsidR="00155C49" w:rsidRPr="00B80F00">
        <w:rPr>
          <w:sz w:val="24"/>
          <w:szCs w:val="24"/>
        </w:rPr>
        <w:tab/>
      </w:r>
      <w:r w:rsidR="00155C49" w:rsidRPr="00B80F00">
        <w:rPr>
          <w:sz w:val="24"/>
          <w:szCs w:val="24"/>
        </w:rPr>
        <w:tab/>
      </w:r>
      <w:r w:rsidR="00155C49" w:rsidRPr="00B80F00">
        <w:rPr>
          <w:sz w:val="24"/>
          <w:szCs w:val="24"/>
        </w:rPr>
        <w:tab/>
      </w:r>
      <w:r w:rsidR="00155C49" w:rsidRPr="00B80F00">
        <w:rPr>
          <w:sz w:val="24"/>
          <w:szCs w:val="24"/>
        </w:rPr>
        <w:tab/>
      </w:r>
      <w:r w:rsidR="00155C49" w:rsidRPr="00B80F00">
        <w:rPr>
          <w:sz w:val="24"/>
          <w:szCs w:val="24"/>
        </w:rPr>
        <w:tab/>
      </w:r>
      <w:r w:rsidR="00155C49" w:rsidRPr="00B80F00">
        <w:rPr>
          <w:sz w:val="24"/>
          <w:szCs w:val="24"/>
        </w:rPr>
        <w:tab/>
      </w:r>
      <w:r w:rsidR="00D36FDE">
        <w:rPr>
          <w:sz w:val="24"/>
          <w:szCs w:val="24"/>
        </w:rPr>
        <w:t xml:space="preserve">       </w:t>
      </w:r>
      <w:r w:rsidR="00FD2479" w:rsidRPr="00B80F00">
        <w:rPr>
          <w:sz w:val="24"/>
          <w:szCs w:val="24"/>
        </w:rPr>
        <w:t>Agreed by Majority</w:t>
      </w:r>
    </w:p>
    <w:p w14:paraId="700CA923" w14:textId="77777777" w:rsidR="00D36FDE" w:rsidRPr="00D36FDE" w:rsidRDefault="00D36FDE" w:rsidP="00D36FDE">
      <w:pPr>
        <w:rPr>
          <w:lang w:eastAsia="en-GB"/>
        </w:rPr>
      </w:pPr>
    </w:p>
    <w:p w14:paraId="744EE458" w14:textId="63E7E771" w:rsidR="00155C49" w:rsidRPr="00B80F00" w:rsidRDefault="00F16BA4" w:rsidP="00502B0E">
      <w:pPr>
        <w:pStyle w:val="Heading3"/>
        <w:numPr>
          <w:ilvl w:val="0"/>
          <w:numId w:val="37"/>
        </w:numPr>
        <w:tabs>
          <w:tab w:val="center" w:pos="763"/>
          <w:tab w:val="center" w:pos="3150"/>
        </w:tabs>
        <w:ind w:right="0"/>
        <w:rPr>
          <w:sz w:val="24"/>
          <w:szCs w:val="24"/>
        </w:rPr>
      </w:pPr>
      <w:r w:rsidRPr="00B80F00">
        <w:rPr>
          <w:sz w:val="24"/>
          <w:szCs w:val="24"/>
        </w:rPr>
        <w:t xml:space="preserve">APOLOGIES AND REASONS FOR ABSENCE </w:t>
      </w:r>
    </w:p>
    <w:p w14:paraId="72EEC2E2" w14:textId="61426BDF" w:rsidR="00155C49" w:rsidRPr="00B80F00" w:rsidRDefault="00155C49" w:rsidP="00155C49">
      <w:pPr>
        <w:ind w:left="360"/>
        <w:rPr>
          <w:rFonts w:ascii="Arial" w:hAnsi="Arial" w:cs="Arial"/>
          <w:lang w:eastAsia="en-GB"/>
        </w:rPr>
      </w:pPr>
      <w:r w:rsidRPr="00B80F00">
        <w:rPr>
          <w:rFonts w:ascii="Arial" w:hAnsi="Arial" w:cs="Arial"/>
          <w:lang w:eastAsia="en-GB"/>
        </w:rPr>
        <w:t xml:space="preserve">The Committee </w:t>
      </w:r>
      <w:r w:rsidR="00FD2479" w:rsidRPr="00B80F00">
        <w:rPr>
          <w:rFonts w:ascii="Arial" w:hAnsi="Arial" w:cs="Arial"/>
          <w:lang w:eastAsia="en-GB"/>
        </w:rPr>
        <w:t>was</w:t>
      </w:r>
      <w:r w:rsidRPr="00B80F00">
        <w:rPr>
          <w:rFonts w:ascii="Arial" w:hAnsi="Arial" w:cs="Arial"/>
          <w:lang w:eastAsia="en-GB"/>
        </w:rPr>
        <w:t xml:space="preserve"> advised that apologies had been received from Cllrs. Buxton and Nix.</w:t>
      </w:r>
    </w:p>
    <w:p w14:paraId="2DF1FA78" w14:textId="77777777" w:rsidR="00155C49" w:rsidRPr="00B80F00" w:rsidRDefault="00155C49" w:rsidP="00155C49">
      <w:pPr>
        <w:ind w:left="360"/>
        <w:rPr>
          <w:rFonts w:ascii="Arial" w:hAnsi="Arial" w:cs="Arial"/>
          <w:lang w:eastAsia="en-GB"/>
        </w:rPr>
      </w:pPr>
    </w:p>
    <w:p w14:paraId="364E9452" w14:textId="77777777" w:rsidR="00155C49" w:rsidRPr="00B80F00" w:rsidRDefault="00155C49" w:rsidP="00155C49">
      <w:pPr>
        <w:ind w:left="360"/>
        <w:rPr>
          <w:rFonts w:ascii="Arial" w:hAnsi="Arial" w:cs="Arial"/>
          <w:lang w:eastAsia="en-GB"/>
        </w:rPr>
      </w:pPr>
      <w:r w:rsidRPr="00B80F00">
        <w:rPr>
          <w:rFonts w:ascii="Arial" w:hAnsi="Arial" w:cs="Arial"/>
          <w:lang w:eastAsia="en-GB"/>
        </w:rPr>
        <w:t>Proposed, seconded and:</w:t>
      </w:r>
    </w:p>
    <w:p w14:paraId="3AAF43BE" w14:textId="699C3C62" w:rsidR="00155C49" w:rsidRPr="00B80F00" w:rsidRDefault="00155C49" w:rsidP="00FD2479">
      <w:pPr>
        <w:ind w:left="2160" w:hanging="1800"/>
        <w:rPr>
          <w:rFonts w:ascii="Arial" w:hAnsi="Arial" w:cs="Arial"/>
          <w:lang w:eastAsia="en-GB"/>
        </w:rPr>
      </w:pPr>
      <w:r w:rsidRPr="00B80F00">
        <w:rPr>
          <w:rFonts w:ascii="Arial" w:hAnsi="Arial" w:cs="Arial"/>
          <w:b/>
          <w:bCs/>
          <w:lang w:eastAsia="en-GB"/>
        </w:rPr>
        <w:t>RESOLVED:</w:t>
      </w:r>
      <w:r w:rsidRPr="00B80F00">
        <w:rPr>
          <w:rFonts w:ascii="Arial" w:hAnsi="Arial" w:cs="Arial"/>
          <w:lang w:eastAsia="en-GB"/>
        </w:rPr>
        <w:tab/>
        <w:t xml:space="preserve">That the Apologies </w:t>
      </w:r>
      <w:r w:rsidR="00D36FDE">
        <w:rPr>
          <w:rFonts w:ascii="Arial" w:hAnsi="Arial" w:cs="Arial"/>
          <w:lang w:eastAsia="en-GB"/>
        </w:rPr>
        <w:t xml:space="preserve">received </w:t>
      </w:r>
      <w:r w:rsidRPr="00B80F00">
        <w:rPr>
          <w:rFonts w:ascii="Arial" w:hAnsi="Arial" w:cs="Arial"/>
          <w:lang w:eastAsia="en-GB"/>
        </w:rPr>
        <w:t xml:space="preserve">from Cllr Buxton (Prior </w:t>
      </w:r>
      <w:r w:rsidR="00D36FDE" w:rsidRPr="00B80F00">
        <w:rPr>
          <w:rFonts w:ascii="Arial" w:hAnsi="Arial" w:cs="Arial"/>
          <w:lang w:eastAsia="en-GB"/>
        </w:rPr>
        <w:t>Commitm</w:t>
      </w:r>
      <w:r w:rsidR="00D36FDE">
        <w:rPr>
          <w:rFonts w:ascii="Arial" w:hAnsi="Arial" w:cs="Arial"/>
          <w:lang w:eastAsia="en-GB"/>
        </w:rPr>
        <w:t>ent</w:t>
      </w:r>
      <w:r w:rsidRPr="00B80F00">
        <w:rPr>
          <w:rFonts w:ascii="Arial" w:hAnsi="Arial" w:cs="Arial"/>
          <w:lang w:eastAsia="en-GB"/>
        </w:rPr>
        <w:t>) be accepted.</w:t>
      </w:r>
      <w:r w:rsidR="00FD2479" w:rsidRPr="00B80F00">
        <w:rPr>
          <w:rFonts w:ascii="Arial" w:hAnsi="Arial" w:cs="Arial"/>
          <w:lang w:eastAsia="en-GB"/>
        </w:rPr>
        <w:tab/>
      </w:r>
      <w:r w:rsidR="00FD2479" w:rsidRPr="00B80F00">
        <w:rPr>
          <w:rFonts w:ascii="Arial" w:hAnsi="Arial" w:cs="Arial"/>
          <w:lang w:eastAsia="en-GB"/>
        </w:rPr>
        <w:tab/>
      </w:r>
      <w:r w:rsidR="00FD2479" w:rsidRPr="00B80F00">
        <w:rPr>
          <w:rFonts w:ascii="Arial" w:hAnsi="Arial" w:cs="Arial"/>
          <w:lang w:eastAsia="en-GB"/>
        </w:rPr>
        <w:tab/>
      </w:r>
      <w:r w:rsidR="00FD2479" w:rsidRPr="00B80F00">
        <w:rPr>
          <w:rFonts w:ascii="Arial" w:hAnsi="Arial" w:cs="Arial"/>
          <w:lang w:eastAsia="en-GB"/>
        </w:rPr>
        <w:tab/>
      </w:r>
      <w:r w:rsidR="00FD2479" w:rsidRPr="00B80F00">
        <w:rPr>
          <w:rFonts w:ascii="Arial" w:hAnsi="Arial" w:cs="Arial"/>
          <w:lang w:eastAsia="en-GB"/>
        </w:rPr>
        <w:tab/>
      </w:r>
      <w:r w:rsidR="00D36FDE">
        <w:rPr>
          <w:rFonts w:ascii="Arial" w:hAnsi="Arial" w:cs="Arial"/>
          <w:lang w:eastAsia="en-GB"/>
        </w:rPr>
        <w:tab/>
      </w:r>
      <w:r w:rsidRPr="00B80F00">
        <w:rPr>
          <w:rFonts w:ascii="Arial" w:hAnsi="Arial" w:cs="Arial"/>
          <w:b/>
          <w:bCs/>
          <w:lang w:eastAsia="en-GB"/>
        </w:rPr>
        <w:t>Unanimous</w:t>
      </w:r>
    </w:p>
    <w:p w14:paraId="6123DB60" w14:textId="77777777" w:rsidR="00155C49" w:rsidRPr="00B80F00" w:rsidRDefault="00155C49" w:rsidP="00155C49">
      <w:pPr>
        <w:ind w:left="360"/>
        <w:rPr>
          <w:rFonts w:ascii="Arial" w:hAnsi="Arial" w:cs="Arial"/>
          <w:lang w:eastAsia="en-GB"/>
        </w:rPr>
      </w:pPr>
      <w:r w:rsidRPr="00B80F00">
        <w:rPr>
          <w:rFonts w:ascii="Arial" w:hAnsi="Arial" w:cs="Arial"/>
          <w:lang w:eastAsia="en-GB"/>
        </w:rPr>
        <w:t>Proposed, seconded and:</w:t>
      </w:r>
    </w:p>
    <w:p w14:paraId="25DE6E35" w14:textId="2443E0EF" w:rsidR="00155C49" w:rsidRPr="00B80F00" w:rsidRDefault="00155C49" w:rsidP="00FD2479">
      <w:pPr>
        <w:ind w:left="2160" w:hanging="1800"/>
        <w:rPr>
          <w:rFonts w:ascii="Arial" w:hAnsi="Arial" w:cs="Arial"/>
          <w:lang w:eastAsia="en-GB"/>
        </w:rPr>
      </w:pPr>
      <w:r w:rsidRPr="00B80F00">
        <w:rPr>
          <w:rFonts w:ascii="Arial" w:hAnsi="Arial" w:cs="Arial"/>
          <w:b/>
          <w:bCs/>
          <w:lang w:eastAsia="en-GB"/>
        </w:rPr>
        <w:t>RESOLVED:</w:t>
      </w:r>
      <w:r w:rsidRPr="00B80F00">
        <w:rPr>
          <w:rFonts w:ascii="Arial" w:hAnsi="Arial" w:cs="Arial"/>
          <w:lang w:eastAsia="en-GB"/>
        </w:rPr>
        <w:tab/>
        <w:t xml:space="preserve">That the Apologies from Cllr Nix (Business </w:t>
      </w:r>
      <w:r w:rsidR="00D36FDE">
        <w:rPr>
          <w:rFonts w:ascii="Arial" w:hAnsi="Arial" w:cs="Arial"/>
          <w:lang w:eastAsia="en-GB"/>
        </w:rPr>
        <w:t>C</w:t>
      </w:r>
      <w:r w:rsidR="00FD2479" w:rsidRPr="00B80F00">
        <w:rPr>
          <w:rFonts w:ascii="Arial" w:hAnsi="Arial" w:cs="Arial"/>
          <w:lang w:eastAsia="en-GB"/>
        </w:rPr>
        <w:t>ommitment</w:t>
      </w:r>
      <w:r w:rsidRPr="00B80F00">
        <w:rPr>
          <w:rFonts w:ascii="Arial" w:hAnsi="Arial" w:cs="Arial"/>
          <w:lang w:eastAsia="en-GB"/>
        </w:rPr>
        <w:t>) be accepted.</w:t>
      </w:r>
      <w:r w:rsidR="00FD2479" w:rsidRPr="00B80F00">
        <w:rPr>
          <w:rFonts w:ascii="Arial" w:hAnsi="Arial" w:cs="Arial"/>
          <w:lang w:eastAsia="en-GB"/>
        </w:rPr>
        <w:tab/>
      </w:r>
      <w:r w:rsidR="00FD2479" w:rsidRPr="00B80F00">
        <w:rPr>
          <w:rFonts w:ascii="Arial" w:hAnsi="Arial" w:cs="Arial"/>
          <w:lang w:eastAsia="en-GB"/>
        </w:rPr>
        <w:tab/>
      </w:r>
      <w:r w:rsidR="00FD2479" w:rsidRPr="00B80F00">
        <w:rPr>
          <w:rFonts w:ascii="Arial" w:hAnsi="Arial" w:cs="Arial"/>
          <w:lang w:eastAsia="en-GB"/>
        </w:rPr>
        <w:tab/>
      </w:r>
      <w:r w:rsidR="00FD2479" w:rsidRPr="00B80F00">
        <w:rPr>
          <w:rFonts w:ascii="Arial" w:hAnsi="Arial" w:cs="Arial"/>
          <w:lang w:eastAsia="en-GB"/>
        </w:rPr>
        <w:tab/>
      </w:r>
      <w:r w:rsidR="00FD2479" w:rsidRPr="00B80F00">
        <w:rPr>
          <w:rFonts w:ascii="Arial" w:hAnsi="Arial" w:cs="Arial"/>
          <w:lang w:eastAsia="en-GB"/>
        </w:rPr>
        <w:tab/>
      </w:r>
      <w:r w:rsidR="00D36FDE">
        <w:rPr>
          <w:rFonts w:ascii="Arial" w:hAnsi="Arial" w:cs="Arial"/>
          <w:lang w:eastAsia="en-GB"/>
        </w:rPr>
        <w:tab/>
      </w:r>
      <w:r w:rsidRPr="00B80F00">
        <w:rPr>
          <w:rFonts w:ascii="Arial" w:hAnsi="Arial" w:cs="Arial"/>
          <w:b/>
          <w:bCs/>
          <w:lang w:eastAsia="en-GB"/>
        </w:rPr>
        <w:t>Unanimous</w:t>
      </w:r>
    </w:p>
    <w:p w14:paraId="0A14F5BC" w14:textId="77777777" w:rsidR="00155C49" w:rsidRPr="00B80F00" w:rsidRDefault="00155C49" w:rsidP="00155C49">
      <w:pPr>
        <w:ind w:left="5760" w:firstLine="720"/>
        <w:rPr>
          <w:rFonts w:ascii="Arial" w:hAnsi="Arial" w:cs="Arial"/>
          <w:lang w:eastAsia="en-GB"/>
        </w:rPr>
      </w:pPr>
    </w:p>
    <w:p w14:paraId="75FF03B1" w14:textId="5D6F2D8C" w:rsidR="00B65201" w:rsidRPr="00B80F00" w:rsidRDefault="00B65201" w:rsidP="00B65201">
      <w:pPr>
        <w:pStyle w:val="ListParagraph"/>
        <w:numPr>
          <w:ilvl w:val="0"/>
          <w:numId w:val="37"/>
        </w:numPr>
        <w:rPr>
          <w:rFonts w:ascii="Arial" w:hAnsi="Arial" w:cs="Arial"/>
          <w:b/>
          <w:bCs/>
        </w:rPr>
      </w:pPr>
      <w:r w:rsidRPr="00B80F00">
        <w:rPr>
          <w:rFonts w:ascii="Arial" w:hAnsi="Arial" w:cs="Arial"/>
          <w:b/>
          <w:bCs/>
        </w:rPr>
        <w:t xml:space="preserve">DECLARATIONS OF </w:t>
      </w:r>
      <w:r w:rsidR="00FD2479" w:rsidRPr="00B80F00">
        <w:rPr>
          <w:rFonts w:ascii="Arial" w:hAnsi="Arial" w:cs="Arial"/>
          <w:b/>
          <w:bCs/>
        </w:rPr>
        <w:t xml:space="preserve">INTEREST:  </w:t>
      </w:r>
      <w:r w:rsidR="00FD2479" w:rsidRPr="00B80F00">
        <w:rPr>
          <w:rFonts w:ascii="Arial" w:hAnsi="Arial" w:cs="Arial"/>
        </w:rPr>
        <w:t>There were none</w:t>
      </w:r>
    </w:p>
    <w:p w14:paraId="01BDD70D" w14:textId="006F7DB7" w:rsidR="009C4352" w:rsidRPr="00B80F00" w:rsidRDefault="009C4352" w:rsidP="00C628C5">
      <w:pPr>
        <w:pStyle w:val="Heading3"/>
        <w:tabs>
          <w:tab w:val="center" w:pos="763"/>
          <w:tab w:val="center" w:pos="3150"/>
        </w:tabs>
        <w:ind w:left="0" w:firstLine="0"/>
        <w:rPr>
          <w:bCs/>
          <w:sz w:val="24"/>
          <w:szCs w:val="24"/>
        </w:rPr>
      </w:pPr>
    </w:p>
    <w:p w14:paraId="50369073" w14:textId="585063BE" w:rsidR="00B80F00" w:rsidRPr="00B80F00" w:rsidRDefault="00B80F00" w:rsidP="00B80F00">
      <w:pPr>
        <w:rPr>
          <w:rFonts w:ascii="Arial" w:hAnsi="Arial" w:cs="Arial"/>
          <w:lang w:eastAsia="en-GB"/>
        </w:rPr>
      </w:pPr>
    </w:p>
    <w:p w14:paraId="1F0F5EC5" w14:textId="37569F12" w:rsidR="00B80F00" w:rsidRPr="00B80F00" w:rsidRDefault="00B80F00" w:rsidP="00B80F00">
      <w:pPr>
        <w:rPr>
          <w:rFonts w:ascii="Arial" w:hAnsi="Arial" w:cs="Arial"/>
          <w:b/>
          <w:bCs/>
          <w:lang w:eastAsia="en-GB"/>
        </w:rPr>
      </w:pPr>
      <w:r w:rsidRPr="00B80F00">
        <w:rPr>
          <w:rFonts w:ascii="Arial" w:hAnsi="Arial" w:cs="Arial"/>
          <w:b/>
          <w:bCs/>
          <w:lang w:eastAsia="en-GB"/>
        </w:rPr>
        <w:t xml:space="preserve">These minutes are not </w:t>
      </w:r>
      <w:r w:rsidR="00D36FDE" w:rsidRPr="00B80F00">
        <w:rPr>
          <w:rFonts w:ascii="Arial" w:hAnsi="Arial" w:cs="Arial"/>
          <w:b/>
          <w:bCs/>
          <w:lang w:eastAsia="en-GB"/>
        </w:rPr>
        <w:t>verbatim,</w:t>
      </w:r>
      <w:r w:rsidRPr="00B80F00">
        <w:rPr>
          <w:rFonts w:ascii="Arial" w:hAnsi="Arial" w:cs="Arial"/>
          <w:b/>
          <w:bCs/>
          <w:lang w:eastAsia="en-GB"/>
        </w:rPr>
        <w:t xml:space="preserve"> but a summary of discussion and decisions made at the meeting</w:t>
      </w:r>
    </w:p>
    <w:p w14:paraId="36B09474" w14:textId="2F3BEAB4" w:rsidR="00B80F00" w:rsidRPr="00B80F00" w:rsidRDefault="00B80F00" w:rsidP="00B80F00">
      <w:pPr>
        <w:rPr>
          <w:rFonts w:ascii="Arial" w:hAnsi="Arial" w:cs="Arial"/>
          <w:b/>
          <w:bCs/>
          <w:lang w:eastAsia="en-GB"/>
        </w:rPr>
      </w:pPr>
    </w:p>
    <w:p w14:paraId="28A7B696" w14:textId="6EC01A11" w:rsidR="00B80F00" w:rsidRPr="00B80F00" w:rsidRDefault="00B80F00" w:rsidP="00B80F00">
      <w:pPr>
        <w:rPr>
          <w:rFonts w:ascii="Arial" w:hAnsi="Arial" w:cs="Arial"/>
          <w:b/>
          <w:bCs/>
          <w:lang w:eastAsia="en-GB"/>
        </w:rPr>
      </w:pPr>
      <w:r w:rsidRPr="00B80F00">
        <w:rPr>
          <w:rFonts w:ascii="Arial" w:hAnsi="Arial" w:cs="Arial"/>
          <w:b/>
          <w:bCs/>
          <w:lang w:eastAsia="en-GB"/>
        </w:rPr>
        <w:t>Signed:</w:t>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t>Date</w:t>
      </w:r>
    </w:p>
    <w:p w14:paraId="5AB4F1CA" w14:textId="1121354E" w:rsidR="00B80F00" w:rsidRDefault="00B80F00" w:rsidP="00B80F00">
      <w:pPr>
        <w:rPr>
          <w:rFonts w:ascii="Arial" w:hAnsi="Arial" w:cs="Arial"/>
          <w:b/>
          <w:bCs/>
          <w:lang w:eastAsia="en-GB"/>
        </w:rPr>
      </w:pPr>
      <w:r w:rsidRPr="00B80F00">
        <w:rPr>
          <w:rFonts w:ascii="Arial" w:hAnsi="Arial" w:cs="Arial"/>
          <w:b/>
          <w:bCs/>
          <w:lang w:eastAsia="en-GB"/>
        </w:rPr>
        <w:t>Committee Chairman</w:t>
      </w:r>
    </w:p>
    <w:p w14:paraId="4206BAEA" w14:textId="173D8B16" w:rsidR="00D36FDE" w:rsidRDefault="00D36FDE" w:rsidP="00B80F00">
      <w:pPr>
        <w:rPr>
          <w:rFonts w:ascii="Arial" w:hAnsi="Arial" w:cs="Arial"/>
          <w:b/>
          <w:bCs/>
          <w:lang w:eastAsia="en-GB"/>
        </w:rPr>
      </w:pPr>
    </w:p>
    <w:p w14:paraId="2F0D89EF" w14:textId="35715F7B" w:rsidR="00D36FDE" w:rsidRDefault="00D36FDE" w:rsidP="00B80F00">
      <w:pPr>
        <w:rPr>
          <w:rFonts w:ascii="Arial" w:hAnsi="Arial" w:cs="Arial"/>
          <w:b/>
          <w:bCs/>
          <w:lang w:eastAsia="en-GB"/>
        </w:rPr>
      </w:pPr>
    </w:p>
    <w:p w14:paraId="5968BA5D" w14:textId="21C262F8" w:rsidR="00D36FDE" w:rsidRDefault="00D36FDE" w:rsidP="00B80F00">
      <w:pPr>
        <w:rPr>
          <w:rFonts w:ascii="Arial" w:hAnsi="Arial" w:cs="Arial"/>
          <w:b/>
          <w:bCs/>
          <w:lang w:eastAsia="en-GB"/>
        </w:rPr>
      </w:pPr>
    </w:p>
    <w:p w14:paraId="395B8E20" w14:textId="086826CA" w:rsidR="00D36FDE" w:rsidRDefault="00D36FDE" w:rsidP="00B80F00">
      <w:pPr>
        <w:rPr>
          <w:rFonts w:ascii="Arial" w:hAnsi="Arial" w:cs="Arial"/>
          <w:b/>
          <w:bCs/>
          <w:lang w:eastAsia="en-GB"/>
        </w:rPr>
      </w:pPr>
    </w:p>
    <w:p w14:paraId="1EA4B999" w14:textId="049124E3" w:rsidR="00D36FDE" w:rsidRPr="00D36FDE" w:rsidRDefault="00D36FDE" w:rsidP="00D36FDE">
      <w:pPr>
        <w:jc w:val="center"/>
        <w:rPr>
          <w:rFonts w:ascii="Arial" w:hAnsi="Arial" w:cs="Arial"/>
          <w:b/>
          <w:bCs/>
          <w:color w:val="0070C0"/>
          <w:lang w:eastAsia="en-GB"/>
        </w:rPr>
      </w:pPr>
      <w:r>
        <w:rPr>
          <w:rFonts w:ascii="Arial" w:hAnsi="Arial" w:cs="Arial"/>
          <w:b/>
          <w:bCs/>
          <w:color w:val="0070C0"/>
          <w:lang w:eastAsia="en-GB"/>
        </w:rPr>
        <w:lastRenderedPageBreak/>
        <w:t>2</w:t>
      </w:r>
    </w:p>
    <w:p w14:paraId="216756D5" w14:textId="22675ECD" w:rsidR="00C628C5" w:rsidRPr="00B80F00" w:rsidRDefault="009C4352" w:rsidP="00C628C5">
      <w:pPr>
        <w:pStyle w:val="Heading3"/>
        <w:tabs>
          <w:tab w:val="center" w:pos="763"/>
          <w:tab w:val="center" w:pos="3150"/>
        </w:tabs>
        <w:ind w:left="0" w:firstLine="0"/>
        <w:rPr>
          <w:sz w:val="24"/>
          <w:szCs w:val="24"/>
        </w:rPr>
      </w:pPr>
      <w:r w:rsidRPr="00B80F00">
        <w:rPr>
          <w:bCs/>
          <w:sz w:val="24"/>
          <w:szCs w:val="24"/>
        </w:rPr>
        <w:t>4</w:t>
      </w:r>
      <w:r w:rsidR="00C628C5" w:rsidRPr="00B80F00">
        <w:rPr>
          <w:bCs/>
          <w:sz w:val="24"/>
          <w:szCs w:val="24"/>
        </w:rPr>
        <w:t xml:space="preserve">.    </w:t>
      </w:r>
      <w:r w:rsidR="00C628C5" w:rsidRPr="00B80F00">
        <w:rPr>
          <w:sz w:val="24"/>
          <w:szCs w:val="24"/>
        </w:rPr>
        <w:t xml:space="preserve">ELECTION OF </w:t>
      </w:r>
      <w:r w:rsidR="00FD2479" w:rsidRPr="00B80F00">
        <w:rPr>
          <w:sz w:val="24"/>
          <w:szCs w:val="24"/>
        </w:rPr>
        <w:t xml:space="preserve">COMMITTEE </w:t>
      </w:r>
      <w:r w:rsidR="00C628C5" w:rsidRPr="00B80F00">
        <w:rPr>
          <w:sz w:val="24"/>
          <w:szCs w:val="24"/>
        </w:rPr>
        <w:t>VICE CHAIRMAN</w:t>
      </w:r>
    </w:p>
    <w:p w14:paraId="1492461B" w14:textId="68D1D9FD" w:rsidR="00FD2479" w:rsidRPr="00B80F00" w:rsidRDefault="00FD2479" w:rsidP="00FD2479">
      <w:pPr>
        <w:pStyle w:val="Heading3"/>
        <w:tabs>
          <w:tab w:val="center" w:pos="763"/>
          <w:tab w:val="center" w:pos="3150"/>
        </w:tabs>
        <w:spacing w:after="0"/>
        <w:ind w:left="426" w:firstLine="0"/>
        <w:jc w:val="both"/>
        <w:rPr>
          <w:b w:val="0"/>
          <w:bCs/>
          <w:sz w:val="24"/>
          <w:szCs w:val="24"/>
        </w:rPr>
      </w:pPr>
      <w:r w:rsidRPr="00B80F00">
        <w:rPr>
          <w:b w:val="0"/>
          <w:bCs/>
          <w:sz w:val="24"/>
          <w:szCs w:val="24"/>
        </w:rPr>
        <w:t xml:space="preserve">It was proposed and seconded that Cllr Orchard become Committee Vice Chairman for the remainder of the municipal year.  Cllr Orchard accepted the nomination.  There were no other nominations.  By a show of hands, it was: </w:t>
      </w:r>
    </w:p>
    <w:p w14:paraId="1B5B3FB0" w14:textId="77777777" w:rsidR="00FD2479" w:rsidRPr="00B80F00" w:rsidRDefault="00FD2479" w:rsidP="00FD2479">
      <w:pPr>
        <w:pStyle w:val="Heading3"/>
        <w:tabs>
          <w:tab w:val="center" w:pos="763"/>
          <w:tab w:val="center" w:pos="3150"/>
        </w:tabs>
        <w:spacing w:after="0"/>
        <w:ind w:left="2160" w:hanging="1734"/>
        <w:rPr>
          <w:sz w:val="24"/>
          <w:szCs w:val="24"/>
        </w:rPr>
      </w:pPr>
      <w:r w:rsidRPr="00B80F00">
        <w:rPr>
          <w:sz w:val="24"/>
          <w:szCs w:val="24"/>
        </w:rPr>
        <w:t>RESOLVED:</w:t>
      </w:r>
      <w:r w:rsidRPr="00B80F00">
        <w:rPr>
          <w:b w:val="0"/>
          <w:bCs/>
          <w:sz w:val="24"/>
          <w:szCs w:val="24"/>
        </w:rPr>
        <w:tab/>
      </w:r>
      <w:r w:rsidRPr="00B80F00">
        <w:rPr>
          <w:b w:val="0"/>
          <w:bCs/>
          <w:sz w:val="24"/>
          <w:szCs w:val="24"/>
        </w:rPr>
        <w:tab/>
        <w:t>That Cllr Orchard become Committee Vice Chairman</w:t>
      </w:r>
      <w:r w:rsidRPr="00B80F00">
        <w:rPr>
          <w:b w:val="0"/>
          <w:bCs/>
          <w:sz w:val="24"/>
          <w:szCs w:val="24"/>
        </w:rPr>
        <w:tab/>
      </w:r>
      <w:r w:rsidRPr="00B80F00">
        <w:rPr>
          <w:sz w:val="24"/>
          <w:szCs w:val="24"/>
        </w:rPr>
        <w:tab/>
      </w:r>
      <w:r w:rsidRPr="00B80F00">
        <w:rPr>
          <w:sz w:val="24"/>
          <w:szCs w:val="24"/>
        </w:rPr>
        <w:tab/>
      </w:r>
      <w:r w:rsidRPr="00B80F00">
        <w:rPr>
          <w:sz w:val="24"/>
          <w:szCs w:val="24"/>
        </w:rPr>
        <w:tab/>
      </w:r>
      <w:r w:rsidRPr="00B80F00">
        <w:rPr>
          <w:sz w:val="24"/>
          <w:szCs w:val="24"/>
        </w:rPr>
        <w:tab/>
      </w:r>
      <w:r w:rsidRPr="00B80F00">
        <w:rPr>
          <w:sz w:val="24"/>
          <w:szCs w:val="24"/>
        </w:rPr>
        <w:tab/>
      </w:r>
      <w:r w:rsidRPr="00B80F00">
        <w:rPr>
          <w:sz w:val="24"/>
          <w:szCs w:val="24"/>
        </w:rPr>
        <w:tab/>
        <w:t>Unanimous</w:t>
      </w:r>
    </w:p>
    <w:p w14:paraId="147AEC4B" w14:textId="2170794B" w:rsidR="00C628C5" w:rsidRPr="00B80F00" w:rsidRDefault="00C628C5" w:rsidP="00C628C5">
      <w:pPr>
        <w:pStyle w:val="Heading3"/>
        <w:tabs>
          <w:tab w:val="center" w:pos="3150"/>
        </w:tabs>
        <w:ind w:left="284" w:right="0" w:firstLine="142"/>
        <w:rPr>
          <w:b w:val="0"/>
          <w:bCs/>
          <w:sz w:val="24"/>
          <w:szCs w:val="24"/>
        </w:rPr>
      </w:pPr>
    </w:p>
    <w:p w14:paraId="2520882C" w14:textId="74430440" w:rsidR="00B65201" w:rsidRPr="00B80F00" w:rsidRDefault="009C4352" w:rsidP="00B65201">
      <w:pPr>
        <w:rPr>
          <w:rFonts w:ascii="Arial" w:hAnsi="Arial" w:cs="Arial"/>
          <w:b/>
          <w:bCs/>
        </w:rPr>
      </w:pPr>
      <w:r w:rsidRPr="00B80F00">
        <w:rPr>
          <w:rFonts w:ascii="Arial" w:hAnsi="Arial" w:cs="Arial"/>
          <w:b/>
          <w:bCs/>
        </w:rPr>
        <w:t>5</w:t>
      </w:r>
      <w:r w:rsidR="00C628C5" w:rsidRPr="00B80F00">
        <w:rPr>
          <w:rFonts w:ascii="Arial" w:hAnsi="Arial" w:cs="Arial"/>
          <w:b/>
          <w:bCs/>
        </w:rPr>
        <w:t xml:space="preserve">.   </w:t>
      </w:r>
      <w:r w:rsidR="00502B0E" w:rsidRPr="00B80F00">
        <w:rPr>
          <w:rFonts w:ascii="Arial" w:hAnsi="Arial" w:cs="Arial"/>
          <w:b/>
          <w:bCs/>
        </w:rPr>
        <w:t xml:space="preserve"> DEPUTATIONS BY THE PUBLIC</w:t>
      </w:r>
    </w:p>
    <w:p w14:paraId="53E8456C" w14:textId="00CA78BE" w:rsidR="00FD2479" w:rsidRPr="00B80F00" w:rsidRDefault="00FD2479" w:rsidP="00FD2479">
      <w:pPr>
        <w:pStyle w:val="Heading3"/>
        <w:tabs>
          <w:tab w:val="center" w:pos="763"/>
          <w:tab w:val="center" w:pos="3150"/>
        </w:tabs>
        <w:spacing w:after="0"/>
        <w:ind w:left="426" w:firstLine="0"/>
        <w:jc w:val="both"/>
        <w:rPr>
          <w:b w:val="0"/>
          <w:bCs/>
          <w:sz w:val="24"/>
          <w:szCs w:val="24"/>
        </w:rPr>
      </w:pPr>
      <w:r w:rsidRPr="00B80F00">
        <w:rPr>
          <w:b w:val="0"/>
          <w:bCs/>
          <w:sz w:val="24"/>
          <w:szCs w:val="24"/>
        </w:rPr>
        <w:t xml:space="preserve">8 residents were present, they were warmly welcomed to the meeting </w:t>
      </w:r>
      <w:r w:rsidR="00156ED5" w:rsidRPr="00B80F00">
        <w:rPr>
          <w:b w:val="0"/>
          <w:bCs/>
          <w:sz w:val="24"/>
          <w:szCs w:val="24"/>
        </w:rPr>
        <w:t>and invited to address the council.  The</w:t>
      </w:r>
      <w:r w:rsidR="00D36FDE">
        <w:rPr>
          <w:b w:val="0"/>
          <w:bCs/>
          <w:sz w:val="24"/>
          <w:szCs w:val="24"/>
        </w:rPr>
        <w:t>y</w:t>
      </w:r>
      <w:r w:rsidR="00156ED5" w:rsidRPr="00B80F00">
        <w:rPr>
          <w:b w:val="0"/>
          <w:bCs/>
          <w:sz w:val="24"/>
          <w:szCs w:val="24"/>
        </w:rPr>
        <w:t xml:space="preserve"> </w:t>
      </w:r>
      <w:r w:rsidRPr="00B80F00">
        <w:rPr>
          <w:b w:val="0"/>
          <w:bCs/>
          <w:sz w:val="24"/>
          <w:szCs w:val="24"/>
        </w:rPr>
        <w:t>spoke in opposition to planning application 2021/1124MAO.</w:t>
      </w:r>
    </w:p>
    <w:p w14:paraId="4F9C2CD4" w14:textId="77777777" w:rsidR="00FD2479" w:rsidRPr="00B80F00" w:rsidRDefault="00FD2479" w:rsidP="00AF2525">
      <w:pPr>
        <w:rPr>
          <w:rFonts w:ascii="Arial" w:hAnsi="Arial" w:cs="Arial"/>
          <w:b/>
          <w:bCs/>
          <w:lang w:eastAsia="en-GB"/>
        </w:rPr>
      </w:pPr>
    </w:p>
    <w:p w14:paraId="6051B875" w14:textId="126BE0CF" w:rsidR="00A12ED7" w:rsidRPr="00B80F00" w:rsidRDefault="009C4352" w:rsidP="00AF2525">
      <w:pPr>
        <w:rPr>
          <w:rFonts w:ascii="Arial" w:hAnsi="Arial" w:cs="Arial"/>
          <w:b/>
          <w:bCs/>
          <w:lang w:eastAsia="en-GB"/>
        </w:rPr>
      </w:pPr>
      <w:r w:rsidRPr="00B80F00">
        <w:rPr>
          <w:rFonts w:ascii="Arial" w:hAnsi="Arial" w:cs="Arial"/>
          <w:b/>
          <w:bCs/>
          <w:lang w:eastAsia="en-GB"/>
        </w:rPr>
        <w:t>6</w:t>
      </w:r>
      <w:r w:rsidR="00C72CB2" w:rsidRPr="00B80F00">
        <w:rPr>
          <w:rFonts w:ascii="Arial" w:hAnsi="Arial" w:cs="Arial"/>
          <w:b/>
          <w:bCs/>
          <w:lang w:eastAsia="en-GB"/>
        </w:rPr>
        <w:t xml:space="preserve">.    </w:t>
      </w:r>
      <w:r w:rsidR="00A12ED7" w:rsidRPr="00B80F00">
        <w:rPr>
          <w:rFonts w:ascii="Arial" w:hAnsi="Arial" w:cs="Arial"/>
          <w:b/>
          <w:bCs/>
          <w:lang w:eastAsia="en-GB"/>
        </w:rPr>
        <w:t>CHAIRMAN AND MEMBERS REPORTS</w:t>
      </w:r>
    </w:p>
    <w:p w14:paraId="52FAA351" w14:textId="51D609F6" w:rsidR="00FD2479" w:rsidRPr="00B80F00" w:rsidRDefault="00FD2479" w:rsidP="00FD2479">
      <w:pPr>
        <w:pStyle w:val="Heading3"/>
        <w:tabs>
          <w:tab w:val="center" w:pos="763"/>
          <w:tab w:val="center" w:pos="3150"/>
        </w:tabs>
        <w:spacing w:after="0"/>
        <w:ind w:left="426" w:firstLine="0"/>
        <w:jc w:val="both"/>
        <w:rPr>
          <w:b w:val="0"/>
          <w:bCs/>
          <w:sz w:val="24"/>
          <w:szCs w:val="24"/>
        </w:rPr>
      </w:pPr>
      <w:r w:rsidRPr="00B80F00">
        <w:rPr>
          <w:b w:val="0"/>
          <w:bCs/>
          <w:sz w:val="24"/>
          <w:szCs w:val="24"/>
        </w:rPr>
        <w:t xml:space="preserve">Cllr Denyer thanked members for electing her Committee Chairman.  She stated that a few members had raised with her the scheduling of the committee meetings and sought members views on whether planning applications should be included on the main agenda for the council meetings.  Members </w:t>
      </w:r>
      <w:r w:rsidR="00D36FDE" w:rsidRPr="00B80F00">
        <w:rPr>
          <w:b w:val="0"/>
          <w:bCs/>
          <w:sz w:val="24"/>
          <w:szCs w:val="24"/>
        </w:rPr>
        <w:t>believed</w:t>
      </w:r>
      <w:r w:rsidRPr="00B80F00">
        <w:rPr>
          <w:b w:val="0"/>
          <w:bCs/>
          <w:sz w:val="24"/>
          <w:szCs w:val="24"/>
        </w:rPr>
        <w:t xml:space="preserve"> as the meeting schedule for 2021/2022 had been agreed and published the council should follow this schedule as closely as possible but </w:t>
      </w:r>
      <w:r w:rsidR="00D36FDE">
        <w:rPr>
          <w:b w:val="0"/>
          <w:bCs/>
          <w:sz w:val="24"/>
          <w:szCs w:val="24"/>
        </w:rPr>
        <w:t>it w</w:t>
      </w:r>
      <w:r w:rsidRPr="00B80F00">
        <w:rPr>
          <w:b w:val="0"/>
          <w:bCs/>
          <w:sz w:val="24"/>
          <w:szCs w:val="24"/>
        </w:rPr>
        <w:t>ould be reviewed prior to the scheduling of the meeting dates for 2022/2023.</w:t>
      </w:r>
    </w:p>
    <w:p w14:paraId="431274E6" w14:textId="77777777" w:rsidR="00A12ED7" w:rsidRPr="00B80F00" w:rsidRDefault="00A12ED7" w:rsidP="00AF2525">
      <w:pPr>
        <w:rPr>
          <w:rFonts w:ascii="Arial" w:hAnsi="Arial" w:cs="Arial"/>
          <w:b/>
          <w:bCs/>
          <w:lang w:eastAsia="en-GB"/>
        </w:rPr>
      </w:pPr>
    </w:p>
    <w:p w14:paraId="2BE9B305" w14:textId="3C92DDA8" w:rsidR="00AF2525" w:rsidRPr="00B80F00" w:rsidRDefault="009C4352" w:rsidP="00AF2525">
      <w:pPr>
        <w:rPr>
          <w:rFonts w:ascii="Arial" w:hAnsi="Arial" w:cs="Arial"/>
          <w:b/>
          <w:bCs/>
        </w:rPr>
      </w:pPr>
      <w:r w:rsidRPr="00B80F00">
        <w:rPr>
          <w:rFonts w:ascii="Arial" w:hAnsi="Arial" w:cs="Arial"/>
          <w:b/>
          <w:bCs/>
          <w:lang w:eastAsia="en-GB"/>
        </w:rPr>
        <w:t>7</w:t>
      </w:r>
      <w:r w:rsidR="00A12ED7" w:rsidRPr="00B80F00">
        <w:rPr>
          <w:rFonts w:ascii="Arial" w:hAnsi="Arial" w:cs="Arial"/>
          <w:b/>
          <w:bCs/>
          <w:lang w:eastAsia="en-GB"/>
        </w:rPr>
        <w:t xml:space="preserve">.   TERMS </w:t>
      </w:r>
      <w:r w:rsidR="00AF2525" w:rsidRPr="00B80F00">
        <w:rPr>
          <w:rFonts w:ascii="Arial" w:hAnsi="Arial" w:cs="Arial"/>
          <w:b/>
          <w:bCs/>
        </w:rPr>
        <w:t>OF REFERENCE</w:t>
      </w:r>
      <w:r w:rsidRPr="00B80F00">
        <w:rPr>
          <w:rFonts w:ascii="Arial" w:hAnsi="Arial" w:cs="Arial"/>
          <w:b/>
          <w:bCs/>
        </w:rPr>
        <w:tab/>
      </w:r>
      <w:r w:rsidRPr="00B80F00">
        <w:rPr>
          <w:rFonts w:ascii="Arial" w:hAnsi="Arial" w:cs="Arial"/>
          <w:b/>
          <w:bCs/>
        </w:rPr>
        <w:tab/>
      </w:r>
      <w:r w:rsidRPr="00B80F00">
        <w:rPr>
          <w:rFonts w:ascii="Arial" w:hAnsi="Arial" w:cs="Arial"/>
          <w:b/>
          <w:bCs/>
        </w:rPr>
        <w:tab/>
      </w:r>
      <w:r w:rsidRPr="00B80F00">
        <w:rPr>
          <w:rFonts w:ascii="Arial" w:hAnsi="Arial" w:cs="Arial"/>
          <w:b/>
          <w:bCs/>
        </w:rPr>
        <w:tab/>
      </w:r>
      <w:r w:rsidRPr="00B80F00">
        <w:rPr>
          <w:rFonts w:ascii="Arial" w:hAnsi="Arial" w:cs="Arial"/>
          <w:b/>
          <w:bCs/>
        </w:rPr>
        <w:tab/>
      </w:r>
      <w:r w:rsidRPr="00B80F00">
        <w:rPr>
          <w:rFonts w:ascii="Arial" w:hAnsi="Arial" w:cs="Arial"/>
          <w:b/>
          <w:bCs/>
        </w:rPr>
        <w:tab/>
      </w:r>
      <w:r w:rsidRPr="00B80F00">
        <w:rPr>
          <w:rFonts w:ascii="Arial" w:hAnsi="Arial" w:cs="Arial"/>
          <w:b/>
          <w:bCs/>
        </w:rPr>
        <w:tab/>
      </w:r>
    </w:p>
    <w:p w14:paraId="12CD7F78" w14:textId="77777777" w:rsidR="00156ED5" w:rsidRPr="00B80F00" w:rsidRDefault="00156ED5" w:rsidP="00AF2525">
      <w:pPr>
        <w:ind w:left="720" w:hanging="294"/>
        <w:rPr>
          <w:rFonts w:ascii="Arial" w:hAnsi="Arial" w:cs="Arial"/>
        </w:rPr>
      </w:pPr>
      <w:r w:rsidRPr="00B80F00">
        <w:rPr>
          <w:rFonts w:ascii="Arial" w:hAnsi="Arial" w:cs="Arial"/>
        </w:rPr>
        <w:t>Following a discussion, it was:</w:t>
      </w:r>
    </w:p>
    <w:p w14:paraId="78113140" w14:textId="06E59CF6" w:rsidR="00156ED5" w:rsidRPr="00B80F00" w:rsidRDefault="00156ED5" w:rsidP="00156ED5">
      <w:pPr>
        <w:ind w:left="2154" w:hanging="1728"/>
        <w:rPr>
          <w:rFonts w:ascii="Arial" w:hAnsi="Arial" w:cs="Arial"/>
        </w:rPr>
      </w:pPr>
      <w:r w:rsidRPr="00B80F00">
        <w:rPr>
          <w:rFonts w:ascii="Arial" w:hAnsi="Arial" w:cs="Arial"/>
          <w:b/>
          <w:bCs/>
        </w:rPr>
        <w:t>RESOLVED:</w:t>
      </w:r>
      <w:r w:rsidRPr="00B80F00">
        <w:rPr>
          <w:rFonts w:ascii="Arial" w:hAnsi="Arial" w:cs="Arial"/>
        </w:rPr>
        <w:tab/>
        <w:t>That the Committee TOR’s would be amended and bought to the next committee meeting for further consideration</w:t>
      </w:r>
      <w:r w:rsidRPr="00B80F00">
        <w:rPr>
          <w:rFonts w:ascii="Arial" w:hAnsi="Arial" w:cs="Arial"/>
        </w:rPr>
        <w:tab/>
      </w:r>
      <w:r w:rsidR="00D36FDE">
        <w:rPr>
          <w:rFonts w:ascii="Arial" w:hAnsi="Arial" w:cs="Arial"/>
        </w:rPr>
        <w:tab/>
      </w:r>
      <w:r w:rsidR="00D36FDE">
        <w:rPr>
          <w:rFonts w:ascii="Arial" w:hAnsi="Arial" w:cs="Arial"/>
        </w:rPr>
        <w:tab/>
      </w:r>
      <w:r w:rsidR="00D36FDE">
        <w:rPr>
          <w:rFonts w:ascii="Arial" w:hAnsi="Arial" w:cs="Arial"/>
        </w:rPr>
        <w:tab/>
      </w:r>
      <w:r w:rsidR="00D36FDE">
        <w:rPr>
          <w:rFonts w:ascii="Arial" w:hAnsi="Arial" w:cs="Arial"/>
        </w:rPr>
        <w:tab/>
      </w:r>
      <w:r w:rsidR="00D36FDE">
        <w:rPr>
          <w:rFonts w:ascii="Arial" w:hAnsi="Arial" w:cs="Arial"/>
        </w:rPr>
        <w:tab/>
      </w:r>
      <w:r w:rsidR="00D36FDE">
        <w:rPr>
          <w:rFonts w:ascii="Arial" w:hAnsi="Arial" w:cs="Arial"/>
        </w:rPr>
        <w:tab/>
      </w:r>
      <w:r w:rsidR="00D36FDE">
        <w:rPr>
          <w:rFonts w:ascii="Arial" w:hAnsi="Arial" w:cs="Arial"/>
        </w:rPr>
        <w:tab/>
      </w:r>
      <w:r w:rsidR="00D36FDE">
        <w:rPr>
          <w:rFonts w:ascii="Arial" w:hAnsi="Arial" w:cs="Arial"/>
        </w:rPr>
        <w:tab/>
      </w:r>
      <w:r w:rsidRPr="00B80F00">
        <w:rPr>
          <w:rFonts w:ascii="Arial" w:hAnsi="Arial" w:cs="Arial"/>
        </w:rPr>
        <w:tab/>
      </w:r>
      <w:r w:rsidRPr="00B80F00">
        <w:rPr>
          <w:rFonts w:ascii="Arial" w:hAnsi="Arial" w:cs="Arial"/>
          <w:b/>
          <w:bCs/>
        </w:rPr>
        <w:t>Unanimous</w:t>
      </w:r>
    </w:p>
    <w:p w14:paraId="0F7F3298" w14:textId="77777777" w:rsidR="00A12ED7" w:rsidRPr="00B80F00" w:rsidRDefault="00A12ED7" w:rsidP="008D63A9">
      <w:pPr>
        <w:spacing w:after="22" w:line="259" w:lineRule="auto"/>
        <w:ind w:left="426" w:hanging="426"/>
        <w:rPr>
          <w:rFonts w:ascii="Arial" w:hAnsi="Arial" w:cs="Arial"/>
          <w:b/>
          <w:bCs/>
          <w:lang w:eastAsia="en-GB"/>
        </w:rPr>
      </w:pPr>
    </w:p>
    <w:p w14:paraId="1F5D45C0" w14:textId="065C401F" w:rsidR="007E7CAF" w:rsidRPr="00B80F00" w:rsidRDefault="009C4352" w:rsidP="008D63A9">
      <w:pPr>
        <w:spacing w:after="22" w:line="259" w:lineRule="auto"/>
        <w:ind w:left="426" w:hanging="426"/>
        <w:rPr>
          <w:rFonts w:ascii="Arial" w:hAnsi="Arial" w:cs="Arial"/>
          <w:b/>
          <w:bCs/>
        </w:rPr>
      </w:pPr>
      <w:r w:rsidRPr="00B80F00">
        <w:rPr>
          <w:rFonts w:ascii="Arial" w:hAnsi="Arial" w:cs="Arial"/>
          <w:b/>
          <w:bCs/>
          <w:lang w:eastAsia="en-GB"/>
        </w:rPr>
        <w:t>8</w:t>
      </w:r>
      <w:r w:rsidR="008D63A9" w:rsidRPr="00B80F00">
        <w:rPr>
          <w:rFonts w:ascii="Arial" w:hAnsi="Arial" w:cs="Arial"/>
          <w:b/>
          <w:bCs/>
        </w:rPr>
        <w:t xml:space="preserve">.    </w:t>
      </w:r>
      <w:r w:rsidR="00A12ED7" w:rsidRPr="00B80F00">
        <w:rPr>
          <w:rFonts w:ascii="Arial" w:hAnsi="Arial" w:cs="Arial"/>
          <w:b/>
          <w:bCs/>
        </w:rPr>
        <w:t>PLANNING APPLICATIONS</w:t>
      </w:r>
    </w:p>
    <w:p w14:paraId="2BB9C85B" w14:textId="77777777" w:rsidR="00D36FDE" w:rsidRDefault="007E7CAF" w:rsidP="008D63A9">
      <w:pPr>
        <w:spacing w:after="22" w:line="259" w:lineRule="auto"/>
        <w:ind w:left="426" w:hanging="426"/>
        <w:rPr>
          <w:rFonts w:ascii="Arial" w:hAnsi="Arial" w:cs="Arial"/>
        </w:rPr>
      </w:pPr>
      <w:r w:rsidRPr="00B80F00">
        <w:rPr>
          <w:rFonts w:ascii="Arial" w:hAnsi="Arial" w:cs="Arial"/>
          <w:b/>
          <w:bCs/>
        </w:rPr>
        <w:tab/>
      </w:r>
      <w:r w:rsidR="00156ED5" w:rsidRPr="00B80F00">
        <w:rPr>
          <w:rFonts w:ascii="Arial" w:hAnsi="Arial" w:cs="Arial"/>
          <w:b/>
          <w:bCs/>
        </w:rPr>
        <w:t>RESOLVED:</w:t>
      </w:r>
      <w:r w:rsidR="00156ED5" w:rsidRPr="00B80F00">
        <w:rPr>
          <w:rFonts w:ascii="Arial" w:hAnsi="Arial" w:cs="Arial"/>
        </w:rPr>
        <w:tab/>
        <w:t>By shows of hands to comment as follows to RCC</w:t>
      </w:r>
    </w:p>
    <w:p w14:paraId="61A0431D" w14:textId="7CAEE342" w:rsidR="00156ED5" w:rsidRPr="00B80F00" w:rsidRDefault="00D36FDE" w:rsidP="008D63A9">
      <w:pPr>
        <w:spacing w:after="22" w:line="259" w:lineRule="auto"/>
        <w:ind w:left="426" w:hanging="426"/>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156ED5" w:rsidRPr="00B80F00">
        <w:rPr>
          <w:rFonts w:ascii="Arial" w:hAnsi="Arial" w:cs="Arial"/>
        </w:rPr>
        <w:tab/>
      </w:r>
      <w:r w:rsidR="00156ED5" w:rsidRPr="00B80F00">
        <w:rPr>
          <w:rFonts w:ascii="Arial" w:hAnsi="Arial" w:cs="Arial"/>
          <w:b/>
          <w:bCs/>
        </w:rPr>
        <w:t>Unanimous</w:t>
      </w:r>
    </w:p>
    <w:p w14:paraId="73866445" w14:textId="77777777" w:rsidR="00156ED5" w:rsidRPr="00B80F00" w:rsidRDefault="00156ED5" w:rsidP="008D63A9">
      <w:pPr>
        <w:spacing w:after="22" w:line="259" w:lineRule="auto"/>
        <w:ind w:left="426" w:hanging="426"/>
        <w:rPr>
          <w:rFonts w:ascii="Arial" w:hAnsi="Arial" w:cs="Arial"/>
        </w:rPr>
      </w:pPr>
    </w:p>
    <w:p w14:paraId="4D3ED3AC" w14:textId="74FA1DF7" w:rsidR="00202A7C" w:rsidRPr="00B80F00" w:rsidRDefault="007E7CAF" w:rsidP="00156ED5">
      <w:pPr>
        <w:spacing w:after="22" w:line="259" w:lineRule="auto"/>
        <w:ind w:left="426" w:hanging="426"/>
        <w:jc w:val="both"/>
        <w:rPr>
          <w:rFonts w:ascii="Arial" w:hAnsi="Arial" w:cs="Arial"/>
        </w:rPr>
      </w:pPr>
      <w:r w:rsidRPr="00B80F00">
        <w:rPr>
          <w:rFonts w:ascii="Arial" w:hAnsi="Arial" w:cs="Arial"/>
          <w:b/>
          <w:bCs/>
        </w:rPr>
        <w:tab/>
      </w:r>
      <w:r w:rsidR="00202A7C" w:rsidRPr="00B80F00">
        <w:rPr>
          <w:rFonts w:ascii="Arial" w:hAnsi="Arial" w:cs="Arial"/>
          <w:b/>
          <w:bCs/>
        </w:rPr>
        <w:t>2021/1084/FUL &amp;</w:t>
      </w:r>
      <w:r w:rsidR="00202A7C" w:rsidRPr="00B80F00">
        <w:rPr>
          <w:rFonts w:ascii="Arial" w:hAnsi="Arial" w:cs="Arial"/>
          <w:b/>
          <w:bCs/>
        </w:rPr>
        <w:tab/>
      </w:r>
      <w:r w:rsidR="00202A7C" w:rsidRPr="00B80F00">
        <w:rPr>
          <w:rFonts w:ascii="Arial" w:hAnsi="Arial" w:cs="Arial"/>
        </w:rPr>
        <w:t xml:space="preserve">Removal of rear dormer 7 replacement with larger dormer to </w:t>
      </w:r>
      <w:r w:rsidR="00202A7C" w:rsidRPr="00B80F00">
        <w:rPr>
          <w:rFonts w:ascii="Arial" w:hAnsi="Arial" w:cs="Arial"/>
          <w:b/>
          <w:bCs/>
        </w:rPr>
        <w:t>2021/1085LBA</w:t>
      </w:r>
      <w:r w:rsidR="00202A7C" w:rsidRPr="00B80F00">
        <w:rPr>
          <w:rFonts w:ascii="Arial" w:hAnsi="Arial" w:cs="Arial"/>
          <w:b/>
          <w:bCs/>
        </w:rPr>
        <w:tab/>
      </w:r>
      <w:r w:rsidR="00202A7C" w:rsidRPr="00B80F00">
        <w:rPr>
          <w:rFonts w:ascii="Arial" w:hAnsi="Arial" w:cs="Arial"/>
          <w:b/>
          <w:bCs/>
        </w:rPr>
        <w:tab/>
      </w:r>
      <w:r w:rsidR="00202A7C" w:rsidRPr="00B80F00">
        <w:rPr>
          <w:rFonts w:ascii="Arial" w:hAnsi="Arial" w:cs="Arial"/>
        </w:rPr>
        <w:t xml:space="preserve">both properties.  Installation of conservation type rooflights to </w:t>
      </w:r>
      <w:r w:rsidR="00202A7C" w:rsidRPr="00B80F00">
        <w:rPr>
          <w:rFonts w:ascii="Arial" w:hAnsi="Arial" w:cs="Arial"/>
        </w:rPr>
        <w:tab/>
      </w:r>
      <w:r w:rsidR="00202A7C" w:rsidRPr="00B80F00">
        <w:rPr>
          <w:rFonts w:ascii="Arial" w:hAnsi="Arial" w:cs="Arial"/>
        </w:rPr>
        <w:tab/>
      </w:r>
      <w:r w:rsidR="00202A7C" w:rsidRPr="00B80F00">
        <w:rPr>
          <w:rFonts w:ascii="Arial" w:hAnsi="Arial" w:cs="Arial"/>
        </w:rPr>
        <w:tab/>
      </w:r>
      <w:r w:rsidR="00202A7C" w:rsidRPr="00B80F00">
        <w:rPr>
          <w:rFonts w:ascii="Arial" w:hAnsi="Arial" w:cs="Arial"/>
        </w:rPr>
        <w:tab/>
        <w:t xml:space="preserve">the front &amp; rear roofs at 22 and 24 Northgate, Oakham, </w:t>
      </w:r>
      <w:r w:rsidR="00202A7C" w:rsidRPr="00B80F00">
        <w:rPr>
          <w:rFonts w:ascii="Arial" w:hAnsi="Arial" w:cs="Arial"/>
        </w:rPr>
        <w:tab/>
      </w:r>
      <w:r w:rsidR="00202A7C" w:rsidRPr="00B80F00">
        <w:rPr>
          <w:rFonts w:ascii="Arial" w:hAnsi="Arial" w:cs="Arial"/>
        </w:rPr>
        <w:tab/>
      </w:r>
      <w:r w:rsidR="00202A7C" w:rsidRPr="00B80F00">
        <w:rPr>
          <w:rFonts w:ascii="Arial" w:hAnsi="Arial" w:cs="Arial"/>
        </w:rPr>
        <w:tab/>
      </w:r>
      <w:r w:rsidR="00202A7C" w:rsidRPr="00B80F00">
        <w:rPr>
          <w:rFonts w:ascii="Arial" w:hAnsi="Arial" w:cs="Arial"/>
        </w:rPr>
        <w:tab/>
      </w:r>
      <w:r w:rsidR="00202A7C" w:rsidRPr="00B80F00">
        <w:rPr>
          <w:rFonts w:ascii="Arial" w:hAnsi="Arial" w:cs="Arial"/>
        </w:rPr>
        <w:tab/>
        <w:t>Rutland</w:t>
      </w:r>
    </w:p>
    <w:p w14:paraId="660C3848" w14:textId="25DDC242" w:rsidR="00156ED5" w:rsidRPr="00B80F00" w:rsidRDefault="00156ED5" w:rsidP="00156ED5">
      <w:pPr>
        <w:spacing w:after="22" w:line="259" w:lineRule="auto"/>
        <w:ind w:left="426" w:hanging="426"/>
        <w:jc w:val="both"/>
        <w:rPr>
          <w:rFonts w:ascii="Arial" w:hAnsi="Arial" w:cs="Arial"/>
        </w:rPr>
      </w:pPr>
      <w:r w:rsidRPr="00B80F00">
        <w:rPr>
          <w:rFonts w:ascii="Arial" w:hAnsi="Arial" w:cs="Arial"/>
          <w:b/>
          <w:bCs/>
        </w:rPr>
        <w:tab/>
      </w:r>
      <w:r w:rsidRPr="00B80F00">
        <w:rPr>
          <w:rFonts w:ascii="Arial" w:hAnsi="Arial" w:cs="Arial"/>
          <w:b/>
          <w:bCs/>
        </w:rPr>
        <w:tab/>
      </w:r>
      <w:r w:rsidRPr="00B80F00">
        <w:rPr>
          <w:rFonts w:ascii="Arial" w:hAnsi="Arial" w:cs="Arial"/>
          <w:b/>
          <w:bCs/>
        </w:rPr>
        <w:tab/>
      </w:r>
      <w:r w:rsidRPr="00B80F00">
        <w:rPr>
          <w:rFonts w:ascii="Arial" w:hAnsi="Arial" w:cs="Arial"/>
          <w:b/>
          <w:bCs/>
        </w:rPr>
        <w:tab/>
      </w:r>
      <w:r w:rsidRPr="00B80F00">
        <w:rPr>
          <w:rFonts w:ascii="Arial" w:hAnsi="Arial" w:cs="Arial"/>
          <w:b/>
          <w:bCs/>
        </w:rPr>
        <w:tab/>
        <w:t>NO OBJECTION</w:t>
      </w:r>
    </w:p>
    <w:p w14:paraId="6F3965D0" w14:textId="77777777" w:rsidR="00156ED5" w:rsidRPr="00B80F00" w:rsidRDefault="00156ED5" w:rsidP="00156ED5">
      <w:pPr>
        <w:spacing w:after="22" w:line="259" w:lineRule="auto"/>
        <w:ind w:left="426" w:hanging="426"/>
        <w:jc w:val="both"/>
        <w:rPr>
          <w:rFonts w:ascii="Arial" w:hAnsi="Arial" w:cs="Arial"/>
        </w:rPr>
      </w:pPr>
    </w:p>
    <w:p w14:paraId="464067B2" w14:textId="3A5C95C6" w:rsidR="00EB04C7" w:rsidRPr="00B80F00" w:rsidRDefault="00202A7C" w:rsidP="007E7CAF">
      <w:pPr>
        <w:spacing w:after="22" w:line="259" w:lineRule="auto"/>
        <w:ind w:left="426" w:hanging="426"/>
        <w:jc w:val="both"/>
        <w:rPr>
          <w:rFonts w:ascii="Arial" w:hAnsi="Arial" w:cs="Arial"/>
        </w:rPr>
      </w:pPr>
      <w:r w:rsidRPr="00B80F00">
        <w:rPr>
          <w:rFonts w:ascii="Arial" w:hAnsi="Arial" w:cs="Arial"/>
        </w:rPr>
        <w:tab/>
      </w:r>
      <w:r w:rsidR="007E7CAF" w:rsidRPr="00B80F00">
        <w:rPr>
          <w:rFonts w:ascii="Arial" w:hAnsi="Arial" w:cs="Arial"/>
          <w:b/>
          <w:bCs/>
        </w:rPr>
        <w:t>2021/1094/FUL &amp;</w:t>
      </w:r>
      <w:r w:rsidR="00EB04C7" w:rsidRPr="00B80F00">
        <w:rPr>
          <w:rFonts w:ascii="Arial" w:hAnsi="Arial" w:cs="Arial"/>
          <w:b/>
          <w:bCs/>
        </w:rPr>
        <w:tab/>
      </w:r>
      <w:r w:rsidR="007E7CAF" w:rsidRPr="00B80F00">
        <w:rPr>
          <w:rFonts w:ascii="Arial" w:hAnsi="Arial" w:cs="Arial"/>
        </w:rPr>
        <w:t xml:space="preserve">Change of use from Offices (B1) and Shop (A1) to a single </w:t>
      </w:r>
      <w:r w:rsidR="00EB04C7" w:rsidRPr="00B80F00">
        <w:rPr>
          <w:rFonts w:ascii="Arial" w:hAnsi="Arial" w:cs="Arial"/>
          <w:b/>
          <w:bCs/>
        </w:rPr>
        <w:t>2021/1095/LBA</w:t>
      </w:r>
      <w:r w:rsidR="00EB04C7" w:rsidRPr="00B80F00">
        <w:rPr>
          <w:rFonts w:ascii="Arial" w:hAnsi="Arial" w:cs="Arial"/>
          <w:b/>
          <w:bCs/>
        </w:rPr>
        <w:tab/>
      </w:r>
      <w:r w:rsidR="00EB04C7" w:rsidRPr="00B80F00">
        <w:rPr>
          <w:rFonts w:ascii="Arial" w:hAnsi="Arial" w:cs="Arial"/>
        </w:rPr>
        <w:tab/>
      </w:r>
      <w:r w:rsidR="007E7CAF" w:rsidRPr="00B80F00">
        <w:rPr>
          <w:rFonts w:ascii="Arial" w:hAnsi="Arial" w:cs="Arial"/>
        </w:rPr>
        <w:t>Residential</w:t>
      </w:r>
      <w:r w:rsidR="00EB04C7" w:rsidRPr="00B80F00">
        <w:rPr>
          <w:rFonts w:ascii="Arial" w:hAnsi="Arial" w:cs="Arial"/>
        </w:rPr>
        <w:t xml:space="preserve"> </w:t>
      </w:r>
      <w:r w:rsidR="007E7CAF" w:rsidRPr="00B80F00">
        <w:rPr>
          <w:rFonts w:ascii="Arial" w:hAnsi="Arial" w:cs="Arial"/>
        </w:rPr>
        <w:t xml:space="preserve">Dwelling </w:t>
      </w:r>
      <w:r w:rsidR="00EB04C7" w:rsidRPr="00B80F00">
        <w:rPr>
          <w:rFonts w:ascii="Arial" w:hAnsi="Arial" w:cs="Arial"/>
        </w:rPr>
        <w:t>(</w:t>
      </w:r>
      <w:r w:rsidR="007E7CAF" w:rsidRPr="00B80F00">
        <w:rPr>
          <w:rFonts w:ascii="Arial" w:hAnsi="Arial" w:cs="Arial"/>
        </w:rPr>
        <w:t xml:space="preserve">C3) with infill extension at 78 High Street, </w:t>
      </w:r>
      <w:r w:rsidR="00EB04C7" w:rsidRPr="00B80F00">
        <w:rPr>
          <w:rFonts w:ascii="Arial" w:hAnsi="Arial" w:cs="Arial"/>
        </w:rPr>
        <w:tab/>
      </w:r>
      <w:r w:rsidR="00EB04C7" w:rsidRPr="00B80F00">
        <w:rPr>
          <w:rFonts w:ascii="Arial" w:hAnsi="Arial" w:cs="Arial"/>
        </w:rPr>
        <w:tab/>
      </w:r>
      <w:r w:rsidR="00EB04C7" w:rsidRPr="00B80F00">
        <w:rPr>
          <w:rFonts w:ascii="Arial" w:hAnsi="Arial" w:cs="Arial"/>
        </w:rPr>
        <w:tab/>
      </w:r>
      <w:r w:rsidR="00EB04C7" w:rsidRPr="00B80F00">
        <w:rPr>
          <w:rFonts w:ascii="Arial" w:hAnsi="Arial" w:cs="Arial"/>
        </w:rPr>
        <w:tab/>
      </w:r>
      <w:r w:rsidR="007E7CAF" w:rsidRPr="00B80F00">
        <w:rPr>
          <w:rFonts w:ascii="Arial" w:hAnsi="Arial" w:cs="Arial"/>
        </w:rPr>
        <w:t>Oakham</w:t>
      </w:r>
    </w:p>
    <w:p w14:paraId="3E0E4915" w14:textId="4F50B9EE" w:rsidR="00EB04C7" w:rsidRPr="00B80F00" w:rsidRDefault="00156ED5" w:rsidP="007E7CAF">
      <w:pPr>
        <w:spacing w:after="22" w:line="259" w:lineRule="auto"/>
        <w:ind w:left="426" w:hanging="426"/>
        <w:jc w:val="both"/>
        <w:rPr>
          <w:rFonts w:ascii="Arial" w:hAnsi="Arial" w:cs="Arial"/>
          <w:b/>
          <w:bCs/>
        </w:rPr>
      </w:pP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b/>
          <w:bCs/>
        </w:rPr>
        <w:tab/>
      </w:r>
      <w:r w:rsidRPr="00B80F00">
        <w:rPr>
          <w:rFonts w:ascii="Arial" w:hAnsi="Arial" w:cs="Arial"/>
          <w:b/>
          <w:bCs/>
        </w:rPr>
        <w:tab/>
        <w:t>NO OBJECTION</w:t>
      </w:r>
    </w:p>
    <w:p w14:paraId="66F9D1E0" w14:textId="77777777" w:rsidR="00156ED5" w:rsidRPr="00B80F00" w:rsidRDefault="00156ED5" w:rsidP="007E7CAF">
      <w:pPr>
        <w:spacing w:after="22" w:line="259" w:lineRule="auto"/>
        <w:ind w:left="426" w:hanging="426"/>
        <w:jc w:val="both"/>
        <w:rPr>
          <w:rFonts w:ascii="Arial" w:hAnsi="Arial" w:cs="Arial"/>
        </w:rPr>
      </w:pPr>
    </w:p>
    <w:p w14:paraId="6B63531C" w14:textId="5968F2FB" w:rsidR="00EB04C7" w:rsidRPr="00B80F00" w:rsidRDefault="00EB04C7" w:rsidP="00662CAC">
      <w:pPr>
        <w:spacing w:after="22" w:line="259" w:lineRule="auto"/>
        <w:ind w:left="2880" w:hanging="2448"/>
        <w:jc w:val="both"/>
        <w:rPr>
          <w:rFonts w:ascii="Arial" w:hAnsi="Arial" w:cs="Arial"/>
        </w:rPr>
      </w:pPr>
      <w:r w:rsidRPr="00B80F00">
        <w:rPr>
          <w:rFonts w:ascii="Arial" w:hAnsi="Arial" w:cs="Arial"/>
          <w:b/>
          <w:bCs/>
        </w:rPr>
        <w:t>2021/1121/PTA</w:t>
      </w:r>
      <w:r w:rsidRPr="00B80F00">
        <w:rPr>
          <w:rFonts w:ascii="Arial" w:hAnsi="Arial" w:cs="Arial"/>
          <w:b/>
          <w:bCs/>
        </w:rPr>
        <w:tab/>
      </w:r>
      <w:r w:rsidRPr="00B80F00">
        <w:rPr>
          <w:rFonts w:ascii="Arial" w:hAnsi="Arial" w:cs="Arial"/>
        </w:rPr>
        <w:t xml:space="preserve">Trim back branches of 1 no horse chestnut tree that overhangs boundary of 4 </w:t>
      </w:r>
      <w:proofErr w:type="spellStart"/>
      <w:r w:rsidRPr="00B80F00">
        <w:rPr>
          <w:rFonts w:ascii="Arial" w:hAnsi="Arial" w:cs="Arial"/>
        </w:rPr>
        <w:t>Ryefield</w:t>
      </w:r>
      <w:proofErr w:type="spellEnd"/>
      <w:r w:rsidRPr="00B80F00">
        <w:rPr>
          <w:rFonts w:ascii="Arial" w:hAnsi="Arial" w:cs="Arial"/>
        </w:rPr>
        <w:t>, Oakham back to boundary line, up to 2 metres in length.  Reduction in hazard from falling conkers at Public Open sp</w:t>
      </w:r>
      <w:r w:rsidR="00E816B1" w:rsidRPr="00B80F00">
        <w:rPr>
          <w:rFonts w:ascii="Arial" w:hAnsi="Arial" w:cs="Arial"/>
        </w:rPr>
        <w:t>a</w:t>
      </w:r>
      <w:r w:rsidRPr="00B80F00">
        <w:rPr>
          <w:rFonts w:ascii="Arial" w:hAnsi="Arial" w:cs="Arial"/>
        </w:rPr>
        <w:t xml:space="preserve">ce to Rear of 4 </w:t>
      </w:r>
      <w:proofErr w:type="spellStart"/>
      <w:r w:rsidRPr="00B80F00">
        <w:rPr>
          <w:rFonts w:ascii="Arial" w:hAnsi="Arial" w:cs="Arial"/>
        </w:rPr>
        <w:t>Ryefield</w:t>
      </w:r>
      <w:proofErr w:type="spellEnd"/>
      <w:r w:rsidRPr="00B80F00">
        <w:rPr>
          <w:rFonts w:ascii="Arial" w:hAnsi="Arial" w:cs="Arial"/>
        </w:rPr>
        <w:t>, Oakham, Rutland</w:t>
      </w:r>
    </w:p>
    <w:p w14:paraId="068B9F5F" w14:textId="07E308AE" w:rsidR="00202A7C" w:rsidRPr="00B80F00" w:rsidRDefault="00156ED5" w:rsidP="007E7CAF">
      <w:pPr>
        <w:spacing w:after="22" w:line="259" w:lineRule="auto"/>
        <w:ind w:left="426" w:hanging="426"/>
        <w:jc w:val="both"/>
        <w:rPr>
          <w:rFonts w:ascii="Arial" w:hAnsi="Arial" w:cs="Arial"/>
          <w:b/>
          <w:bCs/>
        </w:rPr>
      </w:pPr>
      <w:r w:rsidRPr="00B80F00">
        <w:rPr>
          <w:rFonts w:ascii="Arial" w:hAnsi="Arial" w:cs="Arial"/>
        </w:rPr>
        <w:tab/>
      </w:r>
      <w:r w:rsidRPr="00B80F00">
        <w:rPr>
          <w:rFonts w:ascii="Arial" w:hAnsi="Arial" w:cs="Arial"/>
        </w:rPr>
        <w:tab/>
      </w:r>
      <w:r w:rsidRPr="00B80F00">
        <w:rPr>
          <w:rFonts w:ascii="Arial" w:hAnsi="Arial" w:cs="Arial"/>
        </w:rPr>
        <w:tab/>
      </w:r>
      <w:bookmarkStart w:id="0" w:name="_Hlk86651966"/>
      <w:r w:rsidRPr="00B80F00">
        <w:rPr>
          <w:rFonts w:ascii="Arial" w:hAnsi="Arial" w:cs="Arial"/>
        </w:rPr>
        <w:tab/>
      </w:r>
      <w:r w:rsidRPr="00B80F00">
        <w:rPr>
          <w:rFonts w:ascii="Arial" w:hAnsi="Arial" w:cs="Arial"/>
        </w:rPr>
        <w:tab/>
      </w:r>
      <w:r w:rsidRPr="00B80F00">
        <w:rPr>
          <w:rFonts w:ascii="Arial" w:hAnsi="Arial" w:cs="Arial"/>
          <w:b/>
          <w:bCs/>
        </w:rPr>
        <w:t>NO OBJECTION</w:t>
      </w:r>
      <w:bookmarkEnd w:id="0"/>
    </w:p>
    <w:p w14:paraId="14DC05B2" w14:textId="597BDF96" w:rsidR="00662CAC" w:rsidRPr="00B80F00" w:rsidRDefault="00662CAC" w:rsidP="00662CAC">
      <w:pPr>
        <w:rPr>
          <w:rFonts w:ascii="Arial" w:hAnsi="Arial" w:cs="Arial"/>
          <w:b/>
          <w:bCs/>
          <w:lang w:eastAsia="en-GB"/>
        </w:rPr>
      </w:pPr>
      <w:r w:rsidRPr="00B80F00">
        <w:rPr>
          <w:rFonts w:ascii="Arial" w:hAnsi="Arial" w:cs="Arial"/>
          <w:b/>
          <w:bCs/>
          <w:lang w:eastAsia="en-GB"/>
        </w:rPr>
        <w:t xml:space="preserve">These minutes are not </w:t>
      </w:r>
      <w:r w:rsidR="00D36FDE" w:rsidRPr="00B80F00">
        <w:rPr>
          <w:rFonts w:ascii="Arial" w:hAnsi="Arial" w:cs="Arial"/>
          <w:b/>
          <w:bCs/>
          <w:lang w:eastAsia="en-GB"/>
        </w:rPr>
        <w:t>verbatim,</w:t>
      </w:r>
      <w:r w:rsidRPr="00B80F00">
        <w:rPr>
          <w:rFonts w:ascii="Arial" w:hAnsi="Arial" w:cs="Arial"/>
          <w:b/>
          <w:bCs/>
          <w:lang w:eastAsia="en-GB"/>
        </w:rPr>
        <w:t xml:space="preserve"> but a summary of discussion and decisions made at the meeting</w:t>
      </w:r>
    </w:p>
    <w:p w14:paraId="57D334F6" w14:textId="77777777" w:rsidR="00662CAC" w:rsidRPr="00B80F00" w:rsidRDefault="00662CAC" w:rsidP="00662CAC">
      <w:pPr>
        <w:rPr>
          <w:rFonts w:ascii="Arial" w:hAnsi="Arial" w:cs="Arial"/>
          <w:b/>
          <w:bCs/>
          <w:lang w:eastAsia="en-GB"/>
        </w:rPr>
      </w:pPr>
    </w:p>
    <w:p w14:paraId="5CA39D27" w14:textId="77777777" w:rsidR="00662CAC" w:rsidRPr="00B80F00" w:rsidRDefault="00662CAC" w:rsidP="00662CAC">
      <w:pPr>
        <w:rPr>
          <w:rFonts w:ascii="Arial" w:hAnsi="Arial" w:cs="Arial"/>
          <w:b/>
          <w:bCs/>
          <w:lang w:eastAsia="en-GB"/>
        </w:rPr>
      </w:pPr>
      <w:r w:rsidRPr="00B80F00">
        <w:rPr>
          <w:rFonts w:ascii="Arial" w:hAnsi="Arial" w:cs="Arial"/>
          <w:b/>
          <w:bCs/>
          <w:lang w:eastAsia="en-GB"/>
        </w:rPr>
        <w:t>Signed:</w:t>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t>Date</w:t>
      </w:r>
    </w:p>
    <w:p w14:paraId="0BD0CE91" w14:textId="77777777" w:rsidR="00662CAC" w:rsidRPr="00B80F00" w:rsidRDefault="00662CAC" w:rsidP="00662CAC">
      <w:pPr>
        <w:rPr>
          <w:rFonts w:ascii="Arial" w:hAnsi="Arial" w:cs="Arial"/>
          <w:b/>
          <w:bCs/>
          <w:lang w:eastAsia="en-GB"/>
        </w:rPr>
      </w:pPr>
      <w:r w:rsidRPr="00B80F00">
        <w:rPr>
          <w:rFonts w:ascii="Arial" w:hAnsi="Arial" w:cs="Arial"/>
          <w:b/>
          <w:bCs/>
          <w:lang w:eastAsia="en-GB"/>
        </w:rPr>
        <w:t>Committee Chairman</w:t>
      </w:r>
    </w:p>
    <w:p w14:paraId="10AD99AC" w14:textId="6EED2357" w:rsidR="00662CAC" w:rsidRDefault="00662CAC" w:rsidP="007E7CAF">
      <w:pPr>
        <w:spacing w:after="22" w:line="259" w:lineRule="auto"/>
        <w:ind w:left="426" w:hanging="426"/>
        <w:jc w:val="both"/>
        <w:rPr>
          <w:rFonts w:ascii="Arial" w:hAnsi="Arial" w:cs="Arial"/>
        </w:rPr>
      </w:pPr>
    </w:p>
    <w:p w14:paraId="1A71B8DE" w14:textId="5D2F6E0B" w:rsidR="00662CAC" w:rsidRPr="00D36FDE" w:rsidRDefault="00D36FDE" w:rsidP="00D36FDE">
      <w:pPr>
        <w:spacing w:after="22" w:line="259" w:lineRule="auto"/>
        <w:ind w:left="426" w:hanging="426"/>
        <w:jc w:val="center"/>
        <w:rPr>
          <w:rFonts w:ascii="Arial" w:hAnsi="Arial" w:cs="Arial"/>
          <w:color w:val="0070C0"/>
        </w:rPr>
      </w:pPr>
      <w:r w:rsidRPr="00D36FDE">
        <w:rPr>
          <w:rFonts w:ascii="Arial" w:hAnsi="Arial" w:cs="Arial"/>
          <w:color w:val="0070C0"/>
        </w:rPr>
        <w:lastRenderedPageBreak/>
        <w:t>3</w:t>
      </w:r>
    </w:p>
    <w:p w14:paraId="207F084F" w14:textId="18E03632" w:rsidR="00202A7C" w:rsidRPr="00B80F00" w:rsidRDefault="00202A7C" w:rsidP="00662CAC">
      <w:pPr>
        <w:spacing w:after="22" w:line="259" w:lineRule="auto"/>
        <w:ind w:left="2880" w:hanging="2448"/>
        <w:jc w:val="both"/>
        <w:rPr>
          <w:rFonts w:ascii="Arial" w:hAnsi="Arial" w:cs="Arial"/>
        </w:rPr>
      </w:pPr>
      <w:r w:rsidRPr="00B80F00">
        <w:rPr>
          <w:rFonts w:ascii="Arial" w:hAnsi="Arial" w:cs="Arial"/>
          <w:b/>
          <w:bCs/>
        </w:rPr>
        <w:t>2021/1124/MAO</w:t>
      </w:r>
      <w:r w:rsidRPr="00B80F00">
        <w:rPr>
          <w:rFonts w:ascii="Arial" w:hAnsi="Arial" w:cs="Arial"/>
          <w:b/>
          <w:bCs/>
        </w:rPr>
        <w:tab/>
      </w:r>
      <w:r w:rsidRPr="00B80F00">
        <w:rPr>
          <w:rFonts w:ascii="Arial" w:hAnsi="Arial" w:cs="Arial"/>
        </w:rPr>
        <w:t>Outline application for the development of up to 100no dwellings including up to 30% affordable housing, open spa</w:t>
      </w:r>
      <w:r w:rsidR="00E816B1" w:rsidRPr="00B80F00">
        <w:rPr>
          <w:rFonts w:ascii="Arial" w:hAnsi="Arial" w:cs="Arial"/>
        </w:rPr>
        <w:t>c</w:t>
      </w:r>
      <w:r w:rsidRPr="00B80F00">
        <w:rPr>
          <w:rFonts w:ascii="Arial" w:hAnsi="Arial" w:cs="Arial"/>
        </w:rPr>
        <w:t>e, green</w:t>
      </w:r>
      <w:r w:rsidRPr="00B80F00">
        <w:rPr>
          <w:rFonts w:ascii="Arial" w:hAnsi="Arial" w:cs="Arial"/>
        </w:rPr>
        <w:tab/>
        <w:t>infrastructure, children</w:t>
      </w:r>
      <w:r w:rsidR="00E816B1" w:rsidRPr="00B80F00">
        <w:rPr>
          <w:rFonts w:ascii="Arial" w:hAnsi="Arial" w:cs="Arial"/>
        </w:rPr>
        <w:t xml:space="preserve">’s </w:t>
      </w:r>
      <w:r w:rsidRPr="00B80F00">
        <w:rPr>
          <w:rFonts w:ascii="Arial" w:hAnsi="Arial" w:cs="Arial"/>
        </w:rPr>
        <w:t xml:space="preserve">play area and </w:t>
      </w:r>
      <w:proofErr w:type="spellStart"/>
      <w:r w:rsidRPr="00B80F00">
        <w:rPr>
          <w:rFonts w:ascii="Arial" w:hAnsi="Arial" w:cs="Arial"/>
        </w:rPr>
        <w:t>SuDS</w:t>
      </w:r>
      <w:proofErr w:type="spellEnd"/>
      <w:r w:rsidRPr="00B80F00">
        <w:rPr>
          <w:rFonts w:ascii="Arial" w:hAnsi="Arial" w:cs="Arial"/>
        </w:rPr>
        <w:t xml:space="preserve"> (sustaina</w:t>
      </w:r>
      <w:r w:rsidR="00E816B1" w:rsidRPr="00B80F00">
        <w:rPr>
          <w:rFonts w:ascii="Arial" w:hAnsi="Arial" w:cs="Arial"/>
        </w:rPr>
        <w:t>b</w:t>
      </w:r>
      <w:r w:rsidRPr="00B80F00">
        <w:rPr>
          <w:rFonts w:ascii="Arial" w:hAnsi="Arial" w:cs="Arial"/>
        </w:rPr>
        <w:t>le drainage systems) at Land North o Braunston Road, Oakham, Rutland</w:t>
      </w:r>
    </w:p>
    <w:p w14:paraId="685B8386" w14:textId="11D232F0" w:rsidR="00202A7C" w:rsidRPr="00B80F00" w:rsidRDefault="00156ED5" w:rsidP="00202A7C">
      <w:pPr>
        <w:spacing w:after="22" w:line="259" w:lineRule="auto"/>
        <w:ind w:left="426" w:hanging="426"/>
        <w:jc w:val="both"/>
        <w:rPr>
          <w:rFonts w:ascii="Arial" w:hAnsi="Arial" w:cs="Arial"/>
          <w:b/>
          <w:bCs/>
        </w:rPr>
      </w:pP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b/>
          <w:bCs/>
        </w:rPr>
        <w:tab/>
        <w:t xml:space="preserve">OBJECTION, Appendix A refers </w:t>
      </w:r>
    </w:p>
    <w:p w14:paraId="2758D3C2" w14:textId="77777777" w:rsidR="00662CAC" w:rsidRDefault="00662CAC" w:rsidP="00202A7C">
      <w:pPr>
        <w:spacing w:after="22" w:line="259" w:lineRule="auto"/>
        <w:ind w:left="426" w:hanging="426"/>
        <w:jc w:val="both"/>
        <w:rPr>
          <w:rFonts w:ascii="Arial" w:hAnsi="Arial" w:cs="Arial"/>
          <w:b/>
          <w:bCs/>
        </w:rPr>
      </w:pPr>
    </w:p>
    <w:p w14:paraId="202BBDB3" w14:textId="77777777" w:rsidR="00662CAC" w:rsidRDefault="00202A7C" w:rsidP="00662CAC">
      <w:pPr>
        <w:spacing w:after="22" w:line="259" w:lineRule="auto"/>
        <w:ind w:left="2880" w:hanging="2448"/>
        <w:jc w:val="both"/>
        <w:rPr>
          <w:rFonts w:ascii="Arial" w:hAnsi="Arial" w:cs="Arial"/>
        </w:rPr>
      </w:pPr>
      <w:r w:rsidRPr="00B80F00">
        <w:rPr>
          <w:rFonts w:ascii="Arial" w:hAnsi="Arial" w:cs="Arial"/>
          <w:b/>
          <w:bCs/>
        </w:rPr>
        <w:t>2021/1151/RES</w:t>
      </w:r>
      <w:r w:rsidRPr="00B80F00">
        <w:rPr>
          <w:rFonts w:ascii="Arial" w:hAnsi="Arial" w:cs="Arial"/>
          <w:b/>
          <w:bCs/>
        </w:rPr>
        <w:tab/>
      </w:r>
      <w:r w:rsidRPr="00B80F00">
        <w:rPr>
          <w:rFonts w:ascii="Arial" w:hAnsi="Arial" w:cs="Arial"/>
        </w:rPr>
        <w:t>Reserved Matters Application in relation to outline planning</w:t>
      </w:r>
    </w:p>
    <w:p w14:paraId="0D6B81A5" w14:textId="40CCB67F" w:rsidR="00202A7C" w:rsidRPr="00B80F00" w:rsidRDefault="00662CAC" w:rsidP="00662CAC">
      <w:pPr>
        <w:spacing w:after="22" w:line="259" w:lineRule="auto"/>
        <w:ind w:left="2880"/>
        <w:jc w:val="both"/>
        <w:rPr>
          <w:rFonts w:ascii="Arial" w:hAnsi="Arial" w:cs="Arial"/>
        </w:rPr>
      </w:pPr>
      <w:r w:rsidRPr="00662CAC">
        <w:rPr>
          <w:rFonts w:ascii="Arial" w:hAnsi="Arial" w:cs="Arial"/>
        </w:rPr>
        <w:t>p</w:t>
      </w:r>
      <w:r w:rsidR="00202A7C" w:rsidRPr="00B80F00">
        <w:rPr>
          <w:rFonts w:ascii="Arial" w:hAnsi="Arial" w:cs="Arial"/>
        </w:rPr>
        <w:t>ermission 2019/1228/OUT (for the erection of up to 40 no dwellings</w:t>
      </w:r>
      <w:r>
        <w:rPr>
          <w:rFonts w:ascii="Arial" w:hAnsi="Arial" w:cs="Arial"/>
        </w:rPr>
        <w:t xml:space="preserve"> w</w:t>
      </w:r>
      <w:r w:rsidR="00202A7C" w:rsidRPr="00B80F00">
        <w:rPr>
          <w:rFonts w:ascii="Arial" w:hAnsi="Arial" w:cs="Arial"/>
        </w:rPr>
        <w:t xml:space="preserve">ith associated open spaces, </w:t>
      </w:r>
      <w:proofErr w:type="gramStart"/>
      <w:r w:rsidR="00202A7C" w:rsidRPr="00B80F00">
        <w:rPr>
          <w:rFonts w:ascii="Arial" w:hAnsi="Arial" w:cs="Arial"/>
        </w:rPr>
        <w:t>landscaping</w:t>
      </w:r>
      <w:proofErr w:type="gramEnd"/>
      <w:r w:rsidR="00202A7C" w:rsidRPr="00B80F00">
        <w:rPr>
          <w:rFonts w:ascii="Arial" w:hAnsi="Arial" w:cs="Arial"/>
        </w:rPr>
        <w:t xml:space="preserve"> and infrastructure) to include appearance, landscaping, layout and scale at Allotment</w:t>
      </w:r>
      <w:r>
        <w:rPr>
          <w:rFonts w:ascii="Arial" w:hAnsi="Arial" w:cs="Arial"/>
        </w:rPr>
        <w:t xml:space="preserve"> </w:t>
      </w:r>
      <w:r w:rsidR="00202A7C" w:rsidRPr="00B80F00">
        <w:rPr>
          <w:rFonts w:ascii="Arial" w:hAnsi="Arial" w:cs="Arial"/>
        </w:rPr>
        <w:t xml:space="preserve">gardens, </w:t>
      </w:r>
      <w:r w:rsidR="00B80F00" w:rsidRPr="00B80F00">
        <w:rPr>
          <w:rFonts w:ascii="Arial" w:hAnsi="Arial" w:cs="Arial"/>
        </w:rPr>
        <w:t>Brooke Road</w:t>
      </w:r>
      <w:r w:rsidR="00202A7C" w:rsidRPr="00B80F00">
        <w:rPr>
          <w:rFonts w:ascii="Arial" w:hAnsi="Arial" w:cs="Arial"/>
        </w:rPr>
        <w:t>, Oakham, Rutland</w:t>
      </w:r>
    </w:p>
    <w:p w14:paraId="0F75A631" w14:textId="77777777" w:rsidR="00156ED5" w:rsidRPr="00B80F00" w:rsidRDefault="00156ED5" w:rsidP="00202A7C">
      <w:pPr>
        <w:spacing w:after="22" w:line="259" w:lineRule="auto"/>
        <w:ind w:left="426" w:hanging="426"/>
        <w:jc w:val="both"/>
        <w:rPr>
          <w:rFonts w:ascii="Arial" w:hAnsi="Arial" w:cs="Arial"/>
          <w:b/>
          <w:bCs/>
        </w:rPr>
      </w:pP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b/>
          <w:bCs/>
        </w:rPr>
        <w:t>NOTED</w:t>
      </w:r>
    </w:p>
    <w:p w14:paraId="7A16CBF8" w14:textId="469DCB8E" w:rsidR="00202A7C" w:rsidRPr="00B80F00" w:rsidRDefault="00202A7C" w:rsidP="00202A7C">
      <w:pPr>
        <w:spacing w:after="22" w:line="259" w:lineRule="auto"/>
        <w:ind w:left="426" w:hanging="426"/>
        <w:jc w:val="both"/>
        <w:rPr>
          <w:rFonts w:ascii="Arial" w:hAnsi="Arial" w:cs="Arial"/>
        </w:rPr>
      </w:pPr>
    </w:p>
    <w:p w14:paraId="4705FB36" w14:textId="43CF64DC" w:rsidR="00202A7C" w:rsidRPr="00B80F00" w:rsidRDefault="00202A7C" w:rsidP="00662CAC">
      <w:pPr>
        <w:spacing w:after="22" w:line="259" w:lineRule="auto"/>
        <w:ind w:left="2880" w:hanging="2448"/>
        <w:jc w:val="both"/>
        <w:rPr>
          <w:rFonts w:ascii="Arial" w:hAnsi="Arial" w:cs="Arial"/>
        </w:rPr>
      </w:pPr>
      <w:r w:rsidRPr="00B80F00">
        <w:rPr>
          <w:rFonts w:ascii="Arial" w:hAnsi="Arial" w:cs="Arial"/>
          <w:b/>
          <w:bCs/>
        </w:rPr>
        <w:t>2021/1169/FUL</w:t>
      </w:r>
      <w:r w:rsidRPr="00B80F00">
        <w:rPr>
          <w:rFonts w:ascii="Arial" w:hAnsi="Arial" w:cs="Arial"/>
          <w:b/>
          <w:bCs/>
        </w:rPr>
        <w:tab/>
      </w:r>
      <w:r w:rsidRPr="00B80F00">
        <w:rPr>
          <w:rFonts w:ascii="Arial" w:hAnsi="Arial" w:cs="Arial"/>
        </w:rPr>
        <w:t>New dwelling, attached garage to serve no 1 Woodland View at 1</w:t>
      </w:r>
      <w:r w:rsidR="00662CAC">
        <w:rPr>
          <w:rFonts w:ascii="Arial" w:hAnsi="Arial" w:cs="Arial"/>
        </w:rPr>
        <w:t xml:space="preserve"> </w:t>
      </w:r>
      <w:r w:rsidRPr="00B80F00">
        <w:rPr>
          <w:rFonts w:ascii="Arial" w:hAnsi="Arial" w:cs="Arial"/>
        </w:rPr>
        <w:t>woodland View, Oakham, Rutland, LE15 6EJ</w:t>
      </w:r>
    </w:p>
    <w:p w14:paraId="1615CC2E" w14:textId="5A5C37EF" w:rsidR="00E816B1" w:rsidRPr="00B80F00" w:rsidRDefault="00156ED5" w:rsidP="00156ED5">
      <w:pPr>
        <w:spacing w:after="22" w:line="259" w:lineRule="auto"/>
        <w:ind w:left="2880"/>
        <w:jc w:val="both"/>
        <w:rPr>
          <w:rFonts w:ascii="Arial" w:hAnsi="Arial" w:cs="Arial"/>
        </w:rPr>
      </w:pPr>
      <w:r w:rsidRPr="00B80F00">
        <w:rPr>
          <w:rFonts w:ascii="Arial" w:hAnsi="Arial" w:cs="Arial"/>
          <w:b/>
          <w:bCs/>
        </w:rPr>
        <w:t>NO OBJECTION</w:t>
      </w:r>
      <w:r w:rsidRPr="00B80F00">
        <w:rPr>
          <w:rFonts w:ascii="Arial" w:hAnsi="Arial" w:cs="Arial"/>
        </w:rPr>
        <w:t xml:space="preserve"> in </w:t>
      </w:r>
      <w:r w:rsidR="00B80F00" w:rsidRPr="00B80F00">
        <w:rPr>
          <w:rFonts w:ascii="Arial" w:hAnsi="Arial" w:cs="Arial"/>
        </w:rPr>
        <w:t>principle</w:t>
      </w:r>
      <w:r w:rsidRPr="00B80F00">
        <w:rPr>
          <w:rFonts w:ascii="Arial" w:hAnsi="Arial" w:cs="Arial"/>
        </w:rPr>
        <w:t xml:space="preserve"> however OTC would prefer a </w:t>
      </w:r>
      <w:r w:rsidR="0078504E">
        <w:rPr>
          <w:rFonts w:ascii="Arial" w:hAnsi="Arial" w:cs="Arial"/>
        </w:rPr>
        <w:t xml:space="preserve">fence </w:t>
      </w:r>
      <w:r w:rsidRPr="00B80F00">
        <w:rPr>
          <w:rFonts w:ascii="Arial" w:hAnsi="Arial" w:cs="Arial"/>
        </w:rPr>
        <w:t xml:space="preserve">to be installed as opposed to a </w:t>
      </w:r>
      <w:r w:rsidR="0078504E">
        <w:rPr>
          <w:rFonts w:ascii="Arial" w:hAnsi="Arial" w:cs="Arial"/>
        </w:rPr>
        <w:t>hedge</w:t>
      </w:r>
    </w:p>
    <w:p w14:paraId="0180008E" w14:textId="77777777" w:rsidR="00156ED5" w:rsidRPr="00B80F00" w:rsidRDefault="00156ED5" w:rsidP="00202A7C">
      <w:pPr>
        <w:spacing w:after="22" w:line="259" w:lineRule="auto"/>
        <w:ind w:left="426" w:hanging="426"/>
        <w:jc w:val="both"/>
        <w:rPr>
          <w:rFonts w:ascii="Arial" w:hAnsi="Arial" w:cs="Arial"/>
        </w:rPr>
      </w:pPr>
    </w:p>
    <w:p w14:paraId="7C9B05AF" w14:textId="58951951" w:rsidR="00E816B1" w:rsidRPr="00B80F00" w:rsidRDefault="00E816B1" w:rsidP="00662CAC">
      <w:pPr>
        <w:spacing w:after="22" w:line="259" w:lineRule="auto"/>
        <w:ind w:left="2874" w:hanging="2448"/>
        <w:jc w:val="both"/>
        <w:rPr>
          <w:rFonts w:ascii="Arial" w:hAnsi="Arial" w:cs="Arial"/>
        </w:rPr>
      </w:pPr>
      <w:r w:rsidRPr="00B80F00">
        <w:rPr>
          <w:rFonts w:ascii="Arial" w:hAnsi="Arial" w:cs="Arial"/>
          <w:b/>
          <w:bCs/>
        </w:rPr>
        <w:t>2021/1170/DEP</w:t>
      </w:r>
      <w:r w:rsidRPr="00B80F00">
        <w:rPr>
          <w:rFonts w:ascii="Arial" w:hAnsi="Arial" w:cs="Arial"/>
          <w:b/>
          <w:bCs/>
        </w:rPr>
        <w:tab/>
      </w:r>
      <w:r w:rsidRPr="00B80F00">
        <w:rPr>
          <w:rFonts w:ascii="Arial" w:hAnsi="Arial" w:cs="Arial"/>
        </w:rPr>
        <w:t xml:space="preserve">Single storey glass conservatory to the rear of the property </w:t>
      </w:r>
      <w:r w:rsidRPr="00B80F00">
        <w:rPr>
          <w:rFonts w:ascii="Arial" w:hAnsi="Arial" w:cs="Arial"/>
        </w:rPr>
        <w:tab/>
      </w:r>
      <w:r w:rsidR="00662CAC">
        <w:rPr>
          <w:rFonts w:ascii="Arial" w:hAnsi="Arial" w:cs="Arial"/>
        </w:rPr>
        <w:t>m</w:t>
      </w:r>
      <w:r w:rsidRPr="00B80F00">
        <w:rPr>
          <w:rFonts w:ascii="Arial" w:hAnsi="Arial" w:cs="Arial"/>
        </w:rPr>
        <w:t>easuring 4.67m wide and 4.5 m deep at 2 Dove close, Oakham,</w:t>
      </w:r>
      <w:r w:rsidR="00662CAC">
        <w:rPr>
          <w:rFonts w:ascii="Arial" w:hAnsi="Arial" w:cs="Arial"/>
        </w:rPr>
        <w:t xml:space="preserve"> </w:t>
      </w:r>
      <w:r w:rsidRPr="00B80F00">
        <w:rPr>
          <w:rFonts w:ascii="Arial" w:hAnsi="Arial" w:cs="Arial"/>
        </w:rPr>
        <w:t>Rutland, LE15 6TA</w:t>
      </w:r>
    </w:p>
    <w:p w14:paraId="408EAC42" w14:textId="58BEA8A0" w:rsidR="00E816B1" w:rsidRPr="00B80F00" w:rsidRDefault="00E816B1" w:rsidP="00662CAC">
      <w:pPr>
        <w:spacing w:after="22" w:line="259" w:lineRule="auto"/>
        <w:ind w:left="2874" w:firstLine="6"/>
        <w:jc w:val="both"/>
        <w:rPr>
          <w:rFonts w:ascii="Arial" w:hAnsi="Arial" w:cs="Arial"/>
          <w:b/>
          <w:bCs/>
        </w:rPr>
      </w:pPr>
      <w:r w:rsidRPr="00B80F00">
        <w:rPr>
          <w:rFonts w:ascii="Arial" w:hAnsi="Arial" w:cs="Arial"/>
          <w:b/>
          <w:bCs/>
        </w:rPr>
        <w:t>Note:</w:t>
      </w:r>
      <w:r w:rsidRPr="00B80F00">
        <w:rPr>
          <w:rFonts w:ascii="Arial" w:hAnsi="Arial" w:cs="Arial"/>
        </w:rPr>
        <w:t xml:space="preserve">  </w:t>
      </w:r>
      <w:r w:rsidRPr="00B80F00">
        <w:rPr>
          <w:rFonts w:ascii="Arial" w:hAnsi="Arial" w:cs="Arial"/>
          <w:b/>
          <w:bCs/>
        </w:rPr>
        <w:t>RCC ha</w:t>
      </w:r>
      <w:r w:rsidR="00156ED5" w:rsidRPr="00B80F00">
        <w:rPr>
          <w:rFonts w:ascii="Arial" w:hAnsi="Arial" w:cs="Arial"/>
          <w:b/>
          <w:bCs/>
        </w:rPr>
        <w:t>d</w:t>
      </w:r>
      <w:r w:rsidRPr="00B80F00">
        <w:rPr>
          <w:rFonts w:ascii="Arial" w:hAnsi="Arial" w:cs="Arial"/>
          <w:b/>
          <w:bCs/>
        </w:rPr>
        <w:t xml:space="preserve"> determined that the proposed works </w:t>
      </w:r>
      <w:r w:rsidR="00156ED5" w:rsidRPr="00B80F00">
        <w:rPr>
          <w:rFonts w:ascii="Arial" w:hAnsi="Arial" w:cs="Arial"/>
          <w:b/>
          <w:bCs/>
        </w:rPr>
        <w:t xml:space="preserve">did </w:t>
      </w:r>
      <w:r w:rsidRPr="00B80F00">
        <w:rPr>
          <w:rFonts w:ascii="Arial" w:hAnsi="Arial" w:cs="Arial"/>
          <w:b/>
          <w:bCs/>
        </w:rPr>
        <w:t xml:space="preserve">not require the formal submission of details for approval and the development </w:t>
      </w:r>
      <w:r w:rsidR="00156ED5" w:rsidRPr="00B80F00">
        <w:rPr>
          <w:rFonts w:ascii="Arial" w:hAnsi="Arial" w:cs="Arial"/>
          <w:b/>
          <w:bCs/>
        </w:rPr>
        <w:t xml:space="preserve">could </w:t>
      </w:r>
      <w:r w:rsidRPr="00B80F00">
        <w:rPr>
          <w:rFonts w:ascii="Arial" w:hAnsi="Arial" w:cs="Arial"/>
          <w:b/>
          <w:bCs/>
        </w:rPr>
        <w:t>proceed.</w:t>
      </w:r>
    </w:p>
    <w:p w14:paraId="5C26ACCB" w14:textId="52BFD43E" w:rsidR="00581A36" w:rsidRPr="00B80F00" w:rsidRDefault="00581A36" w:rsidP="00202A7C">
      <w:pPr>
        <w:spacing w:after="22" w:line="259" w:lineRule="auto"/>
        <w:ind w:left="426" w:hanging="426"/>
        <w:jc w:val="both"/>
        <w:rPr>
          <w:rFonts w:ascii="Arial" w:hAnsi="Arial" w:cs="Arial"/>
        </w:rPr>
      </w:pPr>
    </w:p>
    <w:p w14:paraId="12124D36" w14:textId="2CBCD634" w:rsidR="00581A36" w:rsidRPr="00B80F00" w:rsidRDefault="00581A36" w:rsidP="00662CAC">
      <w:pPr>
        <w:spacing w:after="22" w:line="259" w:lineRule="auto"/>
        <w:ind w:left="2874" w:hanging="2442"/>
        <w:jc w:val="both"/>
        <w:rPr>
          <w:rFonts w:ascii="Arial" w:hAnsi="Arial" w:cs="Arial"/>
        </w:rPr>
      </w:pPr>
      <w:r w:rsidRPr="00B80F00">
        <w:rPr>
          <w:rFonts w:ascii="Arial" w:hAnsi="Arial" w:cs="Arial"/>
          <w:b/>
          <w:bCs/>
        </w:rPr>
        <w:t>2021/1177/PTA</w:t>
      </w:r>
      <w:r w:rsidRPr="00B80F00">
        <w:rPr>
          <w:rFonts w:ascii="Arial" w:hAnsi="Arial" w:cs="Arial"/>
          <w:b/>
          <w:bCs/>
        </w:rPr>
        <w:tab/>
      </w:r>
      <w:r w:rsidRPr="00B80F00">
        <w:rPr>
          <w:rFonts w:ascii="Arial" w:hAnsi="Arial" w:cs="Arial"/>
        </w:rPr>
        <w:tab/>
        <w:t xml:space="preserve">T1 – Oak – Crown raise to the main unions, approx 6-8m, </w:t>
      </w:r>
      <w:proofErr w:type="gramStart"/>
      <w:r w:rsidRPr="00B80F00">
        <w:rPr>
          <w:rFonts w:ascii="Arial" w:hAnsi="Arial" w:cs="Arial"/>
        </w:rPr>
        <w:t>in order to</w:t>
      </w:r>
      <w:proofErr w:type="gramEnd"/>
      <w:r w:rsidRPr="00B80F00">
        <w:rPr>
          <w:rFonts w:ascii="Arial" w:hAnsi="Arial" w:cs="Arial"/>
        </w:rPr>
        <w:t xml:space="preserve"> remove branches around streetlight, remove deadwood and allow more natural light into the house and garden.  Reduce limb over the highway back to natural shape of the tree.  T2 – Oak – Remove lower epicormic growth and deadwood the </w:t>
      </w:r>
      <w:r w:rsidR="00E816B1" w:rsidRPr="00B80F00">
        <w:rPr>
          <w:rFonts w:ascii="Arial" w:hAnsi="Arial" w:cs="Arial"/>
        </w:rPr>
        <w:t>c</w:t>
      </w:r>
      <w:r w:rsidRPr="00B80F00">
        <w:rPr>
          <w:rFonts w:ascii="Arial" w:hAnsi="Arial" w:cs="Arial"/>
        </w:rPr>
        <w:t>rown to increase light into the</w:t>
      </w:r>
      <w:r w:rsidR="00662CAC">
        <w:rPr>
          <w:rFonts w:ascii="Arial" w:hAnsi="Arial" w:cs="Arial"/>
        </w:rPr>
        <w:t xml:space="preserve"> </w:t>
      </w:r>
      <w:r w:rsidRPr="00B80F00">
        <w:rPr>
          <w:rFonts w:ascii="Arial" w:hAnsi="Arial" w:cs="Arial"/>
        </w:rPr>
        <w:t>rear garden at 15 Peterborough Avenue, Oakham, Rutland, LE15 6EB</w:t>
      </w:r>
    </w:p>
    <w:p w14:paraId="0006B0DE" w14:textId="4AF05D8E" w:rsidR="00581A36" w:rsidRPr="00B80F00" w:rsidRDefault="00156ED5" w:rsidP="00202A7C">
      <w:pPr>
        <w:spacing w:after="22" w:line="259" w:lineRule="auto"/>
        <w:ind w:left="426" w:hanging="426"/>
        <w:jc w:val="both"/>
        <w:rPr>
          <w:rFonts w:ascii="Arial" w:hAnsi="Arial" w:cs="Arial"/>
          <w:b/>
          <w:bCs/>
        </w:rPr>
      </w:pP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b/>
          <w:bCs/>
        </w:rPr>
        <w:t>NO OBJECTION</w:t>
      </w:r>
    </w:p>
    <w:p w14:paraId="0241DC1E" w14:textId="77777777" w:rsidR="00156ED5" w:rsidRPr="00B80F00" w:rsidRDefault="00156ED5" w:rsidP="00202A7C">
      <w:pPr>
        <w:spacing w:after="22" w:line="259" w:lineRule="auto"/>
        <w:ind w:left="426" w:hanging="426"/>
        <w:jc w:val="both"/>
        <w:rPr>
          <w:rFonts w:ascii="Arial" w:hAnsi="Arial" w:cs="Arial"/>
        </w:rPr>
      </w:pPr>
    </w:p>
    <w:p w14:paraId="2F39988E" w14:textId="7ACF527C" w:rsidR="00581A36" w:rsidRPr="00B80F00" w:rsidRDefault="00581A36" w:rsidP="00662CAC">
      <w:pPr>
        <w:spacing w:after="22" w:line="259" w:lineRule="auto"/>
        <w:ind w:left="2880" w:hanging="2448"/>
        <w:jc w:val="both"/>
        <w:rPr>
          <w:rFonts w:ascii="Arial" w:hAnsi="Arial" w:cs="Arial"/>
        </w:rPr>
      </w:pPr>
      <w:r w:rsidRPr="00B80F00">
        <w:rPr>
          <w:rFonts w:ascii="Arial" w:hAnsi="Arial" w:cs="Arial"/>
          <w:b/>
          <w:bCs/>
        </w:rPr>
        <w:t>2021/1184/FUL</w:t>
      </w:r>
      <w:r w:rsidRPr="00B80F00">
        <w:rPr>
          <w:rFonts w:ascii="Arial" w:hAnsi="Arial" w:cs="Arial"/>
          <w:b/>
          <w:bCs/>
        </w:rPr>
        <w:tab/>
      </w:r>
      <w:r w:rsidRPr="00B80F00">
        <w:rPr>
          <w:rFonts w:ascii="Arial" w:hAnsi="Arial" w:cs="Arial"/>
        </w:rPr>
        <w:t>Domestic garage at 27 Ashwell Road, Oakham, Rutland, LE15 6QG</w:t>
      </w:r>
    </w:p>
    <w:p w14:paraId="4F9E4F02" w14:textId="33A621F9" w:rsidR="00581A36" w:rsidRPr="00B80F00" w:rsidRDefault="00156ED5" w:rsidP="00581A36">
      <w:pPr>
        <w:spacing w:after="22" w:line="259" w:lineRule="auto"/>
        <w:ind w:left="426" w:hanging="426"/>
        <w:jc w:val="both"/>
        <w:rPr>
          <w:rFonts w:ascii="Arial" w:hAnsi="Arial" w:cs="Arial"/>
          <w:b/>
          <w:bCs/>
        </w:rPr>
      </w:pP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b/>
          <w:bCs/>
        </w:rPr>
        <w:t>NO OBJECTION</w:t>
      </w:r>
    </w:p>
    <w:p w14:paraId="07721458" w14:textId="77777777" w:rsidR="00156ED5" w:rsidRPr="00B80F00" w:rsidRDefault="00156ED5" w:rsidP="00581A36">
      <w:pPr>
        <w:spacing w:after="22" w:line="259" w:lineRule="auto"/>
        <w:ind w:left="426" w:hanging="426"/>
        <w:jc w:val="both"/>
        <w:rPr>
          <w:rFonts w:ascii="Arial" w:hAnsi="Arial" w:cs="Arial"/>
        </w:rPr>
      </w:pPr>
    </w:p>
    <w:p w14:paraId="7C5605E1" w14:textId="4CE23556" w:rsidR="00581A36" w:rsidRPr="00B80F00" w:rsidRDefault="00581A36" w:rsidP="00662CAC">
      <w:pPr>
        <w:spacing w:after="22" w:line="259" w:lineRule="auto"/>
        <w:ind w:left="2880" w:hanging="2448"/>
        <w:jc w:val="both"/>
        <w:rPr>
          <w:rFonts w:ascii="Arial" w:hAnsi="Arial" w:cs="Arial"/>
        </w:rPr>
      </w:pPr>
      <w:r w:rsidRPr="00B80F00">
        <w:rPr>
          <w:rFonts w:ascii="Arial" w:hAnsi="Arial" w:cs="Arial"/>
          <w:b/>
          <w:bCs/>
        </w:rPr>
        <w:t>2021/1188/FUL</w:t>
      </w:r>
      <w:r w:rsidRPr="00B80F00">
        <w:rPr>
          <w:rFonts w:ascii="Arial" w:hAnsi="Arial" w:cs="Arial"/>
          <w:b/>
          <w:bCs/>
        </w:rPr>
        <w:tab/>
      </w:r>
      <w:r w:rsidRPr="00B80F00">
        <w:rPr>
          <w:rFonts w:ascii="Arial" w:hAnsi="Arial" w:cs="Arial"/>
        </w:rPr>
        <w:t>Front first floor addition.  Single storey side extension.  2 storey rear</w:t>
      </w:r>
      <w:r w:rsidR="00662CAC">
        <w:rPr>
          <w:rFonts w:ascii="Arial" w:hAnsi="Arial" w:cs="Arial"/>
        </w:rPr>
        <w:t xml:space="preserve"> </w:t>
      </w:r>
      <w:r w:rsidRPr="00B80F00">
        <w:rPr>
          <w:rFonts w:ascii="Arial" w:hAnsi="Arial" w:cs="Arial"/>
        </w:rPr>
        <w:t>extension at 12 Jay Close, Oakham, Rutland, LE15 6BJ</w:t>
      </w:r>
    </w:p>
    <w:p w14:paraId="46747889" w14:textId="39654DA4" w:rsidR="00581A36" w:rsidRPr="00B80F00" w:rsidRDefault="00156ED5" w:rsidP="00202A7C">
      <w:pPr>
        <w:spacing w:after="22" w:line="259" w:lineRule="auto"/>
        <w:ind w:left="426" w:hanging="426"/>
        <w:jc w:val="both"/>
        <w:rPr>
          <w:rFonts w:ascii="Arial" w:hAnsi="Arial" w:cs="Arial"/>
          <w:b/>
          <w:bCs/>
        </w:rPr>
      </w:pP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b/>
          <w:bCs/>
        </w:rPr>
        <w:t>NO OBJECTION</w:t>
      </w:r>
    </w:p>
    <w:p w14:paraId="7E604D50" w14:textId="400B2A44" w:rsidR="00156ED5" w:rsidRDefault="00156ED5" w:rsidP="00202A7C">
      <w:pPr>
        <w:spacing w:after="22" w:line="259" w:lineRule="auto"/>
        <w:ind w:left="426" w:hanging="426"/>
        <w:jc w:val="both"/>
        <w:rPr>
          <w:rFonts w:ascii="Arial" w:hAnsi="Arial" w:cs="Arial"/>
        </w:rPr>
      </w:pPr>
    </w:p>
    <w:p w14:paraId="5A56C867" w14:textId="468B06DF" w:rsidR="00662CAC" w:rsidRPr="00B80F00" w:rsidRDefault="00662CAC" w:rsidP="00662CAC">
      <w:pPr>
        <w:rPr>
          <w:rFonts w:ascii="Arial" w:hAnsi="Arial" w:cs="Arial"/>
          <w:b/>
          <w:bCs/>
          <w:lang w:eastAsia="en-GB"/>
        </w:rPr>
      </w:pPr>
      <w:r w:rsidRPr="00B80F00">
        <w:rPr>
          <w:rFonts w:ascii="Arial" w:hAnsi="Arial" w:cs="Arial"/>
          <w:b/>
          <w:bCs/>
          <w:lang w:eastAsia="en-GB"/>
        </w:rPr>
        <w:t xml:space="preserve">These minutes are not </w:t>
      </w:r>
      <w:r w:rsidR="00D36FDE" w:rsidRPr="00B80F00">
        <w:rPr>
          <w:rFonts w:ascii="Arial" w:hAnsi="Arial" w:cs="Arial"/>
          <w:b/>
          <w:bCs/>
          <w:lang w:eastAsia="en-GB"/>
        </w:rPr>
        <w:t>verbatim,</w:t>
      </w:r>
      <w:r w:rsidRPr="00B80F00">
        <w:rPr>
          <w:rFonts w:ascii="Arial" w:hAnsi="Arial" w:cs="Arial"/>
          <w:b/>
          <w:bCs/>
          <w:lang w:eastAsia="en-GB"/>
        </w:rPr>
        <w:t xml:space="preserve"> but a summary of discussion and decisions made at the meeting</w:t>
      </w:r>
    </w:p>
    <w:p w14:paraId="4E53056A" w14:textId="77777777" w:rsidR="00662CAC" w:rsidRPr="00B80F00" w:rsidRDefault="00662CAC" w:rsidP="00662CAC">
      <w:pPr>
        <w:rPr>
          <w:rFonts w:ascii="Arial" w:hAnsi="Arial" w:cs="Arial"/>
          <w:b/>
          <w:bCs/>
          <w:lang w:eastAsia="en-GB"/>
        </w:rPr>
      </w:pPr>
    </w:p>
    <w:p w14:paraId="62037FDC" w14:textId="77777777" w:rsidR="00662CAC" w:rsidRPr="00B80F00" w:rsidRDefault="00662CAC" w:rsidP="00662CAC">
      <w:pPr>
        <w:rPr>
          <w:rFonts w:ascii="Arial" w:hAnsi="Arial" w:cs="Arial"/>
          <w:b/>
          <w:bCs/>
          <w:lang w:eastAsia="en-GB"/>
        </w:rPr>
      </w:pPr>
      <w:r w:rsidRPr="00B80F00">
        <w:rPr>
          <w:rFonts w:ascii="Arial" w:hAnsi="Arial" w:cs="Arial"/>
          <w:b/>
          <w:bCs/>
          <w:lang w:eastAsia="en-GB"/>
        </w:rPr>
        <w:t>Signed:</w:t>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t>Date</w:t>
      </w:r>
    </w:p>
    <w:p w14:paraId="3B4CF848" w14:textId="5E93673C" w:rsidR="00662CAC" w:rsidRDefault="00662CAC" w:rsidP="00662CAC">
      <w:pPr>
        <w:rPr>
          <w:rFonts w:ascii="Arial" w:hAnsi="Arial" w:cs="Arial"/>
          <w:b/>
          <w:bCs/>
          <w:lang w:eastAsia="en-GB"/>
        </w:rPr>
      </w:pPr>
      <w:r w:rsidRPr="00B80F00">
        <w:rPr>
          <w:rFonts w:ascii="Arial" w:hAnsi="Arial" w:cs="Arial"/>
          <w:b/>
          <w:bCs/>
          <w:lang w:eastAsia="en-GB"/>
        </w:rPr>
        <w:t>Committee Chairman</w:t>
      </w:r>
    </w:p>
    <w:p w14:paraId="57EC5AE9" w14:textId="21688EFD" w:rsidR="00D36FDE" w:rsidRDefault="00D36FDE" w:rsidP="00662CAC">
      <w:pPr>
        <w:rPr>
          <w:rFonts w:ascii="Arial" w:hAnsi="Arial" w:cs="Arial"/>
          <w:b/>
          <w:bCs/>
          <w:lang w:eastAsia="en-GB"/>
        </w:rPr>
      </w:pPr>
    </w:p>
    <w:p w14:paraId="43423A6E" w14:textId="5EC8627A" w:rsidR="00D36FDE" w:rsidRDefault="00D36FDE" w:rsidP="00662CAC">
      <w:pPr>
        <w:rPr>
          <w:rFonts w:ascii="Arial" w:hAnsi="Arial" w:cs="Arial"/>
          <w:b/>
          <w:bCs/>
          <w:lang w:eastAsia="en-GB"/>
        </w:rPr>
      </w:pPr>
    </w:p>
    <w:p w14:paraId="4876DE54" w14:textId="133C0799" w:rsidR="00D36FDE" w:rsidRDefault="00D36FDE" w:rsidP="00662CAC">
      <w:pPr>
        <w:rPr>
          <w:rFonts w:ascii="Arial" w:hAnsi="Arial" w:cs="Arial"/>
          <w:b/>
          <w:bCs/>
          <w:lang w:eastAsia="en-GB"/>
        </w:rPr>
      </w:pPr>
    </w:p>
    <w:p w14:paraId="00FC2C36" w14:textId="6538CCDC" w:rsidR="00D36FDE" w:rsidRDefault="00D36FDE" w:rsidP="00662CAC">
      <w:pPr>
        <w:rPr>
          <w:rFonts w:ascii="Arial" w:hAnsi="Arial" w:cs="Arial"/>
          <w:b/>
          <w:bCs/>
          <w:lang w:eastAsia="en-GB"/>
        </w:rPr>
      </w:pPr>
    </w:p>
    <w:p w14:paraId="4F180B6F" w14:textId="687B7BC3" w:rsidR="00D36FDE" w:rsidRDefault="00D36FDE" w:rsidP="00662CAC">
      <w:pPr>
        <w:rPr>
          <w:rFonts w:ascii="Arial" w:hAnsi="Arial" w:cs="Arial"/>
          <w:b/>
          <w:bCs/>
          <w:lang w:eastAsia="en-GB"/>
        </w:rPr>
      </w:pPr>
    </w:p>
    <w:p w14:paraId="6447CAE5" w14:textId="13CBBBE7" w:rsidR="00D36FDE" w:rsidRPr="00D36FDE" w:rsidRDefault="00D36FDE" w:rsidP="00D36FDE">
      <w:pPr>
        <w:jc w:val="center"/>
        <w:rPr>
          <w:rFonts w:ascii="Arial" w:hAnsi="Arial" w:cs="Arial"/>
          <w:b/>
          <w:bCs/>
          <w:color w:val="0070C0"/>
          <w:lang w:eastAsia="en-GB"/>
        </w:rPr>
      </w:pPr>
      <w:r w:rsidRPr="00D36FDE">
        <w:rPr>
          <w:rFonts w:ascii="Arial" w:hAnsi="Arial" w:cs="Arial"/>
          <w:b/>
          <w:bCs/>
          <w:color w:val="0070C0"/>
          <w:lang w:eastAsia="en-GB"/>
        </w:rPr>
        <w:lastRenderedPageBreak/>
        <w:t>4</w:t>
      </w:r>
    </w:p>
    <w:p w14:paraId="1233BFBC" w14:textId="7178684B" w:rsidR="00662CAC" w:rsidRDefault="00662CAC" w:rsidP="00202A7C">
      <w:pPr>
        <w:spacing w:after="22" w:line="259" w:lineRule="auto"/>
        <w:ind w:left="426" w:hanging="426"/>
        <w:jc w:val="both"/>
        <w:rPr>
          <w:rFonts w:ascii="Arial" w:hAnsi="Arial" w:cs="Arial"/>
        </w:rPr>
      </w:pPr>
    </w:p>
    <w:p w14:paraId="5BC898A4" w14:textId="3A3FE399" w:rsidR="00581A36" w:rsidRPr="00B80F00" w:rsidRDefault="00581A36" w:rsidP="00662CAC">
      <w:pPr>
        <w:spacing w:after="22" w:line="259" w:lineRule="auto"/>
        <w:ind w:left="2880" w:hanging="2448"/>
        <w:jc w:val="both"/>
        <w:rPr>
          <w:rFonts w:ascii="Arial" w:hAnsi="Arial" w:cs="Arial"/>
        </w:rPr>
      </w:pPr>
      <w:bookmarkStart w:id="1" w:name="_Hlk85549902"/>
      <w:r w:rsidRPr="00B80F00">
        <w:rPr>
          <w:rFonts w:ascii="Arial" w:hAnsi="Arial" w:cs="Arial"/>
          <w:b/>
          <w:bCs/>
        </w:rPr>
        <w:t>2021/1195/PTA</w:t>
      </w:r>
      <w:r w:rsidRPr="00B80F00">
        <w:rPr>
          <w:rFonts w:ascii="Arial" w:hAnsi="Arial" w:cs="Arial"/>
          <w:b/>
          <w:bCs/>
        </w:rPr>
        <w:tab/>
      </w:r>
      <w:r w:rsidRPr="00B80F00">
        <w:rPr>
          <w:rFonts w:ascii="Arial" w:hAnsi="Arial" w:cs="Arial"/>
        </w:rPr>
        <w:t>T1 -Magnolia Tree – Reduce and reshape by up to 2 metres to maintain suitable size for its location.  T2 – Laurel shrub – Reduce and reshape by up to 1.5 metres to maintain suitable size for its</w:t>
      </w:r>
      <w:r w:rsidR="00662CAC">
        <w:rPr>
          <w:rFonts w:ascii="Arial" w:hAnsi="Arial" w:cs="Arial"/>
        </w:rPr>
        <w:t xml:space="preserve"> </w:t>
      </w:r>
      <w:r w:rsidRPr="00B80F00">
        <w:rPr>
          <w:rFonts w:ascii="Arial" w:hAnsi="Arial" w:cs="Arial"/>
        </w:rPr>
        <w:t>location at 24 Catmose Park Road, Oakham, Rutland, LE15 6HN</w:t>
      </w:r>
    </w:p>
    <w:p w14:paraId="33F3B6DB" w14:textId="62E98E7A" w:rsidR="00581A36" w:rsidRPr="00B80F00" w:rsidRDefault="00156ED5" w:rsidP="00202A7C">
      <w:pPr>
        <w:spacing w:after="22" w:line="259" w:lineRule="auto"/>
        <w:ind w:left="426" w:hanging="426"/>
        <w:jc w:val="both"/>
        <w:rPr>
          <w:rFonts w:ascii="Arial" w:hAnsi="Arial" w:cs="Arial"/>
          <w:b/>
          <w:bCs/>
        </w:rPr>
      </w:pP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b/>
          <w:bCs/>
        </w:rPr>
        <w:t>NO OBJECTION</w:t>
      </w:r>
    </w:p>
    <w:p w14:paraId="350BDC5A" w14:textId="77777777" w:rsidR="00156ED5" w:rsidRPr="00B80F00" w:rsidRDefault="00156ED5" w:rsidP="00202A7C">
      <w:pPr>
        <w:spacing w:after="22" w:line="259" w:lineRule="auto"/>
        <w:ind w:left="426" w:hanging="426"/>
        <w:jc w:val="both"/>
        <w:rPr>
          <w:rFonts w:ascii="Arial" w:hAnsi="Arial" w:cs="Arial"/>
        </w:rPr>
      </w:pPr>
    </w:p>
    <w:bookmarkEnd w:id="1"/>
    <w:p w14:paraId="25A42E79" w14:textId="6D546701" w:rsidR="009C4352" w:rsidRPr="00B80F00" w:rsidRDefault="009C4352" w:rsidP="00662CAC">
      <w:pPr>
        <w:spacing w:after="22" w:line="259" w:lineRule="auto"/>
        <w:ind w:left="2880" w:hanging="2448"/>
        <w:jc w:val="both"/>
        <w:rPr>
          <w:rFonts w:ascii="Arial" w:hAnsi="Arial" w:cs="Arial"/>
          <w:b/>
          <w:bCs/>
        </w:rPr>
      </w:pPr>
      <w:r w:rsidRPr="00B80F00">
        <w:rPr>
          <w:rFonts w:ascii="Arial" w:hAnsi="Arial" w:cs="Arial"/>
          <w:b/>
          <w:bCs/>
        </w:rPr>
        <w:t>2021/1208/CAT</w:t>
      </w:r>
      <w:r w:rsidRPr="00B80F00">
        <w:rPr>
          <w:rFonts w:ascii="Arial" w:hAnsi="Arial" w:cs="Arial"/>
          <w:b/>
          <w:bCs/>
        </w:rPr>
        <w:tab/>
        <w:t>(</w:t>
      </w:r>
      <w:r w:rsidRPr="00B80F00">
        <w:rPr>
          <w:rFonts w:ascii="Arial" w:hAnsi="Arial" w:cs="Arial"/>
        </w:rPr>
        <w:t xml:space="preserve">T1) 1 No.  Conifer fell to ground level due to damage to wall and </w:t>
      </w:r>
      <w:proofErr w:type="gramStart"/>
      <w:r w:rsidRPr="00B80F00">
        <w:rPr>
          <w:rFonts w:ascii="Arial" w:hAnsi="Arial" w:cs="Arial"/>
        </w:rPr>
        <w:t>close proximity</w:t>
      </w:r>
      <w:proofErr w:type="gramEnd"/>
      <w:r w:rsidRPr="00B80F00">
        <w:rPr>
          <w:rFonts w:ascii="Arial" w:hAnsi="Arial" w:cs="Arial"/>
        </w:rPr>
        <w:t xml:space="preserve"> to property at 39A Northgate, Oakham, Rutland,</w:t>
      </w:r>
      <w:r w:rsidR="00662CAC">
        <w:rPr>
          <w:rFonts w:ascii="Arial" w:hAnsi="Arial" w:cs="Arial"/>
        </w:rPr>
        <w:t xml:space="preserve"> </w:t>
      </w:r>
      <w:r w:rsidRPr="00B80F00">
        <w:rPr>
          <w:rFonts w:ascii="Arial" w:hAnsi="Arial" w:cs="Arial"/>
        </w:rPr>
        <w:t>LE15 6QR</w:t>
      </w:r>
    </w:p>
    <w:p w14:paraId="1C41E60A" w14:textId="725B0568" w:rsidR="009C4352" w:rsidRPr="00B80F00" w:rsidRDefault="00156ED5" w:rsidP="009C4352">
      <w:pPr>
        <w:spacing w:after="22" w:line="259" w:lineRule="auto"/>
        <w:ind w:left="426" w:hanging="426"/>
        <w:jc w:val="both"/>
        <w:rPr>
          <w:rFonts w:ascii="Arial" w:hAnsi="Arial" w:cs="Arial"/>
          <w:b/>
          <w:bCs/>
        </w:rPr>
      </w:pP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b/>
          <w:bCs/>
        </w:rPr>
        <w:t>NO OBJECTION</w:t>
      </w:r>
    </w:p>
    <w:p w14:paraId="28EB5F0B" w14:textId="77777777" w:rsidR="00156ED5" w:rsidRPr="00B80F00" w:rsidRDefault="00156ED5" w:rsidP="009C4352">
      <w:pPr>
        <w:spacing w:after="22" w:line="259" w:lineRule="auto"/>
        <w:ind w:left="426" w:hanging="426"/>
        <w:jc w:val="both"/>
        <w:rPr>
          <w:rFonts w:ascii="Arial" w:hAnsi="Arial" w:cs="Arial"/>
        </w:rPr>
      </w:pPr>
    </w:p>
    <w:p w14:paraId="577E151E" w14:textId="5F7E3E4C" w:rsidR="00A93FF1" w:rsidRPr="00B80F00" w:rsidRDefault="00A93FF1" w:rsidP="00662CAC">
      <w:pPr>
        <w:ind w:left="2874" w:hanging="2448"/>
        <w:jc w:val="both"/>
        <w:rPr>
          <w:rFonts w:ascii="Arial" w:hAnsi="Arial" w:cs="Arial"/>
        </w:rPr>
      </w:pPr>
      <w:r w:rsidRPr="00B80F00">
        <w:rPr>
          <w:rFonts w:ascii="Arial" w:hAnsi="Arial" w:cs="Arial"/>
          <w:b/>
          <w:bCs/>
        </w:rPr>
        <w:t>2021/1241/PTA</w:t>
      </w:r>
      <w:r w:rsidRPr="00B80F00">
        <w:rPr>
          <w:rFonts w:ascii="Arial" w:hAnsi="Arial" w:cs="Arial"/>
        </w:rPr>
        <w:tab/>
      </w:r>
      <w:r w:rsidRPr="00B80F00">
        <w:rPr>
          <w:rFonts w:ascii="Arial" w:hAnsi="Arial" w:cs="Arial"/>
        </w:rPr>
        <w:tab/>
        <w:t xml:space="preserve">Horse Chestnut (T1) – prune back the limb over the garden which </w:t>
      </w:r>
      <w:r w:rsidRPr="00B80F00">
        <w:rPr>
          <w:rFonts w:ascii="Arial" w:hAnsi="Arial" w:cs="Arial"/>
        </w:rPr>
        <w:tab/>
        <w:t>is competing for apical dominance by 3 metres.  Horse Chestnuts (all trees) prune back long laterals that are extending out of the crown to back in line with the rest at 31 Schofield Road, Oakham,</w:t>
      </w:r>
      <w:r w:rsidR="00662CAC">
        <w:rPr>
          <w:rFonts w:ascii="Arial" w:hAnsi="Arial" w:cs="Arial"/>
        </w:rPr>
        <w:t xml:space="preserve"> </w:t>
      </w:r>
      <w:r w:rsidRPr="00B80F00">
        <w:rPr>
          <w:rFonts w:ascii="Arial" w:hAnsi="Arial" w:cs="Arial"/>
        </w:rPr>
        <w:t>Rutland, LE15 6F</w:t>
      </w:r>
      <w:r w:rsidR="009C4352" w:rsidRPr="00B80F00">
        <w:rPr>
          <w:rFonts w:ascii="Arial" w:hAnsi="Arial" w:cs="Arial"/>
        </w:rPr>
        <w:t>W</w:t>
      </w:r>
    </w:p>
    <w:p w14:paraId="12D86B2F" w14:textId="7A560D09" w:rsidR="009C4352" w:rsidRPr="00B80F00" w:rsidRDefault="00156ED5" w:rsidP="00A93FF1">
      <w:pPr>
        <w:ind w:left="66"/>
        <w:rPr>
          <w:rFonts w:ascii="Arial" w:hAnsi="Arial" w:cs="Arial"/>
          <w:b/>
          <w:bCs/>
        </w:rPr>
      </w:pP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rPr>
        <w:tab/>
      </w:r>
      <w:r w:rsidRPr="00B80F00">
        <w:rPr>
          <w:rFonts w:ascii="Arial" w:hAnsi="Arial" w:cs="Arial"/>
          <w:b/>
          <w:bCs/>
        </w:rPr>
        <w:t>NO OBJECTION</w:t>
      </w:r>
    </w:p>
    <w:p w14:paraId="523EFF37" w14:textId="55D1BF04" w:rsidR="00B80F00" w:rsidRPr="00B80F00" w:rsidRDefault="00B80F00" w:rsidP="00A93FF1">
      <w:pPr>
        <w:ind w:left="66"/>
        <w:rPr>
          <w:rFonts w:ascii="Arial" w:hAnsi="Arial" w:cs="Arial"/>
          <w:b/>
          <w:bCs/>
        </w:rPr>
      </w:pPr>
    </w:p>
    <w:p w14:paraId="26D866F2" w14:textId="78D72E87" w:rsidR="009C4352" w:rsidRPr="00B80F00" w:rsidRDefault="009C4352" w:rsidP="009C4352">
      <w:pPr>
        <w:rPr>
          <w:rFonts w:ascii="Arial" w:hAnsi="Arial" w:cs="Arial"/>
        </w:rPr>
      </w:pPr>
      <w:r w:rsidRPr="00B80F00">
        <w:rPr>
          <w:rFonts w:ascii="Arial" w:hAnsi="Arial" w:cs="Arial"/>
          <w:b/>
          <w:bCs/>
          <w:lang w:eastAsia="en-GB"/>
        </w:rPr>
        <w:t>9</w:t>
      </w:r>
      <w:r w:rsidRPr="00B80F00">
        <w:rPr>
          <w:rFonts w:ascii="Arial" w:hAnsi="Arial" w:cs="Arial"/>
          <w:b/>
          <w:bCs/>
        </w:rPr>
        <w:t>.    MATTERS FOR FURTHER DISCUSSION RELATING TO THE COMMITTEE</w:t>
      </w:r>
    </w:p>
    <w:p w14:paraId="0465F414" w14:textId="77777777" w:rsidR="00B80F00" w:rsidRPr="00B80F00" w:rsidRDefault="00B80F00" w:rsidP="009C4352">
      <w:pPr>
        <w:spacing w:after="22" w:line="259" w:lineRule="auto"/>
        <w:ind w:left="426" w:hanging="426"/>
        <w:rPr>
          <w:rFonts w:ascii="Arial" w:hAnsi="Arial" w:cs="Arial"/>
        </w:rPr>
      </w:pPr>
      <w:r w:rsidRPr="00B80F00">
        <w:rPr>
          <w:rFonts w:ascii="Arial" w:hAnsi="Arial" w:cs="Arial"/>
        </w:rPr>
        <w:tab/>
        <w:t>Attention was drawn to the following:</w:t>
      </w:r>
    </w:p>
    <w:p w14:paraId="0A14C1B7" w14:textId="77777777" w:rsidR="00B80F00" w:rsidRPr="00B80F00" w:rsidRDefault="00B80F00" w:rsidP="009C4352">
      <w:pPr>
        <w:spacing w:after="22" w:line="259" w:lineRule="auto"/>
        <w:ind w:left="426" w:hanging="426"/>
        <w:rPr>
          <w:rFonts w:ascii="Arial" w:hAnsi="Arial" w:cs="Arial"/>
          <w:b/>
          <w:bCs/>
        </w:rPr>
      </w:pPr>
    </w:p>
    <w:p w14:paraId="1291BC6F" w14:textId="77777777" w:rsidR="00B80F00" w:rsidRPr="00B80F00" w:rsidRDefault="00B80F00" w:rsidP="00B80F00">
      <w:pPr>
        <w:spacing w:after="22" w:line="259" w:lineRule="auto"/>
        <w:ind w:left="426"/>
        <w:rPr>
          <w:rFonts w:ascii="Arial" w:hAnsi="Arial" w:cs="Arial"/>
          <w:b/>
          <w:bCs/>
        </w:rPr>
      </w:pPr>
      <w:r w:rsidRPr="00B80F00">
        <w:rPr>
          <w:rFonts w:ascii="Arial" w:hAnsi="Arial" w:cs="Arial"/>
          <w:b/>
          <w:bCs/>
        </w:rPr>
        <w:t xml:space="preserve">Signs:  </w:t>
      </w:r>
      <w:r w:rsidRPr="00B80F00">
        <w:rPr>
          <w:rFonts w:ascii="Arial" w:hAnsi="Arial" w:cs="Arial"/>
        </w:rPr>
        <w:t>Some within the Town still had the councils old address on them.  The Clerk confirmed that they would be updated as soon as possible.</w:t>
      </w:r>
    </w:p>
    <w:p w14:paraId="41257613" w14:textId="77777777" w:rsidR="00B80F00" w:rsidRPr="00B80F00" w:rsidRDefault="00B80F00" w:rsidP="00B80F00">
      <w:pPr>
        <w:spacing w:after="22" w:line="259" w:lineRule="auto"/>
        <w:ind w:left="426"/>
        <w:rPr>
          <w:rFonts w:ascii="Arial" w:hAnsi="Arial" w:cs="Arial"/>
          <w:b/>
          <w:bCs/>
        </w:rPr>
      </w:pPr>
    </w:p>
    <w:p w14:paraId="4390B44E" w14:textId="1081A76A" w:rsidR="00B80F00" w:rsidRPr="00B80F00" w:rsidRDefault="00B80F00" w:rsidP="00B80F00">
      <w:pPr>
        <w:spacing w:after="22" w:line="259" w:lineRule="auto"/>
        <w:ind w:left="426"/>
        <w:rPr>
          <w:rFonts w:ascii="Arial" w:hAnsi="Arial" w:cs="Arial"/>
          <w:b/>
          <w:bCs/>
        </w:rPr>
      </w:pPr>
      <w:r w:rsidRPr="00B80F00">
        <w:rPr>
          <w:rFonts w:ascii="Arial" w:hAnsi="Arial" w:cs="Arial"/>
          <w:b/>
          <w:bCs/>
        </w:rPr>
        <w:t xml:space="preserve">Play Equipment:  </w:t>
      </w:r>
      <w:r w:rsidRPr="00B80F00">
        <w:rPr>
          <w:rFonts w:ascii="Arial" w:hAnsi="Arial" w:cs="Arial"/>
        </w:rPr>
        <w:t>Attention was drawn to several issues which required remedial attention.  The Clerk confirmed that the detail would be forwarded to the council’s contractor for immediate action.</w:t>
      </w:r>
    </w:p>
    <w:p w14:paraId="463CF789" w14:textId="77777777" w:rsidR="00B80F00" w:rsidRPr="00B80F00" w:rsidRDefault="00B80F00" w:rsidP="00B80F00">
      <w:pPr>
        <w:spacing w:after="22" w:line="259" w:lineRule="auto"/>
        <w:ind w:left="426"/>
        <w:rPr>
          <w:rFonts w:ascii="Arial" w:hAnsi="Arial" w:cs="Arial"/>
          <w:b/>
          <w:bCs/>
        </w:rPr>
      </w:pPr>
    </w:p>
    <w:p w14:paraId="5CF48F7B" w14:textId="7C4238C3" w:rsidR="00B80F00" w:rsidRPr="00B80F00" w:rsidRDefault="00B80F00" w:rsidP="00B80F00">
      <w:pPr>
        <w:spacing w:after="22" w:line="259" w:lineRule="auto"/>
        <w:ind w:left="426"/>
        <w:rPr>
          <w:rFonts w:ascii="Arial" w:hAnsi="Arial" w:cs="Arial"/>
          <w:b/>
          <w:bCs/>
        </w:rPr>
      </w:pPr>
      <w:r w:rsidRPr="00B80F00">
        <w:rPr>
          <w:rFonts w:ascii="Arial" w:hAnsi="Arial" w:cs="Arial"/>
          <w:b/>
          <w:bCs/>
        </w:rPr>
        <w:t xml:space="preserve">Cutts Close Streetlights:  </w:t>
      </w:r>
      <w:r w:rsidRPr="00B80F00">
        <w:rPr>
          <w:rFonts w:ascii="Arial" w:hAnsi="Arial" w:cs="Arial"/>
        </w:rPr>
        <w:t xml:space="preserve">Some were still inoperative, whilst the matter had been referred to the </w:t>
      </w:r>
      <w:proofErr w:type="gramStart"/>
      <w:r w:rsidRPr="00B80F00">
        <w:rPr>
          <w:rFonts w:ascii="Arial" w:hAnsi="Arial" w:cs="Arial"/>
        </w:rPr>
        <w:t>councils</w:t>
      </w:r>
      <w:proofErr w:type="gramEnd"/>
      <w:r w:rsidRPr="00B80F00">
        <w:rPr>
          <w:rFonts w:ascii="Arial" w:hAnsi="Arial" w:cs="Arial"/>
        </w:rPr>
        <w:t xml:space="preserve"> contractor the matter would be pursued.</w:t>
      </w:r>
    </w:p>
    <w:p w14:paraId="5AA147AF" w14:textId="77777777" w:rsidR="00D36FDE" w:rsidRDefault="00D36FDE" w:rsidP="00B80F00">
      <w:pPr>
        <w:spacing w:after="22" w:line="259" w:lineRule="auto"/>
        <w:ind w:left="426"/>
        <w:rPr>
          <w:rFonts w:ascii="Arial" w:hAnsi="Arial" w:cs="Arial"/>
          <w:b/>
          <w:bCs/>
        </w:rPr>
      </w:pPr>
    </w:p>
    <w:p w14:paraId="1FC4932A" w14:textId="1B490068" w:rsidR="00B80F00" w:rsidRPr="00B80F00" w:rsidRDefault="00B80F00" w:rsidP="00B80F00">
      <w:pPr>
        <w:spacing w:after="22" w:line="259" w:lineRule="auto"/>
        <w:ind w:left="426"/>
        <w:rPr>
          <w:rFonts w:ascii="Arial" w:hAnsi="Arial" w:cs="Arial"/>
        </w:rPr>
      </w:pPr>
      <w:r w:rsidRPr="00B80F00">
        <w:rPr>
          <w:rFonts w:ascii="Arial" w:hAnsi="Arial" w:cs="Arial"/>
          <w:b/>
          <w:bCs/>
        </w:rPr>
        <w:t>Council Annual Inspection of Recreational Facilities</w:t>
      </w:r>
      <w:r w:rsidRPr="00B80F00">
        <w:rPr>
          <w:rFonts w:ascii="Arial" w:hAnsi="Arial" w:cs="Arial"/>
        </w:rPr>
        <w:t>:  To be arranged with councillors and would take place at the earliest opportunity.</w:t>
      </w:r>
    </w:p>
    <w:p w14:paraId="046D6EC5" w14:textId="77777777" w:rsidR="00B80F00" w:rsidRPr="00B80F00" w:rsidRDefault="00B80F00" w:rsidP="00B80F00">
      <w:pPr>
        <w:spacing w:after="22" w:line="259" w:lineRule="auto"/>
        <w:ind w:left="426"/>
        <w:rPr>
          <w:rFonts w:ascii="Arial" w:hAnsi="Arial" w:cs="Arial"/>
          <w:b/>
          <w:bCs/>
        </w:rPr>
      </w:pPr>
    </w:p>
    <w:p w14:paraId="68C8BA7D" w14:textId="77777777" w:rsidR="00B80F00" w:rsidRPr="00B80F00" w:rsidRDefault="00B80F00" w:rsidP="00B80F00">
      <w:pPr>
        <w:spacing w:after="22" w:line="259" w:lineRule="auto"/>
        <w:ind w:left="426"/>
        <w:rPr>
          <w:rFonts w:ascii="Arial" w:hAnsi="Arial" w:cs="Arial"/>
        </w:rPr>
      </w:pPr>
      <w:r w:rsidRPr="00B80F00">
        <w:rPr>
          <w:rFonts w:ascii="Arial" w:hAnsi="Arial" w:cs="Arial"/>
          <w:b/>
          <w:bCs/>
        </w:rPr>
        <w:t xml:space="preserve">Bins (Centenary Field):  </w:t>
      </w:r>
      <w:r w:rsidRPr="00B80F00">
        <w:rPr>
          <w:rFonts w:ascii="Arial" w:hAnsi="Arial" w:cs="Arial"/>
        </w:rPr>
        <w:t>Provision would be reviewed to ensure they were in the correct locations.</w:t>
      </w:r>
    </w:p>
    <w:p w14:paraId="635FEAFF" w14:textId="77777777" w:rsidR="00B80F00" w:rsidRPr="00B80F00" w:rsidRDefault="00B80F00" w:rsidP="00B80F00">
      <w:pPr>
        <w:spacing w:after="22" w:line="259" w:lineRule="auto"/>
        <w:ind w:left="426"/>
        <w:rPr>
          <w:rFonts w:ascii="Arial" w:hAnsi="Arial" w:cs="Arial"/>
          <w:b/>
          <w:bCs/>
        </w:rPr>
      </w:pPr>
    </w:p>
    <w:p w14:paraId="6DA636C8" w14:textId="74334B37" w:rsidR="009C4352" w:rsidRPr="00B80F00" w:rsidRDefault="009C4352" w:rsidP="009C4352">
      <w:pPr>
        <w:spacing w:after="22" w:line="259" w:lineRule="auto"/>
        <w:ind w:left="426" w:hanging="426"/>
        <w:rPr>
          <w:rFonts w:ascii="Arial" w:hAnsi="Arial" w:cs="Arial"/>
        </w:rPr>
      </w:pPr>
      <w:r w:rsidRPr="00B80F00">
        <w:rPr>
          <w:rFonts w:ascii="Arial" w:hAnsi="Arial" w:cs="Arial"/>
          <w:b/>
          <w:bCs/>
        </w:rPr>
        <w:t>10.</w:t>
      </w:r>
      <w:r w:rsidRPr="00B80F00">
        <w:rPr>
          <w:rFonts w:ascii="Arial" w:hAnsi="Arial" w:cs="Arial"/>
          <w:b/>
          <w:bCs/>
        </w:rPr>
        <w:tab/>
        <w:t xml:space="preserve">DATE AND TIME OF NEXT MEETING:  </w:t>
      </w:r>
      <w:r w:rsidR="00B80F00" w:rsidRPr="00B80F00">
        <w:rPr>
          <w:rFonts w:ascii="Arial" w:hAnsi="Arial" w:cs="Arial"/>
        </w:rPr>
        <w:t xml:space="preserve">Confirmed as </w:t>
      </w:r>
      <w:r w:rsidRPr="00B80F00">
        <w:rPr>
          <w:rFonts w:ascii="Arial" w:hAnsi="Arial" w:cs="Arial"/>
        </w:rPr>
        <w:t>24 November 2021 at 6.30 p.m.</w:t>
      </w:r>
    </w:p>
    <w:p w14:paraId="6ED96C52" w14:textId="261D82FF" w:rsidR="00B80F00" w:rsidRPr="00B80F00" w:rsidRDefault="00B80F00" w:rsidP="009C4352">
      <w:pPr>
        <w:spacing w:after="22" w:line="259" w:lineRule="auto"/>
        <w:ind w:left="426" w:hanging="426"/>
        <w:rPr>
          <w:rFonts w:ascii="Arial" w:hAnsi="Arial" w:cs="Arial"/>
        </w:rPr>
      </w:pPr>
    </w:p>
    <w:p w14:paraId="55373831" w14:textId="141B0077" w:rsidR="00B80F00" w:rsidRPr="00B80F00" w:rsidRDefault="00B80F00" w:rsidP="009C4352">
      <w:pPr>
        <w:spacing w:after="22" w:line="259" w:lineRule="auto"/>
        <w:ind w:left="426" w:hanging="426"/>
        <w:rPr>
          <w:rFonts w:ascii="Arial" w:hAnsi="Arial" w:cs="Arial"/>
        </w:rPr>
      </w:pPr>
      <w:r w:rsidRPr="00B80F00">
        <w:rPr>
          <w:rFonts w:ascii="Arial" w:hAnsi="Arial" w:cs="Arial"/>
        </w:rPr>
        <w:t>There being no additional business, the meeting concluded at 19.45 hours</w:t>
      </w:r>
    </w:p>
    <w:p w14:paraId="415DB017" w14:textId="74EEB1FF" w:rsidR="009D1A4C" w:rsidRPr="00B80F00" w:rsidRDefault="009D1A4C" w:rsidP="00851C54">
      <w:pPr>
        <w:rPr>
          <w:rFonts w:ascii="Arial" w:hAnsi="Arial" w:cs="Arial"/>
        </w:rPr>
      </w:pPr>
    </w:p>
    <w:p w14:paraId="2E549BAE" w14:textId="77777777" w:rsidR="00B80F00" w:rsidRPr="00B80F00" w:rsidRDefault="00B80F00" w:rsidP="00B80F00">
      <w:pPr>
        <w:rPr>
          <w:rFonts w:ascii="Arial" w:hAnsi="Arial" w:cs="Arial"/>
          <w:lang w:eastAsia="en-GB"/>
        </w:rPr>
      </w:pPr>
    </w:p>
    <w:p w14:paraId="7EE5372D" w14:textId="4F383996" w:rsidR="00B80F00" w:rsidRPr="00B80F00" w:rsidRDefault="00B80F00" w:rsidP="00B80F00">
      <w:pPr>
        <w:rPr>
          <w:rFonts w:ascii="Arial" w:hAnsi="Arial" w:cs="Arial"/>
          <w:b/>
          <w:bCs/>
          <w:lang w:eastAsia="en-GB"/>
        </w:rPr>
      </w:pPr>
      <w:r w:rsidRPr="00B80F00">
        <w:rPr>
          <w:rFonts w:ascii="Arial" w:hAnsi="Arial" w:cs="Arial"/>
          <w:b/>
          <w:bCs/>
          <w:lang w:eastAsia="en-GB"/>
        </w:rPr>
        <w:t>These minutes are not verbatim, but a summary of discussion and decisions made at the meeting</w:t>
      </w:r>
    </w:p>
    <w:p w14:paraId="3A82B8CD" w14:textId="77777777" w:rsidR="00B80F00" w:rsidRPr="00B80F00" w:rsidRDefault="00B80F00" w:rsidP="00B80F00">
      <w:pPr>
        <w:rPr>
          <w:rFonts w:ascii="Arial" w:hAnsi="Arial" w:cs="Arial"/>
          <w:b/>
          <w:bCs/>
          <w:lang w:eastAsia="en-GB"/>
        </w:rPr>
      </w:pPr>
    </w:p>
    <w:p w14:paraId="43F86943" w14:textId="77777777" w:rsidR="00B80F00" w:rsidRPr="00B80F00" w:rsidRDefault="00B80F00" w:rsidP="00B80F00">
      <w:pPr>
        <w:rPr>
          <w:rFonts w:ascii="Arial" w:hAnsi="Arial" w:cs="Arial"/>
          <w:b/>
          <w:bCs/>
          <w:lang w:eastAsia="en-GB"/>
        </w:rPr>
      </w:pPr>
      <w:r w:rsidRPr="00B80F00">
        <w:rPr>
          <w:rFonts w:ascii="Arial" w:hAnsi="Arial" w:cs="Arial"/>
          <w:b/>
          <w:bCs/>
          <w:lang w:eastAsia="en-GB"/>
        </w:rPr>
        <w:t>Signed:</w:t>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r>
      <w:r w:rsidRPr="00B80F00">
        <w:rPr>
          <w:rFonts w:ascii="Arial" w:hAnsi="Arial" w:cs="Arial"/>
          <w:b/>
          <w:bCs/>
          <w:lang w:eastAsia="en-GB"/>
        </w:rPr>
        <w:tab/>
        <w:t>Date</w:t>
      </w:r>
    </w:p>
    <w:p w14:paraId="2BEB128C" w14:textId="77777777" w:rsidR="00B80F00" w:rsidRPr="00B80F00" w:rsidRDefault="00B80F00" w:rsidP="00B80F00">
      <w:pPr>
        <w:rPr>
          <w:rFonts w:ascii="Arial" w:hAnsi="Arial" w:cs="Arial"/>
          <w:b/>
          <w:bCs/>
          <w:lang w:eastAsia="en-GB"/>
        </w:rPr>
      </w:pPr>
      <w:r w:rsidRPr="00B80F00">
        <w:rPr>
          <w:rFonts w:ascii="Arial" w:hAnsi="Arial" w:cs="Arial"/>
          <w:b/>
          <w:bCs/>
          <w:lang w:eastAsia="en-GB"/>
        </w:rPr>
        <w:t>Committee Chairman</w:t>
      </w:r>
    </w:p>
    <w:p w14:paraId="042F86D7" w14:textId="77777777" w:rsidR="00B80F00" w:rsidRPr="00B80F00" w:rsidRDefault="00B80F00" w:rsidP="00851C54">
      <w:pPr>
        <w:rPr>
          <w:rFonts w:ascii="Arial" w:hAnsi="Arial" w:cs="Arial"/>
        </w:rPr>
      </w:pPr>
    </w:p>
    <w:sectPr w:rsidR="00B80F00" w:rsidRPr="00B80F00" w:rsidSect="00502B0E">
      <w:pgSz w:w="11907" w:h="16839" w:code="9"/>
      <w:pgMar w:top="426" w:right="992"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EE097" w14:textId="77777777" w:rsidR="009904C5" w:rsidRDefault="009904C5" w:rsidP="00116CB5">
      <w:r>
        <w:separator/>
      </w:r>
    </w:p>
  </w:endnote>
  <w:endnote w:type="continuationSeparator" w:id="0">
    <w:p w14:paraId="1375C5F4" w14:textId="77777777" w:rsidR="009904C5" w:rsidRDefault="009904C5"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97980" w14:textId="77777777" w:rsidR="009904C5" w:rsidRDefault="009904C5" w:rsidP="00116CB5">
      <w:r>
        <w:separator/>
      </w:r>
    </w:p>
  </w:footnote>
  <w:footnote w:type="continuationSeparator" w:id="0">
    <w:p w14:paraId="38DB1C55" w14:textId="77777777" w:rsidR="009904C5" w:rsidRDefault="009904C5"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663D9"/>
    <w:multiLevelType w:val="hybridMultilevel"/>
    <w:tmpl w:val="B2527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7A2E9C"/>
    <w:multiLevelType w:val="hybridMultilevel"/>
    <w:tmpl w:val="7F569B6C"/>
    <w:lvl w:ilvl="0" w:tplc="08090001">
      <w:start w:val="1"/>
      <w:numFmt w:val="bullet"/>
      <w:lvlText w:val=""/>
      <w:lvlJc w:val="left"/>
      <w:pPr>
        <w:tabs>
          <w:tab w:val="num" w:pos="6974"/>
        </w:tabs>
        <w:ind w:left="6974" w:hanging="360"/>
      </w:pPr>
      <w:rPr>
        <w:rFonts w:ascii="Symbol" w:hAnsi="Symbol" w:hint="default"/>
      </w:rPr>
    </w:lvl>
    <w:lvl w:ilvl="1" w:tplc="08090003">
      <w:start w:val="1"/>
      <w:numFmt w:val="decimal"/>
      <w:lvlText w:val="%2."/>
      <w:lvlJc w:val="left"/>
      <w:pPr>
        <w:tabs>
          <w:tab w:val="num" w:pos="6914"/>
        </w:tabs>
        <w:ind w:left="6914" w:hanging="360"/>
      </w:pPr>
    </w:lvl>
    <w:lvl w:ilvl="2" w:tplc="08090005">
      <w:start w:val="1"/>
      <w:numFmt w:val="decimal"/>
      <w:lvlText w:val="%3."/>
      <w:lvlJc w:val="left"/>
      <w:pPr>
        <w:tabs>
          <w:tab w:val="num" w:pos="7634"/>
        </w:tabs>
        <w:ind w:left="7634" w:hanging="360"/>
      </w:pPr>
    </w:lvl>
    <w:lvl w:ilvl="3" w:tplc="08090001">
      <w:start w:val="1"/>
      <w:numFmt w:val="decimal"/>
      <w:lvlText w:val="%4."/>
      <w:lvlJc w:val="left"/>
      <w:pPr>
        <w:tabs>
          <w:tab w:val="num" w:pos="8354"/>
        </w:tabs>
        <w:ind w:left="8354" w:hanging="360"/>
      </w:pPr>
    </w:lvl>
    <w:lvl w:ilvl="4" w:tplc="08090003">
      <w:start w:val="1"/>
      <w:numFmt w:val="decimal"/>
      <w:lvlText w:val="%5."/>
      <w:lvlJc w:val="left"/>
      <w:pPr>
        <w:tabs>
          <w:tab w:val="num" w:pos="9074"/>
        </w:tabs>
        <w:ind w:left="9074" w:hanging="360"/>
      </w:pPr>
    </w:lvl>
    <w:lvl w:ilvl="5" w:tplc="08090005">
      <w:start w:val="1"/>
      <w:numFmt w:val="decimal"/>
      <w:lvlText w:val="%6."/>
      <w:lvlJc w:val="left"/>
      <w:pPr>
        <w:tabs>
          <w:tab w:val="num" w:pos="9794"/>
        </w:tabs>
        <w:ind w:left="9794" w:hanging="360"/>
      </w:pPr>
    </w:lvl>
    <w:lvl w:ilvl="6" w:tplc="08090001">
      <w:start w:val="1"/>
      <w:numFmt w:val="decimal"/>
      <w:lvlText w:val="%7."/>
      <w:lvlJc w:val="left"/>
      <w:pPr>
        <w:tabs>
          <w:tab w:val="num" w:pos="10514"/>
        </w:tabs>
        <w:ind w:left="10514" w:hanging="360"/>
      </w:pPr>
    </w:lvl>
    <w:lvl w:ilvl="7" w:tplc="08090003">
      <w:start w:val="1"/>
      <w:numFmt w:val="decimal"/>
      <w:lvlText w:val="%8."/>
      <w:lvlJc w:val="left"/>
      <w:pPr>
        <w:tabs>
          <w:tab w:val="num" w:pos="11234"/>
        </w:tabs>
        <w:ind w:left="11234" w:hanging="360"/>
      </w:pPr>
    </w:lvl>
    <w:lvl w:ilvl="8" w:tplc="08090005">
      <w:start w:val="1"/>
      <w:numFmt w:val="decimal"/>
      <w:lvlText w:val="%9."/>
      <w:lvlJc w:val="left"/>
      <w:pPr>
        <w:tabs>
          <w:tab w:val="num" w:pos="11954"/>
        </w:tabs>
        <w:ind w:left="11954" w:hanging="360"/>
      </w:pPr>
    </w:lvl>
  </w:abstractNum>
  <w:abstractNum w:abstractNumId="2" w15:restartNumberingAfterBreak="0">
    <w:nsid w:val="0F8767D6"/>
    <w:multiLevelType w:val="hybridMultilevel"/>
    <w:tmpl w:val="775CA4A8"/>
    <w:lvl w:ilvl="0" w:tplc="6E867AD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5355AC"/>
    <w:multiLevelType w:val="hybridMultilevel"/>
    <w:tmpl w:val="69BCC7A6"/>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32A6295"/>
    <w:multiLevelType w:val="hybridMultilevel"/>
    <w:tmpl w:val="8B04A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EE5552"/>
    <w:multiLevelType w:val="hybridMultilevel"/>
    <w:tmpl w:val="6284B68E"/>
    <w:lvl w:ilvl="0" w:tplc="F5BA6ADE">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6D3A99"/>
    <w:multiLevelType w:val="hybridMultilevel"/>
    <w:tmpl w:val="989E8570"/>
    <w:lvl w:ilvl="0" w:tplc="F522E4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A62F0C"/>
    <w:multiLevelType w:val="hybridMultilevel"/>
    <w:tmpl w:val="289C3544"/>
    <w:lvl w:ilvl="0" w:tplc="7CC40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97735"/>
    <w:multiLevelType w:val="hybridMultilevel"/>
    <w:tmpl w:val="F246288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24D40"/>
    <w:multiLevelType w:val="hybridMultilevel"/>
    <w:tmpl w:val="3C920930"/>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1C704F8"/>
    <w:multiLevelType w:val="hybridMultilevel"/>
    <w:tmpl w:val="E0580E5C"/>
    <w:lvl w:ilvl="0" w:tplc="B3CC2EE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15:restartNumberingAfterBreak="0">
    <w:nsid w:val="26E131BE"/>
    <w:multiLevelType w:val="hybridMultilevel"/>
    <w:tmpl w:val="158036EE"/>
    <w:lvl w:ilvl="0" w:tplc="8558042A">
      <w:start w:val="1"/>
      <w:numFmt w:val="decimal"/>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2" w15:restartNumberingAfterBreak="0">
    <w:nsid w:val="28E222F0"/>
    <w:multiLevelType w:val="hybridMultilevel"/>
    <w:tmpl w:val="383E1B5E"/>
    <w:lvl w:ilvl="0" w:tplc="0809000F">
      <w:start w:val="10"/>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82F7E"/>
    <w:multiLevelType w:val="hybridMultilevel"/>
    <w:tmpl w:val="4DAE8C9A"/>
    <w:lvl w:ilvl="0" w:tplc="24CA9FB6">
      <w:start w:val="2"/>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C53DAA"/>
    <w:multiLevelType w:val="hybridMultilevel"/>
    <w:tmpl w:val="EBD86778"/>
    <w:lvl w:ilvl="0" w:tplc="31EA3BC2">
      <w:start w:val="1"/>
      <w:numFmt w:val="lowerRoman"/>
      <w:lvlText w:val="(%1)"/>
      <w:lvlJc w:val="left"/>
      <w:pPr>
        <w:ind w:left="4353" w:hanging="720"/>
      </w:pPr>
      <w:rPr>
        <w:rFonts w:hint="default"/>
      </w:rPr>
    </w:lvl>
    <w:lvl w:ilvl="1" w:tplc="04090019" w:tentative="1">
      <w:start w:val="1"/>
      <w:numFmt w:val="lowerLetter"/>
      <w:lvlText w:val="%2."/>
      <w:lvlJc w:val="left"/>
      <w:pPr>
        <w:ind w:left="4713" w:hanging="360"/>
      </w:pPr>
    </w:lvl>
    <w:lvl w:ilvl="2" w:tplc="0409001B" w:tentative="1">
      <w:start w:val="1"/>
      <w:numFmt w:val="lowerRoman"/>
      <w:lvlText w:val="%3."/>
      <w:lvlJc w:val="right"/>
      <w:pPr>
        <w:ind w:left="5433" w:hanging="180"/>
      </w:pPr>
    </w:lvl>
    <w:lvl w:ilvl="3" w:tplc="0409000F" w:tentative="1">
      <w:start w:val="1"/>
      <w:numFmt w:val="decimal"/>
      <w:lvlText w:val="%4."/>
      <w:lvlJc w:val="left"/>
      <w:pPr>
        <w:ind w:left="6153" w:hanging="360"/>
      </w:pPr>
    </w:lvl>
    <w:lvl w:ilvl="4" w:tplc="04090019" w:tentative="1">
      <w:start w:val="1"/>
      <w:numFmt w:val="lowerLetter"/>
      <w:lvlText w:val="%5."/>
      <w:lvlJc w:val="left"/>
      <w:pPr>
        <w:ind w:left="6873" w:hanging="360"/>
      </w:pPr>
    </w:lvl>
    <w:lvl w:ilvl="5" w:tplc="0409001B" w:tentative="1">
      <w:start w:val="1"/>
      <w:numFmt w:val="lowerRoman"/>
      <w:lvlText w:val="%6."/>
      <w:lvlJc w:val="right"/>
      <w:pPr>
        <w:ind w:left="7593" w:hanging="180"/>
      </w:pPr>
    </w:lvl>
    <w:lvl w:ilvl="6" w:tplc="0409000F" w:tentative="1">
      <w:start w:val="1"/>
      <w:numFmt w:val="decimal"/>
      <w:lvlText w:val="%7."/>
      <w:lvlJc w:val="left"/>
      <w:pPr>
        <w:ind w:left="8313" w:hanging="360"/>
      </w:pPr>
    </w:lvl>
    <w:lvl w:ilvl="7" w:tplc="04090019" w:tentative="1">
      <w:start w:val="1"/>
      <w:numFmt w:val="lowerLetter"/>
      <w:lvlText w:val="%8."/>
      <w:lvlJc w:val="left"/>
      <w:pPr>
        <w:ind w:left="9033" w:hanging="360"/>
      </w:pPr>
    </w:lvl>
    <w:lvl w:ilvl="8" w:tplc="0409001B" w:tentative="1">
      <w:start w:val="1"/>
      <w:numFmt w:val="lowerRoman"/>
      <w:lvlText w:val="%9."/>
      <w:lvlJc w:val="right"/>
      <w:pPr>
        <w:ind w:left="9753" w:hanging="180"/>
      </w:pPr>
    </w:lvl>
  </w:abstractNum>
  <w:abstractNum w:abstractNumId="15" w15:restartNumberingAfterBreak="0">
    <w:nsid w:val="3167785A"/>
    <w:multiLevelType w:val="hybridMultilevel"/>
    <w:tmpl w:val="5B240796"/>
    <w:lvl w:ilvl="0" w:tplc="2F401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53172D"/>
    <w:multiLevelType w:val="hybridMultilevel"/>
    <w:tmpl w:val="91284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FB53AB"/>
    <w:multiLevelType w:val="hybridMultilevel"/>
    <w:tmpl w:val="F9944086"/>
    <w:lvl w:ilvl="0" w:tplc="1F460E8C">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985F36"/>
    <w:multiLevelType w:val="hybridMultilevel"/>
    <w:tmpl w:val="41385BBC"/>
    <w:lvl w:ilvl="0" w:tplc="858A7A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51340B"/>
    <w:multiLevelType w:val="hybridMultilevel"/>
    <w:tmpl w:val="6414DC3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8C629F"/>
    <w:multiLevelType w:val="hybridMultilevel"/>
    <w:tmpl w:val="6BA0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2392D76"/>
    <w:multiLevelType w:val="hybridMultilevel"/>
    <w:tmpl w:val="3B823AD2"/>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52857328"/>
    <w:multiLevelType w:val="hybridMultilevel"/>
    <w:tmpl w:val="22E2AC7E"/>
    <w:lvl w:ilvl="0" w:tplc="D31C4EE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873F92"/>
    <w:multiLevelType w:val="hybridMultilevel"/>
    <w:tmpl w:val="04F43F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C2703BB"/>
    <w:multiLevelType w:val="hybridMultilevel"/>
    <w:tmpl w:val="B2421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DE0695"/>
    <w:multiLevelType w:val="hybridMultilevel"/>
    <w:tmpl w:val="3ABA76A0"/>
    <w:lvl w:ilvl="0" w:tplc="5F44478A">
      <w:start w:val="13"/>
      <w:numFmt w:val="decimal"/>
      <w:lvlText w:val="%1."/>
      <w:lvlJc w:val="left"/>
      <w:pPr>
        <w:ind w:left="644" w:hanging="36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7" w15:restartNumberingAfterBreak="0">
    <w:nsid w:val="646B35FF"/>
    <w:multiLevelType w:val="hybridMultilevel"/>
    <w:tmpl w:val="58F29F32"/>
    <w:lvl w:ilvl="0" w:tplc="2C12FFC8">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7451C58"/>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94D6ED6"/>
    <w:multiLevelType w:val="hybridMultilevel"/>
    <w:tmpl w:val="0F601E3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0101CC"/>
    <w:multiLevelType w:val="hybridMultilevel"/>
    <w:tmpl w:val="9CFA8EC0"/>
    <w:lvl w:ilvl="0" w:tplc="BB6CC0B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B02206"/>
    <w:multiLevelType w:val="hybridMultilevel"/>
    <w:tmpl w:val="C20CCC9A"/>
    <w:lvl w:ilvl="0" w:tplc="B97EBE14">
      <w:start w:val="1"/>
      <w:numFmt w:val="decimal"/>
      <w:lvlText w:val="%1."/>
      <w:lvlJc w:val="left"/>
      <w:pPr>
        <w:ind w:left="720" w:hanging="360"/>
      </w:pPr>
      <w:rPr>
        <w:rFonts w:ascii="Arial" w:hAnsi="Arial" w:cs="Arial"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D660B"/>
    <w:multiLevelType w:val="hybridMultilevel"/>
    <w:tmpl w:val="A4FAAD9A"/>
    <w:lvl w:ilvl="0" w:tplc="5548025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BB618E"/>
    <w:multiLevelType w:val="hybridMultilevel"/>
    <w:tmpl w:val="59BE479C"/>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6E212D78"/>
    <w:multiLevelType w:val="hybridMultilevel"/>
    <w:tmpl w:val="539AB3B2"/>
    <w:lvl w:ilvl="0" w:tplc="1F460E8C">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A25863"/>
    <w:multiLevelType w:val="hybridMultilevel"/>
    <w:tmpl w:val="91D28C00"/>
    <w:lvl w:ilvl="0" w:tplc="3C281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536F70"/>
    <w:multiLevelType w:val="hybridMultilevel"/>
    <w:tmpl w:val="F0A45D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7C4D6987"/>
    <w:multiLevelType w:val="hybridMultilevel"/>
    <w:tmpl w:val="68481302"/>
    <w:lvl w:ilvl="0" w:tplc="7EE6B2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A92D1C"/>
    <w:multiLevelType w:val="hybridMultilevel"/>
    <w:tmpl w:val="9E6E7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CF211C1"/>
    <w:multiLevelType w:val="hybridMultilevel"/>
    <w:tmpl w:val="7B3071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DD53A1E"/>
    <w:multiLevelType w:val="hybridMultilevel"/>
    <w:tmpl w:val="8BEAF5AE"/>
    <w:lvl w:ilvl="0" w:tplc="03EA62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0"/>
  </w:num>
  <w:num w:numId="7">
    <w:abstractNumId w:val="2"/>
  </w:num>
  <w:num w:numId="8">
    <w:abstractNumId w:val="23"/>
  </w:num>
  <w:num w:numId="9">
    <w:abstractNumId w:val="9"/>
  </w:num>
  <w:num w:numId="10">
    <w:abstractNumId w:val="35"/>
  </w:num>
  <w:num w:numId="11">
    <w:abstractNumId w:val="7"/>
  </w:num>
  <w:num w:numId="12">
    <w:abstractNumId w:val="32"/>
  </w:num>
  <w:num w:numId="13">
    <w:abstractNumId w:val="4"/>
  </w:num>
  <w:num w:numId="14">
    <w:abstractNumId w:val="14"/>
  </w:num>
  <w:num w:numId="15">
    <w:abstractNumId w:val="34"/>
  </w:num>
  <w:num w:numId="16">
    <w:abstractNumId w:val="17"/>
  </w:num>
  <w:num w:numId="17">
    <w:abstractNumId w:val="15"/>
  </w:num>
  <w:num w:numId="18">
    <w:abstractNumId w:val="24"/>
  </w:num>
  <w:num w:numId="19">
    <w:abstractNumId w:val="28"/>
  </w:num>
  <w:num w:numId="20">
    <w:abstractNumId w:val="27"/>
  </w:num>
  <w:num w:numId="21">
    <w:abstractNumId w:val="6"/>
  </w:num>
  <w:num w:numId="22">
    <w:abstractNumId w:val="18"/>
  </w:num>
  <w:num w:numId="23">
    <w:abstractNumId w:val="11"/>
  </w:num>
  <w:num w:numId="24">
    <w:abstractNumId w:val="16"/>
  </w:num>
  <w:num w:numId="25">
    <w:abstractNumId w:val="22"/>
  </w:num>
  <w:num w:numId="26">
    <w:abstractNumId w:val="8"/>
  </w:num>
  <w:num w:numId="27">
    <w:abstractNumId w:val="13"/>
  </w:num>
  <w:num w:numId="28">
    <w:abstractNumId w:val="19"/>
  </w:num>
  <w:num w:numId="29">
    <w:abstractNumId w:val="37"/>
  </w:num>
  <w:num w:numId="30">
    <w:abstractNumId w:val="12"/>
  </w:num>
  <w:num w:numId="31">
    <w:abstractNumId w:val="40"/>
  </w:num>
  <w:num w:numId="32">
    <w:abstractNumId w:val="5"/>
  </w:num>
  <w:num w:numId="33">
    <w:abstractNumId w:val="10"/>
  </w:num>
  <w:num w:numId="34">
    <w:abstractNumId w:val="26"/>
  </w:num>
  <w:num w:numId="35">
    <w:abstractNumId w:val="29"/>
  </w:num>
  <w:num w:numId="36">
    <w:abstractNumId w:val="31"/>
  </w:num>
  <w:num w:numId="37">
    <w:abstractNumId w:val="30"/>
  </w:num>
  <w:num w:numId="38">
    <w:abstractNumId w:val="39"/>
  </w:num>
  <w:num w:numId="39">
    <w:abstractNumId w:val="25"/>
  </w:num>
  <w:num w:numId="40">
    <w:abstractNumId w:val="36"/>
  </w:num>
  <w:num w:numId="41">
    <w:abstractNumId w:val="3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149B"/>
    <w:rsid w:val="00001D5E"/>
    <w:rsid w:val="0000472D"/>
    <w:rsid w:val="000062D1"/>
    <w:rsid w:val="00012EE5"/>
    <w:rsid w:val="00016973"/>
    <w:rsid w:val="00017139"/>
    <w:rsid w:val="0002400D"/>
    <w:rsid w:val="00025530"/>
    <w:rsid w:val="00025C26"/>
    <w:rsid w:val="00025EDD"/>
    <w:rsid w:val="0003156D"/>
    <w:rsid w:val="00033206"/>
    <w:rsid w:val="0003603A"/>
    <w:rsid w:val="00041DFE"/>
    <w:rsid w:val="000435DC"/>
    <w:rsid w:val="00044868"/>
    <w:rsid w:val="00044FE3"/>
    <w:rsid w:val="00047DCC"/>
    <w:rsid w:val="00050726"/>
    <w:rsid w:val="00050C1C"/>
    <w:rsid w:val="00051366"/>
    <w:rsid w:val="00051725"/>
    <w:rsid w:val="00051D36"/>
    <w:rsid w:val="000531CF"/>
    <w:rsid w:val="000550FE"/>
    <w:rsid w:val="0006072F"/>
    <w:rsid w:val="00064573"/>
    <w:rsid w:val="00064B26"/>
    <w:rsid w:val="00067C1C"/>
    <w:rsid w:val="000712A1"/>
    <w:rsid w:val="00074A46"/>
    <w:rsid w:val="000768F7"/>
    <w:rsid w:val="00080880"/>
    <w:rsid w:val="0008168B"/>
    <w:rsid w:val="00084BED"/>
    <w:rsid w:val="0008564D"/>
    <w:rsid w:val="00085783"/>
    <w:rsid w:val="00085D6D"/>
    <w:rsid w:val="00087C89"/>
    <w:rsid w:val="0009035D"/>
    <w:rsid w:val="00090C37"/>
    <w:rsid w:val="00093662"/>
    <w:rsid w:val="0009736F"/>
    <w:rsid w:val="00097402"/>
    <w:rsid w:val="000A27DF"/>
    <w:rsid w:val="000A37FF"/>
    <w:rsid w:val="000A5B4F"/>
    <w:rsid w:val="000B4DD7"/>
    <w:rsid w:val="000C1E29"/>
    <w:rsid w:val="000C2A2C"/>
    <w:rsid w:val="000C33CD"/>
    <w:rsid w:val="000C3A8C"/>
    <w:rsid w:val="000C5992"/>
    <w:rsid w:val="000D1375"/>
    <w:rsid w:val="000D4BF5"/>
    <w:rsid w:val="000D4CF2"/>
    <w:rsid w:val="000D5854"/>
    <w:rsid w:val="000D67C3"/>
    <w:rsid w:val="000E10FB"/>
    <w:rsid w:val="000E2B67"/>
    <w:rsid w:val="000E39B9"/>
    <w:rsid w:val="000E3A6E"/>
    <w:rsid w:val="000E3C47"/>
    <w:rsid w:val="000E44F2"/>
    <w:rsid w:val="000E5D7D"/>
    <w:rsid w:val="000E711D"/>
    <w:rsid w:val="000E7D28"/>
    <w:rsid w:val="000F016F"/>
    <w:rsid w:val="000F5C33"/>
    <w:rsid w:val="0010182C"/>
    <w:rsid w:val="0011244A"/>
    <w:rsid w:val="00116663"/>
    <w:rsid w:val="00116CB5"/>
    <w:rsid w:val="00121296"/>
    <w:rsid w:val="0012350E"/>
    <w:rsid w:val="001266CF"/>
    <w:rsid w:val="00132047"/>
    <w:rsid w:val="00132E4F"/>
    <w:rsid w:val="00133922"/>
    <w:rsid w:val="00135156"/>
    <w:rsid w:val="00142E3A"/>
    <w:rsid w:val="001442DC"/>
    <w:rsid w:val="001446FB"/>
    <w:rsid w:val="0014490C"/>
    <w:rsid w:val="00144F9B"/>
    <w:rsid w:val="001478B1"/>
    <w:rsid w:val="00150EEE"/>
    <w:rsid w:val="001512D9"/>
    <w:rsid w:val="00153549"/>
    <w:rsid w:val="00155C49"/>
    <w:rsid w:val="00156792"/>
    <w:rsid w:val="001567DA"/>
    <w:rsid w:val="00156ED5"/>
    <w:rsid w:val="00160CA5"/>
    <w:rsid w:val="001637DB"/>
    <w:rsid w:val="001653FB"/>
    <w:rsid w:val="001655E1"/>
    <w:rsid w:val="00165846"/>
    <w:rsid w:val="00171C6A"/>
    <w:rsid w:val="00171E42"/>
    <w:rsid w:val="00174A0E"/>
    <w:rsid w:val="00175984"/>
    <w:rsid w:val="00175F70"/>
    <w:rsid w:val="001760D6"/>
    <w:rsid w:val="00180A56"/>
    <w:rsid w:val="001818BB"/>
    <w:rsid w:val="0018395C"/>
    <w:rsid w:val="00185F62"/>
    <w:rsid w:val="00187BD9"/>
    <w:rsid w:val="00192101"/>
    <w:rsid w:val="0019253D"/>
    <w:rsid w:val="00192B7B"/>
    <w:rsid w:val="0019390C"/>
    <w:rsid w:val="00195146"/>
    <w:rsid w:val="001975F7"/>
    <w:rsid w:val="001A01B7"/>
    <w:rsid w:val="001A6CBD"/>
    <w:rsid w:val="001A6CCA"/>
    <w:rsid w:val="001B0F9C"/>
    <w:rsid w:val="001B714F"/>
    <w:rsid w:val="001B7797"/>
    <w:rsid w:val="001C116A"/>
    <w:rsid w:val="001C17B1"/>
    <w:rsid w:val="001C2F8D"/>
    <w:rsid w:val="001C3575"/>
    <w:rsid w:val="001C5785"/>
    <w:rsid w:val="001C6F6C"/>
    <w:rsid w:val="001D10FB"/>
    <w:rsid w:val="001D4960"/>
    <w:rsid w:val="001D62F7"/>
    <w:rsid w:val="001E2725"/>
    <w:rsid w:val="001E446A"/>
    <w:rsid w:val="001E478A"/>
    <w:rsid w:val="001E5887"/>
    <w:rsid w:val="001E7A19"/>
    <w:rsid w:val="001F12D6"/>
    <w:rsid w:val="001F13B4"/>
    <w:rsid w:val="001F3DC6"/>
    <w:rsid w:val="001F3DE3"/>
    <w:rsid w:val="001F4AA5"/>
    <w:rsid w:val="001F5FEA"/>
    <w:rsid w:val="001F6B50"/>
    <w:rsid w:val="00202A7C"/>
    <w:rsid w:val="00204F45"/>
    <w:rsid w:val="00205002"/>
    <w:rsid w:val="0020548E"/>
    <w:rsid w:val="0021009A"/>
    <w:rsid w:val="00210B31"/>
    <w:rsid w:val="00210EEB"/>
    <w:rsid w:val="002150D2"/>
    <w:rsid w:val="00215E9E"/>
    <w:rsid w:val="002227BE"/>
    <w:rsid w:val="00222E11"/>
    <w:rsid w:val="00224AB1"/>
    <w:rsid w:val="002252EA"/>
    <w:rsid w:val="00225636"/>
    <w:rsid w:val="00227054"/>
    <w:rsid w:val="002332B0"/>
    <w:rsid w:val="00234059"/>
    <w:rsid w:val="002346AD"/>
    <w:rsid w:val="0023484F"/>
    <w:rsid w:val="00235AF3"/>
    <w:rsid w:val="00235D23"/>
    <w:rsid w:val="002411AF"/>
    <w:rsid w:val="002432C0"/>
    <w:rsid w:val="0024399C"/>
    <w:rsid w:val="00245A0A"/>
    <w:rsid w:val="00245C7B"/>
    <w:rsid w:val="00250282"/>
    <w:rsid w:val="00252B41"/>
    <w:rsid w:val="0025362C"/>
    <w:rsid w:val="002538D8"/>
    <w:rsid w:val="002548EB"/>
    <w:rsid w:val="00255EDD"/>
    <w:rsid w:val="00257D5E"/>
    <w:rsid w:val="002601ED"/>
    <w:rsid w:val="002616D0"/>
    <w:rsid w:val="00262E61"/>
    <w:rsid w:val="00263D65"/>
    <w:rsid w:val="00265517"/>
    <w:rsid w:val="0026676B"/>
    <w:rsid w:val="00267B43"/>
    <w:rsid w:val="00275264"/>
    <w:rsid w:val="00275731"/>
    <w:rsid w:val="002773FA"/>
    <w:rsid w:val="00277621"/>
    <w:rsid w:val="0027770A"/>
    <w:rsid w:val="00280E5F"/>
    <w:rsid w:val="00280F47"/>
    <w:rsid w:val="00283DC0"/>
    <w:rsid w:val="00283FC4"/>
    <w:rsid w:val="0028437D"/>
    <w:rsid w:val="00284806"/>
    <w:rsid w:val="00287274"/>
    <w:rsid w:val="0029031C"/>
    <w:rsid w:val="0029567A"/>
    <w:rsid w:val="002A056B"/>
    <w:rsid w:val="002A23F9"/>
    <w:rsid w:val="002A3D2E"/>
    <w:rsid w:val="002B194E"/>
    <w:rsid w:val="002B1A08"/>
    <w:rsid w:val="002B1F76"/>
    <w:rsid w:val="002B2575"/>
    <w:rsid w:val="002B260A"/>
    <w:rsid w:val="002B2BC3"/>
    <w:rsid w:val="002B5517"/>
    <w:rsid w:val="002C0A6D"/>
    <w:rsid w:val="002C2A4C"/>
    <w:rsid w:val="002C589F"/>
    <w:rsid w:val="002C58FC"/>
    <w:rsid w:val="002C66A2"/>
    <w:rsid w:val="002C6E04"/>
    <w:rsid w:val="002D0B3C"/>
    <w:rsid w:val="002D0F9A"/>
    <w:rsid w:val="002D20E1"/>
    <w:rsid w:val="002D277B"/>
    <w:rsid w:val="002D649D"/>
    <w:rsid w:val="002E0310"/>
    <w:rsid w:val="002E3949"/>
    <w:rsid w:val="002E517C"/>
    <w:rsid w:val="002E58B8"/>
    <w:rsid w:val="002E68C8"/>
    <w:rsid w:val="002E6DAE"/>
    <w:rsid w:val="002F09AD"/>
    <w:rsid w:val="002F0F69"/>
    <w:rsid w:val="002F1165"/>
    <w:rsid w:val="002F30EC"/>
    <w:rsid w:val="002F7669"/>
    <w:rsid w:val="00303A97"/>
    <w:rsid w:val="003058A3"/>
    <w:rsid w:val="00310862"/>
    <w:rsid w:val="00310E29"/>
    <w:rsid w:val="00312F20"/>
    <w:rsid w:val="00313289"/>
    <w:rsid w:val="003156B9"/>
    <w:rsid w:val="003203C0"/>
    <w:rsid w:val="003219ED"/>
    <w:rsid w:val="0032257A"/>
    <w:rsid w:val="003228E6"/>
    <w:rsid w:val="00323921"/>
    <w:rsid w:val="003259A7"/>
    <w:rsid w:val="00325DC6"/>
    <w:rsid w:val="00332297"/>
    <w:rsid w:val="00332F7D"/>
    <w:rsid w:val="003347C5"/>
    <w:rsid w:val="00337390"/>
    <w:rsid w:val="003431E3"/>
    <w:rsid w:val="003435AE"/>
    <w:rsid w:val="003442BF"/>
    <w:rsid w:val="00352340"/>
    <w:rsid w:val="00353A5A"/>
    <w:rsid w:val="00353BB8"/>
    <w:rsid w:val="00353EDC"/>
    <w:rsid w:val="00354EB1"/>
    <w:rsid w:val="003550F4"/>
    <w:rsid w:val="00356209"/>
    <w:rsid w:val="00356271"/>
    <w:rsid w:val="00356280"/>
    <w:rsid w:val="00356560"/>
    <w:rsid w:val="0036188D"/>
    <w:rsid w:val="00362623"/>
    <w:rsid w:val="00363AA4"/>
    <w:rsid w:val="00364172"/>
    <w:rsid w:val="003751DE"/>
    <w:rsid w:val="0037593E"/>
    <w:rsid w:val="003776E5"/>
    <w:rsid w:val="003805BB"/>
    <w:rsid w:val="00382422"/>
    <w:rsid w:val="00382589"/>
    <w:rsid w:val="00382982"/>
    <w:rsid w:val="00384152"/>
    <w:rsid w:val="003843EB"/>
    <w:rsid w:val="0039116B"/>
    <w:rsid w:val="0039230B"/>
    <w:rsid w:val="00392406"/>
    <w:rsid w:val="00392F51"/>
    <w:rsid w:val="00394041"/>
    <w:rsid w:val="0039607B"/>
    <w:rsid w:val="003A0276"/>
    <w:rsid w:val="003B0EEB"/>
    <w:rsid w:val="003B3D2D"/>
    <w:rsid w:val="003B4C04"/>
    <w:rsid w:val="003B720D"/>
    <w:rsid w:val="003B7EAC"/>
    <w:rsid w:val="003C02D7"/>
    <w:rsid w:val="003C259C"/>
    <w:rsid w:val="003C339C"/>
    <w:rsid w:val="003C3FE4"/>
    <w:rsid w:val="003C5EAF"/>
    <w:rsid w:val="003C742B"/>
    <w:rsid w:val="003C7FE3"/>
    <w:rsid w:val="003D2966"/>
    <w:rsid w:val="003D317D"/>
    <w:rsid w:val="003D3300"/>
    <w:rsid w:val="003D4892"/>
    <w:rsid w:val="003D5997"/>
    <w:rsid w:val="003D5D45"/>
    <w:rsid w:val="003D5FF3"/>
    <w:rsid w:val="003D6630"/>
    <w:rsid w:val="003D70B8"/>
    <w:rsid w:val="003E175E"/>
    <w:rsid w:val="003E5033"/>
    <w:rsid w:val="003E7904"/>
    <w:rsid w:val="003F04A1"/>
    <w:rsid w:val="003F05B7"/>
    <w:rsid w:val="003F14F0"/>
    <w:rsid w:val="003F3960"/>
    <w:rsid w:val="003F5862"/>
    <w:rsid w:val="003F6A84"/>
    <w:rsid w:val="00403612"/>
    <w:rsid w:val="00403F8A"/>
    <w:rsid w:val="004042C1"/>
    <w:rsid w:val="0040522E"/>
    <w:rsid w:val="0040768D"/>
    <w:rsid w:val="0040781E"/>
    <w:rsid w:val="00410AC0"/>
    <w:rsid w:val="00412776"/>
    <w:rsid w:val="00417D15"/>
    <w:rsid w:val="00423406"/>
    <w:rsid w:val="00424504"/>
    <w:rsid w:val="004250DD"/>
    <w:rsid w:val="00426403"/>
    <w:rsid w:val="00427E4E"/>
    <w:rsid w:val="004342E8"/>
    <w:rsid w:val="00434888"/>
    <w:rsid w:val="00434B9D"/>
    <w:rsid w:val="00435D18"/>
    <w:rsid w:val="00436983"/>
    <w:rsid w:val="004371A0"/>
    <w:rsid w:val="00440767"/>
    <w:rsid w:val="00440850"/>
    <w:rsid w:val="00440B76"/>
    <w:rsid w:val="004449C5"/>
    <w:rsid w:val="00445D83"/>
    <w:rsid w:val="00445E1B"/>
    <w:rsid w:val="00445FE4"/>
    <w:rsid w:val="00450249"/>
    <w:rsid w:val="004519E0"/>
    <w:rsid w:val="004529DA"/>
    <w:rsid w:val="00453759"/>
    <w:rsid w:val="004549F4"/>
    <w:rsid w:val="00454B6C"/>
    <w:rsid w:val="004571C7"/>
    <w:rsid w:val="004619F6"/>
    <w:rsid w:val="00461D50"/>
    <w:rsid w:val="00463C58"/>
    <w:rsid w:val="00463F8D"/>
    <w:rsid w:val="00463FDB"/>
    <w:rsid w:val="00464701"/>
    <w:rsid w:val="004657E7"/>
    <w:rsid w:val="004665A7"/>
    <w:rsid w:val="00470B39"/>
    <w:rsid w:val="004730EC"/>
    <w:rsid w:val="00474188"/>
    <w:rsid w:val="00474BB0"/>
    <w:rsid w:val="00477642"/>
    <w:rsid w:val="00482B62"/>
    <w:rsid w:val="00485161"/>
    <w:rsid w:val="00485E34"/>
    <w:rsid w:val="0048672A"/>
    <w:rsid w:val="0048687B"/>
    <w:rsid w:val="00490127"/>
    <w:rsid w:val="00491201"/>
    <w:rsid w:val="0049434D"/>
    <w:rsid w:val="004960EA"/>
    <w:rsid w:val="00497A8B"/>
    <w:rsid w:val="004A11AA"/>
    <w:rsid w:val="004A22D6"/>
    <w:rsid w:val="004A3CC7"/>
    <w:rsid w:val="004A4F95"/>
    <w:rsid w:val="004A6066"/>
    <w:rsid w:val="004A749A"/>
    <w:rsid w:val="004A7708"/>
    <w:rsid w:val="004B0259"/>
    <w:rsid w:val="004B04E1"/>
    <w:rsid w:val="004B19AE"/>
    <w:rsid w:val="004B4720"/>
    <w:rsid w:val="004C18A8"/>
    <w:rsid w:val="004C4679"/>
    <w:rsid w:val="004C5532"/>
    <w:rsid w:val="004C79B9"/>
    <w:rsid w:val="004C7E9A"/>
    <w:rsid w:val="004D1A40"/>
    <w:rsid w:val="004D1B9A"/>
    <w:rsid w:val="004D250C"/>
    <w:rsid w:val="004D31AC"/>
    <w:rsid w:val="004D3CB5"/>
    <w:rsid w:val="004D5B5D"/>
    <w:rsid w:val="004D5EFB"/>
    <w:rsid w:val="004E25A4"/>
    <w:rsid w:val="004E31BA"/>
    <w:rsid w:val="004E6CB1"/>
    <w:rsid w:val="004F1B11"/>
    <w:rsid w:val="004F412A"/>
    <w:rsid w:val="004F4568"/>
    <w:rsid w:val="004F475D"/>
    <w:rsid w:val="004F6AB8"/>
    <w:rsid w:val="004F77D6"/>
    <w:rsid w:val="00500C2B"/>
    <w:rsid w:val="005024DF"/>
    <w:rsid w:val="00502B0E"/>
    <w:rsid w:val="0050335E"/>
    <w:rsid w:val="00504659"/>
    <w:rsid w:val="00507AB1"/>
    <w:rsid w:val="00516738"/>
    <w:rsid w:val="00520667"/>
    <w:rsid w:val="005228B4"/>
    <w:rsid w:val="00527896"/>
    <w:rsid w:val="00527B7D"/>
    <w:rsid w:val="00527ED5"/>
    <w:rsid w:val="0053014D"/>
    <w:rsid w:val="00530C50"/>
    <w:rsid w:val="00532C5D"/>
    <w:rsid w:val="00532DE2"/>
    <w:rsid w:val="00533997"/>
    <w:rsid w:val="00537D05"/>
    <w:rsid w:val="00540E44"/>
    <w:rsid w:val="0054195C"/>
    <w:rsid w:val="005466C8"/>
    <w:rsid w:val="00546FCA"/>
    <w:rsid w:val="0055388F"/>
    <w:rsid w:val="005553F4"/>
    <w:rsid w:val="005554C9"/>
    <w:rsid w:val="005554EF"/>
    <w:rsid w:val="00561538"/>
    <w:rsid w:val="00562083"/>
    <w:rsid w:val="005636E5"/>
    <w:rsid w:val="00565250"/>
    <w:rsid w:val="00566516"/>
    <w:rsid w:val="00567517"/>
    <w:rsid w:val="0056778C"/>
    <w:rsid w:val="0057053D"/>
    <w:rsid w:val="00570E30"/>
    <w:rsid w:val="005718EA"/>
    <w:rsid w:val="00572241"/>
    <w:rsid w:val="005760EE"/>
    <w:rsid w:val="00581A36"/>
    <w:rsid w:val="005834FA"/>
    <w:rsid w:val="00584CEE"/>
    <w:rsid w:val="00586C98"/>
    <w:rsid w:val="005917C2"/>
    <w:rsid w:val="00591B6E"/>
    <w:rsid w:val="00593E40"/>
    <w:rsid w:val="005A18A0"/>
    <w:rsid w:val="005A421C"/>
    <w:rsid w:val="005A58DC"/>
    <w:rsid w:val="005B2AAD"/>
    <w:rsid w:val="005B3F5A"/>
    <w:rsid w:val="005B4BC6"/>
    <w:rsid w:val="005B4F8D"/>
    <w:rsid w:val="005B6E87"/>
    <w:rsid w:val="005C2D30"/>
    <w:rsid w:val="005C542B"/>
    <w:rsid w:val="005C5CEC"/>
    <w:rsid w:val="005C6010"/>
    <w:rsid w:val="005C6F47"/>
    <w:rsid w:val="005D1935"/>
    <w:rsid w:val="005D2FFB"/>
    <w:rsid w:val="005D4C0A"/>
    <w:rsid w:val="005D5D9E"/>
    <w:rsid w:val="005D6D90"/>
    <w:rsid w:val="005E4BC0"/>
    <w:rsid w:val="005E4E1C"/>
    <w:rsid w:val="005E58BE"/>
    <w:rsid w:val="005F1450"/>
    <w:rsid w:val="005F77F6"/>
    <w:rsid w:val="0060001D"/>
    <w:rsid w:val="00601554"/>
    <w:rsid w:val="006023E2"/>
    <w:rsid w:val="00610E2F"/>
    <w:rsid w:val="00613895"/>
    <w:rsid w:val="00614B81"/>
    <w:rsid w:val="0061656E"/>
    <w:rsid w:val="00617828"/>
    <w:rsid w:val="006224F4"/>
    <w:rsid w:val="00625707"/>
    <w:rsid w:val="00625C01"/>
    <w:rsid w:val="00627D4A"/>
    <w:rsid w:val="00630A6D"/>
    <w:rsid w:val="006314AC"/>
    <w:rsid w:val="00631E2B"/>
    <w:rsid w:val="00633B56"/>
    <w:rsid w:val="00633C41"/>
    <w:rsid w:val="00633C7E"/>
    <w:rsid w:val="0063461E"/>
    <w:rsid w:val="006357AF"/>
    <w:rsid w:val="0064144A"/>
    <w:rsid w:val="0064302E"/>
    <w:rsid w:val="00643C0C"/>
    <w:rsid w:val="0065075F"/>
    <w:rsid w:val="006528FE"/>
    <w:rsid w:val="006563A8"/>
    <w:rsid w:val="00657120"/>
    <w:rsid w:val="006602E6"/>
    <w:rsid w:val="00660D59"/>
    <w:rsid w:val="00662995"/>
    <w:rsid w:val="00662CAC"/>
    <w:rsid w:val="00665710"/>
    <w:rsid w:val="006667E3"/>
    <w:rsid w:val="00667553"/>
    <w:rsid w:val="00667666"/>
    <w:rsid w:val="006707BD"/>
    <w:rsid w:val="00671DFE"/>
    <w:rsid w:val="00674882"/>
    <w:rsid w:val="00674E79"/>
    <w:rsid w:val="00675BD9"/>
    <w:rsid w:val="0067706D"/>
    <w:rsid w:val="0067747E"/>
    <w:rsid w:val="00680DF3"/>
    <w:rsid w:val="0068100B"/>
    <w:rsid w:val="00682FF5"/>
    <w:rsid w:val="00683100"/>
    <w:rsid w:val="00684711"/>
    <w:rsid w:val="00686355"/>
    <w:rsid w:val="006866C6"/>
    <w:rsid w:val="00687966"/>
    <w:rsid w:val="006916E7"/>
    <w:rsid w:val="00692800"/>
    <w:rsid w:val="0069391C"/>
    <w:rsid w:val="00695DC5"/>
    <w:rsid w:val="006A0487"/>
    <w:rsid w:val="006A08E9"/>
    <w:rsid w:val="006A27C0"/>
    <w:rsid w:val="006A3623"/>
    <w:rsid w:val="006B1651"/>
    <w:rsid w:val="006B19F8"/>
    <w:rsid w:val="006B26A4"/>
    <w:rsid w:val="006B37E3"/>
    <w:rsid w:val="006B46FD"/>
    <w:rsid w:val="006B65A3"/>
    <w:rsid w:val="006B6A2F"/>
    <w:rsid w:val="006C3660"/>
    <w:rsid w:val="006C4AC1"/>
    <w:rsid w:val="006C4C1D"/>
    <w:rsid w:val="006C6C82"/>
    <w:rsid w:val="006D0D7B"/>
    <w:rsid w:val="006D1278"/>
    <w:rsid w:val="006D1BEA"/>
    <w:rsid w:val="006D345D"/>
    <w:rsid w:val="006D5747"/>
    <w:rsid w:val="006D5A97"/>
    <w:rsid w:val="006E1282"/>
    <w:rsid w:val="006E2F29"/>
    <w:rsid w:val="006E3AAE"/>
    <w:rsid w:val="006E6295"/>
    <w:rsid w:val="006E7554"/>
    <w:rsid w:val="006F170F"/>
    <w:rsid w:val="006F263B"/>
    <w:rsid w:val="006F3FB9"/>
    <w:rsid w:val="00700008"/>
    <w:rsid w:val="00700E3F"/>
    <w:rsid w:val="00701107"/>
    <w:rsid w:val="007021F0"/>
    <w:rsid w:val="00702636"/>
    <w:rsid w:val="00702CE7"/>
    <w:rsid w:val="00703C35"/>
    <w:rsid w:val="00704406"/>
    <w:rsid w:val="00705334"/>
    <w:rsid w:val="0071038E"/>
    <w:rsid w:val="00710708"/>
    <w:rsid w:val="00710CD2"/>
    <w:rsid w:val="00716185"/>
    <w:rsid w:val="00717CBF"/>
    <w:rsid w:val="00721C39"/>
    <w:rsid w:val="00722595"/>
    <w:rsid w:val="0072373B"/>
    <w:rsid w:val="00723CC0"/>
    <w:rsid w:val="00726E32"/>
    <w:rsid w:val="00727360"/>
    <w:rsid w:val="007308CB"/>
    <w:rsid w:val="007323C5"/>
    <w:rsid w:val="00732A16"/>
    <w:rsid w:val="007344F6"/>
    <w:rsid w:val="007356CD"/>
    <w:rsid w:val="00735E54"/>
    <w:rsid w:val="00736CAD"/>
    <w:rsid w:val="00736EBE"/>
    <w:rsid w:val="00737281"/>
    <w:rsid w:val="00741B22"/>
    <w:rsid w:val="007435E9"/>
    <w:rsid w:val="007435FE"/>
    <w:rsid w:val="0074386E"/>
    <w:rsid w:val="00744195"/>
    <w:rsid w:val="00744ECB"/>
    <w:rsid w:val="007537BA"/>
    <w:rsid w:val="007537DD"/>
    <w:rsid w:val="007538D3"/>
    <w:rsid w:val="00754AE6"/>
    <w:rsid w:val="00754E12"/>
    <w:rsid w:val="00755DAE"/>
    <w:rsid w:val="00757851"/>
    <w:rsid w:val="00760354"/>
    <w:rsid w:val="00760456"/>
    <w:rsid w:val="0076050B"/>
    <w:rsid w:val="00760DDD"/>
    <w:rsid w:val="007644F6"/>
    <w:rsid w:val="0076588A"/>
    <w:rsid w:val="007666A4"/>
    <w:rsid w:val="00766EFD"/>
    <w:rsid w:val="007722D9"/>
    <w:rsid w:val="00772C1C"/>
    <w:rsid w:val="00773BD7"/>
    <w:rsid w:val="00773C14"/>
    <w:rsid w:val="0077423A"/>
    <w:rsid w:val="00774FC3"/>
    <w:rsid w:val="00775E45"/>
    <w:rsid w:val="00776B07"/>
    <w:rsid w:val="00777ADB"/>
    <w:rsid w:val="00784C14"/>
    <w:rsid w:val="0078504E"/>
    <w:rsid w:val="00791719"/>
    <w:rsid w:val="0079187D"/>
    <w:rsid w:val="00793D44"/>
    <w:rsid w:val="00795653"/>
    <w:rsid w:val="0079682B"/>
    <w:rsid w:val="00796887"/>
    <w:rsid w:val="007A0519"/>
    <w:rsid w:val="007A0C39"/>
    <w:rsid w:val="007A1500"/>
    <w:rsid w:val="007A2460"/>
    <w:rsid w:val="007A2AF1"/>
    <w:rsid w:val="007A4E97"/>
    <w:rsid w:val="007A522A"/>
    <w:rsid w:val="007A57EB"/>
    <w:rsid w:val="007A60A2"/>
    <w:rsid w:val="007A78CA"/>
    <w:rsid w:val="007B2A5E"/>
    <w:rsid w:val="007B2B58"/>
    <w:rsid w:val="007B3752"/>
    <w:rsid w:val="007B5498"/>
    <w:rsid w:val="007B5630"/>
    <w:rsid w:val="007B6D35"/>
    <w:rsid w:val="007C0FC3"/>
    <w:rsid w:val="007C4347"/>
    <w:rsid w:val="007C4DCB"/>
    <w:rsid w:val="007C4FEF"/>
    <w:rsid w:val="007C51B1"/>
    <w:rsid w:val="007C5465"/>
    <w:rsid w:val="007C5540"/>
    <w:rsid w:val="007C772D"/>
    <w:rsid w:val="007D56A1"/>
    <w:rsid w:val="007D5F05"/>
    <w:rsid w:val="007D70DB"/>
    <w:rsid w:val="007E0CED"/>
    <w:rsid w:val="007E10BA"/>
    <w:rsid w:val="007E5709"/>
    <w:rsid w:val="007E7475"/>
    <w:rsid w:val="007E7CAF"/>
    <w:rsid w:val="007E7D0E"/>
    <w:rsid w:val="007E7DC9"/>
    <w:rsid w:val="007F0A55"/>
    <w:rsid w:val="007F0DB4"/>
    <w:rsid w:val="007F2DFC"/>
    <w:rsid w:val="007F2E14"/>
    <w:rsid w:val="007F4D7C"/>
    <w:rsid w:val="007F5515"/>
    <w:rsid w:val="007F5912"/>
    <w:rsid w:val="007F684A"/>
    <w:rsid w:val="008016CD"/>
    <w:rsid w:val="0080177E"/>
    <w:rsid w:val="00811008"/>
    <w:rsid w:val="00814047"/>
    <w:rsid w:val="008143D9"/>
    <w:rsid w:val="00820C9A"/>
    <w:rsid w:val="00823AA9"/>
    <w:rsid w:val="008252F6"/>
    <w:rsid w:val="00826DC1"/>
    <w:rsid w:val="0083035C"/>
    <w:rsid w:val="00833C06"/>
    <w:rsid w:val="00833D08"/>
    <w:rsid w:val="00834D1F"/>
    <w:rsid w:val="00835E44"/>
    <w:rsid w:val="008436D5"/>
    <w:rsid w:val="00843D62"/>
    <w:rsid w:val="00844A9F"/>
    <w:rsid w:val="008453FE"/>
    <w:rsid w:val="00845818"/>
    <w:rsid w:val="00846F3F"/>
    <w:rsid w:val="0085060D"/>
    <w:rsid w:val="0085193D"/>
    <w:rsid w:val="00851C54"/>
    <w:rsid w:val="008531ED"/>
    <w:rsid w:val="00854D49"/>
    <w:rsid w:val="00867064"/>
    <w:rsid w:val="008671F4"/>
    <w:rsid w:val="00867848"/>
    <w:rsid w:val="00870608"/>
    <w:rsid w:val="00870AC5"/>
    <w:rsid w:val="0087192E"/>
    <w:rsid w:val="008756A4"/>
    <w:rsid w:val="0087622B"/>
    <w:rsid w:val="008765F7"/>
    <w:rsid w:val="00881862"/>
    <w:rsid w:val="00883B94"/>
    <w:rsid w:val="0088457C"/>
    <w:rsid w:val="008847A2"/>
    <w:rsid w:val="00885362"/>
    <w:rsid w:val="00886527"/>
    <w:rsid w:val="0088698A"/>
    <w:rsid w:val="008904CA"/>
    <w:rsid w:val="0089075A"/>
    <w:rsid w:val="00890D1E"/>
    <w:rsid w:val="008919B7"/>
    <w:rsid w:val="008922FA"/>
    <w:rsid w:val="008931B1"/>
    <w:rsid w:val="00893217"/>
    <w:rsid w:val="008A0372"/>
    <w:rsid w:val="008A15C3"/>
    <w:rsid w:val="008A1835"/>
    <w:rsid w:val="008A252B"/>
    <w:rsid w:val="008A2BDF"/>
    <w:rsid w:val="008A3367"/>
    <w:rsid w:val="008A5B28"/>
    <w:rsid w:val="008B1B97"/>
    <w:rsid w:val="008B1F30"/>
    <w:rsid w:val="008B2BB4"/>
    <w:rsid w:val="008B483D"/>
    <w:rsid w:val="008B4C21"/>
    <w:rsid w:val="008B66FA"/>
    <w:rsid w:val="008B707B"/>
    <w:rsid w:val="008C0169"/>
    <w:rsid w:val="008C03E9"/>
    <w:rsid w:val="008C09F5"/>
    <w:rsid w:val="008C1B30"/>
    <w:rsid w:val="008C2842"/>
    <w:rsid w:val="008C41DA"/>
    <w:rsid w:val="008C4B9F"/>
    <w:rsid w:val="008C52DF"/>
    <w:rsid w:val="008C7D13"/>
    <w:rsid w:val="008D1CA0"/>
    <w:rsid w:val="008D1E50"/>
    <w:rsid w:val="008D63A9"/>
    <w:rsid w:val="008D6D27"/>
    <w:rsid w:val="008E16BE"/>
    <w:rsid w:val="008E2CB6"/>
    <w:rsid w:val="008E3F83"/>
    <w:rsid w:val="008E6D36"/>
    <w:rsid w:val="008F0F50"/>
    <w:rsid w:val="008F4CA3"/>
    <w:rsid w:val="008F568F"/>
    <w:rsid w:val="008F5A10"/>
    <w:rsid w:val="008F6347"/>
    <w:rsid w:val="008F7033"/>
    <w:rsid w:val="008F76C4"/>
    <w:rsid w:val="0090028C"/>
    <w:rsid w:val="00901232"/>
    <w:rsid w:val="0090288D"/>
    <w:rsid w:val="00902D19"/>
    <w:rsid w:val="009045B1"/>
    <w:rsid w:val="00906345"/>
    <w:rsid w:val="00906F7A"/>
    <w:rsid w:val="00910E6A"/>
    <w:rsid w:val="00917EF6"/>
    <w:rsid w:val="00920E61"/>
    <w:rsid w:val="00921C39"/>
    <w:rsid w:val="00921E8F"/>
    <w:rsid w:val="0092327C"/>
    <w:rsid w:val="00924793"/>
    <w:rsid w:val="00925441"/>
    <w:rsid w:val="00925942"/>
    <w:rsid w:val="00932C83"/>
    <w:rsid w:val="00933804"/>
    <w:rsid w:val="00934526"/>
    <w:rsid w:val="00934681"/>
    <w:rsid w:val="009347BD"/>
    <w:rsid w:val="0093708A"/>
    <w:rsid w:val="009401E9"/>
    <w:rsid w:val="00942B83"/>
    <w:rsid w:val="00943898"/>
    <w:rsid w:val="00943D3D"/>
    <w:rsid w:val="009517DF"/>
    <w:rsid w:val="0095244C"/>
    <w:rsid w:val="00952576"/>
    <w:rsid w:val="009578FB"/>
    <w:rsid w:val="00957F48"/>
    <w:rsid w:val="00961942"/>
    <w:rsid w:val="00965EAB"/>
    <w:rsid w:val="0097341E"/>
    <w:rsid w:val="00974885"/>
    <w:rsid w:val="00974C05"/>
    <w:rsid w:val="00975C2F"/>
    <w:rsid w:val="0098054B"/>
    <w:rsid w:val="00981442"/>
    <w:rsid w:val="00983403"/>
    <w:rsid w:val="009902E6"/>
    <w:rsid w:val="009904C5"/>
    <w:rsid w:val="00993971"/>
    <w:rsid w:val="00993B0D"/>
    <w:rsid w:val="00995D70"/>
    <w:rsid w:val="009962C7"/>
    <w:rsid w:val="00996EF3"/>
    <w:rsid w:val="0099754A"/>
    <w:rsid w:val="00997B32"/>
    <w:rsid w:val="009A0F46"/>
    <w:rsid w:val="009A1E2A"/>
    <w:rsid w:val="009A29E3"/>
    <w:rsid w:val="009A634B"/>
    <w:rsid w:val="009A7FF0"/>
    <w:rsid w:val="009B3A00"/>
    <w:rsid w:val="009B448E"/>
    <w:rsid w:val="009B5AE4"/>
    <w:rsid w:val="009B79D9"/>
    <w:rsid w:val="009C2561"/>
    <w:rsid w:val="009C2BA7"/>
    <w:rsid w:val="009C4352"/>
    <w:rsid w:val="009C68C9"/>
    <w:rsid w:val="009C6E20"/>
    <w:rsid w:val="009C7023"/>
    <w:rsid w:val="009D027D"/>
    <w:rsid w:val="009D1A00"/>
    <w:rsid w:val="009D1A4C"/>
    <w:rsid w:val="009D259F"/>
    <w:rsid w:val="009D35B1"/>
    <w:rsid w:val="009D3DB6"/>
    <w:rsid w:val="009D69E0"/>
    <w:rsid w:val="009D744E"/>
    <w:rsid w:val="009D7A49"/>
    <w:rsid w:val="009E1C80"/>
    <w:rsid w:val="009E46B7"/>
    <w:rsid w:val="009E5E72"/>
    <w:rsid w:val="009E7C8B"/>
    <w:rsid w:val="009F09F0"/>
    <w:rsid w:val="009F1881"/>
    <w:rsid w:val="009F3120"/>
    <w:rsid w:val="009F3D4B"/>
    <w:rsid w:val="009F44CB"/>
    <w:rsid w:val="009F556C"/>
    <w:rsid w:val="009F5863"/>
    <w:rsid w:val="009F58EB"/>
    <w:rsid w:val="009F5E17"/>
    <w:rsid w:val="009F5E6C"/>
    <w:rsid w:val="00A02D0E"/>
    <w:rsid w:val="00A037C0"/>
    <w:rsid w:val="00A11C2A"/>
    <w:rsid w:val="00A12ED7"/>
    <w:rsid w:val="00A156BD"/>
    <w:rsid w:val="00A156ED"/>
    <w:rsid w:val="00A2057A"/>
    <w:rsid w:val="00A20C5F"/>
    <w:rsid w:val="00A2494B"/>
    <w:rsid w:val="00A30084"/>
    <w:rsid w:val="00A30905"/>
    <w:rsid w:val="00A32B94"/>
    <w:rsid w:val="00A35C96"/>
    <w:rsid w:val="00A3701E"/>
    <w:rsid w:val="00A40068"/>
    <w:rsid w:val="00A42233"/>
    <w:rsid w:val="00A43F0A"/>
    <w:rsid w:val="00A506D7"/>
    <w:rsid w:val="00A51140"/>
    <w:rsid w:val="00A5117A"/>
    <w:rsid w:val="00A542A9"/>
    <w:rsid w:val="00A57092"/>
    <w:rsid w:val="00A57980"/>
    <w:rsid w:val="00A57BB0"/>
    <w:rsid w:val="00A6008C"/>
    <w:rsid w:val="00A6303F"/>
    <w:rsid w:val="00A656B3"/>
    <w:rsid w:val="00A70658"/>
    <w:rsid w:val="00A72B0D"/>
    <w:rsid w:val="00A72EBC"/>
    <w:rsid w:val="00A73118"/>
    <w:rsid w:val="00A74ED2"/>
    <w:rsid w:val="00A7611D"/>
    <w:rsid w:val="00A772FA"/>
    <w:rsid w:val="00A77833"/>
    <w:rsid w:val="00A77C88"/>
    <w:rsid w:val="00A8373E"/>
    <w:rsid w:val="00A86B96"/>
    <w:rsid w:val="00A86D7F"/>
    <w:rsid w:val="00A91F0E"/>
    <w:rsid w:val="00A93FF1"/>
    <w:rsid w:val="00AA00EA"/>
    <w:rsid w:val="00AA33DC"/>
    <w:rsid w:val="00AA45B2"/>
    <w:rsid w:val="00AA59C9"/>
    <w:rsid w:val="00AA6A79"/>
    <w:rsid w:val="00AA6FF2"/>
    <w:rsid w:val="00AA712A"/>
    <w:rsid w:val="00AB0922"/>
    <w:rsid w:val="00AB139F"/>
    <w:rsid w:val="00AB1779"/>
    <w:rsid w:val="00AB1F32"/>
    <w:rsid w:val="00AB363C"/>
    <w:rsid w:val="00AB3BC2"/>
    <w:rsid w:val="00AB6430"/>
    <w:rsid w:val="00AC0C8F"/>
    <w:rsid w:val="00AC13B9"/>
    <w:rsid w:val="00AC1B2D"/>
    <w:rsid w:val="00AC6C14"/>
    <w:rsid w:val="00AD0CAE"/>
    <w:rsid w:val="00AD26A2"/>
    <w:rsid w:val="00AD2C39"/>
    <w:rsid w:val="00AD2EF6"/>
    <w:rsid w:val="00AD38BD"/>
    <w:rsid w:val="00AD4872"/>
    <w:rsid w:val="00AD7C16"/>
    <w:rsid w:val="00AE0927"/>
    <w:rsid w:val="00AE09A1"/>
    <w:rsid w:val="00AE1B04"/>
    <w:rsid w:val="00AE33BE"/>
    <w:rsid w:val="00AE398B"/>
    <w:rsid w:val="00AE4C27"/>
    <w:rsid w:val="00AE508C"/>
    <w:rsid w:val="00AE56ED"/>
    <w:rsid w:val="00AE73EC"/>
    <w:rsid w:val="00AE7417"/>
    <w:rsid w:val="00AF203A"/>
    <w:rsid w:val="00AF2525"/>
    <w:rsid w:val="00AF3D17"/>
    <w:rsid w:val="00AF4178"/>
    <w:rsid w:val="00AF55C9"/>
    <w:rsid w:val="00AF5604"/>
    <w:rsid w:val="00AF565F"/>
    <w:rsid w:val="00B01C80"/>
    <w:rsid w:val="00B023B5"/>
    <w:rsid w:val="00B0611A"/>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107E"/>
    <w:rsid w:val="00B34DE6"/>
    <w:rsid w:val="00B35ABC"/>
    <w:rsid w:val="00B3678D"/>
    <w:rsid w:val="00B37600"/>
    <w:rsid w:val="00B37A57"/>
    <w:rsid w:val="00B400AC"/>
    <w:rsid w:val="00B40DF5"/>
    <w:rsid w:val="00B427A7"/>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5201"/>
    <w:rsid w:val="00B66293"/>
    <w:rsid w:val="00B66C75"/>
    <w:rsid w:val="00B67A8F"/>
    <w:rsid w:val="00B7038B"/>
    <w:rsid w:val="00B72901"/>
    <w:rsid w:val="00B73414"/>
    <w:rsid w:val="00B737E6"/>
    <w:rsid w:val="00B80D56"/>
    <w:rsid w:val="00B80F00"/>
    <w:rsid w:val="00B82848"/>
    <w:rsid w:val="00B8295D"/>
    <w:rsid w:val="00B84F68"/>
    <w:rsid w:val="00B85A07"/>
    <w:rsid w:val="00B86206"/>
    <w:rsid w:val="00B86A14"/>
    <w:rsid w:val="00B90CA2"/>
    <w:rsid w:val="00B95E6D"/>
    <w:rsid w:val="00B96D99"/>
    <w:rsid w:val="00B97871"/>
    <w:rsid w:val="00BA5AC2"/>
    <w:rsid w:val="00BA5FBF"/>
    <w:rsid w:val="00BA6BB9"/>
    <w:rsid w:val="00BA7F48"/>
    <w:rsid w:val="00BB5CE8"/>
    <w:rsid w:val="00BC1835"/>
    <w:rsid w:val="00BC2E31"/>
    <w:rsid w:val="00BC5D22"/>
    <w:rsid w:val="00BC625A"/>
    <w:rsid w:val="00BC74D7"/>
    <w:rsid w:val="00BD252C"/>
    <w:rsid w:val="00BD5BA3"/>
    <w:rsid w:val="00BD5BCA"/>
    <w:rsid w:val="00BD6D30"/>
    <w:rsid w:val="00BD7755"/>
    <w:rsid w:val="00BE0195"/>
    <w:rsid w:val="00BE1E14"/>
    <w:rsid w:val="00BE5882"/>
    <w:rsid w:val="00BE6127"/>
    <w:rsid w:val="00BE7FC9"/>
    <w:rsid w:val="00BF0FFA"/>
    <w:rsid w:val="00BF17A7"/>
    <w:rsid w:val="00BF184F"/>
    <w:rsid w:val="00BF1960"/>
    <w:rsid w:val="00BF1D9A"/>
    <w:rsid w:val="00BF2653"/>
    <w:rsid w:val="00BF2C62"/>
    <w:rsid w:val="00BF3368"/>
    <w:rsid w:val="00BF4405"/>
    <w:rsid w:val="00BF45AE"/>
    <w:rsid w:val="00BF4AE1"/>
    <w:rsid w:val="00BF5A5D"/>
    <w:rsid w:val="00BF60D2"/>
    <w:rsid w:val="00BF61A3"/>
    <w:rsid w:val="00C008D6"/>
    <w:rsid w:val="00C02C07"/>
    <w:rsid w:val="00C033A2"/>
    <w:rsid w:val="00C05F42"/>
    <w:rsid w:val="00C07714"/>
    <w:rsid w:val="00C11166"/>
    <w:rsid w:val="00C13A88"/>
    <w:rsid w:val="00C153C3"/>
    <w:rsid w:val="00C16C90"/>
    <w:rsid w:val="00C20187"/>
    <w:rsid w:val="00C201D4"/>
    <w:rsid w:val="00C21FE7"/>
    <w:rsid w:val="00C27F48"/>
    <w:rsid w:val="00C324E6"/>
    <w:rsid w:val="00C33DA6"/>
    <w:rsid w:val="00C353FB"/>
    <w:rsid w:val="00C3613F"/>
    <w:rsid w:val="00C400F0"/>
    <w:rsid w:val="00C40B01"/>
    <w:rsid w:val="00C43C8A"/>
    <w:rsid w:val="00C51C33"/>
    <w:rsid w:val="00C53122"/>
    <w:rsid w:val="00C531B1"/>
    <w:rsid w:val="00C53F45"/>
    <w:rsid w:val="00C5534B"/>
    <w:rsid w:val="00C55E57"/>
    <w:rsid w:val="00C56522"/>
    <w:rsid w:val="00C57C7A"/>
    <w:rsid w:val="00C607FA"/>
    <w:rsid w:val="00C60CEB"/>
    <w:rsid w:val="00C61034"/>
    <w:rsid w:val="00C61A84"/>
    <w:rsid w:val="00C620D7"/>
    <w:rsid w:val="00C628BC"/>
    <w:rsid w:val="00C628C5"/>
    <w:rsid w:val="00C63049"/>
    <w:rsid w:val="00C633BA"/>
    <w:rsid w:val="00C63CCE"/>
    <w:rsid w:val="00C71EDD"/>
    <w:rsid w:val="00C72CB2"/>
    <w:rsid w:val="00C7451A"/>
    <w:rsid w:val="00C748E7"/>
    <w:rsid w:val="00C76C7F"/>
    <w:rsid w:val="00C76FC8"/>
    <w:rsid w:val="00C77F37"/>
    <w:rsid w:val="00C80BB2"/>
    <w:rsid w:val="00C81B8A"/>
    <w:rsid w:val="00C83230"/>
    <w:rsid w:val="00C8397F"/>
    <w:rsid w:val="00C848FB"/>
    <w:rsid w:val="00C85B1E"/>
    <w:rsid w:val="00C867A4"/>
    <w:rsid w:val="00C8683C"/>
    <w:rsid w:val="00C92070"/>
    <w:rsid w:val="00C92170"/>
    <w:rsid w:val="00C92984"/>
    <w:rsid w:val="00C934BE"/>
    <w:rsid w:val="00C94363"/>
    <w:rsid w:val="00C94D82"/>
    <w:rsid w:val="00C94ECB"/>
    <w:rsid w:val="00C950C9"/>
    <w:rsid w:val="00C9568F"/>
    <w:rsid w:val="00CA079E"/>
    <w:rsid w:val="00CA403C"/>
    <w:rsid w:val="00CA7997"/>
    <w:rsid w:val="00CA7A5B"/>
    <w:rsid w:val="00CB49B4"/>
    <w:rsid w:val="00CB5695"/>
    <w:rsid w:val="00CB63B2"/>
    <w:rsid w:val="00CB7E0F"/>
    <w:rsid w:val="00CB7E30"/>
    <w:rsid w:val="00CC1DED"/>
    <w:rsid w:val="00CC21CD"/>
    <w:rsid w:val="00CC5D4C"/>
    <w:rsid w:val="00CC60BB"/>
    <w:rsid w:val="00CD0CA9"/>
    <w:rsid w:val="00CD44FE"/>
    <w:rsid w:val="00CD630A"/>
    <w:rsid w:val="00CD6DE8"/>
    <w:rsid w:val="00CE0F65"/>
    <w:rsid w:val="00CE1D1A"/>
    <w:rsid w:val="00CE32E4"/>
    <w:rsid w:val="00CE4E37"/>
    <w:rsid w:val="00CE52DF"/>
    <w:rsid w:val="00CE60AD"/>
    <w:rsid w:val="00CF0BBB"/>
    <w:rsid w:val="00CF166A"/>
    <w:rsid w:val="00CF4DEA"/>
    <w:rsid w:val="00CF503A"/>
    <w:rsid w:val="00CF5D43"/>
    <w:rsid w:val="00CF7318"/>
    <w:rsid w:val="00D014FB"/>
    <w:rsid w:val="00D024B3"/>
    <w:rsid w:val="00D065C6"/>
    <w:rsid w:val="00D103C9"/>
    <w:rsid w:val="00D12550"/>
    <w:rsid w:val="00D13D6C"/>
    <w:rsid w:val="00D14883"/>
    <w:rsid w:val="00D157BC"/>
    <w:rsid w:val="00D202B3"/>
    <w:rsid w:val="00D210D2"/>
    <w:rsid w:val="00D23769"/>
    <w:rsid w:val="00D35E3D"/>
    <w:rsid w:val="00D36FDE"/>
    <w:rsid w:val="00D4083B"/>
    <w:rsid w:val="00D41E54"/>
    <w:rsid w:val="00D430D9"/>
    <w:rsid w:val="00D43F86"/>
    <w:rsid w:val="00D44956"/>
    <w:rsid w:val="00D4606F"/>
    <w:rsid w:val="00D5071A"/>
    <w:rsid w:val="00D517DF"/>
    <w:rsid w:val="00D518ED"/>
    <w:rsid w:val="00D51D16"/>
    <w:rsid w:val="00D523F8"/>
    <w:rsid w:val="00D571CB"/>
    <w:rsid w:val="00D614BA"/>
    <w:rsid w:val="00D66179"/>
    <w:rsid w:val="00D66BCA"/>
    <w:rsid w:val="00D679CE"/>
    <w:rsid w:val="00D70B1C"/>
    <w:rsid w:val="00D772CA"/>
    <w:rsid w:val="00D820B0"/>
    <w:rsid w:val="00D83894"/>
    <w:rsid w:val="00D840DB"/>
    <w:rsid w:val="00D910E5"/>
    <w:rsid w:val="00D91586"/>
    <w:rsid w:val="00D95965"/>
    <w:rsid w:val="00D95E07"/>
    <w:rsid w:val="00D9700F"/>
    <w:rsid w:val="00D97325"/>
    <w:rsid w:val="00D977FB"/>
    <w:rsid w:val="00D97AAB"/>
    <w:rsid w:val="00DA04D4"/>
    <w:rsid w:val="00DA2A95"/>
    <w:rsid w:val="00DA46D2"/>
    <w:rsid w:val="00DA573C"/>
    <w:rsid w:val="00DB053D"/>
    <w:rsid w:val="00DB0D99"/>
    <w:rsid w:val="00DB1062"/>
    <w:rsid w:val="00DB1BDF"/>
    <w:rsid w:val="00DB2BAE"/>
    <w:rsid w:val="00DB5E11"/>
    <w:rsid w:val="00DB67E8"/>
    <w:rsid w:val="00DB7308"/>
    <w:rsid w:val="00DC417D"/>
    <w:rsid w:val="00DD2548"/>
    <w:rsid w:val="00DD2567"/>
    <w:rsid w:val="00DD450D"/>
    <w:rsid w:val="00DD4DD2"/>
    <w:rsid w:val="00DD569C"/>
    <w:rsid w:val="00DD5BB5"/>
    <w:rsid w:val="00DD6866"/>
    <w:rsid w:val="00DE019F"/>
    <w:rsid w:val="00DE02F0"/>
    <w:rsid w:val="00DE1D1D"/>
    <w:rsid w:val="00DE302C"/>
    <w:rsid w:val="00DE5161"/>
    <w:rsid w:val="00DE55D3"/>
    <w:rsid w:val="00DE781D"/>
    <w:rsid w:val="00DF0782"/>
    <w:rsid w:val="00DF14DC"/>
    <w:rsid w:val="00DF1A27"/>
    <w:rsid w:val="00DF2254"/>
    <w:rsid w:val="00DF2C0C"/>
    <w:rsid w:val="00DF434B"/>
    <w:rsid w:val="00DF62DC"/>
    <w:rsid w:val="00DF6BBA"/>
    <w:rsid w:val="00DF7B1C"/>
    <w:rsid w:val="00E0010D"/>
    <w:rsid w:val="00E00538"/>
    <w:rsid w:val="00E00E6B"/>
    <w:rsid w:val="00E020D6"/>
    <w:rsid w:val="00E07848"/>
    <w:rsid w:val="00E11E1E"/>
    <w:rsid w:val="00E13D0A"/>
    <w:rsid w:val="00E13FF6"/>
    <w:rsid w:val="00E16467"/>
    <w:rsid w:val="00E20009"/>
    <w:rsid w:val="00E206D3"/>
    <w:rsid w:val="00E213E6"/>
    <w:rsid w:val="00E22DF1"/>
    <w:rsid w:val="00E22F13"/>
    <w:rsid w:val="00E263F1"/>
    <w:rsid w:val="00E272B6"/>
    <w:rsid w:val="00E303AA"/>
    <w:rsid w:val="00E3089B"/>
    <w:rsid w:val="00E314AD"/>
    <w:rsid w:val="00E3159C"/>
    <w:rsid w:val="00E32135"/>
    <w:rsid w:val="00E40CF8"/>
    <w:rsid w:val="00E41A2F"/>
    <w:rsid w:val="00E41C6B"/>
    <w:rsid w:val="00E44351"/>
    <w:rsid w:val="00E44C81"/>
    <w:rsid w:val="00E45D70"/>
    <w:rsid w:val="00E54C4E"/>
    <w:rsid w:val="00E55B87"/>
    <w:rsid w:val="00E574F6"/>
    <w:rsid w:val="00E60EE6"/>
    <w:rsid w:val="00E62FB7"/>
    <w:rsid w:val="00E63826"/>
    <w:rsid w:val="00E640E2"/>
    <w:rsid w:val="00E66E78"/>
    <w:rsid w:val="00E67A54"/>
    <w:rsid w:val="00E7009B"/>
    <w:rsid w:val="00E71C4C"/>
    <w:rsid w:val="00E767E9"/>
    <w:rsid w:val="00E770A4"/>
    <w:rsid w:val="00E779BE"/>
    <w:rsid w:val="00E77D05"/>
    <w:rsid w:val="00E8081F"/>
    <w:rsid w:val="00E816B1"/>
    <w:rsid w:val="00E81F44"/>
    <w:rsid w:val="00E84323"/>
    <w:rsid w:val="00E8482A"/>
    <w:rsid w:val="00E8585C"/>
    <w:rsid w:val="00E91912"/>
    <w:rsid w:val="00E93C2A"/>
    <w:rsid w:val="00E949C2"/>
    <w:rsid w:val="00E95B76"/>
    <w:rsid w:val="00E96B4B"/>
    <w:rsid w:val="00EA2B94"/>
    <w:rsid w:val="00EA2E08"/>
    <w:rsid w:val="00EA34A7"/>
    <w:rsid w:val="00EA4C9B"/>
    <w:rsid w:val="00EA5B06"/>
    <w:rsid w:val="00EB01E1"/>
    <w:rsid w:val="00EB04C7"/>
    <w:rsid w:val="00EB0BE6"/>
    <w:rsid w:val="00EB2732"/>
    <w:rsid w:val="00EB3312"/>
    <w:rsid w:val="00EB5213"/>
    <w:rsid w:val="00EB72BD"/>
    <w:rsid w:val="00EB7644"/>
    <w:rsid w:val="00EB7930"/>
    <w:rsid w:val="00EC058C"/>
    <w:rsid w:val="00EC05DF"/>
    <w:rsid w:val="00EC430C"/>
    <w:rsid w:val="00EC4B4D"/>
    <w:rsid w:val="00EC4FA1"/>
    <w:rsid w:val="00EC5602"/>
    <w:rsid w:val="00EC6694"/>
    <w:rsid w:val="00EC6F25"/>
    <w:rsid w:val="00EC79C9"/>
    <w:rsid w:val="00ED0549"/>
    <w:rsid w:val="00ED3622"/>
    <w:rsid w:val="00ED3B09"/>
    <w:rsid w:val="00ED4D74"/>
    <w:rsid w:val="00ED5C83"/>
    <w:rsid w:val="00ED722F"/>
    <w:rsid w:val="00ED78D2"/>
    <w:rsid w:val="00EE1D75"/>
    <w:rsid w:val="00EE40A7"/>
    <w:rsid w:val="00EE4C80"/>
    <w:rsid w:val="00EE5B97"/>
    <w:rsid w:val="00EF07DB"/>
    <w:rsid w:val="00EF1E88"/>
    <w:rsid w:val="00EF2A78"/>
    <w:rsid w:val="00EF36ED"/>
    <w:rsid w:val="00EF5C0F"/>
    <w:rsid w:val="00EF645B"/>
    <w:rsid w:val="00EF7F72"/>
    <w:rsid w:val="00F03098"/>
    <w:rsid w:val="00F04C64"/>
    <w:rsid w:val="00F04CBE"/>
    <w:rsid w:val="00F04FC8"/>
    <w:rsid w:val="00F0559B"/>
    <w:rsid w:val="00F06868"/>
    <w:rsid w:val="00F06D40"/>
    <w:rsid w:val="00F10BC7"/>
    <w:rsid w:val="00F11435"/>
    <w:rsid w:val="00F16BA4"/>
    <w:rsid w:val="00F16CC3"/>
    <w:rsid w:val="00F24811"/>
    <w:rsid w:val="00F24A8F"/>
    <w:rsid w:val="00F25737"/>
    <w:rsid w:val="00F26E2E"/>
    <w:rsid w:val="00F316D8"/>
    <w:rsid w:val="00F31BD2"/>
    <w:rsid w:val="00F32EE7"/>
    <w:rsid w:val="00F43644"/>
    <w:rsid w:val="00F47452"/>
    <w:rsid w:val="00F51313"/>
    <w:rsid w:val="00F524B3"/>
    <w:rsid w:val="00F56BA0"/>
    <w:rsid w:val="00F624EC"/>
    <w:rsid w:val="00F626DB"/>
    <w:rsid w:val="00F64022"/>
    <w:rsid w:val="00F65854"/>
    <w:rsid w:val="00F65FF2"/>
    <w:rsid w:val="00F6637B"/>
    <w:rsid w:val="00F66698"/>
    <w:rsid w:val="00F672E3"/>
    <w:rsid w:val="00F728C2"/>
    <w:rsid w:val="00F73265"/>
    <w:rsid w:val="00F75C06"/>
    <w:rsid w:val="00F812CC"/>
    <w:rsid w:val="00F814BF"/>
    <w:rsid w:val="00F81F9E"/>
    <w:rsid w:val="00F82C2A"/>
    <w:rsid w:val="00F86859"/>
    <w:rsid w:val="00F93ECF"/>
    <w:rsid w:val="00F95E98"/>
    <w:rsid w:val="00F97F03"/>
    <w:rsid w:val="00FA3AE3"/>
    <w:rsid w:val="00FB073D"/>
    <w:rsid w:val="00FB1FBA"/>
    <w:rsid w:val="00FB4CF9"/>
    <w:rsid w:val="00FB58D0"/>
    <w:rsid w:val="00FB718D"/>
    <w:rsid w:val="00FC0DDD"/>
    <w:rsid w:val="00FC4C43"/>
    <w:rsid w:val="00FC76A5"/>
    <w:rsid w:val="00FC7D7D"/>
    <w:rsid w:val="00FD1BB4"/>
    <w:rsid w:val="00FD2479"/>
    <w:rsid w:val="00FD546F"/>
    <w:rsid w:val="00FD6015"/>
    <w:rsid w:val="00FD6311"/>
    <w:rsid w:val="00FD691E"/>
    <w:rsid w:val="00FE0F58"/>
    <w:rsid w:val="00FE1398"/>
    <w:rsid w:val="00FE2762"/>
    <w:rsid w:val="00FE61A7"/>
    <w:rsid w:val="00FE7C97"/>
    <w:rsid w:val="00FF1A28"/>
    <w:rsid w:val="00FF2283"/>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E77D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7D0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62110939">
      <w:bodyDiv w:val="1"/>
      <w:marLeft w:val="0"/>
      <w:marRight w:val="0"/>
      <w:marTop w:val="0"/>
      <w:marBottom w:val="0"/>
      <w:divBdr>
        <w:top w:val="none" w:sz="0" w:space="0" w:color="auto"/>
        <w:left w:val="none" w:sz="0" w:space="0" w:color="auto"/>
        <w:bottom w:val="none" w:sz="0" w:space="0" w:color="auto"/>
        <w:right w:val="none" w:sz="0" w:space="0" w:color="auto"/>
      </w:divBdr>
    </w:div>
    <w:div w:id="331644311">
      <w:bodyDiv w:val="1"/>
      <w:marLeft w:val="0"/>
      <w:marRight w:val="0"/>
      <w:marTop w:val="0"/>
      <w:marBottom w:val="0"/>
      <w:divBdr>
        <w:top w:val="none" w:sz="0" w:space="0" w:color="auto"/>
        <w:left w:val="none" w:sz="0" w:space="0" w:color="auto"/>
        <w:bottom w:val="none" w:sz="0" w:space="0" w:color="auto"/>
        <w:right w:val="none" w:sz="0" w:space="0" w:color="auto"/>
      </w:divBdr>
    </w:div>
    <w:div w:id="468589902">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56424840">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35777532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900288544">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Karen Bell</cp:lastModifiedBy>
  <cp:revision>3</cp:revision>
  <cp:lastPrinted>2021-11-09T12:14:00Z</cp:lastPrinted>
  <dcterms:created xsi:type="dcterms:W3CDTF">2021-11-17T12:49:00Z</dcterms:created>
  <dcterms:modified xsi:type="dcterms:W3CDTF">2021-11-17T12:49:00Z</dcterms:modified>
</cp:coreProperties>
</file>