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1F8D" w14:textId="7E55FF6C" w:rsidR="00B80F00" w:rsidRPr="00B80F00" w:rsidRDefault="00975B89" w:rsidP="00B80F00">
      <w:pPr>
        <w:ind w:right="-27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</w:t>
      </w:r>
    </w:p>
    <w:p w14:paraId="09988B5E" w14:textId="0FB6B611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75E5DB6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924793">
        <w:rPr>
          <w:rFonts w:ascii="Arial" w:hAnsi="Arial" w:cs="Arial"/>
          <w:sz w:val="20"/>
          <w:szCs w:val="20"/>
        </w:rPr>
        <w:t>LN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867064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867064">
          <w:rPr>
            <w:rStyle w:val="Hyperlink"/>
            <w:rFonts w:ascii="Arial" w:hAnsi="Arial" w:cs="Arial"/>
            <w:color w:val="auto"/>
            <w:sz w:val="20"/>
            <w:szCs w:val="20"/>
          </w:rPr>
          <w:t>enquiries@oakhamtowncouncil.gov.uk</w:t>
        </w:r>
      </w:hyperlink>
    </w:p>
    <w:p w14:paraId="7071A89D" w14:textId="3AD0C155" w:rsidR="008F5A10" w:rsidRPr="00667666" w:rsidRDefault="00410AC0" w:rsidP="00667666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57E0A414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1D8EFD1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30A450A" w14:textId="77777777" w:rsidR="00A02D0E" w:rsidRDefault="00A02D0E" w:rsidP="00A02D0E">
      <w:pPr>
        <w:ind w:right="-2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045F7A" w14:textId="075C233C" w:rsidR="00B65201" w:rsidRPr="00B80F00" w:rsidRDefault="00A02D0E" w:rsidP="00A02D0E">
      <w:pPr>
        <w:ind w:right="-270"/>
        <w:jc w:val="both"/>
        <w:rPr>
          <w:rFonts w:ascii="Arial" w:hAnsi="Arial" w:cs="Arial"/>
          <w:b/>
        </w:rPr>
      </w:pPr>
      <w:r w:rsidRPr="00B80F00">
        <w:rPr>
          <w:rFonts w:ascii="Arial" w:hAnsi="Arial" w:cs="Arial"/>
          <w:b/>
        </w:rPr>
        <w:t xml:space="preserve">MINUTES OF </w:t>
      </w:r>
      <w:r w:rsidR="00155C49" w:rsidRPr="00B80F00">
        <w:rPr>
          <w:rFonts w:ascii="Arial" w:hAnsi="Arial" w:cs="Arial"/>
          <w:b/>
        </w:rPr>
        <w:t>A</w:t>
      </w:r>
      <w:r w:rsidRPr="00B80F00">
        <w:rPr>
          <w:rFonts w:ascii="Arial" w:hAnsi="Arial" w:cs="Arial"/>
          <w:b/>
        </w:rPr>
        <w:t xml:space="preserve"> MEETING OF THE</w:t>
      </w:r>
      <w:r w:rsidR="000E7D28">
        <w:rPr>
          <w:rFonts w:ascii="Arial" w:hAnsi="Arial" w:cs="Arial"/>
          <w:bCs/>
        </w:rPr>
        <w:t xml:space="preserve"> </w:t>
      </w:r>
      <w:r w:rsidR="00667666" w:rsidRPr="00B80F00">
        <w:rPr>
          <w:rFonts w:ascii="Arial" w:hAnsi="Arial" w:cs="Arial"/>
          <w:b/>
        </w:rPr>
        <w:t>RECREATIONAL, PLANNING AND GENERAL PURPOSES COMMITTEE HELD ON WEDNESDAY 2</w:t>
      </w:r>
      <w:r w:rsidR="0066018C">
        <w:rPr>
          <w:rFonts w:ascii="Arial" w:hAnsi="Arial" w:cs="Arial"/>
          <w:b/>
        </w:rPr>
        <w:t>4 NOVEMBER</w:t>
      </w:r>
      <w:r w:rsidR="00667666" w:rsidRPr="00B80F00">
        <w:rPr>
          <w:rFonts w:ascii="Arial" w:hAnsi="Arial" w:cs="Arial"/>
          <w:b/>
        </w:rPr>
        <w:t xml:space="preserve"> 2021 AT 6.30 P.M. </w:t>
      </w:r>
      <w:r w:rsidR="00B65201" w:rsidRPr="00B80F00">
        <w:rPr>
          <w:rFonts w:ascii="Arial" w:hAnsi="Arial" w:cs="Arial"/>
          <w:b/>
        </w:rPr>
        <w:t xml:space="preserve">AT THE OFFICES OF OAKHAM TOWN COUNCIL, </w:t>
      </w:r>
      <w:r w:rsidR="00B65201" w:rsidRPr="00B80F00">
        <w:rPr>
          <w:rFonts w:ascii="Arial" w:eastAsia="Arial" w:hAnsi="Arial" w:cs="Arial"/>
          <w:b/>
          <w:color w:val="000000"/>
          <w:lang w:eastAsia="en-GB"/>
        </w:rPr>
        <w:t>ROL HOUSE, LONG ROW, OAKHAM, RUTLAND LE15 6NL</w:t>
      </w:r>
    </w:p>
    <w:p w14:paraId="5BA8ADB7" w14:textId="77777777" w:rsidR="00667666" w:rsidRPr="00B80F00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u w:val="single" w:color="000000"/>
          <w:lang w:eastAsia="en-GB"/>
        </w:rPr>
      </w:pPr>
    </w:p>
    <w:p w14:paraId="52D0BBC5" w14:textId="25163FC6" w:rsidR="0066018C" w:rsidRDefault="00155C49" w:rsidP="0004651E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B80F00">
        <w:rPr>
          <w:rFonts w:ascii="Arial" w:eastAsia="Arial" w:hAnsi="Arial" w:cs="Arial"/>
          <w:b/>
          <w:color w:val="000000"/>
          <w:lang w:eastAsia="en-GB"/>
        </w:rPr>
        <w:t>PRESENT:</w:t>
      </w:r>
      <w:r w:rsidRPr="00B80F00">
        <w:rPr>
          <w:rFonts w:ascii="Arial" w:eastAsia="Arial" w:hAnsi="Arial" w:cs="Arial"/>
          <w:b/>
          <w:color w:val="000000"/>
          <w:lang w:eastAsia="en-GB"/>
        </w:rPr>
        <w:tab/>
      </w:r>
      <w:r w:rsidRPr="00B80F00">
        <w:rPr>
          <w:rFonts w:ascii="Arial" w:eastAsia="Arial" w:hAnsi="Arial" w:cs="Arial"/>
          <w:bCs/>
          <w:color w:val="000000"/>
          <w:lang w:eastAsia="en-GB"/>
        </w:rPr>
        <w:t>Cllrs.</w:t>
      </w:r>
      <w:r w:rsidR="0066018C" w:rsidRPr="0066018C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="0066018C" w:rsidRPr="00B80F00">
        <w:rPr>
          <w:rFonts w:ascii="Arial" w:eastAsia="Arial" w:hAnsi="Arial" w:cs="Arial"/>
          <w:bCs/>
          <w:color w:val="000000"/>
          <w:lang w:eastAsia="en-GB"/>
        </w:rPr>
        <w:t xml:space="preserve">Burton, </w:t>
      </w:r>
      <w:r w:rsidRPr="00B80F00">
        <w:rPr>
          <w:rFonts w:ascii="Arial" w:eastAsia="Arial" w:hAnsi="Arial" w:cs="Arial"/>
          <w:bCs/>
          <w:color w:val="000000"/>
          <w:lang w:eastAsia="en-GB"/>
        </w:rPr>
        <w:t xml:space="preserve"> Denyer,</w:t>
      </w:r>
      <w:r w:rsidR="0066018C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="0066018C" w:rsidRPr="00B80F00">
        <w:rPr>
          <w:rFonts w:ascii="Arial" w:eastAsia="Arial" w:hAnsi="Arial" w:cs="Arial"/>
          <w:bCs/>
          <w:color w:val="000000"/>
          <w:lang w:eastAsia="en-GB"/>
        </w:rPr>
        <w:t xml:space="preserve">Nealson, </w:t>
      </w:r>
      <w:r w:rsidRPr="00B80F00">
        <w:rPr>
          <w:rFonts w:ascii="Arial" w:eastAsia="Arial" w:hAnsi="Arial" w:cs="Arial"/>
          <w:bCs/>
          <w:color w:val="000000"/>
          <w:lang w:eastAsia="en-GB"/>
        </w:rPr>
        <w:t>Romney</w:t>
      </w:r>
      <w:r w:rsidR="0066018C">
        <w:rPr>
          <w:rFonts w:ascii="Arial" w:eastAsia="Arial" w:hAnsi="Arial" w:cs="Arial"/>
          <w:bCs/>
          <w:color w:val="000000"/>
          <w:lang w:eastAsia="en-GB"/>
        </w:rPr>
        <w:t xml:space="preserve"> and Gilbody</w:t>
      </w:r>
    </w:p>
    <w:p w14:paraId="2353222B" w14:textId="77777777" w:rsidR="0037459D" w:rsidRDefault="0037459D" w:rsidP="0004651E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</w:p>
    <w:p w14:paraId="435E087E" w14:textId="6883CCC2" w:rsidR="0066018C" w:rsidRDefault="00A02D0E" w:rsidP="0004651E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B80F00">
        <w:rPr>
          <w:rFonts w:ascii="Arial" w:eastAsia="Arial" w:hAnsi="Arial" w:cs="Arial"/>
          <w:b/>
          <w:color w:val="000000"/>
          <w:lang w:eastAsia="en-GB"/>
        </w:rPr>
        <w:t>ALSO PRESENT:</w:t>
      </w:r>
      <w:r w:rsidRPr="00B80F00">
        <w:rPr>
          <w:rFonts w:ascii="Arial" w:eastAsia="Arial" w:hAnsi="Arial" w:cs="Arial"/>
          <w:b/>
          <w:color w:val="000000"/>
          <w:lang w:eastAsia="en-GB"/>
        </w:rPr>
        <w:tab/>
      </w:r>
      <w:r w:rsidRPr="00B80F00">
        <w:rPr>
          <w:rFonts w:ascii="Arial" w:eastAsia="Arial" w:hAnsi="Arial" w:cs="Arial"/>
          <w:bCs/>
          <w:color w:val="000000"/>
          <w:lang w:eastAsia="en-GB"/>
        </w:rPr>
        <w:t>K Bell (Locum Town Clerk)</w:t>
      </w:r>
      <w:r w:rsidR="0066018C">
        <w:rPr>
          <w:rFonts w:ascii="Arial" w:eastAsia="Arial" w:hAnsi="Arial" w:cs="Arial"/>
          <w:bCs/>
          <w:color w:val="000000"/>
          <w:lang w:eastAsia="en-GB"/>
        </w:rPr>
        <w:t xml:space="preserve"> &amp; 2 representatives from Pigeon Investment (left after item 3.1)</w:t>
      </w:r>
    </w:p>
    <w:p w14:paraId="49FA33DA" w14:textId="77777777" w:rsidR="00A02D0E" w:rsidRPr="00B80F00" w:rsidRDefault="00A02D0E" w:rsidP="0004651E">
      <w:pPr>
        <w:keepNext/>
        <w:keepLines/>
        <w:spacing w:after="5" w:line="247" w:lineRule="auto"/>
        <w:ind w:left="10" w:right="1085" w:hanging="10"/>
        <w:jc w:val="both"/>
        <w:outlineLvl w:val="1"/>
        <w:rPr>
          <w:rFonts w:ascii="Arial" w:eastAsia="Arial" w:hAnsi="Arial" w:cs="Arial"/>
          <w:b/>
          <w:color w:val="000000"/>
          <w:lang w:eastAsia="en-GB"/>
        </w:rPr>
      </w:pPr>
    </w:p>
    <w:p w14:paraId="047D85FB" w14:textId="25914579" w:rsidR="00A02D0E" w:rsidRPr="00B80F00" w:rsidRDefault="00A02D0E" w:rsidP="0004651E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/>
          <w:color w:val="000000"/>
          <w:lang w:eastAsia="en-GB"/>
        </w:rPr>
      </w:pPr>
      <w:r w:rsidRPr="00B80F00">
        <w:rPr>
          <w:rFonts w:ascii="Arial" w:eastAsia="Arial" w:hAnsi="Arial" w:cs="Arial"/>
          <w:b/>
          <w:color w:val="000000"/>
          <w:lang w:eastAsia="en-GB"/>
        </w:rPr>
        <w:t>APOLOGIES:</w:t>
      </w:r>
      <w:r w:rsidRPr="00B80F00">
        <w:rPr>
          <w:rFonts w:ascii="Arial" w:eastAsia="Arial" w:hAnsi="Arial" w:cs="Arial"/>
          <w:b/>
          <w:color w:val="000000"/>
          <w:lang w:eastAsia="en-GB"/>
        </w:rPr>
        <w:tab/>
      </w:r>
      <w:r w:rsidRPr="00B80F00">
        <w:rPr>
          <w:rFonts w:ascii="Arial" w:eastAsia="Arial" w:hAnsi="Arial" w:cs="Arial"/>
          <w:bCs/>
          <w:color w:val="000000"/>
          <w:lang w:eastAsia="en-GB"/>
        </w:rPr>
        <w:t>Cllrs Buxton</w:t>
      </w:r>
      <w:r w:rsidR="0066018C">
        <w:rPr>
          <w:rFonts w:ascii="Arial" w:eastAsia="Arial" w:hAnsi="Arial" w:cs="Arial"/>
          <w:bCs/>
          <w:color w:val="000000"/>
          <w:lang w:eastAsia="en-GB"/>
        </w:rPr>
        <w:t>,</w:t>
      </w:r>
      <w:r w:rsidRPr="00B80F00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="0066018C" w:rsidRPr="00B80F00">
        <w:rPr>
          <w:rFonts w:ascii="Arial" w:eastAsia="Arial" w:hAnsi="Arial" w:cs="Arial"/>
          <w:bCs/>
          <w:color w:val="000000"/>
          <w:lang w:eastAsia="en-GB"/>
        </w:rPr>
        <w:t>Graham, Lowe,</w:t>
      </w:r>
      <w:r w:rsidR="0066018C" w:rsidRPr="0066018C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="0066018C" w:rsidRPr="00B80F00">
        <w:rPr>
          <w:rFonts w:ascii="Arial" w:eastAsia="Arial" w:hAnsi="Arial" w:cs="Arial"/>
          <w:bCs/>
          <w:color w:val="000000"/>
          <w:lang w:eastAsia="en-GB"/>
        </w:rPr>
        <w:t>Nix</w:t>
      </w:r>
      <w:r w:rsidR="0066018C">
        <w:rPr>
          <w:rFonts w:ascii="Arial" w:eastAsia="Arial" w:hAnsi="Arial" w:cs="Arial"/>
          <w:bCs/>
          <w:color w:val="000000"/>
          <w:lang w:eastAsia="en-GB"/>
        </w:rPr>
        <w:t>,</w:t>
      </w:r>
      <w:r w:rsidR="0066018C" w:rsidRPr="0066018C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="0066018C" w:rsidRPr="00B80F00">
        <w:rPr>
          <w:rFonts w:ascii="Arial" w:eastAsia="Arial" w:hAnsi="Arial" w:cs="Arial"/>
          <w:bCs/>
          <w:color w:val="000000"/>
          <w:lang w:eastAsia="en-GB"/>
        </w:rPr>
        <w:t>Orchard</w:t>
      </w:r>
      <w:r w:rsidR="0066018C">
        <w:rPr>
          <w:rFonts w:ascii="Arial" w:eastAsia="Arial" w:hAnsi="Arial" w:cs="Arial"/>
          <w:bCs/>
          <w:color w:val="000000"/>
          <w:lang w:eastAsia="en-GB"/>
        </w:rPr>
        <w:t xml:space="preserve"> &amp;</w:t>
      </w:r>
      <w:r w:rsidR="0066018C" w:rsidRPr="00B80F00">
        <w:rPr>
          <w:rFonts w:ascii="Arial" w:eastAsia="Arial" w:hAnsi="Arial" w:cs="Arial"/>
          <w:bCs/>
          <w:color w:val="000000"/>
          <w:lang w:eastAsia="en-GB"/>
        </w:rPr>
        <w:t xml:space="preserve"> Wadsworth </w:t>
      </w:r>
    </w:p>
    <w:p w14:paraId="1A9536D0" w14:textId="69648787" w:rsidR="00A02D0E" w:rsidRPr="00D36FDE" w:rsidRDefault="00A02D0E" w:rsidP="0004651E">
      <w:pPr>
        <w:keepNext/>
        <w:keepLines/>
        <w:spacing w:after="5" w:line="247" w:lineRule="auto"/>
        <w:ind w:left="10" w:right="1085" w:hanging="1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</w:p>
    <w:p w14:paraId="50B02833" w14:textId="61AE8D68" w:rsidR="00A02D0E" w:rsidRPr="00D36FDE" w:rsidRDefault="00A02D0E" w:rsidP="0004651E">
      <w:pPr>
        <w:keepNext/>
        <w:keepLines/>
        <w:spacing w:after="5" w:line="247" w:lineRule="auto"/>
        <w:ind w:left="10" w:right="1085" w:hanging="1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D36FDE">
        <w:rPr>
          <w:rFonts w:ascii="Arial" w:eastAsia="Arial" w:hAnsi="Arial" w:cs="Arial"/>
          <w:bCs/>
          <w:color w:val="000000"/>
          <w:lang w:eastAsia="en-GB"/>
        </w:rPr>
        <w:t>The Chairman opened the meeting and welcomed all present</w:t>
      </w:r>
    </w:p>
    <w:p w14:paraId="700CA923" w14:textId="77777777" w:rsidR="00D36FDE" w:rsidRPr="00D36FDE" w:rsidRDefault="00D36FDE" w:rsidP="0004651E">
      <w:pPr>
        <w:jc w:val="both"/>
        <w:rPr>
          <w:lang w:eastAsia="en-GB"/>
        </w:rPr>
      </w:pPr>
    </w:p>
    <w:p w14:paraId="744EE458" w14:textId="2BBA941B" w:rsidR="00155C49" w:rsidRPr="00B80F00" w:rsidRDefault="0004651E" w:rsidP="0004651E">
      <w:pPr>
        <w:pStyle w:val="Heading3"/>
        <w:tabs>
          <w:tab w:val="center" w:pos="763"/>
          <w:tab w:val="center" w:pos="3150"/>
        </w:tabs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21/11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BA4" w:rsidRPr="00B80F00">
        <w:rPr>
          <w:sz w:val="24"/>
          <w:szCs w:val="24"/>
        </w:rPr>
        <w:t xml:space="preserve">APOLOGIES AND REASONS FOR ABSENCE </w:t>
      </w:r>
    </w:p>
    <w:p w14:paraId="5771A609" w14:textId="5AA33D3E" w:rsidR="0066018C" w:rsidRDefault="00155C49" w:rsidP="0004651E">
      <w:pPr>
        <w:ind w:left="72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The Co</w:t>
      </w:r>
      <w:r w:rsidR="00D80F9F">
        <w:rPr>
          <w:rFonts w:ascii="Arial" w:hAnsi="Arial" w:cs="Arial"/>
          <w:lang w:eastAsia="en-GB"/>
        </w:rPr>
        <w:t xml:space="preserve">uncil </w:t>
      </w:r>
      <w:r w:rsidR="00FD2479" w:rsidRPr="00B80F00">
        <w:rPr>
          <w:rFonts w:ascii="Arial" w:hAnsi="Arial" w:cs="Arial"/>
          <w:lang w:eastAsia="en-GB"/>
        </w:rPr>
        <w:t>was</w:t>
      </w:r>
      <w:r w:rsidRPr="00B80F00">
        <w:rPr>
          <w:rFonts w:ascii="Arial" w:hAnsi="Arial" w:cs="Arial"/>
          <w:lang w:eastAsia="en-GB"/>
        </w:rPr>
        <w:t xml:space="preserve"> advised that apologies had been received from Cllrs. Buxton</w:t>
      </w:r>
      <w:r w:rsidR="0066018C">
        <w:rPr>
          <w:rFonts w:ascii="Arial" w:hAnsi="Arial" w:cs="Arial"/>
          <w:lang w:eastAsia="en-GB"/>
        </w:rPr>
        <w:t>, Graham, Lowe, Nix, Orchard and Wadsworth</w:t>
      </w:r>
      <w:r w:rsidR="00D80F9F">
        <w:rPr>
          <w:rFonts w:ascii="Arial" w:hAnsi="Arial" w:cs="Arial"/>
          <w:lang w:eastAsia="en-GB"/>
        </w:rPr>
        <w:t xml:space="preserve">.  It was </w:t>
      </w:r>
    </w:p>
    <w:p w14:paraId="2DF1FA78" w14:textId="63B758C6" w:rsidR="00155C49" w:rsidRPr="00B80F00" w:rsidRDefault="00155C49" w:rsidP="0004651E">
      <w:pPr>
        <w:ind w:left="720"/>
        <w:jc w:val="both"/>
        <w:rPr>
          <w:rFonts w:ascii="Arial" w:hAnsi="Arial" w:cs="Arial"/>
          <w:lang w:eastAsia="en-GB"/>
        </w:rPr>
      </w:pPr>
    </w:p>
    <w:p w14:paraId="364E9452" w14:textId="5008266F" w:rsidR="00155C49" w:rsidRPr="00B80F00" w:rsidRDefault="00155C49" w:rsidP="0004651E">
      <w:pPr>
        <w:ind w:left="72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3AAF43BE" w14:textId="22D11254" w:rsidR="00155C49" w:rsidRPr="00B80F00" w:rsidRDefault="00155C49" w:rsidP="0004651E">
      <w:pPr>
        <w:ind w:left="252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</w:t>
      </w:r>
      <w:r w:rsidR="00D36FDE">
        <w:rPr>
          <w:rFonts w:ascii="Arial" w:hAnsi="Arial" w:cs="Arial"/>
          <w:lang w:eastAsia="en-GB"/>
        </w:rPr>
        <w:t xml:space="preserve">received </w:t>
      </w:r>
      <w:r w:rsidRPr="00B80F00">
        <w:rPr>
          <w:rFonts w:ascii="Arial" w:hAnsi="Arial" w:cs="Arial"/>
          <w:lang w:eastAsia="en-GB"/>
        </w:rPr>
        <w:t>from Cllr Buxton (</w:t>
      </w:r>
      <w:r w:rsidR="0066018C">
        <w:rPr>
          <w:rFonts w:ascii="Arial" w:hAnsi="Arial" w:cs="Arial"/>
          <w:lang w:eastAsia="en-GB"/>
        </w:rPr>
        <w:t xml:space="preserve">Work Commitment) </w:t>
      </w:r>
      <w:r w:rsidRPr="00B80F00">
        <w:rPr>
          <w:rFonts w:ascii="Arial" w:hAnsi="Arial" w:cs="Arial"/>
          <w:lang w:eastAsia="en-GB"/>
        </w:rPr>
        <w:t xml:space="preserve"> be accepted.</w:t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D36FDE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6123DB60" w14:textId="77777777" w:rsidR="00155C49" w:rsidRPr="00B80F00" w:rsidRDefault="00155C49" w:rsidP="0004651E">
      <w:pPr>
        <w:ind w:left="720"/>
        <w:jc w:val="both"/>
        <w:rPr>
          <w:rFonts w:ascii="Arial" w:hAnsi="Arial" w:cs="Arial"/>
          <w:lang w:eastAsia="en-GB"/>
        </w:rPr>
      </w:pPr>
      <w:bookmarkStart w:id="0" w:name="_Hlk88724016"/>
      <w:r w:rsidRPr="00B80F00">
        <w:rPr>
          <w:rFonts w:ascii="Arial" w:hAnsi="Arial" w:cs="Arial"/>
          <w:lang w:eastAsia="en-GB"/>
        </w:rPr>
        <w:t>Proposed, seconded and:</w:t>
      </w:r>
    </w:p>
    <w:bookmarkEnd w:id="0"/>
    <w:p w14:paraId="25DE6E35" w14:textId="26543722" w:rsidR="00155C49" w:rsidRPr="00B80F00" w:rsidRDefault="00155C49" w:rsidP="0004651E">
      <w:pPr>
        <w:ind w:left="252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from Cllr </w:t>
      </w:r>
      <w:r w:rsidR="0066018C">
        <w:rPr>
          <w:rFonts w:ascii="Arial" w:hAnsi="Arial" w:cs="Arial"/>
          <w:lang w:eastAsia="en-GB"/>
        </w:rPr>
        <w:t>Graham</w:t>
      </w:r>
      <w:r w:rsidRPr="00B80F00">
        <w:rPr>
          <w:rFonts w:ascii="Arial" w:hAnsi="Arial" w:cs="Arial"/>
          <w:lang w:eastAsia="en-GB"/>
        </w:rPr>
        <w:t xml:space="preserve"> (</w:t>
      </w:r>
      <w:r w:rsidR="0066018C">
        <w:rPr>
          <w:rFonts w:ascii="Arial" w:hAnsi="Arial" w:cs="Arial"/>
          <w:lang w:eastAsia="en-GB"/>
        </w:rPr>
        <w:t xml:space="preserve">Work </w:t>
      </w:r>
      <w:r w:rsidR="00D36FDE">
        <w:rPr>
          <w:rFonts w:ascii="Arial" w:hAnsi="Arial" w:cs="Arial"/>
          <w:lang w:eastAsia="en-GB"/>
        </w:rPr>
        <w:t>C</w:t>
      </w:r>
      <w:r w:rsidR="00FD2479" w:rsidRPr="00B80F00">
        <w:rPr>
          <w:rFonts w:ascii="Arial" w:hAnsi="Arial" w:cs="Arial"/>
          <w:lang w:eastAsia="en-GB"/>
        </w:rPr>
        <w:t>ommitment</w:t>
      </w:r>
      <w:r w:rsidRPr="00B80F00">
        <w:rPr>
          <w:rFonts w:ascii="Arial" w:hAnsi="Arial" w:cs="Arial"/>
          <w:lang w:eastAsia="en-GB"/>
        </w:rPr>
        <w:t>) be accepted.</w:t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FD2479" w:rsidRPr="00B80F00">
        <w:rPr>
          <w:rFonts w:ascii="Arial" w:hAnsi="Arial" w:cs="Arial"/>
          <w:lang w:eastAsia="en-GB"/>
        </w:rPr>
        <w:tab/>
      </w:r>
      <w:r w:rsidR="00D36FDE">
        <w:rPr>
          <w:rFonts w:ascii="Arial" w:hAnsi="Arial" w:cs="Arial"/>
          <w:lang w:eastAsia="en-GB"/>
        </w:rPr>
        <w:tab/>
      </w:r>
      <w:r w:rsidR="0004651E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30C79094" w14:textId="77777777" w:rsidR="0066018C" w:rsidRPr="00B80F00" w:rsidRDefault="0066018C" w:rsidP="0004651E">
      <w:pPr>
        <w:ind w:left="72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0633DFC2" w14:textId="2F8D07D5" w:rsidR="0066018C" w:rsidRPr="00B80F00" w:rsidRDefault="0066018C" w:rsidP="0004651E">
      <w:pPr>
        <w:ind w:left="252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</w:t>
      </w:r>
      <w:r>
        <w:rPr>
          <w:rFonts w:ascii="Arial" w:hAnsi="Arial" w:cs="Arial"/>
          <w:lang w:eastAsia="en-GB"/>
        </w:rPr>
        <w:t xml:space="preserve">received </w:t>
      </w:r>
      <w:r w:rsidRPr="00B80F00">
        <w:rPr>
          <w:rFonts w:ascii="Arial" w:hAnsi="Arial" w:cs="Arial"/>
          <w:lang w:eastAsia="en-GB"/>
        </w:rPr>
        <w:t xml:space="preserve">from Cllr </w:t>
      </w:r>
      <w:r>
        <w:rPr>
          <w:rFonts w:ascii="Arial" w:hAnsi="Arial" w:cs="Arial"/>
          <w:lang w:eastAsia="en-GB"/>
        </w:rPr>
        <w:t>Lowe</w:t>
      </w:r>
      <w:r w:rsidRPr="00B80F00">
        <w:rPr>
          <w:rFonts w:ascii="Arial" w:hAnsi="Arial" w:cs="Arial"/>
          <w:lang w:eastAsia="en-GB"/>
        </w:rPr>
        <w:t xml:space="preserve"> (Prior Commitm</w:t>
      </w:r>
      <w:r>
        <w:rPr>
          <w:rFonts w:ascii="Arial" w:hAnsi="Arial" w:cs="Arial"/>
          <w:lang w:eastAsia="en-GB"/>
        </w:rPr>
        <w:t>ent</w:t>
      </w:r>
      <w:r w:rsidRPr="00B80F00">
        <w:rPr>
          <w:rFonts w:ascii="Arial" w:hAnsi="Arial" w:cs="Arial"/>
          <w:lang w:eastAsia="en-GB"/>
        </w:rPr>
        <w:t>)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0F1BD1F2" w14:textId="77777777" w:rsidR="0066018C" w:rsidRPr="00B80F00" w:rsidRDefault="0066018C" w:rsidP="0004651E">
      <w:pPr>
        <w:ind w:left="72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3951FACB" w14:textId="6B7F88EB" w:rsidR="0066018C" w:rsidRPr="00B80F00" w:rsidRDefault="0066018C" w:rsidP="0004651E">
      <w:pPr>
        <w:ind w:left="252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>That the Apologies from Cllr Nix (</w:t>
      </w:r>
      <w:r>
        <w:rPr>
          <w:rFonts w:ascii="Arial" w:hAnsi="Arial" w:cs="Arial"/>
          <w:lang w:eastAsia="en-GB"/>
        </w:rPr>
        <w:t xml:space="preserve">LRALC Cllr Training) </w:t>
      </w:r>
      <w:r w:rsidRPr="00B80F00">
        <w:rPr>
          <w:rFonts w:ascii="Arial" w:hAnsi="Arial" w:cs="Arial"/>
          <w:lang w:eastAsia="en-GB"/>
        </w:rPr>
        <w:t>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78116B09" w14:textId="77777777" w:rsidR="0066018C" w:rsidRPr="00B80F00" w:rsidRDefault="0066018C" w:rsidP="0004651E">
      <w:pPr>
        <w:ind w:left="72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739860B2" w14:textId="29C802AC" w:rsidR="0066018C" w:rsidRPr="00B80F00" w:rsidRDefault="0066018C" w:rsidP="0004651E">
      <w:pPr>
        <w:ind w:left="252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</w:t>
      </w:r>
      <w:r>
        <w:rPr>
          <w:rFonts w:ascii="Arial" w:hAnsi="Arial" w:cs="Arial"/>
          <w:lang w:eastAsia="en-GB"/>
        </w:rPr>
        <w:t xml:space="preserve">received </w:t>
      </w:r>
      <w:r w:rsidRPr="00B80F00">
        <w:rPr>
          <w:rFonts w:ascii="Arial" w:hAnsi="Arial" w:cs="Arial"/>
          <w:lang w:eastAsia="en-GB"/>
        </w:rPr>
        <w:t xml:space="preserve">from Cllr </w:t>
      </w:r>
      <w:r>
        <w:rPr>
          <w:rFonts w:ascii="Arial" w:hAnsi="Arial" w:cs="Arial"/>
          <w:lang w:eastAsia="en-GB"/>
        </w:rPr>
        <w:t>Orchard</w:t>
      </w:r>
      <w:r w:rsidRPr="00B80F00">
        <w:rPr>
          <w:rFonts w:ascii="Arial" w:hAnsi="Arial" w:cs="Arial"/>
          <w:lang w:eastAsia="en-GB"/>
        </w:rPr>
        <w:t xml:space="preserve"> (</w:t>
      </w:r>
      <w:r>
        <w:rPr>
          <w:rFonts w:ascii="Arial" w:hAnsi="Arial" w:cs="Arial"/>
          <w:lang w:eastAsia="en-GB"/>
        </w:rPr>
        <w:t>Work</w:t>
      </w:r>
      <w:r w:rsidRPr="00B80F00">
        <w:rPr>
          <w:rFonts w:ascii="Arial" w:hAnsi="Arial" w:cs="Arial"/>
          <w:lang w:eastAsia="en-GB"/>
        </w:rPr>
        <w:t xml:space="preserve"> Commitm</w:t>
      </w:r>
      <w:r>
        <w:rPr>
          <w:rFonts w:ascii="Arial" w:hAnsi="Arial" w:cs="Arial"/>
          <w:lang w:eastAsia="en-GB"/>
        </w:rPr>
        <w:t>ent</w:t>
      </w:r>
      <w:r w:rsidRPr="00B80F00">
        <w:rPr>
          <w:rFonts w:ascii="Arial" w:hAnsi="Arial" w:cs="Arial"/>
          <w:lang w:eastAsia="en-GB"/>
        </w:rPr>
        <w:t>)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37C27E2E" w14:textId="77777777" w:rsidR="0066018C" w:rsidRPr="00B80F00" w:rsidRDefault="0066018C" w:rsidP="0004651E">
      <w:pPr>
        <w:ind w:left="72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3B6F8BBE" w14:textId="791B45DD" w:rsidR="0066018C" w:rsidRPr="00B80F00" w:rsidRDefault="0066018C" w:rsidP="0004651E">
      <w:pPr>
        <w:ind w:left="252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from Cllr </w:t>
      </w:r>
      <w:r>
        <w:rPr>
          <w:rFonts w:ascii="Arial" w:hAnsi="Arial" w:cs="Arial"/>
          <w:lang w:eastAsia="en-GB"/>
        </w:rPr>
        <w:t xml:space="preserve">Wadsworth </w:t>
      </w:r>
      <w:r w:rsidRPr="00B80F00">
        <w:rPr>
          <w:rFonts w:ascii="Arial" w:hAnsi="Arial" w:cs="Arial"/>
          <w:lang w:eastAsia="en-GB"/>
        </w:rPr>
        <w:t>(</w:t>
      </w:r>
      <w:r>
        <w:rPr>
          <w:rFonts w:ascii="Arial" w:hAnsi="Arial" w:cs="Arial"/>
          <w:lang w:eastAsia="en-GB"/>
        </w:rPr>
        <w:t>LRALC Cllr Training</w:t>
      </w:r>
      <w:r w:rsidRPr="00B80F00">
        <w:rPr>
          <w:rFonts w:ascii="Arial" w:hAnsi="Arial" w:cs="Arial"/>
          <w:lang w:eastAsia="en-GB"/>
        </w:rPr>
        <w:t>)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="0004651E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0A14F5BC" w14:textId="77777777" w:rsidR="00155C49" w:rsidRPr="00B80F00" w:rsidRDefault="00155C49" w:rsidP="0004651E">
      <w:pPr>
        <w:ind w:left="6120" w:firstLine="720"/>
        <w:jc w:val="both"/>
        <w:rPr>
          <w:rFonts w:ascii="Arial" w:hAnsi="Arial" w:cs="Arial"/>
          <w:lang w:eastAsia="en-GB"/>
        </w:rPr>
      </w:pPr>
    </w:p>
    <w:p w14:paraId="0AFA252A" w14:textId="4F00CBE5" w:rsidR="0004651E" w:rsidRDefault="0004651E" w:rsidP="000465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21/12</w:t>
      </w:r>
      <w:r>
        <w:rPr>
          <w:rFonts w:ascii="Arial" w:hAnsi="Arial" w:cs="Arial"/>
          <w:b/>
          <w:bCs/>
        </w:rPr>
        <w:tab/>
      </w:r>
      <w:r w:rsidR="00B65201" w:rsidRPr="0004651E">
        <w:rPr>
          <w:rFonts w:ascii="Arial" w:hAnsi="Arial" w:cs="Arial"/>
          <w:b/>
          <w:bCs/>
        </w:rPr>
        <w:t xml:space="preserve">DECLARATIONS OF </w:t>
      </w:r>
      <w:r w:rsidR="00FD2479" w:rsidRPr="0004651E">
        <w:rPr>
          <w:rFonts w:ascii="Arial" w:hAnsi="Arial" w:cs="Arial"/>
          <w:b/>
          <w:bCs/>
        </w:rPr>
        <w:t xml:space="preserve">INTEREST:  </w:t>
      </w:r>
      <w:r>
        <w:rPr>
          <w:rFonts w:ascii="Arial" w:hAnsi="Arial" w:cs="Arial"/>
        </w:rPr>
        <w:t xml:space="preserve">Cllr Burton declared a pecuniary interest in </w:t>
      </w:r>
      <w:r>
        <w:rPr>
          <w:rFonts w:ascii="Arial" w:hAnsi="Arial" w:cs="Arial"/>
        </w:rPr>
        <w:tab/>
        <w:t xml:space="preserve">planning application 2021/1265/FUL on the basis that the planning applicant was </w:t>
      </w:r>
      <w:r>
        <w:rPr>
          <w:rFonts w:ascii="Arial" w:hAnsi="Arial" w:cs="Arial"/>
        </w:rPr>
        <w:tab/>
        <w:t>known to him.</w:t>
      </w:r>
    </w:p>
    <w:p w14:paraId="01BDD70D" w14:textId="006F7DB7" w:rsidR="009C4352" w:rsidRPr="00B80F00" w:rsidRDefault="009C4352" w:rsidP="00C628C5">
      <w:pPr>
        <w:pStyle w:val="Heading3"/>
        <w:tabs>
          <w:tab w:val="center" w:pos="763"/>
          <w:tab w:val="center" w:pos="3150"/>
        </w:tabs>
        <w:ind w:left="0" w:firstLine="0"/>
        <w:rPr>
          <w:bCs/>
          <w:sz w:val="24"/>
          <w:szCs w:val="24"/>
        </w:rPr>
      </w:pPr>
    </w:p>
    <w:p w14:paraId="50369073" w14:textId="585063BE" w:rsidR="00B80F00" w:rsidRPr="00B80F00" w:rsidRDefault="00B80F00" w:rsidP="00B80F00">
      <w:pPr>
        <w:rPr>
          <w:rFonts w:ascii="Arial" w:hAnsi="Arial" w:cs="Arial"/>
          <w:lang w:eastAsia="en-GB"/>
        </w:rPr>
      </w:pPr>
    </w:p>
    <w:p w14:paraId="1F0F5EC5" w14:textId="37569F12" w:rsidR="00B80F00" w:rsidRPr="00B80F00" w:rsidRDefault="00B80F00" w:rsidP="00B80F00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 xml:space="preserve">These minutes are not </w:t>
      </w:r>
      <w:r w:rsidR="00D36FDE" w:rsidRPr="00B80F00">
        <w:rPr>
          <w:rFonts w:ascii="Arial" w:hAnsi="Arial" w:cs="Arial"/>
          <w:b/>
          <w:bCs/>
          <w:lang w:eastAsia="en-GB"/>
        </w:rPr>
        <w:t>verbatim,</w:t>
      </w:r>
      <w:r w:rsidRPr="00B80F00">
        <w:rPr>
          <w:rFonts w:ascii="Arial" w:hAnsi="Arial" w:cs="Arial"/>
          <w:b/>
          <w:bCs/>
          <w:lang w:eastAsia="en-GB"/>
        </w:rPr>
        <w:t xml:space="preserve"> but a summary of discussion and decisions made at the meeting</w:t>
      </w:r>
    </w:p>
    <w:p w14:paraId="36B09474" w14:textId="2F3BEAB4" w:rsidR="00B80F00" w:rsidRPr="00B80F00" w:rsidRDefault="00B80F00" w:rsidP="00B80F00">
      <w:pPr>
        <w:rPr>
          <w:rFonts w:ascii="Arial" w:hAnsi="Arial" w:cs="Arial"/>
          <w:b/>
          <w:bCs/>
          <w:lang w:eastAsia="en-GB"/>
        </w:rPr>
      </w:pPr>
    </w:p>
    <w:p w14:paraId="28A7B696" w14:textId="6EC01A11" w:rsidR="00B80F00" w:rsidRPr="00B80F00" w:rsidRDefault="00B80F00" w:rsidP="00B80F00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Signed:</w:t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  <w:t>Date</w:t>
      </w:r>
    </w:p>
    <w:p w14:paraId="5AB4F1CA" w14:textId="1121354E" w:rsidR="00B80F00" w:rsidRDefault="00B80F00" w:rsidP="00B80F00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Committee Chairman</w:t>
      </w:r>
    </w:p>
    <w:p w14:paraId="4206BAEA" w14:textId="173D8B16" w:rsidR="00D36FDE" w:rsidRDefault="00D36FDE" w:rsidP="00B80F00">
      <w:pPr>
        <w:rPr>
          <w:rFonts w:ascii="Arial" w:hAnsi="Arial" w:cs="Arial"/>
          <w:b/>
          <w:bCs/>
          <w:lang w:eastAsia="en-GB"/>
        </w:rPr>
      </w:pPr>
    </w:p>
    <w:p w14:paraId="40B3F5A5" w14:textId="4434BBBC" w:rsidR="0066018C" w:rsidRPr="00975B89" w:rsidRDefault="00975B89" w:rsidP="00975B89">
      <w:pPr>
        <w:spacing w:after="22"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bookmarkStart w:id="1" w:name="_Hlk88730840"/>
      <w:r w:rsidRPr="00975B89">
        <w:rPr>
          <w:rFonts w:ascii="Arial" w:hAnsi="Arial" w:cs="Arial"/>
          <w:b/>
          <w:color w:val="0070C0"/>
          <w:sz w:val="22"/>
          <w:szCs w:val="22"/>
        </w:rPr>
        <w:lastRenderedPageBreak/>
        <w:t>6</w:t>
      </w:r>
    </w:p>
    <w:bookmarkEnd w:id="1"/>
    <w:p w14:paraId="52E380C6" w14:textId="7563300B" w:rsidR="0066018C" w:rsidRDefault="0004651E" w:rsidP="006601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21/13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 w:rsidRPr="00C628C5">
        <w:rPr>
          <w:rFonts w:ascii="Arial" w:hAnsi="Arial" w:cs="Arial"/>
          <w:b/>
          <w:bCs/>
          <w:sz w:val="22"/>
          <w:szCs w:val="22"/>
        </w:rPr>
        <w:t>DEPUTATIONS BY THE PUBLIC</w:t>
      </w:r>
    </w:p>
    <w:p w14:paraId="30866AB9" w14:textId="27F956E0" w:rsidR="0004651E" w:rsidRPr="0004651E" w:rsidRDefault="0066018C" w:rsidP="0066018C">
      <w:pPr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04651E">
        <w:rPr>
          <w:rFonts w:ascii="Arial" w:hAnsi="Arial" w:cs="Arial"/>
          <w:b/>
          <w:bCs/>
          <w:sz w:val="22"/>
          <w:szCs w:val="22"/>
        </w:rPr>
        <w:tab/>
      </w:r>
      <w:r w:rsidR="0004651E" w:rsidRPr="0004651E">
        <w:rPr>
          <w:rFonts w:ascii="Arial" w:hAnsi="Arial" w:cs="Arial"/>
          <w:b/>
          <w:bCs/>
          <w:sz w:val="22"/>
          <w:szCs w:val="22"/>
          <w:lang w:eastAsia="en-GB"/>
        </w:rPr>
        <w:t>Proposed Development for Land off Burley Road, Oakham</w:t>
      </w:r>
    </w:p>
    <w:p w14:paraId="0E40F8CF" w14:textId="06EFB89D" w:rsidR="0004651E" w:rsidRPr="0004651E" w:rsidRDefault="0004651E" w:rsidP="0004651E">
      <w:pPr>
        <w:ind w:left="3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 xml:space="preserve">Representatives from </w:t>
      </w:r>
      <w:r w:rsidR="0066018C" w:rsidRPr="0004651E">
        <w:rPr>
          <w:rFonts w:ascii="Arial" w:hAnsi="Arial" w:cs="Arial"/>
          <w:sz w:val="22"/>
          <w:szCs w:val="22"/>
          <w:lang w:eastAsia="en-GB"/>
        </w:rPr>
        <w:t xml:space="preserve">Pigeon Investment Management Limited </w:t>
      </w:r>
      <w:r w:rsidRPr="0004651E">
        <w:rPr>
          <w:rFonts w:ascii="Arial" w:hAnsi="Arial" w:cs="Arial"/>
          <w:sz w:val="22"/>
          <w:szCs w:val="22"/>
          <w:lang w:eastAsia="en-GB"/>
        </w:rPr>
        <w:t xml:space="preserve">attended and presented to </w:t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 xml:space="preserve">members their Vison and Delivery Document.  </w:t>
      </w:r>
    </w:p>
    <w:p w14:paraId="1AE59803" w14:textId="77777777" w:rsidR="0004651E" w:rsidRDefault="0004651E" w:rsidP="0066018C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0B920A23" w14:textId="639BEC79" w:rsidR="0004651E" w:rsidRDefault="0004651E" w:rsidP="0004651E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21/14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6018C">
        <w:rPr>
          <w:rFonts w:ascii="Arial" w:hAnsi="Arial" w:cs="Arial"/>
          <w:b/>
          <w:bCs/>
          <w:sz w:val="22"/>
          <w:szCs w:val="22"/>
          <w:lang w:eastAsia="en-GB"/>
        </w:rPr>
        <w:t xml:space="preserve">MINUTES FROM PREVIOUS MEETING HELD ON 27 OCTOBER 2021:  </w:t>
      </w:r>
      <w:r>
        <w:rPr>
          <w:rFonts w:ascii="Arial" w:hAnsi="Arial" w:cs="Arial"/>
          <w:sz w:val="22"/>
          <w:szCs w:val="22"/>
          <w:lang w:eastAsia="en-GB"/>
        </w:rPr>
        <w:t xml:space="preserve">It was </w:t>
      </w:r>
      <w:r>
        <w:rPr>
          <w:rFonts w:ascii="Arial" w:hAnsi="Arial" w:cs="Arial"/>
          <w:sz w:val="22"/>
          <w:szCs w:val="22"/>
          <w:lang w:eastAsia="en-GB"/>
        </w:rPr>
        <w:tab/>
        <w:t>proposed, seconded and:</w:t>
      </w:r>
    </w:p>
    <w:p w14:paraId="4F69C578" w14:textId="230D09AA" w:rsidR="0004651E" w:rsidRDefault="0004651E" w:rsidP="0066018C">
      <w:pPr>
        <w:rPr>
          <w:rFonts w:ascii="Arial" w:hAnsi="Arial" w:cs="Arial"/>
          <w:sz w:val="22"/>
          <w:szCs w:val="22"/>
          <w:lang w:eastAsia="en-GB"/>
        </w:rPr>
      </w:pPr>
      <w:r w:rsidRPr="0004651E">
        <w:rPr>
          <w:rFonts w:ascii="Arial" w:hAnsi="Arial" w:cs="Arial"/>
          <w:b/>
          <w:bCs/>
          <w:sz w:val="22"/>
          <w:szCs w:val="22"/>
          <w:lang w:eastAsia="en-GB"/>
        </w:rPr>
        <w:tab/>
        <w:t>RESOLVED: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That the minutes of the meeting be approved and signed by the Committee 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  <w:t>Chairman as a correct record of those proceedings.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30425E33" w14:textId="77777777" w:rsidR="0066018C" w:rsidRDefault="0066018C" w:rsidP="0066018C">
      <w:pPr>
        <w:rPr>
          <w:rFonts w:ascii="Arial" w:hAnsi="Arial" w:cs="Arial"/>
          <w:sz w:val="22"/>
          <w:szCs w:val="22"/>
          <w:lang w:eastAsia="en-GB"/>
        </w:rPr>
      </w:pPr>
    </w:p>
    <w:p w14:paraId="7D249DEB" w14:textId="535BD2BA" w:rsidR="0066018C" w:rsidRDefault="007A2C4A" w:rsidP="0066018C">
      <w:pPr>
        <w:rPr>
          <w:rFonts w:ascii="Arial" w:hAnsi="Arial" w:cs="Arial"/>
          <w:b/>
          <w:bCs/>
          <w:lang w:eastAsia="en-GB"/>
        </w:rPr>
      </w:pPr>
      <w:r w:rsidRPr="007A2C4A">
        <w:rPr>
          <w:rFonts w:ascii="Arial" w:hAnsi="Arial" w:cs="Arial"/>
          <w:b/>
          <w:bCs/>
          <w:sz w:val="22"/>
          <w:szCs w:val="22"/>
          <w:lang w:eastAsia="en-GB"/>
        </w:rPr>
        <w:t>21/15</w:t>
      </w:r>
      <w:r w:rsidRPr="007A2C4A">
        <w:rPr>
          <w:rFonts w:ascii="Arial" w:hAnsi="Arial" w:cs="Arial"/>
          <w:sz w:val="22"/>
          <w:szCs w:val="22"/>
          <w:lang w:eastAsia="en-GB"/>
        </w:rPr>
        <w:tab/>
      </w:r>
      <w:r w:rsidR="0066018C">
        <w:rPr>
          <w:rFonts w:ascii="Arial" w:hAnsi="Arial" w:cs="Arial"/>
          <w:b/>
          <w:bCs/>
          <w:sz w:val="22"/>
          <w:szCs w:val="22"/>
          <w:lang w:eastAsia="en-GB"/>
        </w:rPr>
        <w:t>CHAIRMAN AND MEMBERS REPORTS</w:t>
      </w:r>
    </w:p>
    <w:p w14:paraId="1BC24D49" w14:textId="52130C22" w:rsidR="007A2C4A" w:rsidRDefault="007A2C4A" w:rsidP="0066018C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>21/15.1</w:t>
      </w:r>
      <w:r w:rsidR="0037459D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>Events WG</w:t>
      </w:r>
    </w:p>
    <w:p w14:paraId="59C45819" w14:textId="2106EE64" w:rsidR="0037459D" w:rsidRDefault="007A2C4A" w:rsidP="007A2C4A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ab/>
      </w:r>
      <w:r w:rsidRPr="007A2C4A">
        <w:rPr>
          <w:rFonts w:ascii="Arial" w:hAnsi="Arial" w:cs="Arial"/>
          <w:lang w:eastAsia="en-GB"/>
        </w:rPr>
        <w:t xml:space="preserve">Cllr Romney hoped members would be supporting the Christmas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Pr="007A2C4A">
        <w:rPr>
          <w:rFonts w:ascii="Arial" w:hAnsi="Arial" w:cs="Arial"/>
          <w:lang w:eastAsia="en-GB"/>
        </w:rPr>
        <w:t xml:space="preserve">Fayre </w:t>
      </w:r>
      <w:r w:rsidRPr="007A2C4A">
        <w:rPr>
          <w:rFonts w:ascii="Arial" w:hAnsi="Arial" w:cs="Arial"/>
          <w:lang w:eastAsia="en-GB"/>
        </w:rPr>
        <w:tab/>
        <w:t xml:space="preserve"> on 05 December either in person, by helping or by promoting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Pr="007A2C4A">
        <w:rPr>
          <w:rFonts w:ascii="Arial" w:hAnsi="Arial" w:cs="Arial"/>
          <w:lang w:eastAsia="en-GB"/>
        </w:rPr>
        <w:t>the event</w:t>
      </w:r>
      <w:r w:rsidR="0037459D">
        <w:rPr>
          <w:rFonts w:ascii="Arial" w:hAnsi="Arial" w:cs="Arial"/>
          <w:lang w:eastAsia="en-GB"/>
        </w:rPr>
        <w:t>.</w:t>
      </w:r>
      <w:r w:rsidRPr="007A2C4A">
        <w:rPr>
          <w:rFonts w:ascii="Arial" w:hAnsi="Arial" w:cs="Arial"/>
          <w:lang w:eastAsia="en-GB"/>
        </w:rPr>
        <w:t xml:space="preserve"> </w:t>
      </w:r>
      <w:r w:rsidRPr="007A2C4A">
        <w:rPr>
          <w:rFonts w:ascii="Arial" w:hAnsi="Arial" w:cs="Arial"/>
          <w:lang w:eastAsia="en-GB"/>
        </w:rPr>
        <w:tab/>
      </w:r>
    </w:p>
    <w:p w14:paraId="3E3D307F" w14:textId="0DB0FC1B" w:rsidR="007A2C4A" w:rsidRPr="007A2C4A" w:rsidRDefault="007A2C4A" w:rsidP="007A2C4A">
      <w:pPr>
        <w:jc w:val="both"/>
        <w:rPr>
          <w:rFonts w:ascii="Arial" w:hAnsi="Arial" w:cs="Arial"/>
          <w:lang w:eastAsia="en-GB"/>
        </w:rPr>
      </w:pPr>
      <w:r w:rsidRPr="007A2C4A">
        <w:rPr>
          <w:rFonts w:ascii="Arial" w:hAnsi="Arial" w:cs="Arial"/>
          <w:lang w:eastAsia="en-GB"/>
        </w:rPr>
        <w:t xml:space="preserve"> </w:t>
      </w:r>
      <w:r w:rsidRPr="007A2C4A">
        <w:rPr>
          <w:rFonts w:ascii="Arial" w:hAnsi="Arial" w:cs="Arial"/>
          <w:lang w:eastAsia="en-GB"/>
        </w:rPr>
        <w:tab/>
      </w:r>
    </w:p>
    <w:p w14:paraId="68B33189" w14:textId="4B37C295" w:rsidR="007A2C4A" w:rsidRDefault="007A2C4A" w:rsidP="0066018C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>21/15.2</w:t>
      </w:r>
      <w:r w:rsidR="0037459D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>Welcome Back WG</w:t>
      </w:r>
    </w:p>
    <w:p w14:paraId="12998EEA" w14:textId="6230EB83" w:rsidR="007A2C4A" w:rsidRDefault="007A2C4A" w:rsidP="0066018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ab/>
      </w:r>
      <w:proofErr w:type="gramStart"/>
      <w:r w:rsidRPr="007A2C4A">
        <w:rPr>
          <w:rFonts w:ascii="Arial" w:hAnsi="Arial" w:cs="Arial"/>
          <w:lang w:eastAsia="en-GB"/>
        </w:rPr>
        <w:t>Cllr Burton,</w:t>
      </w:r>
      <w:proofErr w:type="gramEnd"/>
      <w:r w:rsidRPr="007A2C4A">
        <w:rPr>
          <w:rFonts w:ascii="Arial" w:hAnsi="Arial" w:cs="Arial"/>
          <w:lang w:eastAsia="en-GB"/>
        </w:rPr>
        <w:t xml:space="preserve"> reported that the WG had met earlier, it was a productive </w:t>
      </w:r>
      <w:r w:rsidRPr="007A2C4A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Pr="007A2C4A">
        <w:rPr>
          <w:rFonts w:ascii="Arial" w:hAnsi="Arial" w:cs="Arial"/>
          <w:lang w:eastAsia="en-GB"/>
        </w:rPr>
        <w:t xml:space="preserve">meeting and he would present a full report to the next meeting of the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Pr="007A2C4A">
        <w:rPr>
          <w:rFonts w:ascii="Arial" w:hAnsi="Arial" w:cs="Arial"/>
          <w:lang w:eastAsia="en-GB"/>
        </w:rPr>
        <w:t>Full Council.</w:t>
      </w:r>
    </w:p>
    <w:p w14:paraId="5AB2E894" w14:textId="1C914B7C" w:rsidR="00AB0CCE" w:rsidRPr="00AB0CCE" w:rsidRDefault="00AB0CCE" w:rsidP="0066018C">
      <w:pPr>
        <w:rPr>
          <w:rFonts w:ascii="Arial" w:hAnsi="Arial" w:cs="Arial"/>
          <w:b/>
          <w:bCs/>
          <w:lang w:eastAsia="en-GB"/>
        </w:rPr>
      </w:pPr>
    </w:p>
    <w:p w14:paraId="0D09A619" w14:textId="05B0B81F" w:rsidR="00AB0CCE" w:rsidRPr="00AB0CCE" w:rsidRDefault="0037459D" w:rsidP="0066018C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  <w:t>21/15.3</w:t>
      </w:r>
      <w:r w:rsidR="00AB0CCE" w:rsidRPr="00AB0CCE">
        <w:rPr>
          <w:rFonts w:ascii="Arial" w:hAnsi="Arial" w:cs="Arial"/>
          <w:b/>
          <w:bCs/>
          <w:lang w:eastAsia="en-GB"/>
        </w:rPr>
        <w:tab/>
        <w:t>Oakham City Status Application</w:t>
      </w:r>
    </w:p>
    <w:p w14:paraId="3D70E775" w14:textId="36DE5A05" w:rsidR="00AB0CCE" w:rsidRDefault="00AB0CCE" w:rsidP="0066018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The Committee Chairman advised members that applications were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open for Towns to apply for City Status but that the closing date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was 08 December 2021.  </w:t>
      </w:r>
      <w:r>
        <w:rPr>
          <w:rFonts w:ascii="Arial" w:hAnsi="Arial" w:cs="Arial"/>
          <w:lang w:eastAsia="en-GB"/>
        </w:rPr>
        <w:tab/>
        <w:t xml:space="preserve">Following a discussion, it was proposed,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seconded and</w:t>
      </w:r>
    </w:p>
    <w:p w14:paraId="00CB46F2" w14:textId="57BC3814" w:rsidR="0066018C" w:rsidRDefault="00AB0CCE" w:rsidP="00AB0CCE">
      <w:pPr>
        <w:jc w:val="both"/>
        <w:rPr>
          <w:rFonts w:ascii="Arial" w:hAnsi="Arial" w:cs="Arial"/>
          <w:b/>
          <w:bCs/>
          <w:lang w:eastAsia="en-GB"/>
        </w:rPr>
      </w:pPr>
      <w:r w:rsidRPr="00AB0CCE"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ab/>
      </w:r>
      <w:r w:rsidR="0037459D">
        <w:rPr>
          <w:rFonts w:ascii="Arial" w:hAnsi="Arial" w:cs="Arial"/>
          <w:b/>
          <w:bCs/>
          <w:lang w:eastAsia="en-GB"/>
        </w:rPr>
        <w:tab/>
      </w:r>
      <w:r w:rsidRPr="00AB0CCE">
        <w:rPr>
          <w:rFonts w:ascii="Arial" w:hAnsi="Arial" w:cs="Arial"/>
          <w:b/>
          <w:bCs/>
          <w:lang w:eastAsia="en-GB"/>
        </w:rPr>
        <w:t>RESOLVED:</w:t>
      </w:r>
      <w:r>
        <w:rPr>
          <w:rFonts w:ascii="Arial" w:hAnsi="Arial" w:cs="Arial"/>
          <w:lang w:eastAsia="en-GB"/>
        </w:rPr>
        <w:tab/>
        <w:t xml:space="preserve">That whilst extremely supportive of the council 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submitting an application for Oakham to receive City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Status it was </w:t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unfortunate that the deadline was so tight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and therefore the matter would be deferred to the next </w:t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application process </w:t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unless the deadline could be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="0037459D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extended.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04651E">
        <w:rPr>
          <w:rFonts w:ascii="Arial" w:hAnsi="Arial" w:cs="Arial"/>
          <w:b/>
          <w:bCs/>
          <w:lang w:eastAsia="en-GB"/>
        </w:rPr>
        <w:t>Unanimous</w:t>
      </w:r>
    </w:p>
    <w:p w14:paraId="472CD764" w14:textId="77777777" w:rsidR="00AB0CCE" w:rsidRPr="00AB0CCE" w:rsidRDefault="00AB0CCE" w:rsidP="00AB0CCE">
      <w:pPr>
        <w:jc w:val="both"/>
        <w:rPr>
          <w:rFonts w:ascii="Arial" w:hAnsi="Arial" w:cs="Arial"/>
          <w:lang w:eastAsia="en-GB"/>
        </w:rPr>
      </w:pPr>
    </w:p>
    <w:p w14:paraId="26BC6939" w14:textId="7CD91D2C" w:rsidR="0004651E" w:rsidRDefault="0004651E" w:rsidP="0004651E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21/16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6018C">
        <w:rPr>
          <w:rFonts w:ascii="Arial" w:hAnsi="Arial" w:cs="Arial"/>
          <w:b/>
          <w:bCs/>
          <w:sz w:val="22"/>
          <w:szCs w:val="22"/>
          <w:lang w:eastAsia="en-GB"/>
        </w:rPr>
        <w:t xml:space="preserve">TERMS </w:t>
      </w:r>
      <w:r w:rsidR="0066018C" w:rsidRPr="004C3D79">
        <w:rPr>
          <w:rFonts w:ascii="Arial" w:hAnsi="Arial" w:cs="Arial"/>
          <w:b/>
          <w:bCs/>
          <w:sz w:val="22"/>
          <w:szCs w:val="22"/>
        </w:rPr>
        <w:t>OF REFERENCE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lang w:eastAsia="en-GB"/>
        </w:rPr>
        <w:t>It was proposed, seconded and:</w:t>
      </w:r>
    </w:p>
    <w:p w14:paraId="251D7D2F" w14:textId="6D91D9B3" w:rsidR="0004651E" w:rsidRPr="0004651E" w:rsidRDefault="0004651E" w:rsidP="0004651E">
      <w:pPr>
        <w:ind w:left="720"/>
        <w:jc w:val="both"/>
        <w:rPr>
          <w:rFonts w:ascii="Arial" w:hAnsi="Arial" w:cs="Arial"/>
          <w:sz w:val="22"/>
          <w:szCs w:val="22"/>
          <w:lang w:eastAsia="en-GB"/>
        </w:rPr>
      </w:pPr>
      <w:r w:rsidRPr="0004651E">
        <w:rPr>
          <w:rFonts w:ascii="Arial" w:hAnsi="Arial" w:cs="Arial"/>
          <w:b/>
          <w:bCs/>
          <w:sz w:val="22"/>
          <w:szCs w:val="22"/>
          <w:lang w:eastAsia="en-GB"/>
        </w:rPr>
        <w:t>RESOLVED:</w:t>
      </w:r>
      <w:r w:rsidRPr="0004651E">
        <w:rPr>
          <w:rFonts w:ascii="Arial" w:hAnsi="Arial" w:cs="Arial"/>
          <w:sz w:val="22"/>
          <w:szCs w:val="22"/>
          <w:lang w:eastAsia="en-GB"/>
        </w:rPr>
        <w:tab/>
        <w:t xml:space="preserve">That the amended Terms of Reference for the Committee be </w:t>
      </w:r>
      <w:r>
        <w:rPr>
          <w:rFonts w:ascii="Arial" w:hAnsi="Arial" w:cs="Arial"/>
          <w:sz w:val="22"/>
          <w:szCs w:val="22"/>
          <w:lang w:eastAsia="en-GB"/>
        </w:rPr>
        <w:t>approved.</w:t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bookmarkStart w:id="2" w:name="_Hlk88730529"/>
      <w:r w:rsidRPr="0004651E">
        <w:rPr>
          <w:rFonts w:ascii="Arial" w:hAnsi="Arial" w:cs="Arial"/>
          <w:b/>
          <w:bCs/>
          <w:lang w:eastAsia="en-GB"/>
        </w:rPr>
        <w:t>Unanimous</w:t>
      </w:r>
      <w:bookmarkEnd w:id="2"/>
    </w:p>
    <w:p w14:paraId="5A180335" w14:textId="0C447695" w:rsidR="0066018C" w:rsidRPr="0004651E" w:rsidRDefault="0066018C" w:rsidP="00046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C3D79">
        <w:rPr>
          <w:rFonts w:ascii="Arial" w:hAnsi="Arial" w:cs="Arial"/>
          <w:sz w:val="22"/>
          <w:szCs w:val="22"/>
        </w:rPr>
        <w:t xml:space="preserve"> </w:t>
      </w:r>
    </w:p>
    <w:p w14:paraId="6D3B0309" w14:textId="77777777" w:rsidR="0004651E" w:rsidRDefault="0004651E" w:rsidP="0004651E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21/17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6018C">
        <w:rPr>
          <w:rFonts w:ascii="Arial" w:hAnsi="Arial" w:cs="Arial"/>
          <w:b/>
          <w:bCs/>
          <w:sz w:val="22"/>
          <w:szCs w:val="22"/>
        </w:rPr>
        <w:t>PLANNING APPLICATIONS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lang w:eastAsia="en-GB"/>
        </w:rPr>
        <w:t>It was proposed, seconded and:</w:t>
      </w:r>
    </w:p>
    <w:p w14:paraId="3D096652" w14:textId="080D850A" w:rsidR="0066018C" w:rsidRPr="007E7CAF" w:rsidRDefault="0004651E" w:rsidP="0066018C">
      <w:pPr>
        <w:spacing w:after="22" w:line="259" w:lineRule="auto"/>
        <w:ind w:left="426" w:hanging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Pr="0004651E">
        <w:rPr>
          <w:rFonts w:ascii="Arial" w:hAnsi="Arial" w:cs="Arial"/>
          <w:b/>
          <w:bCs/>
          <w:sz w:val="22"/>
          <w:szCs w:val="22"/>
          <w:lang w:eastAsia="en-GB"/>
        </w:rPr>
        <w:t>RESOLVED:</w:t>
      </w:r>
      <w:r w:rsidRPr="0004651E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 xml:space="preserve">To comment as follows to </w:t>
      </w:r>
      <w:r w:rsidR="00AB28D7">
        <w:rPr>
          <w:rFonts w:ascii="Arial" w:hAnsi="Arial" w:cs="Arial"/>
          <w:sz w:val="22"/>
          <w:szCs w:val="22"/>
          <w:lang w:eastAsia="en-GB"/>
        </w:rPr>
        <w:t>RCC.</w:t>
      </w:r>
    </w:p>
    <w:p w14:paraId="2CA73AEC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2021/1217/CAT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T1 Yew – pollard at approximately 1-1.5m to create a smaller tree.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T2 Bay – remove.  It’s very close to the wall, signs of cracks.  T3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Cherry – reduce by approximately 1-1.5m at 1 Northgate,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LE15 6QR</w:t>
      </w:r>
    </w:p>
    <w:p w14:paraId="268C2F20" w14:textId="20292355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3" w:name="_Hlk8872473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28D7">
        <w:rPr>
          <w:rFonts w:ascii="Arial" w:hAnsi="Arial" w:cs="Arial"/>
          <w:b/>
          <w:bCs/>
          <w:sz w:val="22"/>
          <w:szCs w:val="22"/>
        </w:rPr>
        <w:t>NO OBJECTION</w:t>
      </w:r>
      <w:bookmarkEnd w:id="3"/>
    </w:p>
    <w:p w14:paraId="653D33CA" w14:textId="77777777" w:rsidR="00AB28D7" w:rsidRPr="00AB28D7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AF8ABB9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977B8">
        <w:rPr>
          <w:rFonts w:ascii="Arial" w:hAnsi="Arial" w:cs="Arial"/>
          <w:b/>
          <w:bCs/>
          <w:sz w:val="22"/>
          <w:szCs w:val="22"/>
        </w:rPr>
        <w:tab/>
        <w:t>2021/1210/FUL</w:t>
      </w:r>
      <w:r>
        <w:rPr>
          <w:rFonts w:ascii="Arial" w:hAnsi="Arial" w:cs="Arial"/>
          <w:sz w:val="22"/>
          <w:szCs w:val="22"/>
        </w:rPr>
        <w:tab/>
        <w:t xml:space="preserve">Change of use from Physiotherapy clinic to residential.  No physical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alteration of any part of the building or surrounding land involved.at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 Burley Road, Oakham, Rutland, LE15 6DH</w:t>
      </w:r>
    </w:p>
    <w:p w14:paraId="60E0D4E3" w14:textId="3D867D9B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6B8D7D4C" w14:textId="77777777" w:rsidR="00AB28D7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C53EBE5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68A">
        <w:rPr>
          <w:rFonts w:ascii="Arial" w:hAnsi="Arial" w:cs="Arial"/>
          <w:b/>
          <w:bCs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E5468A">
        <w:rPr>
          <w:rFonts w:ascii="Arial" w:hAnsi="Arial" w:cs="Arial"/>
          <w:b/>
          <w:bCs/>
          <w:sz w:val="22"/>
          <w:szCs w:val="22"/>
        </w:rPr>
        <w:t>21/1292/FUL</w:t>
      </w:r>
      <w:r>
        <w:rPr>
          <w:rFonts w:ascii="Arial" w:hAnsi="Arial" w:cs="Arial"/>
          <w:sz w:val="22"/>
          <w:szCs w:val="22"/>
        </w:rPr>
        <w:tab/>
        <w:t xml:space="preserve">Rear single storey extension to dwelling at 11 Trent road,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LE15 6HE</w:t>
      </w:r>
    </w:p>
    <w:p w14:paraId="2A8D8B75" w14:textId="6AE1FD74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7BCC7D89" w14:textId="44B2D7B7" w:rsidR="0037459D" w:rsidRDefault="0037459D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1050602" w14:textId="77777777" w:rsidR="0037459D" w:rsidRPr="00B80F00" w:rsidRDefault="0037459D" w:rsidP="0037459D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These minutes are not verbatim, but a summary of discussion and decisions made at the meeting</w:t>
      </w:r>
    </w:p>
    <w:p w14:paraId="38C425A9" w14:textId="77777777" w:rsidR="0037459D" w:rsidRPr="00B80F00" w:rsidRDefault="0037459D" w:rsidP="0037459D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Signed:</w:t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  <w:t>Date</w:t>
      </w:r>
    </w:p>
    <w:p w14:paraId="57E5A14E" w14:textId="77777777" w:rsidR="0037459D" w:rsidRDefault="0037459D" w:rsidP="0037459D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Committee Chairman</w:t>
      </w:r>
    </w:p>
    <w:p w14:paraId="5F135445" w14:textId="77777777" w:rsidR="0037459D" w:rsidRDefault="0037459D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3530ED5" w14:textId="77777777" w:rsidR="0037459D" w:rsidRPr="00975B89" w:rsidRDefault="0037459D" w:rsidP="0037459D">
      <w:pPr>
        <w:spacing w:after="22"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7</w:t>
      </w:r>
    </w:p>
    <w:p w14:paraId="132BC420" w14:textId="70D7DA02" w:rsidR="0066018C" w:rsidRDefault="0037459D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 w:rsidRPr="00E5468A">
        <w:rPr>
          <w:rFonts w:ascii="Arial" w:hAnsi="Arial" w:cs="Arial"/>
          <w:b/>
          <w:bCs/>
          <w:sz w:val="22"/>
          <w:szCs w:val="22"/>
        </w:rPr>
        <w:t>2021/1243/CAT</w:t>
      </w:r>
      <w:r w:rsidR="0066018C">
        <w:rPr>
          <w:rFonts w:ascii="Arial" w:hAnsi="Arial" w:cs="Arial"/>
          <w:sz w:val="22"/>
          <w:szCs w:val="22"/>
        </w:rPr>
        <w:tab/>
        <w:t xml:space="preserve">T1 – Tulip tree felled to ground level due to issues being caused by </w:t>
      </w:r>
      <w:r w:rsidR="0066018C">
        <w:rPr>
          <w:rFonts w:ascii="Arial" w:hAnsi="Arial" w:cs="Arial"/>
          <w:sz w:val="22"/>
          <w:szCs w:val="22"/>
        </w:rPr>
        <w:tab/>
      </w:r>
      <w:r w:rsidR="0066018C">
        <w:rPr>
          <w:rFonts w:ascii="Arial" w:hAnsi="Arial" w:cs="Arial"/>
          <w:sz w:val="22"/>
          <w:szCs w:val="22"/>
        </w:rPr>
        <w:tab/>
      </w:r>
      <w:r w:rsidR="0066018C">
        <w:rPr>
          <w:rFonts w:ascii="Arial" w:hAnsi="Arial" w:cs="Arial"/>
          <w:sz w:val="22"/>
          <w:szCs w:val="22"/>
        </w:rPr>
        <w:tab/>
      </w:r>
      <w:r w:rsidR="0066018C">
        <w:rPr>
          <w:rFonts w:ascii="Arial" w:hAnsi="Arial" w:cs="Arial"/>
          <w:sz w:val="22"/>
          <w:szCs w:val="22"/>
        </w:rPr>
        <w:tab/>
        <w:t xml:space="preserve">roots to path and property at 10 Penn Street, Oakham, Rutland, LE15 </w:t>
      </w:r>
    </w:p>
    <w:p w14:paraId="6F7DB0DF" w14:textId="127D4E89" w:rsidR="00AB0CCE" w:rsidRDefault="00AB28D7" w:rsidP="0037459D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5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6C3A9B6F" w14:textId="77777777" w:rsidR="0037459D" w:rsidRPr="00AB0CCE" w:rsidRDefault="0037459D" w:rsidP="0037459D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209219C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  <w:t>2021/1271/FUL</w:t>
      </w:r>
      <w:r w:rsidRPr="00E5468A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drop curb outside house to enable use of hard standing as 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driveway and create a turning circle in back garden at 10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Barleythorpe, Oakham, Rutland, LE15 6NR</w:t>
      </w:r>
    </w:p>
    <w:p w14:paraId="535B333D" w14:textId="748728CC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00351ED0" w14:textId="77777777" w:rsidR="00AB28D7" w:rsidRPr="00E5468A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CC995A1" w14:textId="77777777" w:rsidR="0066018C" w:rsidRPr="00E5468A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68A">
        <w:rPr>
          <w:rFonts w:ascii="Arial" w:hAnsi="Arial" w:cs="Arial"/>
          <w:b/>
          <w:bCs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  <w:t>2021/1313/FUL</w:t>
      </w:r>
      <w:r w:rsidRPr="00E5468A">
        <w:rPr>
          <w:rFonts w:ascii="Arial" w:hAnsi="Arial" w:cs="Arial"/>
          <w:b/>
          <w:bCs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 xml:space="preserve">Proposed sports lighting to existing synthetic hockey pitch at </w:t>
      </w:r>
      <w:r w:rsidRPr="00E5468A"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5468A">
        <w:rPr>
          <w:rFonts w:ascii="Arial" w:hAnsi="Arial" w:cs="Arial"/>
          <w:sz w:val="22"/>
          <w:szCs w:val="22"/>
        </w:rPr>
        <w:t>Farside</w:t>
      </w:r>
      <w:proofErr w:type="spellEnd"/>
      <w:r w:rsidRPr="00E5468A">
        <w:rPr>
          <w:rFonts w:ascii="Arial" w:hAnsi="Arial" w:cs="Arial"/>
          <w:sz w:val="22"/>
          <w:szCs w:val="22"/>
        </w:rPr>
        <w:t xml:space="preserve"> Playing Fields, Kilburn Road, Oakham, Rutland</w:t>
      </w:r>
    </w:p>
    <w:p w14:paraId="0C7E45F7" w14:textId="10EBB90E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3E26F700" w14:textId="77777777" w:rsidR="00AB28D7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34ECD99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2021/1265/FUL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Single storey extension to rear of dwelling at 16 Schofield Road,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Oakham, Rutland, LE15 6FW</w:t>
      </w:r>
    </w:p>
    <w:p w14:paraId="6132619D" w14:textId="77DE8395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2E6AF393" w14:textId="77777777" w:rsidR="00AB28D7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4D7A79D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2021/1214/PTA</w:t>
      </w:r>
      <w:r>
        <w:rPr>
          <w:rFonts w:ascii="Arial" w:hAnsi="Arial" w:cs="Arial"/>
          <w:sz w:val="22"/>
          <w:szCs w:val="22"/>
        </w:rPr>
        <w:tab/>
        <w:t xml:space="preserve">Removal of 1 no large Ash tree which has the disease </w:t>
      </w:r>
      <w:proofErr w:type="spellStart"/>
      <w:r>
        <w:rPr>
          <w:rFonts w:ascii="Arial" w:hAnsi="Arial" w:cs="Arial"/>
          <w:sz w:val="22"/>
          <w:szCs w:val="22"/>
        </w:rPr>
        <w:t>inonotus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hisbidus</w:t>
      </w:r>
      <w:proofErr w:type="spellEnd"/>
      <w:r>
        <w:rPr>
          <w:rFonts w:ascii="Arial" w:hAnsi="Arial" w:cs="Arial"/>
          <w:sz w:val="22"/>
          <w:szCs w:val="22"/>
        </w:rPr>
        <w:t xml:space="preserve"> at 23 Foxfield Way, Oakham, Rutland, LE15 6PR</w:t>
      </w:r>
    </w:p>
    <w:p w14:paraId="40461B3C" w14:textId="580F1F66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57347374" w14:textId="77777777" w:rsidR="00AB28D7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C8FA789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7BFA">
        <w:rPr>
          <w:rFonts w:ascii="Arial" w:hAnsi="Arial" w:cs="Arial"/>
          <w:b/>
          <w:bCs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2021/1110/FUL</w:t>
      </w:r>
      <w:r>
        <w:rPr>
          <w:rFonts w:ascii="Arial" w:hAnsi="Arial" w:cs="Arial"/>
          <w:sz w:val="22"/>
          <w:szCs w:val="22"/>
        </w:rPr>
        <w:tab/>
        <w:t xml:space="preserve">Change of use from current Radio Station to Retail (Class E) at Unit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Ground Floor, 40 Melton Road, Oakham, Rutland, LE15 6AY</w:t>
      </w:r>
    </w:p>
    <w:p w14:paraId="0E1B0B57" w14:textId="123E1C75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73D67CE2" w14:textId="77777777" w:rsidR="00AB28D7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E8EB08B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7BFA">
        <w:rPr>
          <w:rFonts w:ascii="Arial" w:hAnsi="Arial" w:cs="Arial"/>
          <w:b/>
          <w:bCs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2021/1212/ADV</w:t>
      </w:r>
      <w:r>
        <w:rPr>
          <w:rFonts w:ascii="Arial" w:hAnsi="Arial" w:cs="Arial"/>
          <w:sz w:val="22"/>
          <w:szCs w:val="22"/>
        </w:rPr>
        <w:tab/>
        <w:t xml:space="preserve">Shop signage on the fascia of the property and a protruding double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side advertising the shop on the </w:t>
      </w:r>
      <w:proofErr w:type="gramStart"/>
      <w:r>
        <w:rPr>
          <w:rFonts w:ascii="Arial" w:hAnsi="Arial" w:cs="Arial"/>
          <w:sz w:val="22"/>
          <w:szCs w:val="22"/>
        </w:rPr>
        <w:t>left hand</w:t>
      </w:r>
      <w:proofErr w:type="gramEnd"/>
      <w:r>
        <w:rPr>
          <w:rFonts w:ascii="Arial" w:hAnsi="Arial" w:cs="Arial"/>
          <w:sz w:val="22"/>
          <w:szCs w:val="22"/>
        </w:rPr>
        <w:t xml:space="preserve"> side (opposite to alarm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bell) at 6 Market Street, Oakham, Rutland, LE15 6DY</w:t>
      </w:r>
    </w:p>
    <w:p w14:paraId="03179739" w14:textId="0681D5C7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3DF2E785" w14:textId="77777777" w:rsidR="00AB28D7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B110733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BFA">
        <w:rPr>
          <w:rFonts w:ascii="Arial" w:hAnsi="Arial" w:cs="Arial"/>
          <w:b/>
          <w:bCs/>
          <w:sz w:val="22"/>
          <w:szCs w:val="22"/>
        </w:rPr>
        <w:tab/>
        <w:t>2021/1322/FUL</w:t>
      </w:r>
      <w:r>
        <w:rPr>
          <w:rFonts w:ascii="Arial" w:hAnsi="Arial" w:cs="Arial"/>
          <w:sz w:val="22"/>
          <w:szCs w:val="22"/>
        </w:rPr>
        <w:tab/>
        <w:t xml:space="preserve">Replace existing timber conservatory at rear of property with single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storey extension with brick walls and tiled roof.  Extend front porch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 provide new cloakroom at 3 Calder close, Oakham, Rutland, LE15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6ST</w:t>
      </w:r>
      <w:r>
        <w:rPr>
          <w:rFonts w:ascii="Arial" w:hAnsi="Arial" w:cs="Arial"/>
          <w:sz w:val="22"/>
          <w:szCs w:val="22"/>
        </w:rPr>
        <w:tab/>
      </w:r>
    </w:p>
    <w:p w14:paraId="174E10CA" w14:textId="2AA8A3F2" w:rsidR="0066018C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NO OBJECTION</w:t>
      </w:r>
    </w:p>
    <w:p w14:paraId="22A65175" w14:textId="77777777" w:rsidR="00AB28D7" w:rsidRPr="00B90694" w:rsidRDefault="00AB28D7" w:rsidP="0066018C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8E6D706" w14:textId="77777777" w:rsidR="0066018C" w:rsidRDefault="0066018C" w:rsidP="0066018C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0694">
        <w:rPr>
          <w:rFonts w:ascii="Arial" w:hAnsi="Arial" w:cs="Arial"/>
          <w:b/>
          <w:bCs/>
          <w:sz w:val="22"/>
          <w:szCs w:val="22"/>
        </w:rPr>
        <w:tab/>
      </w:r>
      <w:r w:rsidRPr="00B90694">
        <w:rPr>
          <w:rFonts w:ascii="Arial" w:hAnsi="Arial" w:cs="Arial"/>
          <w:b/>
          <w:bCs/>
          <w:sz w:val="22"/>
          <w:szCs w:val="22"/>
        </w:rPr>
        <w:tab/>
        <w:t>2021/1247/FUL</w:t>
      </w:r>
      <w:r>
        <w:rPr>
          <w:rFonts w:ascii="Arial" w:hAnsi="Arial" w:cs="Arial"/>
          <w:sz w:val="22"/>
          <w:szCs w:val="22"/>
        </w:rPr>
        <w:tab/>
        <w:t xml:space="preserve">Permanent retention of Worker’s dwelling at Glebe Farm, Cold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Overton Road, Oakham, Rutland, LE15 8DA</w:t>
      </w:r>
    </w:p>
    <w:p w14:paraId="63E46238" w14:textId="3BA461C9" w:rsidR="00AB28D7" w:rsidRDefault="00AB28D7" w:rsidP="00AB28D7">
      <w:pPr>
        <w:spacing w:after="22" w:line="259" w:lineRule="auto"/>
        <w:ind w:left="426" w:hanging="426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OBJECTION </w:t>
      </w:r>
      <w:r>
        <w:rPr>
          <w:rFonts w:ascii="Arial" w:hAnsi="Arial" w:cs="Arial"/>
          <w:color w:val="222222"/>
          <w:sz w:val="21"/>
          <w:szCs w:val="21"/>
        </w:rPr>
        <w:t xml:space="preserve">This planning application would appear to be an </w:t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attempt to circumnavigate the planning rules by creating a separate </w:t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hereditament distinct from its host property</w:t>
      </w:r>
    </w:p>
    <w:p w14:paraId="2C482620" w14:textId="77777777" w:rsidR="00AB28D7" w:rsidRPr="00AB28D7" w:rsidRDefault="00AB28D7" w:rsidP="00AB28D7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772DAF1" w14:textId="33A51BDE" w:rsidR="0066018C" w:rsidRDefault="00AB28D7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21/18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 w:rsidRPr="005A3C71">
        <w:rPr>
          <w:rFonts w:ascii="Arial" w:hAnsi="Arial" w:cs="Arial"/>
          <w:b/>
          <w:bCs/>
          <w:sz w:val="22"/>
          <w:szCs w:val="22"/>
        </w:rPr>
        <w:t>RCC PLANNING AND LICENSING COMMITTEE:</w:t>
      </w:r>
      <w:r w:rsidR="0066018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It was reported that the </w:t>
      </w:r>
      <w:r w:rsidR="0066018C">
        <w:rPr>
          <w:rFonts w:ascii="Arial" w:hAnsi="Arial" w:cs="Arial"/>
          <w:sz w:val="22"/>
          <w:szCs w:val="22"/>
        </w:rPr>
        <w:t xml:space="preserve">following </w:t>
      </w:r>
      <w:r>
        <w:rPr>
          <w:rFonts w:ascii="Arial" w:hAnsi="Arial" w:cs="Arial"/>
          <w:sz w:val="22"/>
          <w:szCs w:val="22"/>
        </w:rPr>
        <w:tab/>
      </w:r>
      <w:r w:rsidR="0066018C">
        <w:rPr>
          <w:rFonts w:ascii="Arial" w:hAnsi="Arial" w:cs="Arial"/>
          <w:sz w:val="22"/>
          <w:szCs w:val="22"/>
        </w:rPr>
        <w:t xml:space="preserve">planning applications </w:t>
      </w:r>
      <w:r>
        <w:rPr>
          <w:rFonts w:ascii="Arial" w:hAnsi="Arial" w:cs="Arial"/>
          <w:sz w:val="22"/>
          <w:szCs w:val="22"/>
        </w:rPr>
        <w:t xml:space="preserve">were </w:t>
      </w:r>
      <w:r w:rsidR="0066018C">
        <w:rPr>
          <w:rFonts w:ascii="Arial" w:hAnsi="Arial" w:cs="Arial"/>
          <w:sz w:val="22"/>
          <w:szCs w:val="22"/>
        </w:rPr>
        <w:t xml:space="preserve">considered by RCC’S Planning and Licensing Committee on 23 </w:t>
      </w:r>
      <w:r>
        <w:rPr>
          <w:rFonts w:ascii="Arial" w:hAnsi="Arial" w:cs="Arial"/>
          <w:sz w:val="22"/>
          <w:szCs w:val="22"/>
        </w:rPr>
        <w:tab/>
      </w:r>
      <w:r w:rsidR="0066018C">
        <w:rPr>
          <w:rFonts w:ascii="Arial" w:hAnsi="Arial" w:cs="Arial"/>
          <w:sz w:val="22"/>
          <w:szCs w:val="22"/>
        </w:rPr>
        <w:t>November 2021:</w:t>
      </w:r>
    </w:p>
    <w:p w14:paraId="3C463E38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5A3C71">
        <w:rPr>
          <w:rFonts w:ascii="Arial" w:hAnsi="Arial" w:cs="Arial"/>
          <w:b/>
          <w:bCs/>
          <w:sz w:val="22"/>
          <w:szCs w:val="22"/>
        </w:rPr>
        <w:tab/>
        <w:t>2021/0698/FUL</w:t>
      </w:r>
      <w:r>
        <w:rPr>
          <w:rFonts w:ascii="Arial" w:hAnsi="Arial" w:cs="Arial"/>
          <w:sz w:val="22"/>
          <w:szCs w:val="22"/>
        </w:rPr>
        <w:tab/>
        <w:t xml:space="preserve">Construction of a new artificial multi use games area (MUGA) with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associated sports lighting and ancillary features for pupils at Brooke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Priory School.  Includes a change of use from domestic gardens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school at Brooke Priory School, Station Approach, Oakham, Rutland,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LE15 6QW</w:t>
      </w:r>
    </w:p>
    <w:p w14:paraId="6DCDCF0B" w14:textId="4646BC00" w:rsidR="0066018C" w:rsidRPr="00AB28D7" w:rsidRDefault="00AB28D7" w:rsidP="0066018C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28D7">
        <w:rPr>
          <w:rFonts w:ascii="Arial" w:hAnsi="Arial" w:cs="Arial"/>
          <w:b/>
          <w:bCs/>
          <w:sz w:val="22"/>
          <w:szCs w:val="22"/>
        </w:rPr>
        <w:tab/>
        <w:t>REFUSED</w:t>
      </w:r>
    </w:p>
    <w:p w14:paraId="130CE09E" w14:textId="77777777" w:rsidR="0037459D" w:rsidRPr="00B80F00" w:rsidRDefault="0037459D" w:rsidP="0037459D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These minutes are not verbatim, but a summary of discussion and decisions made at the meeting</w:t>
      </w:r>
    </w:p>
    <w:p w14:paraId="7011CCEF" w14:textId="77777777" w:rsidR="0037459D" w:rsidRPr="00B80F00" w:rsidRDefault="0037459D" w:rsidP="0037459D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Signed:</w:t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  <w:t>Date</w:t>
      </w:r>
    </w:p>
    <w:p w14:paraId="22A716EE" w14:textId="75EFEE39" w:rsidR="00AB28D7" w:rsidRDefault="0037459D" w:rsidP="0037459D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B80F00">
        <w:rPr>
          <w:rFonts w:ascii="Arial" w:hAnsi="Arial" w:cs="Arial"/>
          <w:b/>
          <w:bCs/>
          <w:lang w:eastAsia="en-GB"/>
        </w:rPr>
        <w:t>Committee Chairman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330603E" w14:textId="77777777" w:rsidR="00E51595" w:rsidRDefault="0066018C" w:rsidP="0066018C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3C71">
        <w:rPr>
          <w:rFonts w:ascii="Arial" w:hAnsi="Arial" w:cs="Arial"/>
          <w:b/>
          <w:bCs/>
          <w:sz w:val="22"/>
          <w:szCs w:val="22"/>
        </w:rPr>
        <w:tab/>
      </w:r>
    </w:p>
    <w:p w14:paraId="37E40E1D" w14:textId="77777777" w:rsidR="00E51595" w:rsidRDefault="00E51595" w:rsidP="00E51595">
      <w:pPr>
        <w:spacing w:after="22"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8</w:t>
      </w:r>
    </w:p>
    <w:p w14:paraId="0093381A" w14:textId="77777777" w:rsidR="00E51595" w:rsidRDefault="00E51595" w:rsidP="0066018C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8CDDFF" w14:textId="5A22B554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5A3C71">
        <w:rPr>
          <w:rFonts w:ascii="Arial" w:hAnsi="Arial" w:cs="Arial"/>
          <w:b/>
          <w:bCs/>
          <w:sz w:val="22"/>
          <w:szCs w:val="22"/>
        </w:rPr>
        <w:t>2021/0091/FUL</w:t>
      </w:r>
      <w:r>
        <w:rPr>
          <w:rFonts w:ascii="Arial" w:hAnsi="Arial" w:cs="Arial"/>
          <w:sz w:val="22"/>
          <w:szCs w:val="22"/>
        </w:rPr>
        <w:tab/>
        <w:t xml:space="preserve">Application for coffee shop with drive thru facility and ancillary works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 Development on Land at Hawksmead business Park, Lands’ End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Way, Oakham</w:t>
      </w:r>
    </w:p>
    <w:p w14:paraId="362D4300" w14:textId="208E12EA" w:rsidR="0066018C" w:rsidRPr="00E51595" w:rsidRDefault="00AB0CCE" w:rsidP="00E51595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0CCE">
        <w:rPr>
          <w:rFonts w:ascii="Arial" w:hAnsi="Arial" w:cs="Arial"/>
          <w:b/>
          <w:bCs/>
          <w:sz w:val="22"/>
          <w:szCs w:val="22"/>
        </w:rPr>
        <w:t>AWAITING DECISION</w:t>
      </w:r>
      <w:r>
        <w:tab/>
      </w:r>
      <w:r>
        <w:tab/>
      </w:r>
      <w:r>
        <w:tab/>
      </w:r>
      <w:r>
        <w:tab/>
      </w:r>
    </w:p>
    <w:p w14:paraId="1D9697CE" w14:textId="77777777" w:rsidR="00E51595" w:rsidRPr="00975B89" w:rsidRDefault="00E51595" w:rsidP="00975B89">
      <w:pPr>
        <w:spacing w:after="22"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017015CB" w14:textId="061ED8A1" w:rsidR="0066018C" w:rsidRPr="00F5183E" w:rsidRDefault="00F15449" w:rsidP="0066018C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21/19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 w:rsidRPr="00F5183E">
        <w:rPr>
          <w:rFonts w:ascii="Arial" w:hAnsi="Arial" w:cs="Arial"/>
          <w:b/>
          <w:bCs/>
          <w:sz w:val="22"/>
          <w:szCs w:val="22"/>
        </w:rPr>
        <w:t>PLANNING DECISIONS</w:t>
      </w:r>
    </w:p>
    <w:p w14:paraId="4400C877" w14:textId="0FED4422" w:rsidR="0066018C" w:rsidRPr="00F5183E" w:rsidRDefault="0066018C" w:rsidP="0066018C">
      <w:pPr>
        <w:spacing w:after="2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ab/>
        <w:t>RCC H</w:t>
      </w:r>
      <w:r w:rsidR="00F15449">
        <w:rPr>
          <w:rFonts w:ascii="Arial" w:hAnsi="Arial" w:cs="Arial"/>
          <w:b/>
          <w:bCs/>
          <w:sz w:val="22"/>
          <w:szCs w:val="22"/>
        </w:rPr>
        <w:t xml:space="preserve">AD </w:t>
      </w:r>
      <w:r w:rsidRPr="00F5183E">
        <w:rPr>
          <w:rFonts w:ascii="Arial" w:hAnsi="Arial" w:cs="Arial"/>
          <w:b/>
          <w:bCs/>
          <w:sz w:val="22"/>
          <w:szCs w:val="22"/>
        </w:rPr>
        <w:t>GRANTED PERMISSION FOR THE FOLLOWING</w:t>
      </w:r>
    </w:p>
    <w:p w14:paraId="6D174E27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ab/>
        <w:t>2021/0349/HDG</w:t>
      </w:r>
      <w:r>
        <w:rPr>
          <w:rFonts w:ascii="Arial" w:hAnsi="Arial" w:cs="Arial"/>
          <w:sz w:val="22"/>
          <w:szCs w:val="22"/>
        </w:rPr>
        <w:tab/>
        <w:t xml:space="preserve">Removal of hedgerow and replant at Land to the East of Glebe Farm,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Cold Overton Road, Oakham, Rutland</w:t>
      </w:r>
    </w:p>
    <w:p w14:paraId="321E1A11" w14:textId="77777777" w:rsidR="0066018C" w:rsidRDefault="0066018C" w:rsidP="0066018C">
      <w:pPr>
        <w:spacing w:after="22" w:line="259" w:lineRule="auto"/>
        <w:rPr>
          <w:rFonts w:ascii="Arial" w:hAnsi="Arial" w:cs="Arial"/>
          <w:sz w:val="22"/>
          <w:szCs w:val="22"/>
        </w:rPr>
      </w:pPr>
    </w:p>
    <w:p w14:paraId="47DAC73B" w14:textId="77777777" w:rsidR="0066018C" w:rsidRPr="00F5183E" w:rsidRDefault="0066018C" w:rsidP="0066018C">
      <w:pPr>
        <w:spacing w:after="22" w:line="259" w:lineRule="auto"/>
        <w:ind w:left="720"/>
        <w:rPr>
          <w:rFonts w:ascii="Arial" w:hAnsi="Arial" w:cs="Arial"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>2021/1121/PTA</w:t>
      </w:r>
      <w:r w:rsidRPr="00F5183E">
        <w:rPr>
          <w:rFonts w:ascii="Arial" w:hAnsi="Arial" w:cs="Arial"/>
          <w:sz w:val="22"/>
          <w:szCs w:val="22"/>
        </w:rPr>
        <w:tab/>
        <w:t xml:space="preserve">Trim back branches of 1 no horse chestnut tree that overhangs </w:t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  <w:t xml:space="preserve">boundary of 4 </w:t>
      </w:r>
      <w:proofErr w:type="spellStart"/>
      <w:r w:rsidRPr="00F5183E">
        <w:rPr>
          <w:rFonts w:ascii="Arial" w:hAnsi="Arial" w:cs="Arial"/>
          <w:sz w:val="22"/>
          <w:szCs w:val="22"/>
        </w:rPr>
        <w:t>Ryefield</w:t>
      </w:r>
      <w:proofErr w:type="spellEnd"/>
      <w:r w:rsidRPr="00F5183E">
        <w:rPr>
          <w:rFonts w:ascii="Arial" w:hAnsi="Arial" w:cs="Arial"/>
          <w:sz w:val="22"/>
          <w:szCs w:val="22"/>
        </w:rPr>
        <w:t xml:space="preserve">, Oakham back to boundary line, up to 2 </w:t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  <w:t xml:space="preserve">metres in length.  Reduction in hazard from falling conkers at Public </w:t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sz w:val="22"/>
          <w:szCs w:val="22"/>
        </w:rPr>
        <w:tab/>
        <w:t xml:space="preserve">Open Space to rear of 4 </w:t>
      </w:r>
      <w:proofErr w:type="spellStart"/>
      <w:r w:rsidRPr="00F5183E">
        <w:rPr>
          <w:rFonts w:ascii="Arial" w:hAnsi="Arial" w:cs="Arial"/>
          <w:sz w:val="22"/>
          <w:szCs w:val="22"/>
        </w:rPr>
        <w:t>Ryefield</w:t>
      </w:r>
      <w:proofErr w:type="spellEnd"/>
      <w:r w:rsidRPr="00F5183E">
        <w:rPr>
          <w:rFonts w:ascii="Arial" w:hAnsi="Arial" w:cs="Arial"/>
          <w:sz w:val="22"/>
          <w:szCs w:val="22"/>
        </w:rPr>
        <w:t>, Oakham, Rutland</w:t>
      </w:r>
    </w:p>
    <w:p w14:paraId="2F1A0018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13827482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F5183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2021/0855/FUL &amp;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Refurbishment and conversion of the Victoria Hall to a 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183E">
        <w:rPr>
          <w:rFonts w:ascii="Arial" w:hAnsi="Arial" w:cs="Arial"/>
          <w:b/>
          <w:bCs/>
          <w:sz w:val="22"/>
          <w:szCs w:val="22"/>
        </w:rPr>
        <w:t>2021/0856/LBA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Screen digitally equipped cinema with a café bar, foyers, multi-use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lounge and ancillary facilities at Victoria Hall, 39A high Street,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Oakham, Rutland, LE15 6AH</w:t>
      </w:r>
    </w:p>
    <w:p w14:paraId="0EBC6643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6CABD34E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2021/0938/CLP</w:t>
      </w:r>
      <w:r>
        <w:rPr>
          <w:rFonts w:ascii="Arial" w:hAnsi="Arial" w:cs="Arial"/>
          <w:sz w:val="22"/>
          <w:szCs w:val="22"/>
        </w:rPr>
        <w:tab/>
        <w:t xml:space="preserve">Demolish and replace small single storey extension with a slightly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larger single storey extension at 36 Churchill Road,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 LE15 6LH</w:t>
      </w:r>
    </w:p>
    <w:p w14:paraId="16D655AB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37A13E30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2021/0907/FUL</w:t>
      </w:r>
      <w:r>
        <w:rPr>
          <w:rFonts w:ascii="Arial" w:hAnsi="Arial" w:cs="Arial"/>
          <w:sz w:val="22"/>
          <w:szCs w:val="22"/>
        </w:rPr>
        <w:tab/>
        <w:t xml:space="preserve">Loft conversion with flat roof dormer to rear elevation and 2 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rooflights to front elevation at 53 Brooke Road, Oakham, Rutland,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LE15 6HG</w:t>
      </w:r>
    </w:p>
    <w:p w14:paraId="3FDB92B3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6597C001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2021/0642/FUL</w:t>
      </w:r>
      <w:r>
        <w:rPr>
          <w:rFonts w:ascii="Arial" w:hAnsi="Arial" w:cs="Arial"/>
          <w:sz w:val="22"/>
          <w:szCs w:val="22"/>
        </w:rPr>
        <w:tab/>
        <w:t xml:space="preserve">Proposed garage extension at 11 Elm Close Oakham Rutland,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LE15 6DS</w:t>
      </w:r>
    </w:p>
    <w:p w14:paraId="09ADE48C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6F257DD6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2021/1094/FUL</w:t>
      </w:r>
      <w:r>
        <w:rPr>
          <w:rFonts w:ascii="Arial" w:hAnsi="Arial" w:cs="Arial"/>
          <w:b/>
          <w:bCs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ab/>
        <w:t xml:space="preserve">Change of use from offices (B1) and shop (A1) to a single residential </w:t>
      </w:r>
      <w:r w:rsidRPr="009046C3">
        <w:rPr>
          <w:rFonts w:ascii="Arial" w:hAnsi="Arial" w:cs="Arial"/>
          <w:b/>
          <w:bCs/>
          <w:sz w:val="22"/>
          <w:szCs w:val="22"/>
        </w:rPr>
        <w:tab/>
        <w:t>2021/1095/LBA</w:t>
      </w:r>
      <w:r>
        <w:rPr>
          <w:rFonts w:ascii="Arial" w:hAnsi="Arial" w:cs="Arial"/>
          <w:sz w:val="22"/>
          <w:szCs w:val="22"/>
        </w:rPr>
        <w:tab/>
        <w:t xml:space="preserve">dwelling (C3) with infill extension at 78 High Street, Oakham, Rutland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LE15 6AS</w:t>
      </w:r>
    </w:p>
    <w:p w14:paraId="0C5976AD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5F2A8F1B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9046C3">
        <w:rPr>
          <w:rFonts w:ascii="Arial" w:hAnsi="Arial" w:cs="Arial"/>
          <w:b/>
          <w:bCs/>
          <w:sz w:val="22"/>
          <w:szCs w:val="22"/>
        </w:rPr>
        <w:tab/>
        <w:t>2021/1005/FUL</w:t>
      </w:r>
      <w:r>
        <w:rPr>
          <w:rFonts w:ascii="Arial" w:hAnsi="Arial" w:cs="Arial"/>
          <w:sz w:val="22"/>
          <w:szCs w:val="22"/>
        </w:rPr>
        <w:tab/>
        <w:t xml:space="preserve">Porch to be updated, 2 storey side extension with integral garage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 single-storey extension to rear of 31 Nene Crescent,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Rutland, LE15 6SG</w:t>
      </w:r>
    </w:p>
    <w:p w14:paraId="7EC0EADA" w14:textId="77777777" w:rsidR="0066018C" w:rsidRDefault="0066018C" w:rsidP="0066018C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9FEAA8D" w14:textId="7F82A0ED" w:rsidR="0066018C" w:rsidRDefault="00F15449" w:rsidP="006601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21/20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6018C">
        <w:rPr>
          <w:rFonts w:ascii="Arial" w:hAnsi="Arial" w:cs="Arial"/>
          <w:b/>
          <w:bCs/>
          <w:sz w:val="22"/>
          <w:szCs w:val="22"/>
        </w:rPr>
        <w:t xml:space="preserve">PLANNING APPEALS:  </w:t>
      </w:r>
      <w:r w:rsidR="0066018C" w:rsidRPr="00170D63">
        <w:rPr>
          <w:rFonts w:ascii="Arial" w:hAnsi="Arial" w:cs="Arial"/>
          <w:sz w:val="22"/>
          <w:szCs w:val="22"/>
        </w:rPr>
        <w:t>An appeal ha</w:t>
      </w:r>
      <w:r>
        <w:rPr>
          <w:rFonts w:ascii="Arial" w:hAnsi="Arial" w:cs="Arial"/>
          <w:sz w:val="22"/>
          <w:szCs w:val="22"/>
        </w:rPr>
        <w:t>d</w:t>
      </w:r>
      <w:r w:rsidR="0066018C" w:rsidRPr="00170D63">
        <w:rPr>
          <w:rFonts w:ascii="Arial" w:hAnsi="Arial" w:cs="Arial"/>
          <w:sz w:val="22"/>
          <w:szCs w:val="22"/>
        </w:rPr>
        <w:t xml:space="preserve"> been submitted to the planning Inspectorate </w:t>
      </w:r>
      <w:r w:rsidR="0066018C" w:rsidRPr="00170D63">
        <w:rPr>
          <w:rFonts w:ascii="Arial" w:hAnsi="Arial" w:cs="Arial"/>
          <w:sz w:val="22"/>
          <w:szCs w:val="22"/>
        </w:rPr>
        <w:tab/>
        <w:t>against RCCs refusal to grant permission for the following</w:t>
      </w:r>
    </w:p>
    <w:p w14:paraId="49E1B8B7" w14:textId="77777777" w:rsidR="0066018C" w:rsidRDefault="0066018C" w:rsidP="00660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2021/0016/APPEAL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Rear first floor extension to dwelling at 8 Larchfield, Oakham,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Rutland</w:t>
      </w:r>
    </w:p>
    <w:p w14:paraId="737827FC" w14:textId="77777777" w:rsidR="0066018C" w:rsidRDefault="0066018C" w:rsidP="0066018C">
      <w:pPr>
        <w:rPr>
          <w:rFonts w:ascii="Arial" w:hAnsi="Arial" w:cs="Arial"/>
          <w:sz w:val="22"/>
          <w:szCs w:val="22"/>
        </w:rPr>
      </w:pPr>
    </w:p>
    <w:p w14:paraId="28EAD353" w14:textId="45319344" w:rsidR="009710FD" w:rsidRDefault="00F15449" w:rsidP="009710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21/21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 w:rsidRPr="00450B5C">
        <w:rPr>
          <w:rFonts w:ascii="Arial" w:hAnsi="Arial" w:cs="Arial"/>
          <w:b/>
          <w:bCs/>
          <w:sz w:val="22"/>
          <w:szCs w:val="22"/>
        </w:rPr>
        <w:t>D</w:t>
      </w:r>
      <w:r w:rsidR="0066018C">
        <w:rPr>
          <w:rFonts w:ascii="Arial" w:hAnsi="Arial" w:cs="Arial"/>
          <w:b/>
          <w:bCs/>
          <w:sz w:val="22"/>
          <w:szCs w:val="22"/>
        </w:rPr>
        <w:t xml:space="preserve">EVELOPMENT LAND AT HAWKSMEAD BUSINESS PARK, LANDS END WAY, </w:t>
      </w:r>
      <w:r w:rsidR="0066018C">
        <w:rPr>
          <w:rFonts w:ascii="Arial" w:hAnsi="Arial" w:cs="Arial"/>
          <w:b/>
          <w:bCs/>
          <w:sz w:val="22"/>
          <w:szCs w:val="22"/>
        </w:rPr>
        <w:tab/>
        <w:t>OAKHAM</w:t>
      </w:r>
      <w:r w:rsidR="0066018C" w:rsidRPr="00450B5C">
        <w:rPr>
          <w:rFonts w:ascii="Arial" w:hAnsi="Arial" w:cs="Arial"/>
          <w:b/>
          <w:bCs/>
          <w:sz w:val="22"/>
          <w:szCs w:val="22"/>
        </w:rPr>
        <w:t>:</w:t>
      </w:r>
      <w:r w:rsidR="0066018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RCC had advised that following discussion with the applicant and agent for </w:t>
      </w:r>
      <w:r w:rsidR="009710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proposed Costa on land adjacent to </w:t>
      </w:r>
      <w:proofErr w:type="spellStart"/>
      <w:r>
        <w:rPr>
          <w:rFonts w:ascii="Arial" w:hAnsi="Arial" w:cs="Arial"/>
          <w:sz w:val="22"/>
          <w:szCs w:val="22"/>
        </w:rPr>
        <w:t>Lands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710F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nd Way </w:t>
      </w:r>
      <w:r w:rsidR="009710FD">
        <w:rPr>
          <w:rFonts w:ascii="Arial" w:hAnsi="Arial" w:cs="Arial"/>
          <w:sz w:val="22"/>
          <w:szCs w:val="22"/>
        </w:rPr>
        <w:t xml:space="preserve">agreement had been reached for </w:t>
      </w:r>
      <w:r w:rsidR="009710FD">
        <w:rPr>
          <w:rFonts w:ascii="Arial" w:hAnsi="Arial" w:cs="Arial"/>
          <w:sz w:val="22"/>
          <w:szCs w:val="22"/>
        </w:rPr>
        <w:tab/>
        <w:t xml:space="preserve">the provision and emptying of 2 bins off site but within the vicinity of the costa site.  It was </w:t>
      </w:r>
      <w:r w:rsidR="009710FD">
        <w:rPr>
          <w:rFonts w:ascii="Arial" w:hAnsi="Arial" w:cs="Arial"/>
          <w:sz w:val="22"/>
          <w:szCs w:val="22"/>
        </w:rPr>
        <w:tab/>
        <w:t xml:space="preserve">noted that the bins would be emptied on a weekly basis over a </w:t>
      </w:r>
      <w:proofErr w:type="gramStart"/>
      <w:r w:rsidR="009710FD">
        <w:rPr>
          <w:rFonts w:ascii="Arial" w:hAnsi="Arial" w:cs="Arial"/>
          <w:sz w:val="22"/>
          <w:szCs w:val="22"/>
        </w:rPr>
        <w:t>20 year</w:t>
      </w:r>
      <w:proofErr w:type="gramEnd"/>
      <w:r w:rsidR="009710FD">
        <w:rPr>
          <w:rFonts w:ascii="Arial" w:hAnsi="Arial" w:cs="Arial"/>
          <w:sz w:val="22"/>
          <w:szCs w:val="22"/>
        </w:rPr>
        <w:t xml:space="preserve"> period.</w:t>
      </w:r>
    </w:p>
    <w:p w14:paraId="78304139" w14:textId="0D043C82" w:rsidR="0066018C" w:rsidRDefault="0066018C" w:rsidP="0066018C">
      <w:pPr>
        <w:rPr>
          <w:rFonts w:ascii="Arial" w:hAnsi="Arial" w:cs="Arial"/>
          <w:sz w:val="22"/>
          <w:szCs w:val="22"/>
        </w:rPr>
      </w:pPr>
    </w:p>
    <w:p w14:paraId="7691F2AF" w14:textId="58180AE6" w:rsidR="00E51595" w:rsidRDefault="00E51595" w:rsidP="0066018C">
      <w:pPr>
        <w:rPr>
          <w:rFonts w:ascii="Arial" w:hAnsi="Arial" w:cs="Arial"/>
          <w:sz w:val="22"/>
          <w:szCs w:val="22"/>
        </w:rPr>
      </w:pPr>
    </w:p>
    <w:p w14:paraId="235B6086" w14:textId="77777777" w:rsidR="00E51595" w:rsidRPr="00B80F00" w:rsidRDefault="00E51595" w:rsidP="00E51595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These minutes are not verbatim, but a summary of discussion and decisions made at the meeting</w:t>
      </w:r>
    </w:p>
    <w:p w14:paraId="0392BC04" w14:textId="77777777" w:rsidR="00E51595" w:rsidRPr="00B80F00" w:rsidRDefault="00E51595" w:rsidP="00E51595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Signed:</w:t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  <w:t>Date</w:t>
      </w:r>
    </w:p>
    <w:p w14:paraId="2F4395EF" w14:textId="77777777" w:rsidR="00E51595" w:rsidRDefault="00E51595" w:rsidP="00E51595">
      <w:pPr>
        <w:rPr>
          <w:rFonts w:ascii="Arial" w:hAnsi="Arial" w:cs="Arial"/>
          <w:sz w:val="22"/>
          <w:szCs w:val="22"/>
        </w:rPr>
      </w:pPr>
      <w:r w:rsidRPr="00B80F00">
        <w:rPr>
          <w:rFonts w:ascii="Arial" w:hAnsi="Arial" w:cs="Arial"/>
          <w:b/>
          <w:bCs/>
          <w:lang w:eastAsia="en-GB"/>
        </w:rPr>
        <w:t>Committee Chairman</w:t>
      </w:r>
    </w:p>
    <w:p w14:paraId="2D6705FA" w14:textId="645D1B4A" w:rsidR="00E51595" w:rsidRDefault="00E51595" w:rsidP="0066018C">
      <w:pPr>
        <w:rPr>
          <w:rFonts w:ascii="Arial" w:hAnsi="Arial" w:cs="Arial"/>
          <w:sz w:val="22"/>
          <w:szCs w:val="22"/>
        </w:rPr>
      </w:pPr>
    </w:p>
    <w:p w14:paraId="62ECCD0F" w14:textId="318396DC" w:rsidR="00E51595" w:rsidRDefault="00E51595" w:rsidP="0066018C">
      <w:pPr>
        <w:rPr>
          <w:rFonts w:ascii="Arial" w:hAnsi="Arial" w:cs="Arial"/>
          <w:sz w:val="22"/>
          <w:szCs w:val="22"/>
        </w:rPr>
      </w:pPr>
    </w:p>
    <w:p w14:paraId="203F4AAB" w14:textId="3720464F" w:rsidR="00E51595" w:rsidRDefault="00E51595" w:rsidP="0066018C">
      <w:pPr>
        <w:rPr>
          <w:rFonts w:ascii="Arial" w:hAnsi="Arial" w:cs="Arial"/>
          <w:sz w:val="22"/>
          <w:szCs w:val="22"/>
        </w:rPr>
      </w:pPr>
    </w:p>
    <w:p w14:paraId="5E60CA1D" w14:textId="77777777" w:rsidR="00E51595" w:rsidRPr="00975B89" w:rsidRDefault="00E51595" w:rsidP="00E51595">
      <w:pPr>
        <w:spacing w:after="22"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9</w:t>
      </w:r>
    </w:p>
    <w:p w14:paraId="6C360369" w14:textId="6F2DD49E" w:rsidR="00E51595" w:rsidRDefault="00E51595" w:rsidP="0066018C">
      <w:pPr>
        <w:rPr>
          <w:rFonts w:ascii="Arial" w:hAnsi="Arial" w:cs="Arial"/>
          <w:sz w:val="22"/>
          <w:szCs w:val="22"/>
        </w:rPr>
      </w:pPr>
    </w:p>
    <w:p w14:paraId="6E432D3A" w14:textId="062F1775" w:rsidR="0066018C" w:rsidRDefault="009710FD" w:rsidP="00660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21/22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 w:rsidRPr="005269F0">
        <w:rPr>
          <w:rFonts w:ascii="Arial" w:hAnsi="Arial" w:cs="Arial"/>
          <w:b/>
          <w:bCs/>
          <w:sz w:val="22"/>
          <w:szCs w:val="22"/>
        </w:rPr>
        <w:t>P</w:t>
      </w:r>
      <w:r w:rsidR="0066018C">
        <w:rPr>
          <w:rFonts w:ascii="Arial" w:hAnsi="Arial" w:cs="Arial"/>
          <w:b/>
          <w:bCs/>
          <w:sz w:val="22"/>
          <w:szCs w:val="22"/>
        </w:rPr>
        <w:t>LAY EQUIPMENT</w:t>
      </w:r>
    </w:p>
    <w:p w14:paraId="222AFE49" w14:textId="38F0E991" w:rsidR="0066018C" w:rsidRPr="00AA77CC" w:rsidRDefault="0066018C" w:rsidP="006601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A77CC" w:rsidRPr="00AA77CC">
        <w:rPr>
          <w:rFonts w:ascii="Arial" w:hAnsi="Arial" w:cs="Arial"/>
          <w:b/>
          <w:bCs/>
          <w:sz w:val="22"/>
          <w:szCs w:val="22"/>
        </w:rPr>
        <w:t>21/22</w:t>
      </w:r>
      <w:r w:rsidR="00AA77CC">
        <w:rPr>
          <w:rFonts w:ascii="Arial" w:hAnsi="Arial" w:cs="Arial"/>
          <w:b/>
          <w:bCs/>
          <w:sz w:val="22"/>
          <w:szCs w:val="22"/>
        </w:rPr>
        <w:t>.1</w:t>
      </w:r>
      <w:r w:rsidR="00AA77CC">
        <w:rPr>
          <w:rFonts w:ascii="Arial" w:hAnsi="Arial" w:cs="Arial"/>
          <w:b/>
          <w:bCs/>
          <w:sz w:val="22"/>
          <w:szCs w:val="22"/>
        </w:rPr>
        <w:tab/>
      </w:r>
      <w:r w:rsidRPr="00AA77CC">
        <w:rPr>
          <w:rFonts w:ascii="Arial" w:hAnsi="Arial" w:cs="Arial"/>
          <w:b/>
          <w:bCs/>
          <w:sz w:val="22"/>
          <w:szCs w:val="22"/>
        </w:rPr>
        <w:t>Proposal by Cllr Orchard</w:t>
      </w:r>
    </w:p>
    <w:p w14:paraId="666A05DE" w14:textId="35C68066" w:rsidR="0066018C" w:rsidRDefault="0066018C" w:rsidP="00AA77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77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“For the Committee to consider nominated councillors to inspect respective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recreation areas and to further agree that a checklist be developed for </w:t>
      </w:r>
      <w:r w:rsidR="00AA77CC">
        <w:rPr>
          <w:rFonts w:ascii="Arial" w:hAnsi="Arial" w:cs="Arial"/>
          <w:sz w:val="22"/>
          <w:szCs w:val="22"/>
        </w:rPr>
        <w:tab/>
      </w:r>
      <w:r w:rsidR="00AA77CC">
        <w:rPr>
          <w:rFonts w:ascii="Arial" w:hAnsi="Arial" w:cs="Arial"/>
          <w:sz w:val="22"/>
          <w:szCs w:val="22"/>
        </w:rPr>
        <w:tab/>
      </w:r>
      <w:r w:rsidR="00AA77CC">
        <w:rPr>
          <w:rFonts w:ascii="Arial" w:hAnsi="Arial" w:cs="Arial"/>
          <w:sz w:val="22"/>
          <w:szCs w:val="22"/>
        </w:rPr>
        <w:tab/>
      </w:r>
      <w:r w:rsidR="00AA77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ratification at the next Recreation and Planning Committee”</w:t>
      </w:r>
    </w:p>
    <w:p w14:paraId="18D7C345" w14:textId="1B388D18" w:rsidR="00AA77CC" w:rsidRDefault="00AA77CC" w:rsidP="00AA77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Following a discussion, it was proposed, seconded and:</w:t>
      </w:r>
    </w:p>
    <w:p w14:paraId="45D90E3D" w14:textId="7808D209" w:rsidR="00AA77CC" w:rsidRDefault="00AA77CC" w:rsidP="00AA77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77CC">
        <w:rPr>
          <w:rFonts w:ascii="Arial" w:hAnsi="Arial" w:cs="Arial"/>
          <w:b/>
          <w:bCs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ab/>
        <w:t xml:space="preserve">That OTC already had a playground inspection routine where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areas had been allocated to members.  Cllr Orchard would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 asked if he </w:t>
      </w:r>
      <w:r>
        <w:rPr>
          <w:rFonts w:ascii="Arial" w:hAnsi="Arial" w:cs="Arial"/>
          <w:sz w:val="22"/>
          <w:szCs w:val="22"/>
        </w:rPr>
        <w:tab/>
        <w:t>required any additional information.</w:t>
      </w:r>
    </w:p>
    <w:p w14:paraId="0C6FFD34" w14:textId="1A3BA112" w:rsidR="0066018C" w:rsidRPr="009F749E" w:rsidRDefault="009F749E" w:rsidP="006601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749E">
        <w:rPr>
          <w:rFonts w:ascii="Arial" w:hAnsi="Arial" w:cs="Arial"/>
          <w:b/>
          <w:bCs/>
          <w:sz w:val="22"/>
          <w:szCs w:val="22"/>
        </w:rPr>
        <w:tab/>
        <w:t>Unanimous</w:t>
      </w:r>
    </w:p>
    <w:p w14:paraId="27783FE2" w14:textId="77777777" w:rsidR="00AB0CCE" w:rsidRDefault="00AB0CCE" w:rsidP="0066018C">
      <w:pPr>
        <w:rPr>
          <w:rFonts w:ascii="Arial" w:hAnsi="Arial" w:cs="Arial"/>
          <w:sz w:val="22"/>
          <w:szCs w:val="22"/>
        </w:rPr>
      </w:pPr>
    </w:p>
    <w:p w14:paraId="3F51686A" w14:textId="1BEF6AEC" w:rsidR="0066018C" w:rsidRDefault="0066018C" w:rsidP="009F74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A77CC" w:rsidRPr="00AA77CC">
        <w:rPr>
          <w:rFonts w:ascii="Arial" w:hAnsi="Arial" w:cs="Arial"/>
          <w:b/>
          <w:bCs/>
          <w:sz w:val="22"/>
          <w:szCs w:val="22"/>
        </w:rPr>
        <w:t>21/22.2</w:t>
      </w:r>
      <w:r w:rsidR="00AA77CC" w:rsidRPr="00AA77CC">
        <w:rPr>
          <w:rFonts w:ascii="Arial" w:hAnsi="Arial" w:cs="Arial"/>
          <w:b/>
          <w:bCs/>
          <w:sz w:val="22"/>
          <w:szCs w:val="22"/>
        </w:rPr>
        <w:tab/>
      </w:r>
      <w:r w:rsidRPr="00AA77CC">
        <w:rPr>
          <w:rFonts w:ascii="Arial" w:hAnsi="Arial" w:cs="Arial"/>
          <w:b/>
          <w:bCs/>
          <w:sz w:val="22"/>
          <w:szCs w:val="22"/>
        </w:rPr>
        <w:t>Playground Inspections:</w:t>
      </w:r>
      <w:r>
        <w:rPr>
          <w:rFonts w:ascii="Arial" w:hAnsi="Arial" w:cs="Arial"/>
          <w:sz w:val="22"/>
          <w:szCs w:val="22"/>
        </w:rPr>
        <w:t xml:space="preserve">  </w:t>
      </w:r>
      <w:r w:rsidR="009F749E">
        <w:rPr>
          <w:rFonts w:ascii="Arial" w:hAnsi="Arial" w:cs="Arial"/>
          <w:sz w:val="22"/>
          <w:szCs w:val="22"/>
        </w:rPr>
        <w:t xml:space="preserve">It was reported that a Works Order had been </w:t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  <w:t xml:space="preserve">submitted to the contractor who had been asked to carry out remedial </w:t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  <w:t xml:space="preserve">repairs to the high and medium risk items identified in the Autumn </w:t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</w:r>
      <w:r w:rsidR="009F749E">
        <w:rPr>
          <w:rFonts w:ascii="Arial" w:hAnsi="Arial" w:cs="Arial"/>
          <w:sz w:val="22"/>
          <w:szCs w:val="22"/>
        </w:rPr>
        <w:tab/>
        <w:t>Playground Inspection Reports.</w:t>
      </w:r>
    </w:p>
    <w:p w14:paraId="311F9103" w14:textId="77777777" w:rsidR="0066018C" w:rsidRDefault="0066018C" w:rsidP="0066018C">
      <w:pPr>
        <w:rPr>
          <w:rFonts w:ascii="Arial" w:hAnsi="Arial" w:cs="Arial"/>
          <w:sz w:val="22"/>
          <w:szCs w:val="22"/>
        </w:rPr>
      </w:pPr>
    </w:p>
    <w:p w14:paraId="4B6209AA" w14:textId="77777777" w:rsidR="009F749E" w:rsidRDefault="009F749E" w:rsidP="00660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21/23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 w:rsidRPr="005269F0">
        <w:rPr>
          <w:rFonts w:ascii="Arial" w:hAnsi="Arial" w:cs="Arial"/>
          <w:b/>
          <w:bCs/>
          <w:sz w:val="22"/>
          <w:szCs w:val="22"/>
        </w:rPr>
        <w:t>S</w:t>
      </w:r>
      <w:r w:rsidR="0066018C">
        <w:rPr>
          <w:rFonts w:ascii="Arial" w:hAnsi="Arial" w:cs="Arial"/>
          <w:b/>
          <w:bCs/>
          <w:sz w:val="22"/>
          <w:szCs w:val="22"/>
        </w:rPr>
        <w:t xml:space="preserve">TREETLIGHTS IN CUTTS CLOSE: </w:t>
      </w:r>
      <w:r w:rsidR="006601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was proposed, seconded and</w:t>
      </w:r>
    </w:p>
    <w:p w14:paraId="69EB3C97" w14:textId="793DA232" w:rsidR="009F749E" w:rsidRDefault="009F749E" w:rsidP="00660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F749E">
        <w:rPr>
          <w:rFonts w:ascii="Arial" w:hAnsi="Arial" w:cs="Arial"/>
          <w:b/>
          <w:bCs/>
          <w:sz w:val="22"/>
          <w:szCs w:val="22"/>
        </w:rPr>
        <w:t>RESOLVED:</w:t>
      </w:r>
      <w:r w:rsidRPr="009F749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That the item would be deferred pending the submission of a formal paper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which Cllr Romney would present at the next Committee Meeting.</w:t>
      </w:r>
    </w:p>
    <w:p w14:paraId="742C1346" w14:textId="77777777" w:rsidR="0066018C" w:rsidRDefault="0066018C" w:rsidP="0066018C">
      <w:pPr>
        <w:rPr>
          <w:rFonts w:ascii="Arial" w:hAnsi="Arial" w:cs="Arial"/>
          <w:sz w:val="22"/>
          <w:szCs w:val="22"/>
        </w:rPr>
      </w:pPr>
    </w:p>
    <w:p w14:paraId="59EC4B9B" w14:textId="7844B3AC" w:rsidR="0066018C" w:rsidRDefault="009F749E" w:rsidP="0066018C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21/24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6018C">
        <w:rPr>
          <w:rFonts w:ascii="Arial" w:hAnsi="Arial" w:cs="Arial"/>
          <w:b/>
          <w:bCs/>
          <w:sz w:val="22"/>
          <w:szCs w:val="22"/>
        </w:rPr>
        <w:t xml:space="preserve">DATE AND TIME OF NEXT MEETING:  </w:t>
      </w:r>
      <w:r>
        <w:rPr>
          <w:rFonts w:ascii="Arial" w:hAnsi="Arial" w:cs="Arial"/>
          <w:sz w:val="22"/>
          <w:szCs w:val="22"/>
        </w:rPr>
        <w:t xml:space="preserve">Confirmed as </w:t>
      </w:r>
      <w:r w:rsidR="0066018C">
        <w:rPr>
          <w:rFonts w:ascii="Arial" w:hAnsi="Arial" w:cs="Arial"/>
          <w:sz w:val="22"/>
          <w:szCs w:val="22"/>
        </w:rPr>
        <w:t>26 January  202</w:t>
      </w:r>
      <w:r>
        <w:rPr>
          <w:rFonts w:ascii="Arial" w:hAnsi="Arial" w:cs="Arial"/>
          <w:sz w:val="22"/>
          <w:szCs w:val="22"/>
        </w:rPr>
        <w:t>2</w:t>
      </w:r>
      <w:r w:rsidR="0066018C">
        <w:rPr>
          <w:rFonts w:ascii="Arial" w:hAnsi="Arial" w:cs="Arial"/>
          <w:sz w:val="22"/>
          <w:szCs w:val="22"/>
        </w:rPr>
        <w:t xml:space="preserve"> at 6.30 p.m.</w:t>
      </w:r>
    </w:p>
    <w:p w14:paraId="591D57CB" w14:textId="77777777" w:rsidR="0066018C" w:rsidRDefault="0066018C" w:rsidP="0066018C">
      <w:pPr>
        <w:rPr>
          <w:rFonts w:ascii="Arial" w:hAnsi="Arial" w:cs="Arial"/>
          <w:sz w:val="22"/>
          <w:szCs w:val="22"/>
        </w:rPr>
      </w:pPr>
    </w:p>
    <w:p w14:paraId="6ED96C52" w14:textId="261D82FF" w:rsidR="00B80F00" w:rsidRPr="00B80F00" w:rsidRDefault="00B80F00" w:rsidP="009C4352">
      <w:pPr>
        <w:spacing w:after="22" w:line="259" w:lineRule="auto"/>
        <w:ind w:left="426" w:hanging="426"/>
        <w:rPr>
          <w:rFonts w:ascii="Arial" w:hAnsi="Arial" w:cs="Arial"/>
        </w:rPr>
      </w:pPr>
    </w:p>
    <w:p w14:paraId="55373831" w14:textId="5241C901" w:rsidR="00B80F00" w:rsidRPr="00B80F00" w:rsidRDefault="00B80F00" w:rsidP="009C4352">
      <w:pPr>
        <w:spacing w:after="22" w:line="259" w:lineRule="auto"/>
        <w:ind w:left="426" w:hanging="426"/>
        <w:rPr>
          <w:rFonts w:ascii="Arial" w:hAnsi="Arial" w:cs="Arial"/>
        </w:rPr>
      </w:pPr>
      <w:r w:rsidRPr="00B80F00">
        <w:rPr>
          <w:rFonts w:ascii="Arial" w:hAnsi="Arial" w:cs="Arial"/>
        </w:rPr>
        <w:t xml:space="preserve">There being no additional business, the meeting concluded at </w:t>
      </w:r>
      <w:r w:rsidR="00975B89">
        <w:rPr>
          <w:rFonts w:ascii="Arial" w:hAnsi="Arial" w:cs="Arial"/>
        </w:rPr>
        <w:t>20.00</w:t>
      </w:r>
      <w:r w:rsidRPr="00B80F00">
        <w:rPr>
          <w:rFonts w:ascii="Arial" w:hAnsi="Arial" w:cs="Arial"/>
        </w:rPr>
        <w:t xml:space="preserve"> hours</w:t>
      </w:r>
    </w:p>
    <w:p w14:paraId="415DB017" w14:textId="74EEB1FF" w:rsidR="009D1A4C" w:rsidRPr="00B80F00" w:rsidRDefault="009D1A4C" w:rsidP="00851C54">
      <w:pPr>
        <w:rPr>
          <w:rFonts w:ascii="Arial" w:hAnsi="Arial" w:cs="Arial"/>
        </w:rPr>
      </w:pPr>
    </w:p>
    <w:p w14:paraId="2E549BAE" w14:textId="77777777" w:rsidR="00B80F00" w:rsidRPr="00B80F00" w:rsidRDefault="00B80F00" w:rsidP="00B80F00">
      <w:pPr>
        <w:rPr>
          <w:rFonts w:ascii="Arial" w:hAnsi="Arial" w:cs="Arial"/>
          <w:lang w:eastAsia="en-GB"/>
        </w:rPr>
      </w:pPr>
    </w:p>
    <w:p w14:paraId="7EE5372D" w14:textId="4F383996" w:rsidR="00B80F00" w:rsidRPr="00B80F00" w:rsidRDefault="00B80F00" w:rsidP="00B80F00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These minutes are not verbatim, but a summary of discussion and decisions made at the meeting</w:t>
      </w:r>
    </w:p>
    <w:p w14:paraId="3A82B8CD" w14:textId="77777777" w:rsidR="00B80F00" w:rsidRPr="00B80F00" w:rsidRDefault="00B80F00" w:rsidP="00B80F00">
      <w:pPr>
        <w:rPr>
          <w:rFonts w:ascii="Arial" w:hAnsi="Arial" w:cs="Arial"/>
          <w:b/>
          <w:bCs/>
          <w:lang w:eastAsia="en-GB"/>
        </w:rPr>
      </w:pPr>
    </w:p>
    <w:p w14:paraId="43F86943" w14:textId="77777777" w:rsidR="00B80F00" w:rsidRPr="00B80F00" w:rsidRDefault="00B80F00" w:rsidP="00B80F00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Signed:</w:t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  <w:t>Date</w:t>
      </w:r>
    </w:p>
    <w:p w14:paraId="2BEB128C" w14:textId="77777777" w:rsidR="00B80F00" w:rsidRPr="00B80F00" w:rsidRDefault="00B80F00" w:rsidP="00B80F00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Committee Chairman</w:t>
      </w:r>
    </w:p>
    <w:p w14:paraId="042F86D7" w14:textId="77777777" w:rsidR="00B80F00" w:rsidRPr="00B80F00" w:rsidRDefault="00B80F00" w:rsidP="00851C54">
      <w:pPr>
        <w:rPr>
          <w:rFonts w:ascii="Arial" w:hAnsi="Arial" w:cs="Arial"/>
        </w:rPr>
      </w:pPr>
    </w:p>
    <w:sectPr w:rsidR="00B80F00" w:rsidRPr="00B80F00" w:rsidSect="00502B0E">
      <w:pgSz w:w="11907" w:h="16839" w:code="9"/>
      <w:pgMar w:top="426" w:right="992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5B20" w14:textId="77777777" w:rsidR="00135ABB" w:rsidRDefault="00135ABB" w:rsidP="00116CB5">
      <w:r>
        <w:separator/>
      </w:r>
    </w:p>
  </w:endnote>
  <w:endnote w:type="continuationSeparator" w:id="0">
    <w:p w14:paraId="1296F81D" w14:textId="77777777" w:rsidR="00135ABB" w:rsidRDefault="00135ABB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3288" w14:textId="77777777" w:rsidR="00135ABB" w:rsidRDefault="00135ABB" w:rsidP="00116CB5">
      <w:r>
        <w:separator/>
      </w:r>
    </w:p>
  </w:footnote>
  <w:footnote w:type="continuationSeparator" w:id="0">
    <w:p w14:paraId="1F143E1C" w14:textId="77777777" w:rsidR="00135ABB" w:rsidRDefault="00135ABB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63D9"/>
    <w:multiLevelType w:val="hybridMultilevel"/>
    <w:tmpl w:val="B252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914"/>
        </w:tabs>
        <w:ind w:left="6914" w:hanging="360"/>
      </w:pPr>
    </w:lvl>
    <w:lvl w:ilvl="2" w:tplc="08090005">
      <w:start w:val="1"/>
      <w:numFmt w:val="decimal"/>
      <w:lvlText w:val="%3."/>
      <w:lvlJc w:val="left"/>
      <w:pPr>
        <w:tabs>
          <w:tab w:val="num" w:pos="7634"/>
        </w:tabs>
        <w:ind w:left="7634" w:hanging="360"/>
      </w:pPr>
    </w:lvl>
    <w:lvl w:ilvl="3" w:tplc="08090001">
      <w:start w:val="1"/>
      <w:numFmt w:val="decimal"/>
      <w:lvlText w:val="%4."/>
      <w:lvlJc w:val="left"/>
      <w:pPr>
        <w:tabs>
          <w:tab w:val="num" w:pos="8354"/>
        </w:tabs>
        <w:ind w:left="8354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74"/>
        </w:tabs>
        <w:ind w:left="9074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94"/>
        </w:tabs>
        <w:ind w:left="9794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514"/>
        </w:tabs>
        <w:ind w:left="10514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234"/>
        </w:tabs>
        <w:ind w:left="11234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954"/>
        </w:tabs>
        <w:ind w:left="11954" w:hanging="360"/>
      </w:pPr>
    </w:lvl>
  </w:abstractNum>
  <w:abstractNum w:abstractNumId="2" w15:restartNumberingAfterBreak="0">
    <w:nsid w:val="0F8767D6"/>
    <w:multiLevelType w:val="hybridMultilevel"/>
    <w:tmpl w:val="775CA4A8"/>
    <w:lvl w:ilvl="0" w:tplc="6E867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A6295"/>
    <w:multiLevelType w:val="hybridMultilevel"/>
    <w:tmpl w:val="8B04A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F2BE2"/>
    <w:multiLevelType w:val="hybridMultilevel"/>
    <w:tmpl w:val="5EEAA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E5552"/>
    <w:multiLevelType w:val="hybridMultilevel"/>
    <w:tmpl w:val="6284B68E"/>
    <w:lvl w:ilvl="0" w:tplc="F5BA6ADE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D3A99"/>
    <w:multiLevelType w:val="hybridMultilevel"/>
    <w:tmpl w:val="989E8570"/>
    <w:lvl w:ilvl="0" w:tplc="F522E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62F0C"/>
    <w:multiLevelType w:val="hybridMultilevel"/>
    <w:tmpl w:val="289C3544"/>
    <w:lvl w:ilvl="0" w:tplc="7CC40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97735"/>
    <w:multiLevelType w:val="hybridMultilevel"/>
    <w:tmpl w:val="F24628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24D40"/>
    <w:multiLevelType w:val="hybridMultilevel"/>
    <w:tmpl w:val="3C920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53DAA"/>
    <w:multiLevelType w:val="hybridMultilevel"/>
    <w:tmpl w:val="EBD86778"/>
    <w:lvl w:ilvl="0" w:tplc="31EA3BC2">
      <w:start w:val="1"/>
      <w:numFmt w:val="lowerRoman"/>
      <w:lvlText w:val="(%1)"/>
      <w:lvlJc w:val="left"/>
      <w:pPr>
        <w:ind w:left="4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6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3172D"/>
    <w:multiLevelType w:val="hybridMultilevel"/>
    <w:tmpl w:val="91284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8131C"/>
    <w:multiLevelType w:val="hybridMultilevel"/>
    <w:tmpl w:val="8E8E68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FB53AB"/>
    <w:multiLevelType w:val="hybridMultilevel"/>
    <w:tmpl w:val="F9944086"/>
    <w:lvl w:ilvl="0" w:tplc="1F460E8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1340B"/>
    <w:multiLevelType w:val="hybridMultilevel"/>
    <w:tmpl w:val="6414D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C629F"/>
    <w:multiLevelType w:val="hybridMultilevel"/>
    <w:tmpl w:val="6BA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F92"/>
    <w:multiLevelType w:val="hybridMultilevel"/>
    <w:tmpl w:val="04F43F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703BB"/>
    <w:multiLevelType w:val="hybridMultilevel"/>
    <w:tmpl w:val="B24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E0695"/>
    <w:multiLevelType w:val="hybridMultilevel"/>
    <w:tmpl w:val="3ABA76A0"/>
    <w:lvl w:ilvl="0" w:tplc="5F4447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46B35FF"/>
    <w:multiLevelType w:val="hybridMultilevel"/>
    <w:tmpl w:val="58F29F32"/>
    <w:lvl w:ilvl="0" w:tplc="2C12FFC8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101CC"/>
    <w:multiLevelType w:val="hybridMultilevel"/>
    <w:tmpl w:val="9CFA8EC0"/>
    <w:lvl w:ilvl="0" w:tplc="BB6C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2206"/>
    <w:multiLevelType w:val="hybridMultilevel"/>
    <w:tmpl w:val="C20CCC9A"/>
    <w:lvl w:ilvl="0" w:tplc="B97EB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60B"/>
    <w:multiLevelType w:val="hybridMultilevel"/>
    <w:tmpl w:val="A4FAAD9A"/>
    <w:lvl w:ilvl="0" w:tplc="55480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2D78"/>
    <w:multiLevelType w:val="hybridMultilevel"/>
    <w:tmpl w:val="539AB3B2"/>
    <w:lvl w:ilvl="0" w:tplc="1F460E8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25863"/>
    <w:multiLevelType w:val="hybridMultilevel"/>
    <w:tmpl w:val="91D28C00"/>
    <w:lvl w:ilvl="0" w:tplc="3C28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F70"/>
    <w:multiLevelType w:val="hybridMultilevel"/>
    <w:tmpl w:val="F0A45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92D1C"/>
    <w:multiLevelType w:val="hybridMultilevel"/>
    <w:tmpl w:val="9E6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211C1"/>
    <w:multiLevelType w:val="hybridMultilevel"/>
    <w:tmpl w:val="7B3071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D53A1E"/>
    <w:multiLevelType w:val="hybridMultilevel"/>
    <w:tmpl w:val="8BEAF5AE"/>
    <w:lvl w:ilvl="0" w:tplc="03EA6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10"/>
  </w:num>
  <w:num w:numId="10">
    <w:abstractNumId w:val="37"/>
  </w:num>
  <w:num w:numId="11">
    <w:abstractNumId w:val="8"/>
  </w:num>
  <w:num w:numId="12">
    <w:abstractNumId w:val="34"/>
  </w:num>
  <w:num w:numId="13">
    <w:abstractNumId w:val="4"/>
  </w:num>
  <w:num w:numId="14">
    <w:abstractNumId w:val="15"/>
  </w:num>
  <w:num w:numId="15">
    <w:abstractNumId w:val="36"/>
  </w:num>
  <w:num w:numId="16">
    <w:abstractNumId w:val="19"/>
  </w:num>
  <w:num w:numId="17">
    <w:abstractNumId w:val="16"/>
  </w:num>
  <w:num w:numId="18">
    <w:abstractNumId w:val="26"/>
  </w:num>
  <w:num w:numId="19">
    <w:abstractNumId w:val="30"/>
  </w:num>
  <w:num w:numId="20">
    <w:abstractNumId w:val="29"/>
  </w:num>
  <w:num w:numId="21">
    <w:abstractNumId w:val="7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9"/>
  </w:num>
  <w:num w:numId="27">
    <w:abstractNumId w:val="14"/>
  </w:num>
  <w:num w:numId="28">
    <w:abstractNumId w:val="21"/>
  </w:num>
  <w:num w:numId="29">
    <w:abstractNumId w:val="39"/>
  </w:num>
  <w:num w:numId="30">
    <w:abstractNumId w:val="13"/>
  </w:num>
  <w:num w:numId="31">
    <w:abstractNumId w:val="42"/>
  </w:num>
  <w:num w:numId="32">
    <w:abstractNumId w:val="6"/>
  </w:num>
  <w:num w:numId="33">
    <w:abstractNumId w:val="11"/>
  </w:num>
  <w:num w:numId="34">
    <w:abstractNumId w:val="28"/>
  </w:num>
  <w:num w:numId="35">
    <w:abstractNumId w:val="31"/>
  </w:num>
  <w:num w:numId="36">
    <w:abstractNumId w:val="33"/>
  </w:num>
  <w:num w:numId="37">
    <w:abstractNumId w:val="32"/>
  </w:num>
  <w:num w:numId="38">
    <w:abstractNumId w:val="41"/>
  </w:num>
  <w:num w:numId="39">
    <w:abstractNumId w:val="27"/>
  </w:num>
  <w:num w:numId="40">
    <w:abstractNumId w:val="38"/>
  </w:num>
  <w:num w:numId="41">
    <w:abstractNumId w:val="40"/>
  </w:num>
  <w:num w:numId="42">
    <w:abstractNumId w:val="0"/>
  </w:num>
  <w:num w:numId="43">
    <w:abstractNumId w:val="1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149B"/>
    <w:rsid w:val="00001D5E"/>
    <w:rsid w:val="0000472D"/>
    <w:rsid w:val="000062D1"/>
    <w:rsid w:val="00012EE5"/>
    <w:rsid w:val="00016973"/>
    <w:rsid w:val="00017139"/>
    <w:rsid w:val="0002400D"/>
    <w:rsid w:val="00025530"/>
    <w:rsid w:val="00025C26"/>
    <w:rsid w:val="00025EDD"/>
    <w:rsid w:val="0003156D"/>
    <w:rsid w:val="00033206"/>
    <w:rsid w:val="0003603A"/>
    <w:rsid w:val="00041DFE"/>
    <w:rsid w:val="000435DC"/>
    <w:rsid w:val="00044868"/>
    <w:rsid w:val="00044FE3"/>
    <w:rsid w:val="0004651E"/>
    <w:rsid w:val="00047DCC"/>
    <w:rsid w:val="00050726"/>
    <w:rsid w:val="00050C1C"/>
    <w:rsid w:val="00051366"/>
    <w:rsid w:val="00051725"/>
    <w:rsid w:val="00051D36"/>
    <w:rsid w:val="000531CF"/>
    <w:rsid w:val="000550FE"/>
    <w:rsid w:val="0006072F"/>
    <w:rsid w:val="00064573"/>
    <w:rsid w:val="00064B26"/>
    <w:rsid w:val="00067C1C"/>
    <w:rsid w:val="000712A1"/>
    <w:rsid w:val="00074A46"/>
    <w:rsid w:val="000768F7"/>
    <w:rsid w:val="00080880"/>
    <w:rsid w:val="0008168B"/>
    <w:rsid w:val="00084BED"/>
    <w:rsid w:val="0008564D"/>
    <w:rsid w:val="00085783"/>
    <w:rsid w:val="00085D6D"/>
    <w:rsid w:val="00087C89"/>
    <w:rsid w:val="0009035D"/>
    <w:rsid w:val="00090C37"/>
    <w:rsid w:val="00093662"/>
    <w:rsid w:val="0009736F"/>
    <w:rsid w:val="00097402"/>
    <w:rsid w:val="000A27DF"/>
    <w:rsid w:val="000A37FF"/>
    <w:rsid w:val="000A5B4F"/>
    <w:rsid w:val="000B4DD7"/>
    <w:rsid w:val="000C1E29"/>
    <w:rsid w:val="000C2A2C"/>
    <w:rsid w:val="000C33CD"/>
    <w:rsid w:val="000C3A8C"/>
    <w:rsid w:val="000C5992"/>
    <w:rsid w:val="000D1375"/>
    <w:rsid w:val="000D4BF5"/>
    <w:rsid w:val="000D4CF2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E7D28"/>
    <w:rsid w:val="000F016F"/>
    <w:rsid w:val="000F5C33"/>
    <w:rsid w:val="0010182C"/>
    <w:rsid w:val="0011244A"/>
    <w:rsid w:val="00116663"/>
    <w:rsid w:val="00116CB5"/>
    <w:rsid w:val="00121296"/>
    <w:rsid w:val="0012350E"/>
    <w:rsid w:val="001266CF"/>
    <w:rsid w:val="00132047"/>
    <w:rsid w:val="00132E4F"/>
    <w:rsid w:val="00133922"/>
    <w:rsid w:val="00135156"/>
    <w:rsid w:val="00135ABB"/>
    <w:rsid w:val="00142E3A"/>
    <w:rsid w:val="001442DC"/>
    <w:rsid w:val="001446FB"/>
    <w:rsid w:val="0014490C"/>
    <w:rsid w:val="00144F9B"/>
    <w:rsid w:val="001478B1"/>
    <w:rsid w:val="00150EEE"/>
    <w:rsid w:val="001512D9"/>
    <w:rsid w:val="00153549"/>
    <w:rsid w:val="00155C49"/>
    <w:rsid w:val="00156792"/>
    <w:rsid w:val="001567DA"/>
    <w:rsid w:val="00156ED5"/>
    <w:rsid w:val="00160CA5"/>
    <w:rsid w:val="001637DB"/>
    <w:rsid w:val="001653FB"/>
    <w:rsid w:val="001655E1"/>
    <w:rsid w:val="00165846"/>
    <w:rsid w:val="00171C6A"/>
    <w:rsid w:val="00171E42"/>
    <w:rsid w:val="00174A0E"/>
    <w:rsid w:val="00175984"/>
    <w:rsid w:val="00175F70"/>
    <w:rsid w:val="001760D6"/>
    <w:rsid w:val="00180A56"/>
    <w:rsid w:val="001818BB"/>
    <w:rsid w:val="0018395C"/>
    <w:rsid w:val="00185F62"/>
    <w:rsid w:val="00187BD9"/>
    <w:rsid w:val="00192101"/>
    <w:rsid w:val="0019253D"/>
    <w:rsid w:val="00192B7B"/>
    <w:rsid w:val="0019390C"/>
    <w:rsid w:val="00195146"/>
    <w:rsid w:val="001975F7"/>
    <w:rsid w:val="001A01B7"/>
    <w:rsid w:val="001A6CBD"/>
    <w:rsid w:val="001A6CCA"/>
    <w:rsid w:val="001B0F9C"/>
    <w:rsid w:val="001B714F"/>
    <w:rsid w:val="001B7797"/>
    <w:rsid w:val="001C116A"/>
    <w:rsid w:val="001C17B1"/>
    <w:rsid w:val="001C2F8D"/>
    <w:rsid w:val="001C3575"/>
    <w:rsid w:val="001C5785"/>
    <w:rsid w:val="001C6F6C"/>
    <w:rsid w:val="001D10FB"/>
    <w:rsid w:val="001D4960"/>
    <w:rsid w:val="001D62F7"/>
    <w:rsid w:val="001E2725"/>
    <w:rsid w:val="001E446A"/>
    <w:rsid w:val="001E478A"/>
    <w:rsid w:val="001E5887"/>
    <w:rsid w:val="001E7A19"/>
    <w:rsid w:val="001F12D6"/>
    <w:rsid w:val="001F13B4"/>
    <w:rsid w:val="001F3DC6"/>
    <w:rsid w:val="001F3DE3"/>
    <w:rsid w:val="001F4AA5"/>
    <w:rsid w:val="001F5FEA"/>
    <w:rsid w:val="001F6B50"/>
    <w:rsid w:val="00202A7C"/>
    <w:rsid w:val="00204F45"/>
    <w:rsid w:val="00205002"/>
    <w:rsid w:val="0020548E"/>
    <w:rsid w:val="0021009A"/>
    <w:rsid w:val="00210188"/>
    <w:rsid w:val="00210B31"/>
    <w:rsid w:val="00210EEB"/>
    <w:rsid w:val="002150D2"/>
    <w:rsid w:val="00215E9E"/>
    <w:rsid w:val="002227BE"/>
    <w:rsid w:val="00222E11"/>
    <w:rsid w:val="00224AB1"/>
    <w:rsid w:val="002252EA"/>
    <w:rsid w:val="00225636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50282"/>
    <w:rsid w:val="00252B41"/>
    <w:rsid w:val="0025362C"/>
    <w:rsid w:val="002538D8"/>
    <w:rsid w:val="002548EB"/>
    <w:rsid w:val="00255EDD"/>
    <w:rsid w:val="00257D5E"/>
    <w:rsid w:val="002601ED"/>
    <w:rsid w:val="002616D0"/>
    <w:rsid w:val="00262E61"/>
    <w:rsid w:val="00263D65"/>
    <w:rsid w:val="00265517"/>
    <w:rsid w:val="0026676B"/>
    <w:rsid w:val="00267B43"/>
    <w:rsid w:val="00275264"/>
    <w:rsid w:val="00275731"/>
    <w:rsid w:val="002773FA"/>
    <w:rsid w:val="00277621"/>
    <w:rsid w:val="0027770A"/>
    <w:rsid w:val="00280E5F"/>
    <w:rsid w:val="00280F47"/>
    <w:rsid w:val="00283DC0"/>
    <w:rsid w:val="00283FC4"/>
    <w:rsid w:val="0028437D"/>
    <w:rsid w:val="00284806"/>
    <w:rsid w:val="00287274"/>
    <w:rsid w:val="0029031C"/>
    <w:rsid w:val="0029567A"/>
    <w:rsid w:val="002A056B"/>
    <w:rsid w:val="002A23F9"/>
    <w:rsid w:val="002A3D2E"/>
    <w:rsid w:val="002B194E"/>
    <w:rsid w:val="002B1A08"/>
    <w:rsid w:val="002B1F76"/>
    <w:rsid w:val="002B2575"/>
    <w:rsid w:val="002B260A"/>
    <w:rsid w:val="002B2BC3"/>
    <w:rsid w:val="002B5517"/>
    <w:rsid w:val="002C0A6D"/>
    <w:rsid w:val="002C2A4C"/>
    <w:rsid w:val="002C589F"/>
    <w:rsid w:val="002C58FC"/>
    <w:rsid w:val="002C66A2"/>
    <w:rsid w:val="002C6E04"/>
    <w:rsid w:val="002D0B3C"/>
    <w:rsid w:val="002D0F9A"/>
    <w:rsid w:val="002D20E1"/>
    <w:rsid w:val="002D277B"/>
    <w:rsid w:val="002D649D"/>
    <w:rsid w:val="002E0310"/>
    <w:rsid w:val="002E3949"/>
    <w:rsid w:val="002E517C"/>
    <w:rsid w:val="002E58B8"/>
    <w:rsid w:val="002E68C8"/>
    <w:rsid w:val="002E6DAE"/>
    <w:rsid w:val="002F09AD"/>
    <w:rsid w:val="002F0F69"/>
    <w:rsid w:val="002F1165"/>
    <w:rsid w:val="002F30EC"/>
    <w:rsid w:val="002F7669"/>
    <w:rsid w:val="00303A97"/>
    <w:rsid w:val="003058A3"/>
    <w:rsid w:val="00310862"/>
    <w:rsid w:val="00310E29"/>
    <w:rsid w:val="00312F20"/>
    <w:rsid w:val="00313289"/>
    <w:rsid w:val="003156B9"/>
    <w:rsid w:val="003203C0"/>
    <w:rsid w:val="003219ED"/>
    <w:rsid w:val="0032257A"/>
    <w:rsid w:val="003228E6"/>
    <w:rsid w:val="00323921"/>
    <w:rsid w:val="003259A7"/>
    <w:rsid w:val="00325DC6"/>
    <w:rsid w:val="00332297"/>
    <w:rsid w:val="00332F7D"/>
    <w:rsid w:val="003347C5"/>
    <w:rsid w:val="00337390"/>
    <w:rsid w:val="003431E3"/>
    <w:rsid w:val="003435AE"/>
    <w:rsid w:val="003442BF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6188D"/>
    <w:rsid w:val="00362623"/>
    <w:rsid w:val="00363AA4"/>
    <w:rsid w:val="00364172"/>
    <w:rsid w:val="0037018D"/>
    <w:rsid w:val="0037459D"/>
    <w:rsid w:val="003751DE"/>
    <w:rsid w:val="0037593E"/>
    <w:rsid w:val="003776E5"/>
    <w:rsid w:val="003805BB"/>
    <w:rsid w:val="00382422"/>
    <w:rsid w:val="00382589"/>
    <w:rsid w:val="00382982"/>
    <w:rsid w:val="00384152"/>
    <w:rsid w:val="003843EB"/>
    <w:rsid w:val="0039116B"/>
    <w:rsid w:val="0039230B"/>
    <w:rsid w:val="00392406"/>
    <w:rsid w:val="00392F51"/>
    <w:rsid w:val="00394041"/>
    <w:rsid w:val="00395ED0"/>
    <w:rsid w:val="0039607B"/>
    <w:rsid w:val="003A0276"/>
    <w:rsid w:val="003B0EEB"/>
    <w:rsid w:val="003B3D2D"/>
    <w:rsid w:val="003B4C04"/>
    <w:rsid w:val="003B720D"/>
    <w:rsid w:val="003B7EAC"/>
    <w:rsid w:val="003C02D7"/>
    <w:rsid w:val="003C259C"/>
    <w:rsid w:val="003C339C"/>
    <w:rsid w:val="003C3FE4"/>
    <w:rsid w:val="003C5EAF"/>
    <w:rsid w:val="003C742B"/>
    <w:rsid w:val="003C7FE3"/>
    <w:rsid w:val="003D2966"/>
    <w:rsid w:val="003D317D"/>
    <w:rsid w:val="003D3300"/>
    <w:rsid w:val="003D4892"/>
    <w:rsid w:val="003D5997"/>
    <w:rsid w:val="003D5D45"/>
    <w:rsid w:val="003D5FF3"/>
    <w:rsid w:val="003D6630"/>
    <w:rsid w:val="003D70B8"/>
    <w:rsid w:val="003E175E"/>
    <w:rsid w:val="003E5033"/>
    <w:rsid w:val="003E7904"/>
    <w:rsid w:val="003F04A1"/>
    <w:rsid w:val="003F05B7"/>
    <w:rsid w:val="003F14F0"/>
    <w:rsid w:val="003F3960"/>
    <w:rsid w:val="003F5862"/>
    <w:rsid w:val="003F6A84"/>
    <w:rsid w:val="00403612"/>
    <w:rsid w:val="00403F8A"/>
    <w:rsid w:val="004042C1"/>
    <w:rsid w:val="0040522E"/>
    <w:rsid w:val="0040768D"/>
    <w:rsid w:val="0040781E"/>
    <w:rsid w:val="00410AC0"/>
    <w:rsid w:val="00412776"/>
    <w:rsid w:val="00417D15"/>
    <w:rsid w:val="00423406"/>
    <w:rsid w:val="00424504"/>
    <w:rsid w:val="004250DD"/>
    <w:rsid w:val="00426403"/>
    <w:rsid w:val="00427E4E"/>
    <w:rsid w:val="004342E8"/>
    <w:rsid w:val="00434888"/>
    <w:rsid w:val="00434B9D"/>
    <w:rsid w:val="00435D18"/>
    <w:rsid w:val="00436983"/>
    <w:rsid w:val="004371A0"/>
    <w:rsid w:val="00440767"/>
    <w:rsid w:val="00440850"/>
    <w:rsid w:val="00440B76"/>
    <w:rsid w:val="004449C5"/>
    <w:rsid w:val="00445D83"/>
    <w:rsid w:val="00445E1B"/>
    <w:rsid w:val="00445FE4"/>
    <w:rsid w:val="00450249"/>
    <w:rsid w:val="004519E0"/>
    <w:rsid w:val="004529DA"/>
    <w:rsid w:val="00453759"/>
    <w:rsid w:val="004549F4"/>
    <w:rsid w:val="00454B6C"/>
    <w:rsid w:val="004571C7"/>
    <w:rsid w:val="004619F6"/>
    <w:rsid w:val="00461D50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7642"/>
    <w:rsid w:val="00482B62"/>
    <w:rsid w:val="00485161"/>
    <w:rsid w:val="00485E34"/>
    <w:rsid w:val="0048672A"/>
    <w:rsid w:val="0048687B"/>
    <w:rsid w:val="00490127"/>
    <w:rsid w:val="00491201"/>
    <w:rsid w:val="0049434D"/>
    <w:rsid w:val="004960EA"/>
    <w:rsid w:val="00497A8B"/>
    <w:rsid w:val="004A11AA"/>
    <w:rsid w:val="004A22D6"/>
    <w:rsid w:val="004A3CC7"/>
    <w:rsid w:val="004A4F95"/>
    <w:rsid w:val="004A6066"/>
    <w:rsid w:val="004A749A"/>
    <w:rsid w:val="004A7708"/>
    <w:rsid w:val="004B0259"/>
    <w:rsid w:val="004B04E1"/>
    <w:rsid w:val="004B19AE"/>
    <w:rsid w:val="004B4720"/>
    <w:rsid w:val="004C18A8"/>
    <w:rsid w:val="004C4679"/>
    <w:rsid w:val="004C5532"/>
    <w:rsid w:val="004C79B9"/>
    <w:rsid w:val="004C7E9A"/>
    <w:rsid w:val="004D1A40"/>
    <w:rsid w:val="004D1B9A"/>
    <w:rsid w:val="004D250C"/>
    <w:rsid w:val="004D31AC"/>
    <w:rsid w:val="004D3CB5"/>
    <w:rsid w:val="004D5B5D"/>
    <w:rsid w:val="004D5EFB"/>
    <w:rsid w:val="004E25A4"/>
    <w:rsid w:val="004E31BA"/>
    <w:rsid w:val="004E6CB1"/>
    <w:rsid w:val="004F1B11"/>
    <w:rsid w:val="004F412A"/>
    <w:rsid w:val="004F4568"/>
    <w:rsid w:val="004F475D"/>
    <w:rsid w:val="004F6AB8"/>
    <w:rsid w:val="004F77D6"/>
    <w:rsid w:val="00500C2B"/>
    <w:rsid w:val="005024DF"/>
    <w:rsid w:val="00502B0E"/>
    <w:rsid w:val="0050335E"/>
    <w:rsid w:val="00504659"/>
    <w:rsid w:val="00507AB1"/>
    <w:rsid w:val="00516738"/>
    <w:rsid w:val="00520667"/>
    <w:rsid w:val="005228B4"/>
    <w:rsid w:val="00527896"/>
    <w:rsid w:val="00527B7D"/>
    <w:rsid w:val="00527ED5"/>
    <w:rsid w:val="0053014D"/>
    <w:rsid w:val="00530C50"/>
    <w:rsid w:val="00532C5D"/>
    <w:rsid w:val="00532DE2"/>
    <w:rsid w:val="00533997"/>
    <w:rsid w:val="00537D05"/>
    <w:rsid w:val="00540E44"/>
    <w:rsid w:val="0054195C"/>
    <w:rsid w:val="005466C8"/>
    <w:rsid w:val="00546FCA"/>
    <w:rsid w:val="0055388F"/>
    <w:rsid w:val="005553F4"/>
    <w:rsid w:val="005554C9"/>
    <w:rsid w:val="005554EF"/>
    <w:rsid w:val="00561538"/>
    <w:rsid w:val="00562083"/>
    <w:rsid w:val="005636E5"/>
    <w:rsid w:val="00565250"/>
    <w:rsid w:val="00566516"/>
    <w:rsid w:val="00567517"/>
    <w:rsid w:val="0056778C"/>
    <w:rsid w:val="0057053D"/>
    <w:rsid w:val="00570E30"/>
    <w:rsid w:val="005718EA"/>
    <w:rsid w:val="00572241"/>
    <w:rsid w:val="005760EE"/>
    <w:rsid w:val="00581A36"/>
    <w:rsid w:val="005834FA"/>
    <w:rsid w:val="00584CEE"/>
    <w:rsid w:val="00586C98"/>
    <w:rsid w:val="005917C2"/>
    <w:rsid w:val="00591B6E"/>
    <w:rsid w:val="00593E40"/>
    <w:rsid w:val="005A18A0"/>
    <w:rsid w:val="005A421C"/>
    <w:rsid w:val="005A58DC"/>
    <w:rsid w:val="005B2AAD"/>
    <w:rsid w:val="005B3F5A"/>
    <w:rsid w:val="005B4BC6"/>
    <w:rsid w:val="005B4F8D"/>
    <w:rsid w:val="005B6E87"/>
    <w:rsid w:val="005C2D30"/>
    <w:rsid w:val="005C542B"/>
    <w:rsid w:val="005C5CEC"/>
    <w:rsid w:val="005C6010"/>
    <w:rsid w:val="005C6F47"/>
    <w:rsid w:val="005D1935"/>
    <w:rsid w:val="005D2FFB"/>
    <w:rsid w:val="005D4C0A"/>
    <w:rsid w:val="005D5D9E"/>
    <w:rsid w:val="005D6D90"/>
    <w:rsid w:val="005E4BC0"/>
    <w:rsid w:val="005E4E1C"/>
    <w:rsid w:val="005E58BE"/>
    <w:rsid w:val="005F1450"/>
    <w:rsid w:val="005F77F6"/>
    <w:rsid w:val="0060001D"/>
    <w:rsid w:val="00601554"/>
    <w:rsid w:val="006023E2"/>
    <w:rsid w:val="00610E2F"/>
    <w:rsid w:val="00613895"/>
    <w:rsid w:val="00614B81"/>
    <w:rsid w:val="0061656E"/>
    <w:rsid w:val="00617828"/>
    <w:rsid w:val="006224F4"/>
    <w:rsid w:val="00625707"/>
    <w:rsid w:val="00625C01"/>
    <w:rsid w:val="00627D4A"/>
    <w:rsid w:val="00630A6D"/>
    <w:rsid w:val="006314AC"/>
    <w:rsid w:val="00631E2B"/>
    <w:rsid w:val="00633B56"/>
    <w:rsid w:val="00633C41"/>
    <w:rsid w:val="00633C7E"/>
    <w:rsid w:val="0063461E"/>
    <w:rsid w:val="006357AF"/>
    <w:rsid w:val="0064144A"/>
    <w:rsid w:val="0064302E"/>
    <w:rsid w:val="00643C0C"/>
    <w:rsid w:val="0065075F"/>
    <w:rsid w:val="006528FE"/>
    <w:rsid w:val="006563A8"/>
    <w:rsid w:val="00657120"/>
    <w:rsid w:val="0066018C"/>
    <w:rsid w:val="006602E6"/>
    <w:rsid w:val="00660D59"/>
    <w:rsid w:val="00662995"/>
    <w:rsid w:val="00662CAC"/>
    <w:rsid w:val="00665710"/>
    <w:rsid w:val="006667E3"/>
    <w:rsid w:val="00667553"/>
    <w:rsid w:val="00667666"/>
    <w:rsid w:val="006707BD"/>
    <w:rsid w:val="00671DFE"/>
    <w:rsid w:val="00674882"/>
    <w:rsid w:val="00674E79"/>
    <w:rsid w:val="00675BD9"/>
    <w:rsid w:val="0067706D"/>
    <w:rsid w:val="0067747E"/>
    <w:rsid w:val="00680DF3"/>
    <w:rsid w:val="0068100B"/>
    <w:rsid w:val="00682FF5"/>
    <w:rsid w:val="00683100"/>
    <w:rsid w:val="00684711"/>
    <w:rsid w:val="00686355"/>
    <w:rsid w:val="006866C6"/>
    <w:rsid w:val="00687966"/>
    <w:rsid w:val="006916E7"/>
    <w:rsid w:val="00692800"/>
    <w:rsid w:val="0069391C"/>
    <w:rsid w:val="00695DC5"/>
    <w:rsid w:val="006A0487"/>
    <w:rsid w:val="006A08E9"/>
    <w:rsid w:val="006A27C0"/>
    <w:rsid w:val="006A3623"/>
    <w:rsid w:val="006B1651"/>
    <w:rsid w:val="006B19F8"/>
    <w:rsid w:val="006B26A4"/>
    <w:rsid w:val="006B37E3"/>
    <w:rsid w:val="006B46FD"/>
    <w:rsid w:val="006B65A3"/>
    <w:rsid w:val="006B6A2F"/>
    <w:rsid w:val="006C3660"/>
    <w:rsid w:val="006C4AC1"/>
    <w:rsid w:val="006C4C1D"/>
    <w:rsid w:val="006C6C82"/>
    <w:rsid w:val="006D0D7B"/>
    <w:rsid w:val="006D1278"/>
    <w:rsid w:val="006D1BEA"/>
    <w:rsid w:val="006D345D"/>
    <w:rsid w:val="006D5747"/>
    <w:rsid w:val="006D5A97"/>
    <w:rsid w:val="006E1282"/>
    <w:rsid w:val="006E2F29"/>
    <w:rsid w:val="006E3AAE"/>
    <w:rsid w:val="006E6295"/>
    <w:rsid w:val="006E7554"/>
    <w:rsid w:val="006F170F"/>
    <w:rsid w:val="006F263B"/>
    <w:rsid w:val="006F3FB9"/>
    <w:rsid w:val="00700008"/>
    <w:rsid w:val="00700E3F"/>
    <w:rsid w:val="00701107"/>
    <w:rsid w:val="007021F0"/>
    <w:rsid w:val="00702636"/>
    <w:rsid w:val="00702CE7"/>
    <w:rsid w:val="00703C35"/>
    <w:rsid w:val="00704406"/>
    <w:rsid w:val="00705334"/>
    <w:rsid w:val="0071038E"/>
    <w:rsid w:val="00710708"/>
    <w:rsid w:val="00710CD2"/>
    <w:rsid w:val="00716185"/>
    <w:rsid w:val="00717CBF"/>
    <w:rsid w:val="00721C39"/>
    <w:rsid w:val="00722595"/>
    <w:rsid w:val="0072373B"/>
    <w:rsid w:val="00723CC0"/>
    <w:rsid w:val="00726E32"/>
    <w:rsid w:val="00727360"/>
    <w:rsid w:val="007308CB"/>
    <w:rsid w:val="007323C5"/>
    <w:rsid w:val="00732A16"/>
    <w:rsid w:val="007344F6"/>
    <w:rsid w:val="007356CD"/>
    <w:rsid w:val="00735E54"/>
    <w:rsid w:val="00736CAD"/>
    <w:rsid w:val="00736EBE"/>
    <w:rsid w:val="00737281"/>
    <w:rsid w:val="00741B22"/>
    <w:rsid w:val="007435E9"/>
    <w:rsid w:val="007435FE"/>
    <w:rsid w:val="0074386E"/>
    <w:rsid w:val="00744195"/>
    <w:rsid w:val="00744ECB"/>
    <w:rsid w:val="007537BA"/>
    <w:rsid w:val="007537DD"/>
    <w:rsid w:val="007538D3"/>
    <w:rsid w:val="00754AE6"/>
    <w:rsid w:val="00754E12"/>
    <w:rsid w:val="00755DAE"/>
    <w:rsid w:val="00757851"/>
    <w:rsid w:val="00760354"/>
    <w:rsid w:val="00760456"/>
    <w:rsid w:val="0076050B"/>
    <w:rsid w:val="00760DDD"/>
    <w:rsid w:val="007644F6"/>
    <w:rsid w:val="0076588A"/>
    <w:rsid w:val="007666A4"/>
    <w:rsid w:val="00766EFD"/>
    <w:rsid w:val="007722D9"/>
    <w:rsid w:val="00772C1C"/>
    <w:rsid w:val="00773BD7"/>
    <w:rsid w:val="00773C14"/>
    <w:rsid w:val="0077423A"/>
    <w:rsid w:val="00774FC3"/>
    <w:rsid w:val="00775E45"/>
    <w:rsid w:val="00776B07"/>
    <w:rsid w:val="00777ADB"/>
    <w:rsid w:val="00784C14"/>
    <w:rsid w:val="0078504E"/>
    <w:rsid w:val="00791719"/>
    <w:rsid w:val="0079187D"/>
    <w:rsid w:val="00793D44"/>
    <w:rsid w:val="00795653"/>
    <w:rsid w:val="0079682B"/>
    <w:rsid w:val="00796887"/>
    <w:rsid w:val="007A0519"/>
    <w:rsid w:val="007A0C39"/>
    <w:rsid w:val="007A1500"/>
    <w:rsid w:val="007A2460"/>
    <w:rsid w:val="007A2AF1"/>
    <w:rsid w:val="007A2C4A"/>
    <w:rsid w:val="007A4E97"/>
    <w:rsid w:val="007A522A"/>
    <w:rsid w:val="007A57EB"/>
    <w:rsid w:val="007A60A2"/>
    <w:rsid w:val="007A78CA"/>
    <w:rsid w:val="007B2A5E"/>
    <w:rsid w:val="007B2B58"/>
    <w:rsid w:val="007B3752"/>
    <w:rsid w:val="007B5498"/>
    <w:rsid w:val="007B5630"/>
    <w:rsid w:val="007B6D35"/>
    <w:rsid w:val="007C0FC3"/>
    <w:rsid w:val="007C4347"/>
    <w:rsid w:val="007C4DCB"/>
    <w:rsid w:val="007C4FEF"/>
    <w:rsid w:val="007C51B1"/>
    <w:rsid w:val="007C5465"/>
    <w:rsid w:val="007C5540"/>
    <w:rsid w:val="007C772D"/>
    <w:rsid w:val="007D56A1"/>
    <w:rsid w:val="007D5F05"/>
    <w:rsid w:val="007D70DB"/>
    <w:rsid w:val="007E0CED"/>
    <w:rsid w:val="007E10BA"/>
    <w:rsid w:val="007E5709"/>
    <w:rsid w:val="007E7475"/>
    <w:rsid w:val="007E7CAF"/>
    <w:rsid w:val="007E7D0E"/>
    <w:rsid w:val="007E7DC9"/>
    <w:rsid w:val="007F0A55"/>
    <w:rsid w:val="007F0DB4"/>
    <w:rsid w:val="007F2DFC"/>
    <w:rsid w:val="007F2E14"/>
    <w:rsid w:val="007F4D7C"/>
    <w:rsid w:val="007F5515"/>
    <w:rsid w:val="007F5912"/>
    <w:rsid w:val="007F684A"/>
    <w:rsid w:val="008016CD"/>
    <w:rsid w:val="0080177E"/>
    <w:rsid w:val="00811008"/>
    <w:rsid w:val="00814047"/>
    <w:rsid w:val="008143D9"/>
    <w:rsid w:val="00820C9A"/>
    <w:rsid w:val="00823AA9"/>
    <w:rsid w:val="008252F6"/>
    <w:rsid w:val="00826DC1"/>
    <w:rsid w:val="0083035C"/>
    <w:rsid w:val="00833C06"/>
    <w:rsid w:val="00833D08"/>
    <w:rsid w:val="00834D1F"/>
    <w:rsid w:val="00835E44"/>
    <w:rsid w:val="008436D5"/>
    <w:rsid w:val="00843D62"/>
    <w:rsid w:val="00844A9F"/>
    <w:rsid w:val="008453FE"/>
    <w:rsid w:val="00845818"/>
    <w:rsid w:val="00846F3F"/>
    <w:rsid w:val="0085060D"/>
    <w:rsid w:val="0085193D"/>
    <w:rsid w:val="00851C54"/>
    <w:rsid w:val="008531ED"/>
    <w:rsid w:val="00854D49"/>
    <w:rsid w:val="00867064"/>
    <w:rsid w:val="008671F4"/>
    <w:rsid w:val="00867848"/>
    <w:rsid w:val="00870608"/>
    <w:rsid w:val="00870AC5"/>
    <w:rsid w:val="0087192E"/>
    <w:rsid w:val="008756A4"/>
    <w:rsid w:val="0087622B"/>
    <w:rsid w:val="008765F7"/>
    <w:rsid w:val="00881862"/>
    <w:rsid w:val="00883B94"/>
    <w:rsid w:val="0088457C"/>
    <w:rsid w:val="008847A2"/>
    <w:rsid w:val="00885362"/>
    <w:rsid w:val="00886527"/>
    <w:rsid w:val="0088698A"/>
    <w:rsid w:val="008904CA"/>
    <w:rsid w:val="0089075A"/>
    <w:rsid w:val="00890D1E"/>
    <w:rsid w:val="008919B7"/>
    <w:rsid w:val="008922FA"/>
    <w:rsid w:val="008931B1"/>
    <w:rsid w:val="00893217"/>
    <w:rsid w:val="008A0372"/>
    <w:rsid w:val="008A15C3"/>
    <w:rsid w:val="008A1835"/>
    <w:rsid w:val="008A252B"/>
    <w:rsid w:val="008A2BDF"/>
    <w:rsid w:val="008A3367"/>
    <w:rsid w:val="008A5B28"/>
    <w:rsid w:val="008B1B97"/>
    <w:rsid w:val="008B1F30"/>
    <w:rsid w:val="008B2BB4"/>
    <w:rsid w:val="008B483D"/>
    <w:rsid w:val="008B4C21"/>
    <w:rsid w:val="008B66FA"/>
    <w:rsid w:val="008B707B"/>
    <w:rsid w:val="008C0169"/>
    <w:rsid w:val="008C03E9"/>
    <w:rsid w:val="008C09F5"/>
    <w:rsid w:val="008C1B30"/>
    <w:rsid w:val="008C2842"/>
    <w:rsid w:val="008C41DA"/>
    <w:rsid w:val="008C4B9F"/>
    <w:rsid w:val="008C52DF"/>
    <w:rsid w:val="008C7D13"/>
    <w:rsid w:val="008D1CA0"/>
    <w:rsid w:val="008D1E50"/>
    <w:rsid w:val="008D63A9"/>
    <w:rsid w:val="008D6D27"/>
    <w:rsid w:val="008E16BE"/>
    <w:rsid w:val="008E2CB6"/>
    <w:rsid w:val="008E3F83"/>
    <w:rsid w:val="008E6D36"/>
    <w:rsid w:val="008F0F50"/>
    <w:rsid w:val="008F4CA3"/>
    <w:rsid w:val="008F568F"/>
    <w:rsid w:val="008F5A10"/>
    <w:rsid w:val="008F6347"/>
    <w:rsid w:val="008F7033"/>
    <w:rsid w:val="008F76C4"/>
    <w:rsid w:val="0090028C"/>
    <w:rsid w:val="00901232"/>
    <w:rsid w:val="0090288D"/>
    <w:rsid w:val="00902D19"/>
    <w:rsid w:val="009045B1"/>
    <w:rsid w:val="00906345"/>
    <w:rsid w:val="00906F7A"/>
    <w:rsid w:val="00910E6A"/>
    <w:rsid w:val="00917EF6"/>
    <w:rsid w:val="00920E61"/>
    <w:rsid w:val="00921C39"/>
    <w:rsid w:val="00921E8F"/>
    <w:rsid w:val="0092327C"/>
    <w:rsid w:val="00924793"/>
    <w:rsid w:val="00925441"/>
    <w:rsid w:val="00925942"/>
    <w:rsid w:val="00932C83"/>
    <w:rsid w:val="00933804"/>
    <w:rsid w:val="00934526"/>
    <w:rsid w:val="00934681"/>
    <w:rsid w:val="009347BD"/>
    <w:rsid w:val="0093708A"/>
    <w:rsid w:val="009401E9"/>
    <w:rsid w:val="00942B83"/>
    <w:rsid w:val="00943898"/>
    <w:rsid w:val="00943D3D"/>
    <w:rsid w:val="009517DF"/>
    <w:rsid w:val="0095244C"/>
    <w:rsid w:val="00952576"/>
    <w:rsid w:val="009578FB"/>
    <w:rsid w:val="00957F48"/>
    <w:rsid w:val="00961942"/>
    <w:rsid w:val="00965EAB"/>
    <w:rsid w:val="009710FD"/>
    <w:rsid w:val="0097341E"/>
    <w:rsid w:val="00974885"/>
    <w:rsid w:val="00974C05"/>
    <w:rsid w:val="00975B89"/>
    <w:rsid w:val="00975C2F"/>
    <w:rsid w:val="0098054B"/>
    <w:rsid w:val="00981442"/>
    <w:rsid w:val="00983403"/>
    <w:rsid w:val="009902E6"/>
    <w:rsid w:val="00993971"/>
    <w:rsid w:val="00993B0D"/>
    <w:rsid w:val="00995D70"/>
    <w:rsid w:val="009962C7"/>
    <w:rsid w:val="00996EF3"/>
    <w:rsid w:val="0099754A"/>
    <w:rsid w:val="00997B32"/>
    <w:rsid w:val="009A0F46"/>
    <w:rsid w:val="009A1E2A"/>
    <w:rsid w:val="009A29E3"/>
    <w:rsid w:val="009A634B"/>
    <w:rsid w:val="009A7FF0"/>
    <w:rsid w:val="009B3A00"/>
    <w:rsid w:val="009B448E"/>
    <w:rsid w:val="009B5AE4"/>
    <w:rsid w:val="009B79D9"/>
    <w:rsid w:val="009C2561"/>
    <w:rsid w:val="009C2BA7"/>
    <w:rsid w:val="009C4352"/>
    <w:rsid w:val="009C68C9"/>
    <w:rsid w:val="009C6E20"/>
    <w:rsid w:val="009C7023"/>
    <w:rsid w:val="009D027D"/>
    <w:rsid w:val="009D1A00"/>
    <w:rsid w:val="009D1A4C"/>
    <w:rsid w:val="009D259F"/>
    <w:rsid w:val="009D35B1"/>
    <w:rsid w:val="009D3DB6"/>
    <w:rsid w:val="009D69E0"/>
    <w:rsid w:val="009D744E"/>
    <w:rsid w:val="009D7A49"/>
    <w:rsid w:val="009E1C80"/>
    <w:rsid w:val="009E46B7"/>
    <w:rsid w:val="009E5E72"/>
    <w:rsid w:val="009E7C8B"/>
    <w:rsid w:val="009F09F0"/>
    <w:rsid w:val="009F1881"/>
    <w:rsid w:val="009F3120"/>
    <w:rsid w:val="009F3D4B"/>
    <w:rsid w:val="009F44CB"/>
    <w:rsid w:val="009F556C"/>
    <w:rsid w:val="009F5863"/>
    <w:rsid w:val="009F58EB"/>
    <w:rsid w:val="009F5E17"/>
    <w:rsid w:val="009F5E6C"/>
    <w:rsid w:val="009F749E"/>
    <w:rsid w:val="00A02D0E"/>
    <w:rsid w:val="00A037C0"/>
    <w:rsid w:val="00A11C2A"/>
    <w:rsid w:val="00A12ED7"/>
    <w:rsid w:val="00A156BD"/>
    <w:rsid w:val="00A156ED"/>
    <w:rsid w:val="00A2057A"/>
    <w:rsid w:val="00A20C5F"/>
    <w:rsid w:val="00A2494B"/>
    <w:rsid w:val="00A30084"/>
    <w:rsid w:val="00A30905"/>
    <w:rsid w:val="00A32B94"/>
    <w:rsid w:val="00A35C96"/>
    <w:rsid w:val="00A3701E"/>
    <w:rsid w:val="00A40068"/>
    <w:rsid w:val="00A42233"/>
    <w:rsid w:val="00A43F0A"/>
    <w:rsid w:val="00A506D7"/>
    <w:rsid w:val="00A51140"/>
    <w:rsid w:val="00A5117A"/>
    <w:rsid w:val="00A542A9"/>
    <w:rsid w:val="00A57092"/>
    <w:rsid w:val="00A57980"/>
    <w:rsid w:val="00A57BB0"/>
    <w:rsid w:val="00A6008C"/>
    <w:rsid w:val="00A6303F"/>
    <w:rsid w:val="00A656B3"/>
    <w:rsid w:val="00A70658"/>
    <w:rsid w:val="00A72B0D"/>
    <w:rsid w:val="00A72EBC"/>
    <w:rsid w:val="00A73118"/>
    <w:rsid w:val="00A74ED2"/>
    <w:rsid w:val="00A7611D"/>
    <w:rsid w:val="00A772FA"/>
    <w:rsid w:val="00A77833"/>
    <w:rsid w:val="00A77C88"/>
    <w:rsid w:val="00A8373E"/>
    <w:rsid w:val="00A86B96"/>
    <w:rsid w:val="00A86D7F"/>
    <w:rsid w:val="00A91F0E"/>
    <w:rsid w:val="00A93FF1"/>
    <w:rsid w:val="00AA00EA"/>
    <w:rsid w:val="00AA33DC"/>
    <w:rsid w:val="00AA45B2"/>
    <w:rsid w:val="00AA59C9"/>
    <w:rsid w:val="00AA6A79"/>
    <w:rsid w:val="00AA6FF2"/>
    <w:rsid w:val="00AA712A"/>
    <w:rsid w:val="00AA77CC"/>
    <w:rsid w:val="00AB0922"/>
    <w:rsid w:val="00AB0CCE"/>
    <w:rsid w:val="00AB139F"/>
    <w:rsid w:val="00AB1779"/>
    <w:rsid w:val="00AB1F32"/>
    <w:rsid w:val="00AB28D7"/>
    <w:rsid w:val="00AB363C"/>
    <w:rsid w:val="00AB3BC2"/>
    <w:rsid w:val="00AB6430"/>
    <w:rsid w:val="00AC0C8F"/>
    <w:rsid w:val="00AC13B9"/>
    <w:rsid w:val="00AC1B2D"/>
    <w:rsid w:val="00AC6C14"/>
    <w:rsid w:val="00AD0CAE"/>
    <w:rsid w:val="00AD26A2"/>
    <w:rsid w:val="00AD2C39"/>
    <w:rsid w:val="00AD2EF6"/>
    <w:rsid w:val="00AD38BD"/>
    <w:rsid w:val="00AD4872"/>
    <w:rsid w:val="00AD7C16"/>
    <w:rsid w:val="00AE0927"/>
    <w:rsid w:val="00AE09A1"/>
    <w:rsid w:val="00AE1B04"/>
    <w:rsid w:val="00AE33BE"/>
    <w:rsid w:val="00AE398B"/>
    <w:rsid w:val="00AE4C27"/>
    <w:rsid w:val="00AE508C"/>
    <w:rsid w:val="00AE56ED"/>
    <w:rsid w:val="00AE73EC"/>
    <w:rsid w:val="00AE7417"/>
    <w:rsid w:val="00AF203A"/>
    <w:rsid w:val="00AF2525"/>
    <w:rsid w:val="00AF3D17"/>
    <w:rsid w:val="00AF4178"/>
    <w:rsid w:val="00AF55C9"/>
    <w:rsid w:val="00AF5604"/>
    <w:rsid w:val="00AF565F"/>
    <w:rsid w:val="00B01C80"/>
    <w:rsid w:val="00B023B5"/>
    <w:rsid w:val="00B0611A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107E"/>
    <w:rsid w:val="00B34DE6"/>
    <w:rsid w:val="00B35ABC"/>
    <w:rsid w:val="00B3678D"/>
    <w:rsid w:val="00B37600"/>
    <w:rsid w:val="00B37A57"/>
    <w:rsid w:val="00B400AC"/>
    <w:rsid w:val="00B40DF5"/>
    <w:rsid w:val="00B427A7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5201"/>
    <w:rsid w:val="00B66293"/>
    <w:rsid w:val="00B66C75"/>
    <w:rsid w:val="00B67A8F"/>
    <w:rsid w:val="00B7038B"/>
    <w:rsid w:val="00B72901"/>
    <w:rsid w:val="00B73414"/>
    <w:rsid w:val="00B737E6"/>
    <w:rsid w:val="00B80D56"/>
    <w:rsid w:val="00B80F00"/>
    <w:rsid w:val="00B82848"/>
    <w:rsid w:val="00B8295D"/>
    <w:rsid w:val="00B84F68"/>
    <w:rsid w:val="00B85A07"/>
    <w:rsid w:val="00B86206"/>
    <w:rsid w:val="00B86A14"/>
    <w:rsid w:val="00B90CA2"/>
    <w:rsid w:val="00B95E6D"/>
    <w:rsid w:val="00B96D99"/>
    <w:rsid w:val="00B97871"/>
    <w:rsid w:val="00BA5AC2"/>
    <w:rsid w:val="00BA5FBF"/>
    <w:rsid w:val="00BA6BB9"/>
    <w:rsid w:val="00BA7F48"/>
    <w:rsid w:val="00BB5CE8"/>
    <w:rsid w:val="00BC1835"/>
    <w:rsid w:val="00BC2E31"/>
    <w:rsid w:val="00BC5D22"/>
    <w:rsid w:val="00BC625A"/>
    <w:rsid w:val="00BC74D7"/>
    <w:rsid w:val="00BD252C"/>
    <w:rsid w:val="00BD5BA3"/>
    <w:rsid w:val="00BD5BCA"/>
    <w:rsid w:val="00BD6D30"/>
    <w:rsid w:val="00BD7755"/>
    <w:rsid w:val="00BE0195"/>
    <w:rsid w:val="00BE1E14"/>
    <w:rsid w:val="00BE5882"/>
    <w:rsid w:val="00BE6127"/>
    <w:rsid w:val="00BE7FC9"/>
    <w:rsid w:val="00BF0FFA"/>
    <w:rsid w:val="00BF17A7"/>
    <w:rsid w:val="00BF184F"/>
    <w:rsid w:val="00BF1960"/>
    <w:rsid w:val="00BF1D9A"/>
    <w:rsid w:val="00BF2653"/>
    <w:rsid w:val="00BF2C62"/>
    <w:rsid w:val="00BF3368"/>
    <w:rsid w:val="00BF4405"/>
    <w:rsid w:val="00BF45AE"/>
    <w:rsid w:val="00BF4AE1"/>
    <w:rsid w:val="00BF5A5D"/>
    <w:rsid w:val="00BF60D2"/>
    <w:rsid w:val="00BF61A3"/>
    <w:rsid w:val="00C008D6"/>
    <w:rsid w:val="00C02C07"/>
    <w:rsid w:val="00C033A2"/>
    <w:rsid w:val="00C05F42"/>
    <w:rsid w:val="00C07714"/>
    <w:rsid w:val="00C11166"/>
    <w:rsid w:val="00C13A88"/>
    <w:rsid w:val="00C153C3"/>
    <w:rsid w:val="00C16C90"/>
    <w:rsid w:val="00C20187"/>
    <w:rsid w:val="00C201D4"/>
    <w:rsid w:val="00C21FE7"/>
    <w:rsid w:val="00C27F48"/>
    <w:rsid w:val="00C324E6"/>
    <w:rsid w:val="00C33DA6"/>
    <w:rsid w:val="00C353FB"/>
    <w:rsid w:val="00C3613F"/>
    <w:rsid w:val="00C400F0"/>
    <w:rsid w:val="00C40B01"/>
    <w:rsid w:val="00C43C8A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1A84"/>
    <w:rsid w:val="00C620D7"/>
    <w:rsid w:val="00C628BC"/>
    <w:rsid w:val="00C628C5"/>
    <w:rsid w:val="00C63049"/>
    <w:rsid w:val="00C633BA"/>
    <w:rsid w:val="00C63CCE"/>
    <w:rsid w:val="00C71EDD"/>
    <w:rsid w:val="00C72CB2"/>
    <w:rsid w:val="00C7451A"/>
    <w:rsid w:val="00C748E7"/>
    <w:rsid w:val="00C76C7F"/>
    <w:rsid w:val="00C76FC8"/>
    <w:rsid w:val="00C77F37"/>
    <w:rsid w:val="00C80BB2"/>
    <w:rsid w:val="00C81B8A"/>
    <w:rsid w:val="00C83230"/>
    <w:rsid w:val="00C8397F"/>
    <w:rsid w:val="00C848FB"/>
    <w:rsid w:val="00C85B1E"/>
    <w:rsid w:val="00C867A4"/>
    <w:rsid w:val="00C8683C"/>
    <w:rsid w:val="00C92070"/>
    <w:rsid w:val="00C92170"/>
    <w:rsid w:val="00C92984"/>
    <w:rsid w:val="00C934BE"/>
    <w:rsid w:val="00C94363"/>
    <w:rsid w:val="00C94D82"/>
    <w:rsid w:val="00C94ECB"/>
    <w:rsid w:val="00C950C9"/>
    <w:rsid w:val="00C9568F"/>
    <w:rsid w:val="00CA079E"/>
    <w:rsid w:val="00CA403C"/>
    <w:rsid w:val="00CA7997"/>
    <w:rsid w:val="00CA7A5B"/>
    <w:rsid w:val="00CB49B4"/>
    <w:rsid w:val="00CB5695"/>
    <w:rsid w:val="00CB63B2"/>
    <w:rsid w:val="00CB7E0F"/>
    <w:rsid w:val="00CB7E30"/>
    <w:rsid w:val="00CC1DED"/>
    <w:rsid w:val="00CC21CD"/>
    <w:rsid w:val="00CC5D4C"/>
    <w:rsid w:val="00CC60BB"/>
    <w:rsid w:val="00CD0CA9"/>
    <w:rsid w:val="00CD44FE"/>
    <w:rsid w:val="00CD630A"/>
    <w:rsid w:val="00CD6DE8"/>
    <w:rsid w:val="00CE0F65"/>
    <w:rsid w:val="00CE1D1A"/>
    <w:rsid w:val="00CE32E4"/>
    <w:rsid w:val="00CE4E37"/>
    <w:rsid w:val="00CE52DF"/>
    <w:rsid w:val="00CE60AD"/>
    <w:rsid w:val="00CF0BBB"/>
    <w:rsid w:val="00CF166A"/>
    <w:rsid w:val="00CF4DEA"/>
    <w:rsid w:val="00CF503A"/>
    <w:rsid w:val="00CF5D43"/>
    <w:rsid w:val="00CF7318"/>
    <w:rsid w:val="00D014FB"/>
    <w:rsid w:val="00D024B3"/>
    <w:rsid w:val="00D065C6"/>
    <w:rsid w:val="00D103C9"/>
    <w:rsid w:val="00D12550"/>
    <w:rsid w:val="00D13D6C"/>
    <w:rsid w:val="00D14883"/>
    <w:rsid w:val="00D157BC"/>
    <w:rsid w:val="00D202B3"/>
    <w:rsid w:val="00D210D2"/>
    <w:rsid w:val="00D23769"/>
    <w:rsid w:val="00D35E3D"/>
    <w:rsid w:val="00D36FDE"/>
    <w:rsid w:val="00D4083B"/>
    <w:rsid w:val="00D41E54"/>
    <w:rsid w:val="00D430D9"/>
    <w:rsid w:val="00D43F86"/>
    <w:rsid w:val="00D44956"/>
    <w:rsid w:val="00D4606F"/>
    <w:rsid w:val="00D5071A"/>
    <w:rsid w:val="00D517DF"/>
    <w:rsid w:val="00D518ED"/>
    <w:rsid w:val="00D51D16"/>
    <w:rsid w:val="00D523F8"/>
    <w:rsid w:val="00D571CB"/>
    <w:rsid w:val="00D614BA"/>
    <w:rsid w:val="00D66179"/>
    <w:rsid w:val="00D66BCA"/>
    <w:rsid w:val="00D679CE"/>
    <w:rsid w:val="00D70B1C"/>
    <w:rsid w:val="00D772CA"/>
    <w:rsid w:val="00D80F9F"/>
    <w:rsid w:val="00D820B0"/>
    <w:rsid w:val="00D83894"/>
    <w:rsid w:val="00D840DB"/>
    <w:rsid w:val="00D910E5"/>
    <w:rsid w:val="00D91586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573C"/>
    <w:rsid w:val="00DB053D"/>
    <w:rsid w:val="00DB0D99"/>
    <w:rsid w:val="00DB1062"/>
    <w:rsid w:val="00DB1BDF"/>
    <w:rsid w:val="00DB2BAE"/>
    <w:rsid w:val="00DB5E11"/>
    <w:rsid w:val="00DB67E8"/>
    <w:rsid w:val="00DB7308"/>
    <w:rsid w:val="00DC417D"/>
    <w:rsid w:val="00DD2548"/>
    <w:rsid w:val="00DD2567"/>
    <w:rsid w:val="00DD450D"/>
    <w:rsid w:val="00DD4DD2"/>
    <w:rsid w:val="00DD569C"/>
    <w:rsid w:val="00DD5BB5"/>
    <w:rsid w:val="00DD6866"/>
    <w:rsid w:val="00DE019F"/>
    <w:rsid w:val="00DE02F0"/>
    <w:rsid w:val="00DE1D1D"/>
    <w:rsid w:val="00DE302C"/>
    <w:rsid w:val="00DE5161"/>
    <w:rsid w:val="00DE55D3"/>
    <w:rsid w:val="00DE781D"/>
    <w:rsid w:val="00DF0782"/>
    <w:rsid w:val="00DF14DC"/>
    <w:rsid w:val="00DF1A27"/>
    <w:rsid w:val="00DF2254"/>
    <w:rsid w:val="00DF2C0C"/>
    <w:rsid w:val="00DF434B"/>
    <w:rsid w:val="00DF62DC"/>
    <w:rsid w:val="00DF6BBA"/>
    <w:rsid w:val="00DF7B1C"/>
    <w:rsid w:val="00E0010D"/>
    <w:rsid w:val="00E00538"/>
    <w:rsid w:val="00E00E6B"/>
    <w:rsid w:val="00E020D6"/>
    <w:rsid w:val="00E07848"/>
    <w:rsid w:val="00E11E1E"/>
    <w:rsid w:val="00E13D0A"/>
    <w:rsid w:val="00E13FF6"/>
    <w:rsid w:val="00E16467"/>
    <w:rsid w:val="00E20009"/>
    <w:rsid w:val="00E206D3"/>
    <w:rsid w:val="00E213E6"/>
    <w:rsid w:val="00E22DF1"/>
    <w:rsid w:val="00E22F13"/>
    <w:rsid w:val="00E263F1"/>
    <w:rsid w:val="00E272B6"/>
    <w:rsid w:val="00E303AA"/>
    <w:rsid w:val="00E3089B"/>
    <w:rsid w:val="00E314AD"/>
    <w:rsid w:val="00E3159C"/>
    <w:rsid w:val="00E32135"/>
    <w:rsid w:val="00E40CF8"/>
    <w:rsid w:val="00E41A2F"/>
    <w:rsid w:val="00E41C6B"/>
    <w:rsid w:val="00E44351"/>
    <w:rsid w:val="00E44C81"/>
    <w:rsid w:val="00E45D70"/>
    <w:rsid w:val="00E51595"/>
    <w:rsid w:val="00E54C4E"/>
    <w:rsid w:val="00E55B87"/>
    <w:rsid w:val="00E574F6"/>
    <w:rsid w:val="00E60EE6"/>
    <w:rsid w:val="00E62FB7"/>
    <w:rsid w:val="00E63826"/>
    <w:rsid w:val="00E640E2"/>
    <w:rsid w:val="00E66E78"/>
    <w:rsid w:val="00E67A54"/>
    <w:rsid w:val="00E7009B"/>
    <w:rsid w:val="00E71C4C"/>
    <w:rsid w:val="00E767E9"/>
    <w:rsid w:val="00E770A4"/>
    <w:rsid w:val="00E779BE"/>
    <w:rsid w:val="00E77D05"/>
    <w:rsid w:val="00E8081F"/>
    <w:rsid w:val="00E816B1"/>
    <w:rsid w:val="00E81F44"/>
    <w:rsid w:val="00E84323"/>
    <w:rsid w:val="00E8482A"/>
    <w:rsid w:val="00E8585C"/>
    <w:rsid w:val="00E91912"/>
    <w:rsid w:val="00E93C2A"/>
    <w:rsid w:val="00E949C2"/>
    <w:rsid w:val="00E95B76"/>
    <w:rsid w:val="00E96B4B"/>
    <w:rsid w:val="00EA2B94"/>
    <w:rsid w:val="00EA2E08"/>
    <w:rsid w:val="00EA34A7"/>
    <w:rsid w:val="00EA4C9B"/>
    <w:rsid w:val="00EA5B06"/>
    <w:rsid w:val="00EB01E1"/>
    <w:rsid w:val="00EB04C7"/>
    <w:rsid w:val="00EB0BE6"/>
    <w:rsid w:val="00EB2732"/>
    <w:rsid w:val="00EB3312"/>
    <w:rsid w:val="00EB5213"/>
    <w:rsid w:val="00EB72BD"/>
    <w:rsid w:val="00EB7644"/>
    <w:rsid w:val="00EB7930"/>
    <w:rsid w:val="00EC058C"/>
    <w:rsid w:val="00EC05DF"/>
    <w:rsid w:val="00EC430C"/>
    <w:rsid w:val="00EC4B4D"/>
    <w:rsid w:val="00EC4FA1"/>
    <w:rsid w:val="00EC5602"/>
    <w:rsid w:val="00EC6694"/>
    <w:rsid w:val="00EC6F25"/>
    <w:rsid w:val="00EC79C9"/>
    <w:rsid w:val="00ED0549"/>
    <w:rsid w:val="00ED3622"/>
    <w:rsid w:val="00ED3B09"/>
    <w:rsid w:val="00ED4D74"/>
    <w:rsid w:val="00ED5C83"/>
    <w:rsid w:val="00ED722F"/>
    <w:rsid w:val="00ED78D2"/>
    <w:rsid w:val="00EE1D75"/>
    <w:rsid w:val="00EE40A7"/>
    <w:rsid w:val="00EE4C80"/>
    <w:rsid w:val="00EE5B97"/>
    <w:rsid w:val="00EF07DB"/>
    <w:rsid w:val="00EF1E88"/>
    <w:rsid w:val="00EF2A78"/>
    <w:rsid w:val="00EF36ED"/>
    <w:rsid w:val="00EF5C0F"/>
    <w:rsid w:val="00EF645B"/>
    <w:rsid w:val="00EF7F72"/>
    <w:rsid w:val="00F03098"/>
    <w:rsid w:val="00F04C64"/>
    <w:rsid w:val="00F04CBE"/>
    <w:rsid w:val="00F04FC8"/>
    <w:rsid w:val="00F0559B"/>
    <w:rsid w:val="00F06868"/>
    <w:rsid w:val="00F06D40"/>
    <w:rsid w:val="00F10BC7"/>
    <w:rsid w:val="00F11435"/>
    <w:rsid w:val="00F15449"/>
    <w:rsid w:val="00F16BA4"/>
    <w:rsid w:val="00F16CC3"/>
    <w:rsid w:val="00F24811"/>
    <w:rsid w:val="00F24A8F"/>
    <w:rsid w:val="00F25737"/>
    <w:rsid w:val="00F26E2E"/>
    <w:rsid w:val="00F316D8"/>
    <w:rsid w:val="00F31BD2"/>
    <w:rsid w:val="00F32EE7"/>
    <w:rsid w:val="00F43644"/>
    <w:rsid w:val="00F47452"/>
    <w:rsid w:val="00F51313"/>
    <w:rsid w:val="00F524B3"/>
    <w:rsid w:val="00F56BA0"/>
    <w:rsid w:val="00F624EC"/>
    <w:rsid w:val="00F626DB"/>
    <w:rsid w:val="00F64022"/>
    <w:rsid w:val="00F65854"/>
    <w:rsid w:val="00F65FF2"/>
    <w:rsid w:val="00F6637B"/>
    <w:rsid w:val="00F66698"/>
    <w:rsid w:val="00F672E3"/>
    <w:rsid w:val="00F728C2"/>
    <w:rsid w:val="00F73265"/>
    <w:rsid w:val="00F75C06"/>
    <w:rsid w:val="00F812CC"/>
    <w:rsid w:val="00F814BF"/>
    <w:rsid w:val="00F81F9E"/>
    <w:rsid w:val="00F82C2A"/>
    <w:rsid w:val="00F86859"/>
    <w:rsid w:val="00F93ECF"/>
    <w:rsid w:val="00F95E98"/>
    <w:rsid w:val="00F97F03"/>
    <w:rsid w:val="00FA3AE3"/>
    <w:rsid w:val="00FB073D"/>
    <w:rsid w:val="00FB1FBA"/>
    <w:rsid w:val="00FB4CF9"/>
    <w:rsid w:val="00FB58D0"/>
    <w:rsid w:val="00FB718D"/>
    <w:rsid w:val="00FC0DDD"/>
    <w:rsid w:val="00FC4C43"/>
    <w:rsid w:val="00FC76A5"/>
    <w:rsid w:val="00FC7D7D"/>
    <w:rsid w:val="00FD1BB4"/>
    <w:rsid w:val="00FD2479"/>
    <w:rsid w:val="00FD546F"/>
    <w:rsid w:val="00FD6015"/>
    <w:rsid w:val="00FD6311"/>
    <w:rsid w:val="00FD691E"/>
    <w:rsid w:val="00FE0F58"/>
    <w:rsid w:val="00FE1398"/>
    <w:rsid w:val="00FE2762"/>
    <w:rsid w:val="00FE61A7"/>
    <w:rsid w:val="00FE7C97"/>
    <w:rsid w:val="00FF1A28"/>
    <w:rsid w:val="00FF228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7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D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17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Karen Bell</cp:lastModifiedBy>
  <cp:revision>4</cp:revision>
  <cp:lastPrinted>2021-11-25T11:08:00Z</cp:lastPrinted>
  <dcterms:created xsi:type="dcterms:W3CDTF">2021-11-25T11:08:00Z</dcterms:created>
  <dcterms:modified xsi:type="dcterms:W3CDTF">2021-11-25T11:37:00Z</dcterms:modified>
</cp:coreProperties>
</file>