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34" w:rsidRDefault="00785D34" w:rsidP="0072373B">
      <w:pPr>
        <w:ind w:right="-270"/>
        <w:jc w:val="center"/>
        <w:rPr>
          <w:color w:val="0000FF"/>
          <w:sz w:val="72"/>
          <w:szCs w:val="72"/>
        </w:rPr>
      </w:pPr>
    </w:p>
    <w:p w:rsidR="0072373B" w:rsidRPr="00211462" w:rsidRDefault="000C60E5" w:rsidP="0072373B">
      <w:pPr>
        <w:ind w:right="-270"/>
        <w:jc w:val="center"/>
        <w:rPr>
          <w:color w:val="0000FF"/>
          <w:sz w:val="72"/>
          <w:szCs w:val="72"/>
        </w:rPr>
      </w:pPr>
      <w:r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9776" behindDoc="0" locked="0" layoutInCell="1" allowOverlap="1" wp14:anchorId="1141C9CD" wp14:editId="23E788ED">
            <wp:simplePos x="0" y="0"/>
            <wp:positionH relativeFrom="page">
              <wp:posOffset>5749290</wp:posOffset>
            </wp:positionH>
            <wp:positionV relativeFrom="paragraph">
              <wp:posOffset>47625</wp:posOffset>
            </wp:positionV>
            <wp:extent cx="1062990" cy="11906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0C0"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5749290</wp:posOffset>
            </wp:positionH>
            <wp:positionV relativeFrom="paragraph">
              <wp:posOffset>-9525</wp:posOffset>
            </wp:positionV>
            <wp:extent cx="1062990" cy="11906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97">
        <w:rPr>
          <w:color w:val="0000FF"/>
          <w:sz w:val="72"/>
          <w:szCs w:val="72"/>
        </w:rPr>
        <w:t xml:space="preserve"> </w:t>
      </w:r>
      <w:r w:rsidR="00445E1B" w:rsidRPr="00211462">
        <w:rPr>
          <w:color w:val="0000FF"/>
          <w:sz w:val="72"/>
          <w:szCs w:val="72"/>
        </w:rPr>
        <w:t xml:space="preserve">Oakham Town </w:t>
      </w:r>
      <w:r w:rsidR="0072373B" w:rsidRPr="00211462">
        <w:rPr>
          <w:color w:val="0000FF"/>
          <w:sz w:val="72"/>
          <w:szCs w:val="72"/>
        </w:rPr>
        <w:t>C</w:t>
      </w:r>
      <w:r w:rsidR="00445E1B" w:rsidRPr="00211462">
        <w:rPr>
          <w:color w:val="0000FF"/>
          <w:sz w:val="72"/>
          <w:szCs w:val="72"/>
        </w:rPr>
        <w:t>ouncil</w:t>
      </w:r>
    </w:p>
    <w:p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Vi</w:t>
      </w:r>
      <w:r w:rsidR="00A57BB0" w:rsidRPr="00211462">
        <w:rPr>
          <w:sz w:val="20"/>
          <w:szCs w:val="20"/>
        </w:rPr>
        <w:t>ctoria Hall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211462">
            <w:rPr>
              <w:sz w:val="20"/>
              <w:szCs w:val="20"/>
            </w:rPr>
            <w:t>39 High Street</w:t>
          </w:r>
        </w:smartTag>
      </w:smartTag>
      <w:r w:rsidR="00A57BB0" w:rsidRPr="00211462">
        <w:rPr>
          <w:sz w:val="20"/>
          <w:szCs w:val="20"/>
        </w:rPr>
        <w:t>,</w:t>
      </w:r>
      <w:r w:rsidRPr="00211462">
        <w:rPr>
          <w:sz w:val="20"/>
          <w:szCs w:val="20"/>
        </w:rPr>
        <w:t xml:space="preserve"> </w:t>
      </w:r>
      <w:r w:rsidR="00A57BB0" w:rsidRPr="00211462">
        <w:rPr>
          <w:sz w:val="20"/>
          <w:szCs w:val="20"/>
        </w:rPr>
        <w:t>Oakham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211462">
            <w:rPr>
              <w:sz w:val="20"/>
              <w:szCs w:val="20"/>
            </w:rPr>
            <w:t>Rutland</w:t>
          </w:r>
        </w:smartTag>
        <w:r w:rsidRPr="00211462">
          <w:rPr>
            <w:sz w:val="20"/>
            <w:szCs w:val="20"/>
          </w:rPr>
          <w:t>,</w:t>
        </w:r>
        <w:r w:rsidR="00A57BB0" w:rsidRPr="00211462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211462">
            <w:rPr>
              <w:sz w:val="20"/>
              <w:szCs w:val="20"/>
            </w:rPr>
            <w:t>LE15 6AH</w:t>
          </w:r>
        </w:smartTag>
      </w:smartTag>
    </w:p>
    <w:p w:rsidR="00A57BB0" w:rsidRPr="00211462" w:rsidRDefault="00A57BB0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Telephone</w:t>
      </w:r>
      <w:r w:rsidR="0072373B" w:rsidRPr="00211462">
        <w:rPr>
          <w:sz w:val="20"/>
          <w:szCs w:val="20"/>
        </w:rPr>
        <w:t>:</w:t>
      </w:r>
      <w:r w:rsidRPr="00211462">
        <w:rPr>
          <w:sz w:val="20"/>
          <w:szCs w:val="20"/>
        </w:rPr>
        <w:t xml:space="preserve"> 01572 723627</w:t>
      </w:r>
      <w:r w:rsidR="00D23E22" w:rsidRPr="00211462">
        <w:rPr>
          <w:sz w:val="20"/>
          <w:szCs w:val="20"/>
        </w:rPr>
        <w:t xml:space="preserve">       </w:t>
      </w:r>
    </w:p>
    <w:p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 xml:space="preserve">e-mail: </w:t>
      </w:r>
      <w:r w:rsidR="00845F64" w:rsidRPr="00211462">
        <w:rPr>
          <w:sz w:val="20"/>
          <w:szCs w:val="20"/>
        </w:rPr>
        <w:t>enquiries@oakhamtowncouncil.gov.uk</w:t>
      </w:r>
    </w:p>
    <w:p w:rsidR="00A57BB0" w:rsidRPr="00211462" w:rsidRDefault="00A57BB0" w:rsidP="00A57BB0">
      <w:pPr>
        <w:ind w:right="-270"/>
        <w:jc w:val="center"/>
      </w:pPr>
    </w:p>
    <w:p w:rsidR="00D42EC6" w:rsidRDefault="00A80A90" w:rsidP="00397EAC">
      <w:pPr>
        <w:jc w:val="center"/>
      </w:pPr>
      <w:r w:rsidRPr="00211462">
        <w:t xml:space="preserve">                    </w:t>
      </w:r>
      <w:r w:rsidR="0020017F">
        <w:t xml:space="preserve">  </w:t>
      </w:r>
      <w:r w:rsidRPr="00211462">
        <w:t xml:space="preserve">      </w:t>
      </w:r>
      <w:r w:rsidR="00CD1116" w:rsidRPr="00211462">
        <w:t xml:space="preserve">   </w:t>
      </w:r>
    </w:p>
    <w:p w:rsidR="00D42EC6" w:rsidRDefault="00D42EC6" w:rsidP="00397EAC">
      <w:pPr>
        <w:jc w:val="center"/>
      </w:pPr>
    </w:p>
    <w:p w:rsidR="00AB243C" w:rsidRPr="001E3535" w:rsidRDefault="00AB243C" w:rsidP="008E2897">
      <w:pPr>
        <w:ind w:right="-270"/>
        <w:rPr>
          <w:b/>
          <w:u w:val="single"/>
        </w:rPr>
      </w:pPr>
      <w:r w:rsidRPr="001E3535">
        <w:rPr>
          <w:b/>
          <w:u w:val="single"/>
        </w:rPr>
        <w:t xml:space="preserve">TO: ALL MEMBERS OF THE </w:t>
      </w:r>
      <w:r>
        <w:rPr>
          <w:b/>
          <w:u w:val="single"/>
        </w:rPr>
        <w:t>COMMITTEE</w:t>
      </w:r>
    </w:p>
    <w:p w:rsidR="00AB243C" w:rsidRDefault="00AB243C" w:rsidP="008E2897">
      <w:pPr>
        <w:rPr>
          <w:b/>
        </w:rPr>
      </w:pPr>
      <w:r w:rsidRPr="002E0B3A">
        <w:rPr>
          <w:b/>
        </w:rPr>
        <w:t>IN ACCORDANCE WITH THE REQUIREMENTS OF THE LOCAL GOVERNMENT ACT 1972 YOU ARE HEREBY SUMMON</w:t>
      </w:r>
      <w:r w:rsidR="008E2897">
        <w:rPr>
          <w:b/>
        </w:rPr>
        <w:t>ED</w:t>
      </w:r>
      <w:r w:rsidRPr="002E0B3A">
        <w:rPr>
          <w:b/>
        </w:rPr>
        <w:t xml:space="preserve"> TO ATTEND</w:t>
      </w:r>
      <w:r>
        <w:rPr>
          <w:b/>
        </w:rPr>
        <w:t xml:space="preserve"> </w:t>
      </w:r>
      <w:r w:rsidRPr="00CC3186">
        <w:rPr>
          <w:b/>
        </w:rPr>
        <w:t xml:space="preserve">A </w:t>
      </w:r>
      <w:r>
        <w:rPr>
          <w:b/>
        </w:rPr>
        <w:t xml:space="preserve">STAFFING COMMITTEE, ON </w:t>
      </w:r>
      <w:r w:rsidR="00F30A20">
        <w:rPr>
          <w:b/>
        </w:rPr>
        <w:t>WEDNESDAY</w:t>
      </w:r>
      <w:r w:rsidR="00785D34">
        <w:rPr>
          <w:b/>
        </w:rPr>
        <w:t xml:space="preserve"> </w:t>
      </w:r>
      <w:r w:rsidR="00F30A20">
        <w:rPr>
          <w:b/>
        </w:rPr>
        <w:t>22</w:t>
      </w:r>
      <w:r w:rsidR="00F30A20" w:rsidRPr="00F30A20">
        <w:rPr>
          <w:b/>
          <w:vertAlign w:val="superscript"/>
        </w:rPr>
        <w:t>ND</w:t>
      </w:r>
      <w:r w:rsidR="00F30A20">
        <w:rPr>
          <w:b/>
        </w:rPr>
        <w:t xml:space="preserve"> </w:t>
      </w:r>
      <w:r w:rsidR="00D522ED">
        <w:rPr>
          <w:b/>
        </w:rPr>
        <w:t>NOVEMBER</w:t>
      </w:r>
      <w:r>
        <w:rPr>
          <w:b/>
        </w:rPr>
        <w:t xml:space="preserve"> 2017 AT </w:t>
      </w:r>
      <w:r w:rsidR="00F30A20">
        <w:rPr>
          <w:b/>
        </w:rPr>
        <w:t>6</w:t>
      </w:r>
      <w:r>
        <w:rPr>
          <w:b/>
        </w:rPr>
        <w:t>.</w:t>
      </w:r>
      <w:r w:rsidR="00EE17F4">
        <w:rPr>
          <w:b/>
        </w:rPr>
        <w:t>0</w:t>
      </w:r>
      <w:r>
        <w:rPr>
          <w:b/>
        </w:rPr>
        <w:t xml:space="preserve">0PM, </w:t>
      </w:r>
      <w:r w:rsidRPr="00CC3186">
        <w:rPr>
          <w:b/>
        </w:rPr>
        <w:t>AT THE OFFICES OF OAKHAM TOWN COUNCIL,VICTORIA HALL, 39 HIGH STREET, OAKHAM</w:t>
      </w:r>
    </w:p>
    <w:p w:rsidR="00A63E88" w:rsidRPr="00CC3186" w:rsidRDefault="00A63E88" w:rsidP="008E2897">
      <w:pPr>
        <w:rPr>
          <w:b/>
        </w:rPr>
      </w:pPr>
    </w:p>
    <w:p w:rsidR="00AB243C" w:rsidRDefault="00A63E88" w:rsidP="008E2897">
      <w:r>
        <w:rPr>
          <w:noProof/>
          <w:lang w:eastAsia="en-GB"/>
        </w:rPr>
        <w:drawing>
          <wp:inline distT="0" distB="0" distL="0" distR="0" wp14:anchorId="31E601F6" wp14:editId="5FE60A8A">
            <wp:extent cx="1552575" cy="3810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3C" w:rsidRPr="00CC3186" w:rsidRDefault="006754BA" w:rsidP="00AB243C">
      <w:pPr>
        <w:rPr>
          <w:b/>
        </w:rPr>
      </w:pPr>
      <w:r>
        <w:rPr>
          <w:b/>
        </w:rPr>
        <w:t>Allison Greaves</w:t>
      </w:r>
    </w:p>
    <w:p w:rsidR="00AB243C" w:rsidRDefault="00AB243C" w:rsidP="00AB243C">
      <w:pPr>
        <w:rPr>
          <w:b/>
        </w:rPr>
      </w:pPr>
      <w:r w:rsidRPr="00CC3186">
        <w:rPr>
          <w:b/>
        </w:rPr>
        <w:t xml:space="preserve">Clerk to the Council </w:t>
      </w:r>
    </w:p>
    <w:p w:rsidR="00D42EC6" w:rsidRDefault="00785D34" w:rsidP="00AB243C">
      <w:pPr>
        <w:rPr>
          <w:b/>
        </w:rPr>
      </w:pPr>
      <w:r>
        <w:rPr>
          <w:b/>
        </w:rPr>
        <w:t>1</w:t>
      </w:r>
      <w:r w:rsidR="00F30A20">
        <w:rPr>
          <w:b/>
        </w:rPr>
        <w:t>6</w:t>
      </w:r>
      <w:r>
        <w:rPr>
          <w:b/>
          <w:vertAlign w:val="superscript"/>
        </w:rPr>
        <w:t xml:space="preserve">th </w:t>
      </w:r>
      <w:r>
        <w:rPr>
          <w:b/>
        </w:rPr>
        <w:t>November</w:t>
      </w:r>
      <w:r w:rsidR="00AB243C" w:rsidRPr="00CC3186">
        <w:rPr>
          <w:b/>
        </w:rPr>
        <w:t xml:space="preserve"> 2017</w:t>
      </w:r>
    </w:p>
    <w:p w:rsidR="00F30A20" w:rsidRDefault="00F30A20" w:rsidP="00AB243C"/>
    <w:p w:rsidR="00D07891" w:rsidRPr="00211462" w:rsidRDefault="00A80A90" w:rsidP="00397EAC">
      <w:pPr>
        <w:jc w:val="center"/>
      </w:pPr>
      <w:r w:rsidRPr="00211462">
        <w:t xml:space="preserve">  </w:t>
      </w:r>
      <w:r w:rsidR="00D0047B" w:rsidRPr="00211462">
        <w:t>A MEETING OF</w:t>
      </w:r>
    </w:p>
    <w:p w:rsidR="00592DCD" w:rsidRDefault="00D0047B" w:rsidP="00592DCD">
      <w:pPr>
        <w:jc w:val="center"/>
      </w:pPr>
      <w:r w:rsidRPr="00211462">
        <w:t>OAKHAM TOWN COUNCIL’S</w:t>
      </w:r>
      <w:r w:rsidR="00592DCD" w:rsidRPr="00211462">
        <w:t xml:space="preserve"> </w:t>
      </w:r>
      <w:r w:rsidR="00397EAC" w:rsidRPr="00211462">
        <w:t>STAFFING COMMITTEE</w:t>
      </w:r>
    </w:p>
    <w:p w:rsidR="00F30A20" w:rsidRDefault="00F30A20" w:rsidP="00592DCD">
      <w:pPr>
        <w:jc w:val="center"/>
      </w:pPr>
      <w:r>
        <w:rPr>
          <w:b/>
        </w:rPr>
        <w:t>WEDNESDAY 22</w:t>
      </w:r>
      <w:r w:rsidRPr="00F30A20">
        <w:rPr>
          <w:b/>
          <w:vertAlign w:val="superscript"/>
        </w:rPr>
        <w:t>ND</w:t>
      </w:r>
      <w:r>
        <w:rPr>
          <w:b/>
        </w:rPr>
        <w:t xml:space="preserve"> NOVEMBER 2017 AT 6.00PM</w:t>
      </w:r>
    </w:p>
    <w:p w:rsidR="00592DCD" w:rsidRPr="00211462" w:rsidRDefault="00592DCD" w:rsidP="00592DCD">
      <w:pPr>
        <w:jc w:val="center"/>
      </w:pPr>
      <w:r w:rsidRPr="00211462">
        <w:t>AT THE OFFICES OF OAKHAM TOWN COUNCIL,</w:t>
      </w:r>
    </w:p>
    <w:p w:rsidR="00592DCD" w:rsidRPr="00211462" w:rsidRDefault="00592DCD" w:rsidP="00592DCD">
      <w:pPr>
        <w:jc w:val="center"/>
      </w:pPr>
      <w:r w:rsidRPr="00211462">
        <w:t>VICTORIA HALL, 39 HIGH STREET, OAKHAM</w:t>
      </w:r>
    </w:p>
    <w:p w:rsidR="009D261F" w:rsidRPr="00211462" w:rsidRDefault="009D261F" w:rsidP="00592DCD">
      <w:pPr>
        <w:jc w:val="center"/>
      </w:pPr>
    </w:p>
    <w:p w:rsidR="009D261F" w:rsidRPr="00211462" w:rsidRDefault="009D261F" w:rsidP="00592DCD">
      <w:pPr>
        <w:jc w:val="center"/>
        <w:rPr>
          <w:b/>
          <w:i/>
          <w:sz w:val="22"/>
          <w:szCs w:val="22"/>
        </w:rPr>
      </w:pPr>
      <w:r w:rsidRPr="00211462">
        <w:rPr>
          <w:b/>
          <w:i/>
          <w:sz w:val="22"/>
          <w:szCs w:val="22"/>
        </w:rPr>
        <w:t xml:space="preserve">Members of the public attending this meeting are advised that it will </w:t>
      </w:r>
    </w:p>
    <w:p w:rsidR="009D261F" w:rsidRPr="00211462" w:rsidRDefault="009D261F" w:rsidP="00592DCD">
      <w:pPr>
        <w:jc w:val="center"/>
        <w:rPr>
          <w:b/>
          <w:i/>
          <w:sz w:val="22"/>
          <w:szCs w:val="22"/>
        </w:rPr>
      </w:pPr>
      <w:r w:rsidRPr="00211462">
        <w:rPr>
          <w:b/>
          <w:i/>
          <w:sz w:val="22"/>
          <w:szCs w:val="22"/>
        </w:rPr>
        <w:t xml:space="preserve">be filmed and recorded, or photographed </w:t>
      </w:r>
    </w:p>
    <w:p w:rsidR="00397EAC" w:rsidRPr="00211462" w:rsidRDefault="00397EAC" w:rsidP="00397EAC">
      <w:pPr>
        <w:jc w:val="center"/>
      </w:pPr>
    </w:p>
    <w:p w:rsidR="00397EAC" w:rsidRPr="00211462" w:rsidRDefault="00397EAC" w:rsidP="00397EAC">
      <w:pPr>
        <w:jc w:val="center"/>
        <w:rPr>
          <w:b/>
        </w:rPr>
      </w:pPr>
      <w:r w:rsidRPr="00211462">
        <w:rPr>
          <w:b/>
        </w:rPr>
        <w:t>AGENDA</w:t>
      </w:r>
    </w:p>
    <w:p w:rsidR="009D261F" w:rsidRDefault="009D261F" w:rsidP="00397EAC">
      <w:pPr>
        <w:jc w:val="center"/>
        <w:rPr>
          <w:b/>
        </w:rPr>
      </w:pPr>
    </w:p>
    <w:p w:rsidR="00D26C33" w:rsidRPr="00211462" w:rsidRDefault="00D26C33" w:rsidP="00397EAC">
      <w:pPr>
        <w:jc w:val="center"/>
        <w:rPr>
          <w:b/>
        </w:rPr>
      </w:pPr>
    </w:p>
    <w:p w:rsidR="002E2BFB" w:rsidRPr="00211462" w:rsidRDefault="00C7326C" w:rsidP="002E2BFB">
      <w:pPr>
        <w:rPr>
          <w:b/>
        </w:rPr>
      </w:pPr>
      <w:r w:rsidRPr="00211462">
        <w:rPr>
          <w:b/>
        </w:rPr>
        <w:t>1</w:t>
      </w:r>
      <w:r w:rsidR="00397EAC" w:rsidRPr="00211462">
        <w:rPr>
          <w:b/>
        </w:rPr>
        <w:t>.</w:t>
      </w:r>
      <w:r w:rsidR="00397EAC" w:rsidRPr="00211462">
        <w:rPr>
          <w:b/>
        </w:rPr>
        <w:tab/>
      </w:r>
      <w:r w:rsidR="002E2BFB" w:rsidRPr="00211462">
        <w:rPr>
          <w:b/>
        </w:rPr>
        <w:t>APOLOGIES – Standing Order 1(u)</w:t>
      </w:r>
    </w:p>
    <w:p w:rsidR="002E2BFB" w:rsidRPr="00211462" w:rsidRDefault="002E2BFB" w:rsidP="002E2BFB">
      <w:r w:rsidRPr="00211462">
        <w:tab/>
        <w:t>(i)</w:t>
      </w:r>
      <w:r w:rsidRPr="00211462">
        <w:rPr>
          <w:b/>
        </w:rPr>
        <w:t xml:space="preserve"> </w:t>
      </w:r>
      <w:r w:rsidRPr="00211462">
        <w:rPr>
          <w:b/>
        </w:rPr>
        <w:tab/>
      </w:r>
      <w:r w:rsidRPr="00211462">
        <w:t>To receive apologies for absence</w:t>
      </w:r>
    </w:p>
    <w:p w:rsidR="002E2BFB" w:rsidRPr="00211462" w:rsidRDefault="002E2BFB" w:rsidP="002E2BFB">
      <w:r w:rsidRPr="00211462">
        <w:tab/>
        <w:t>(ii)</w:t>
      </w:r>
      <w:r w:rsidRPr="00211462">
        <w:tab/>
        <w:t xml:space="preserve">To decide whether to approve apologies for absence </w:t>
      </w:r>
    </w:p>
    <w:p w:rsidR="002E2BFB" w:rsidRDefault="002E2BFB" w:rsidP="004A0418">
      <w:pPr>
        <w:rPr>
          <w:b/>
        </w:rPr>
      </w:pPr>
    </w:p>
    <w:p w:rsidR="00D31A32" w:rsidRPr="00211462" w:rsidRDefault="00EE17F4" w:rsidP="00D31A32">
      <w:pPr>
        <w:rPr>
          <w:b/>
        </w:rPr>
      </w:pPr>
      <w:r>
        <w:rPr>
          <w:b/>
        </w:rPr>
        <w:t>2</w:t>
      </w:r>
      <w:r w:rsidR="00FD6E26">
        <w:rPr>
          <w:b/>
        </w:rPr>
        <w:t>.</w:t>
      </w:r>
      <w:r w:rsidR="000E03AA" w:rsidRPr="00211462">
        <w:rPr>
          <w:b/>
        </w:rPr>
        <w:tab/>
      </w:r>
      <w:r w:rsidR="00D31A32" w:rsidRPr="00211462">
        <w:rPr>
          <w:b/>
        </w:rPr>
        <w:t>DECLARATIONS OF INTEREST</w:t>
      </w:r>
    </w:p>
    <w:p w:rsidR="00D31A32" w:rsidRPr="00211462" w:rsidRDefault="00D31A32" w:rsidP="00D31A32">
      <w:pPr>
        <w:ind w:left="720"/>
      </w:pPr>
      <w:r w:rsidRPr="00211462">
        <w:t>Members are asked to declare, if required:</w:t>
      </w:r>
    </w:p>
    <w:p w:rsidR="00D31A32" w:rsidRPr="00211462" w:rsidRDefault="00D31A32" w:rsidP="00D31A32">
      <w:pPr>
        <w:ind w:left="1440" w:hanging="720"/>
      </w:pPr>
      <w:r w:rsidRPr="00211462">
        <w:t>(i)</w:t>
      </w:r>
      <w:r w:rsidRPr="00211462">
        <w:tab/>
        <w:t>Any Disclosable Pecuniary Interest they may have in respect to items on the agenda</w:t>
      </w:r>
    </w:p>
    <w:p w:rsidR="00D31A32" w:rsidRDefault="00D31A32" w:rsidP="00D31A32">
      <w:pPr>
        <w:ind w:left="1440" w:hanging="720"/>
      </w:pPr>
      <w:r w:rsidRPr="00211462">
        <w:t>(ii)</w:t>
      </w:r>
      <w:r w:rsidRPr="00211462">
        <w:tab/>
        <w:t>Any other interest they may have in respect to items on the agenda</w:t>
      </w:r>
    </w:p>
    <w:p w:rsidR="00DC3FDA" w:rsidRDefault="00DC3FDA" w:rsidP="00D31A32">
      <w:pPr>
        <w:ind w:left="1440" w:hanging="720"/>
      </w:pPr>
    </w:p>
    <w:p w:rsidR="00D26C33" w:rsidRPr="00211462" w:rsidRDefault="00EE17F4" w:rsidP="00D26C33">
      <w:pPr>
        <w:rPr>
          <w:b/>
          <w:i/>
        </w:rPr>
      </w:pPr>
      <w:r>
        <w:rPr>
          <w:b/>
        </w:rPr>
        <w:t>3</w:t>
      </w:r>
      <w:r w:rsidR="00D26C33" w:rsidRPr="00D26C33">
        <w:rPr>
          <w:b/>
        </w:rPr>
        <w:t>.</w:t>
      </w:r>
      <w:r w:rsidR="00D26C33">
        <w:tab/>
      </w:r>
      <w:r w:rsidR="00D26C33" w:rsidRPr="00211462">
        <w:rPr>
          <w:b/>
        </w:rPr>
        <w:t>MINUTES</w:t>
      </w:r>
      <w:r w:rsidR="00D26C33">
        <w:rPr>
          <w:b/>
        </w:rPr>
        <w:t xml:space="preserve"> – (</w:t>
      </w:r>
      <w:r w:rsidR="00D26C33" w:rsidRPr="00211462">
        <w:rPr>
          <w:b/>
          <w:i/>
        </w:rPr>
        <w:t>Appendix A</w:t>
      </w:r>
      <w:r w:rsidR="00F30A20">
        <w:rPr>
          <w:b/>
          <w:i/>
        </w:rPr>
        <w:t xml:space="preserve"> to follow</w:t>
      </w:r>
      <w:r w:rsidR="00D26C33" w:rsidRPr="00211462">
        <w:rPr>
          <w:b/>
          <w:i/>
        </w:rPr>
        <w:t>)</w:t>
      </w:r>
    </w:p>
    <w:p w:rsidR="00D26C33" w:rsidRPr="00211462" w:rsidRDefault="00D26C33" w:rsidP="00D26C33">
      <w:pPr>
        <w:ind w:left="720"/>
      </w:pPr>
      <w:r w:rsidRPr="00211462">
        <w:t xml:space="preserve">To approve the minutes of the meeting of the Staffing Committee held on </w:t>
      </w:r>
      <w:r w:rsidR="00F30A20">
        <w:t>Thursday 16th</w:t>
      </w:r>
      <w:r w:rsidR="00785D34">
        <w:t xml:space="preserve"> November</w:t>
      </w:r>
      <w:r>
        <w:t xml:space="preserve"> 2017</w:t>
      </w:r>
    </w:p>
    <w:p w:rsidR="0062428C" w:rsidRDefault="0062428C" w:rsidP="002E2BFB">
      <w:pPr>
        <w:rPr>
          <w:b/>
        </w:rPr>
      </w:pPr>
    </w:p>
    <w:p w:rsidR="002E2BFB" w:rsidRDefault="00714BEC" w:rsidP="002E2BFB">
      <w:pPr>
        <w:rPr>
          <w:b/>
        </w:rPr>
      </w:pPr>
      <w:r>
        <w:rPr>
          <w:b/>
        </w:rPr>
        <w:t>4</w:t>
      </w:r>
      <w:r w:rsidR="00DC3FDA" w:rsidRPr="00DC3FDA">
        <w:rPr>
          <w:b/>
        </w:rPr>
        <w:t>.</w:t>
      </w:r>
      <w:r w:rsidR="00DC3FDA" w:rsidRPr="00DC3FDA">
        <w:rPr>
          <w:b/>
        </w:rPr>
        <w:tab/>
      </w:r>
      <w:r w:rsidR="002E2BFB">
        <w:rPr>
          <w:b/>
        </w:rPr>
        <w:t>DEPUTATIONS BY THE PUBLIC</w:t>
      </w:r>
    </w:p>
    <w:p w:rsidR="002E2BFB" w:rsidRDefault="002E2BFB" w:rsidP="002E2BFB">
      <w:r>
        <w:rPr>
          <w:b/>
        </w:rPr>
        <w:tab/>
      </w:r>
      <w:r>
        <w:t xml:space="preserve">Members of the Public are invited to address the meeting in accordance with the procedures laid </w:t>
      </w:r>
      <w:r>
        <w:tab/>
        <w:t>down in Standing Orders 1(d) – 1(i)</w:t>
      </w:r>
    </w:p>
    <w:p w:rsidR="00F30A20" w:rsidRDefault="00F30A20" w:rsidP="002E2BFB"/>
    <w:p w:rsidR="00F30A20" w:rsidRDefault="00F30A20" w:rsidP="002E2BFB"/>
    <w:p w:rsidR="00F30A20" w:rsidRDefault="00F30A20" w:rsidP="002E2BFB"/>
    <w:p w:rsidR="00F30A20" w:rsidRDefault="00F30A20" w:rsidP="002E2BFB"/>
    <w:p w:rsidR="00F30A20" w:rsidRDefault="00F30A20" w:rsidP="002E2BFB"/>
    <w:p w:rsidR="00F30A20" w:rsidRDefault="00F30A20" w:rsidP="002E2BFB"/>
    <w:p w:rsidR="00F30A20" w:rsidRPr="00425CAA" w:rsidRDefault="00F30A20" w:rsidP="00F30A20">
      <w:pPr>
        <w:rPr>
          <w:b/>
        </w:rPr>
      </w:pPr>
      <w:r w:rsidRPr="00F30A20">
        <w:rPr>
          <w:b/>
        </w:rPr>
        <w:t>5.</w:t>
      </w:r>
      <w:r>
        <w:tab/>
      </w:r>
      <w:r w:rsidRPr="00425CAA">
        <w:rPr>
          <w:b/>
        </w:rPr>
        <w:t>EXEMPT ITEM</w:t>
      </w:r>
    </w:p>
    <w:p w:rsidR="00F30A20" w:rsidRPr="00211462" w:rsidRDefault="00F30A20" w:rsidP="00F30A20">
      <w:pPr>
        <w:ind w:left="1433" w:hanging="735"/>
        <w:rPr>
          <w:b/>
        </w:rPr>
      </w:pPr>
      <w:r w:rsidRPr="00211462">
        <w:t>(</w:t>
      </w:r>
      <w:proofErr w:type="spellStart"/>
      <w:r w:rsidRPr="00211462">
        <w:t>i</w:t>
      </w:r>
      <w:proofErr w:type="spellEnd"/>
      <w:r w:rsidRPr="00211462">
        <w:t>)</w:t>
      </w:r>
      <w:r w:rsidRPr="00211462">
        <w:tab/>
        <w:t xml:space="preserve">To decide whether to exclude the Public and Press during consideration of </w:t>
      </w:r>
      <w:r>
        <w:t>i</w:t>
      </w:r>
      <w:r w:rsidRPr="00211462">
        <w:t>tem</w:t>
      </w:r>
      <w:r>
        <w:t xml:space="preserve"> 6 on</w:t>
      </w:r>
      <w:r w:rsidRPr="00211462">
        <w:t xml:space="preserve"> the agenda, under Section 100 (2) of the Local Government Act 1972, as amended due to the confidential nature of the matter</w:t>
      </w:r>
      <w:r>
        <w:t>s</w:t>
      </w:r>
      <w:r w:rsidRPr="00211462">
        <w:t xml:space="preserve"> to be discussed</w:t>
      </w:r>
      <w:r w:rsidRPr="00211462">
        <w:rPr>
          <w:b/>
        </w:rPr>
        <w:tab/>
      </w:r>
    </w:p>
    <w:p w:rsidR="00F30A20" w:rsidRDefault="00F30A20" w:rsidP="00F30A20">
      <w:pPr>
        <w:ind w:left="1433" w:hanging="713"/>
      </w:pPr>
      <w:r w:rsidRPr="00211462">
        <w:t>(ii)</w:t>
      </w:r>
      <w:r w:rsidRPr="00211462">
        <w:rPr>
          <w:b/>
        </w:rPr>
        <w:tab/>
      </w:r>
      <w:r w:rsidRPr="00211462">
        <w:t>To decide whether members of the Council who are not members of the Committee may remain during consideration of item</w:t>
      </w:r>
      <w:r>
        <w:t xml:space="preserve"> 6 </w:t>
      </w:r>
      <w:r w:rsidRPr="00211462">
        <w:t>on the agenda</w:t>
      </w:r>
    </w:p>
    <w:p w:rsidR="00F30A20" w:rsidRDefault="00F30A20" w:rsidP="002E2BFB"/>
    <w:p w:rsidR="00211462" w:rsidRPr="00211462" w:rsidRDefault="00F30A20" w:rsidP="00F30A20">
      <w:pPr>
        <w:ind w:left="720" w:hanging="720"/>
      </w:pPr>
      <w:r>
        <w:rPr>
          <w:b/>
          <w:color w:val="000000"/>
        </w:rPr>
        <w:t>6</w:t>
      </w:r>
      <w:r w:rsidR="00714BEC" w:rsidRPr="00714BEC">
        <w:rPr>
          <w:b/>
          <w:color w:val="000000"/>
        </w:rPr>
        <w:t>.</w:t>
      </w:r>
      <w:r w:rsidR="00785D34">
        <w:rPr>
          <w:b/>
          <w:color w:val="000000"/>
        </w:rPr>
        <w:tab/>
      </w:r>
      <w:r>
        <w:rPr>
          <w:b/>
          <w:color w:val="000000"/>
        </w:rPr>
        <w:t>REVIEW ACTIONS IN RELATION TO THE CONDUCT FROM A COUNCILLOR TOWARDS A MEMBER OF STAFF</w:t>
      </w:r>
    </w:p>
    <w:p w:rsidR="00F30A20" w:rsidRDefault="00F30A20" w:rsidP="00F30A20">
      <w:pPr>
        <w:ind w:firstLine="720"/>
      </w:pPr>
      <w:r>
        <w:t>To discuss and to make any decisions as appropriate</w:t>
      </w:r>
    </w:p>
    <w:p w:rsidR="004A4951" w:rsidRPr="00211462" w:rsidRDefault="004A4951" w:rsidP="00BB4190">
      <w:pPr>
        <w:ind w:firstLine="720"/>
        <w:jc w:val="both"/>
      </w:pPr>
      <w:bookmarkStart w:id="0" w:name="_GoBack"/>
      <w:bookmarkEnd w:id="0"/>
    </w:p>
    <w:sectPr w:rsidR="004A4951" w:rsidRPr="00211462" w:rsidSect="008E29BC">
      <w:pgSz w:w="12240" w:h="15840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B67FF"/>
    <w:multiLevelType w:val="hybridMultilevel"/>
    <w:tmpl w:val="BA3AB90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F86681"/>
    <w:multiLevelType w:val="hybridMultilevel"/>
    <w:tmpl w:val="83F24D3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06A3E"/>
    <w:multiLevelType w:val="hybridMultilevel"/>
    <w:tmpl w:val="E4CACCC2"/>
    <w:lvl w:ilvl="0" w:tplc="740C83D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AC"/>
    <w:rsid w:val="000004D4"/>
    <w:rsid w:val="000065CB"/>
    <w:rsid w:val="00011D02"/>
    <w:rsid w:val="00035AD4"/>
    <w:rsid w:val="00045A6F"/>
    <w:rsid w:val="00064B26"/>
    <w:rsid w:val="00067B69"/>
    <w:rsid w:val="000C3A8C"/>
    <w:rsid w:val="000C60E5"/>
    <w:rsid w:val="000C6427"/>
    <w:rsid w:val="000D12D7"/>
    <w:rsid w:val="000E03AA"/>
    <w:rsid w:val="00101598"/>
    <w:rsid w:val="001058FC"/>
    <w:rsid w:val="00117557"/>
    <w:rsid w:val="00135AE5"/>
    <w:rsid w:val="00153549"/>
    <w:rsid w:val="00160FE0"/>
    <w:rsid w:val="00165846"/>
    <w:rsid w:val="0016685E"/>
    <w:rsid w:val="00186D9A"/>
    <w:rsid w:val="00195146"/>
    <w:rsid w:val="001C51DB"/>
    <w:rsid w:val="0020017F"/>
    <w:rsid w:val="00211462"/>
    <w:rsid w:val="0023709E"/>
    <w:rsid w:val="00247922"/>
    <w:rsid w:val="00271039"/>
    <w:rsid w:val="00280E5F"/>
    <w:rsid w:val="002837A0"/>
    <w:rsid w:val="002A76F9"/>
    <w:rsid w:val="002E2BFB"/>
    <w:rsid w:val="00307751"/>
    <w:rsid w:val="00324953"/>
    <w:rsid w:val="00336276"/>
    <w:rsid w:val="00337F4F"/>
    <w:rsid w:val="003431E3"/>
    <w:rsid w:val="003751DE"/>
    <w:rsid w:val="0039116B"/>
    <w:rsid w:val="00392406"/>
    <w:rsid w:val="00397EAC"/>
    <w:rsid w:val="003B34DA"/>
    <w:rsid w:val="003D584E"/>
    <w:rsid w:val="003E1B94"/>
    <w:rsid w:val="00415C28"/>
    <w:rsid w:val="0041734E"/>
    <w:rsid w:val="00425CAA"/>
    <w:rsid w:val="004449C5"/>
    <w:rsid w:val="00445E1B"/>
    <w:rsid w:val="00445FE4"/>
    <w:rsid w:val="004A0418"/>
    <w:rsid w:val="004A4951"/>
    <w:rsid w:val="004B7A5C"/>
    <w:rsid w:val="004C59EA"/>
    <w:rsid w:val="0050335E"/>
    <w:rsid w:val="00504659"/>
    <w:rsid w:val="005228B4"/>
    <w:rsid w:val="00523D25"/>
    <w:rsid w:val="00533997"/>
    <w:rsid w:val="005554EF"/>
    <w:rsid w:val="00561D39"/>
    <w:rsid w:val="00563173"/>
    <w:rsid w:val="00591B6E"/>
    <w:rsid w:val="00592DCD"/>
    <w:rsid w:val="005A18A0"/>
    <w:rsid w:val="005A2A3C"/>
    <w:rsid w:val="005B4BC6"/>
    <w:rsid w:val="005B5A01"/>
    <w:rsid w:val="005D2C0F"/>
    <w:rsid w:val="005D7DDC"/>
    <w:rsid w:val="005E4BC0"/>
    <w:rsid w:val="005E6681"/>
    <w:rsid w:val="006137EC"/>
    <w:rsid w:val="00617828"/>
    <w:rsid w:val="0062428C"/>
    <w:rsid w:val="00630A6D"/>
    <w:rsid w:val="00640F13"/>
    <w:rsid w:val="006602E6"/>
    <w:rsid w:val="00671DFE"/>
    <w:rsid w:val="006754BA"/>
    <w:rsid w:val="00690715"/>
    <w:rsid w:val="006916E7"/>
    <w:rsid w:val="006A116F"/>
    <w:rsid w:val="006B26A4"/>
    <w:rsid w:val="006C3660"/>
    <w:rsid w:val="006C4C1D"/>
    <w:rsid w:val="006E38AD"/>
    <w:rsid w:val="006F7CD0"/>
    <w:rsid w:val="00710CD2"/>
    <w:rsid w:val="00714BEC"/>
    <w:rsid w:val="0072373B"/>
    <w:rsid w:val="00726689"/>
    <w:rsid w:val="00734814"/>
    <w:rsid w:val="00736D7B"/>
    <w:rsid w:val="007435FE"/>
    <w:rsid w:val="0074386E"/>
    <w:rsid w:val="007722D9"/>
    <w:rsid w:val="00777041"/>
    <w:rsid w:val="00785D34"/>
    <w:rsid w:val="00795C76"/>
    <w:rsid w:val="007B2A5E"/>
    <w:rsid w:val="008020CE"/>
    <w:rsid w:val="0081057F"/>
    <w:rsid w:val="00833D08"/>
    <w:rsid w:val="00843D62"/>
    <w:rsid w:val="008452EA"/>
    <w:rsid w:val="00845F64"/>
    <w:rsid w:val="00850B1B"/>
    <w:rsid w:val="00896286"/>
    <w:rsid w:val="008A090A"/>
    <w:rsid w:val="008A2BDF"/>
    <w:rsid w:val="008E2897"/>
    <w:rsid w:val="008E29BC"/>
    <w:rsid w:val="00913C6F"/>
    <w:rsid w:val="0092031F"/>
    <w:rsid w:val="00923632"/>
    <w:rsid w:val="009401E9"/>
    <w:rsid w:val="00955BE3"/>
    <w:rsid w:val="00960AB0"/>
    <w:rsid w:val="0098663E"/>
    <w:rsid w:val="009A776B"/>
    <w:rsid w:val="009D261F"/>
    <w:rsid w:val="009E2B95"/>
    <w:rsid w:val="009E51C4"/>
    <w:rsid w:val="00A0327C"/>
    <w:rsid w:val="00A100E0"/>
    <w:rsid w:val="00A22E35"/>
    <w:rsid w:val="00A502AB"/>
    <w:rsid w:val="00A57BB0"/>
    <w:rsid w:val="00A63E88"/>
    <w:rsid w:val="00A80A90"/>
    <w:rsid w:val="00A82FED"/>
    <w:rsid w:val="00A9613B"/>
    <w:rsid w:val="00AA45B2"/>
    <w:rsid w:val="00AB243C"/>
    <w:rsid w:val="00AB43C3"/>
    <w:rsid w:val="00AD4872"/>
    <w:rsid w:val="00AD6848"/>
    <w:rsid w:val="00AE56ED"/>
    <w:rsid w:val="00B00E58"/>
    <w:rsid w:val="00B36B63"/>
    <w:rsid w:val="00B55D8C"/>
    <w:rsid w:val="00B660AA"/>
    <w:rsid w:val="00B75149"/>
    <w:rsid w:val="00BA086D"/>
    <w:rsid w:val="00BA12E7"/>
    <w:rsid w:val="00BA634F"/>
    <w:rsid w:val="00BB3FB5"/>
    <w:rsid w:val="00BB4190"/>
    <w:rsid w:val="00BC6AD8"/>
    <w:rsid w:val="00BC6CA3"/>
    <w:rsid w:val="00BF1960"/>
    <w:rsid w:val="00C04D39"/>
    <w:rsid w:val="00C16263"/>
    <w:rsid w:val="00C407AB"/>
    <w:rsid w:val="00C520C0"/>
    <w:rsid w:val="00C533A7"/>
    <w:rsid w:val="00C7326C"/>
    <w:rsid w:val="00C94363"/>
    <w:rsid w:val="00CB54B7"/>
    <w:rsid w:val="00CC0494"/>
    <w:rsid w:val="00CD1116"/>
    <w:rsid w:val="00CE6FB7"/>
    <w:rsid w:val="00D0047B"/>
    <w:rsid w:val="00D0696C"/>
    <w:rsid w:val="00D07891"/>
    <w:rsid w:val="00D14883"/>
    <w:rsid w:val="00D23E22"/>
    <w:rsid w:val="00D26C33"/>
    <w:rsid w:val="00D311C0"/>
    <w:rsid w:val="00D31A32"/>
    <w:rsid w:val="00D42B33"/>
    <w:rsid w:val="00D42EC6"/>
    <w:rsid w:val="00D522ED"/>
    <w:rsid w:val="00D66179"/>
    <w:rsid w:val="00D845C4"/>
    <w:rsid w:val="00DC3FDA"/>
    <w:rsid w:val="00DC417D"/>
    <w:rsid w:val="00DD569C"/>
    <w:rsid w:val="00DF443C"/>
    <w:rsid w:val="00E14CFF"/>
    <w:rsid w:val="00E50286"/>
    <w:rsid w:val="00E55927"/>
    <w:rsid w:val="00E55B87"/>
    <w:rsid w:val="00E56245"/>
    <w:rsid w:val="00E615F0"/>
    <w:rsid w:val="00E65758"/>
    <w:rsid w:val="00E66E78"/>
    <w:rsid w:val="00E9373C"/>
    <w:rsid w:val="00EA3FD6"/>
    <w:rsid w:val="00EB0FAB"/>
    <w:rsid w:val="00EC7F9A"/>
    <w:rsid w:val="00ED3622"/>
    <w:rsid w:val="00EE17F4"/>
    <w:rsid w:val="00EE4846"/>
    <w:rsid w:val="00EF0FC8"/>
    <w:rsid w:val="00EF5874"/>
    <w:rsid w:val="00F046E7"/>
    <w:rsid w:val="00F0559B"/>
    <w:rsid w:val="00F15D08"/>
    <w:rsid w:val="00F24A8F"/>
    <w:rsid w:val="00F30A20"/>
    <w:rsid w:val="00F638AC"/>
    <w:rsid w:val="00F66698"/>
    <w:rsid w:val="00F77E63"/>
    <w:rsid w:val="00F8024D"/>
    <w:rsid w:val="00F866F0"/>
    <w:rsid w:val="00F86859"/>
    <w:rsid w:val="00FB30E2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A14A1-0EA5-42C0-9125-578DDB6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s8">
    <w:name w:val="s8"/>
    <w:rsid w:val="009D261F"/>
  </w:style>
  <w:style w:type="paragraph" w:styleId="BalloonText">
    <w:name w:val="Balloon Text"/>
    <w:basedOn w:val="Normal"/>
    <w:link w:val="BalloonTextChar"/>
    <w:rsid w:val="00BA1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2E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3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dc:description/>
  <cp:lastModifiedBy>RichardW</cp:lastModifiedBy>
  <cp:revision>3</cp:revision>
  <cp:lastPrinted>2017-07-05T14:02:00Z</cp:lastPrinted>
  <dcterms:created xsi:type="dcterms:W3CDTF">2017-11-16T17:20:00Z</dcterms:created>
  <dcterms:modified xsi:type="dcterms:W3CDTF">2017-11-16T17:24:00Z</dcterms:modified>
</cp:coreProperties>
</file>