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7E70" w14:textId="77777777" w:rsidR="0072373B" w:rsidRDefault="00D72E17" w:rsidP="0072373B">
      <w:pPr>
        <w:ind w:right="-270"/>
        <w:jc w:val="center"/>
        <w:rPr>
          <w:color w:val="0000FF"/>
          <w:sz w:val="72"/>
          <w:szCs w:val="72"/>
        </w:rPr>
      </w:pPr>
      <w:r>
        <w:rPr>
          <w:noProof/>
          <w:sz w:val="36"/>
          <w:szCs w:val="36"/>
          <w:lang w:eastAsia="en-GB"/>
        </w:rPr>
        <w:drawing>
          <wp:anchor distT="0" distB="0" distL="0" distR="0" simplePos="0" relativeHeight="251657216" behindDoc="0" locked="0" layoutInCell="1" allowOverlap="1" wp14:anchorId="4BE8CAD4" wp14:editId="3CBA09FF">
            <wp:simplePos x="0" y="0"/>
            <wp:positionH relativeFrom="page">
              <wp:posOffset>5819775</wp:posOffset>
            </wp:positionH>
            <wp:positionV relativeFrom="paragraph">
              <wp:posOffset>635</wp:posOffset>
            </wp:positionV>
            <wp:extent cx="1062990" cy="135255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1B" w:rsidRPr="00445E1B">
        <w:rPr>
          <w:color w:val="0000FF"/>
          <w:sz w:val="72"/>
          <w:szCs w:val="72"/>
        </w:rPr>
        <w:t xml:space="preserve">Oakham Town </w:t>
      </w:r>
      <w:r w:rsidR="0072373B">
        <w:rPr>
          <w:color w:val="0000FF"/>
          <w:sz w:val="72"/>
          <w:szCs w:val="72"/>
        </w:rPr>
        <w:t>C</w:t>
      </w:r>
      <w:r w:rsidR="00445E1B" w:rsidRPr="00445E1B">
        <w:rPr>
          <w:color w:val="0000FF"/>
          <w:sz w:val="72"/>
          <w:szCs w:val="72"/>
        </w:rPr>
        <w:t>ouncil</w:t>
      </w:r>
    </w:p>
    <w:p w14:paraId="51D7732A" w14:textId="77777777" w:rsidR="0072373B" w:rsidRPr="00591B6E" w:rsidRDefault="0072373B" w:rsidP="0072373B">
      <w:pPr>
        <w:ind w:right="-270"/>
        <w:jc w:val="center"/>
        <w:rPr>
          <w:sz w:val="20"/>
          <w:szCs w:val="20"/>
        </w:rPr>
      </w:pPr>
      <w:r w:rsidRPr="00591B6E">
        <w:rPr>
          <w:sz w:val="20"/>
          <w:szCs w:val="20"/>
        </w:rPr>
        <w:t>Vi</w:t>
      </w:r>
      <w:r w:rsidR="00A57BB0" w:rsidRPr="00591B6E">
        <w:rPr>
          <w:sz w:val="20"/>
          <w:szCs w:val="20"/>
        </w:rPr>
        <w:t>ctoria Hall</w:t>
      </w:r>
      <w:r w:rsidRPr="00591B6E">
        <w:rPr>
          <w:sz w:val="20"/>
          <w:szCs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A57BB0" w:rsidRPr="00591B6E">
            <w:rPr>
              <w:sz w:val="20"/>
              <w:szCs w:val="20"/>
            </w:rPr>
            <w:t>39 High Street</w:t>
          </w:r>
        </w:smartTag>
      </w:smartTag>
      <w:r w:rsidR="00A57BB0" w:rsidRPr="00591B6E">
        <w:rPr>
          <w:sz w:val="20"/>
          <w:szCs w:val="20"/>
        </w:rPr>
        <w:t>,</w:t>
      </w:r>
      <w:r w:rsidRPr="00591B6E">
        <w:rPr>
          <w:sz w:val="20"/>
          <w:szCs w:val="20"/>
        </w:rPr>
        <w:t xml:space="preserve"> </w:t>
      </w:r>
      <w:r w:rsidR="00A57BB0" w:rsidRPr="00591B6E">
        <w:rPr>
          <w:sz w:val="20"/>
          <w:szCs w:val="20"/>
        </w:rPr>
        <w:t>Oakham</w:t>
      </w:r>
      <w:r w:rsidRPr="00591B6E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57BB0" w:rsidRPr="00591B6E">
            <w:rPr>
              <w:sz w:val="20"/>
              <w:szCs w:val="20"/>
            </w:rPr>
            <w:t>Rutland</w:t>
          </w:r>
        </w:smartTag>
        <w:r w:rsidRPr="00591B6E">
          <w:rPr>
            <w:sz w:val="20"/>
            <w:szCs w:val="20"/>
          </w:rPr>
          <w:t>,</w:t>
        </w:r>
        <w:r w:rsidR="00A57BB0" w:rsidRPr="00591B6E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="00A57BB0" w:rsidRPr="00591B6E">
            <w:rPr>
              <w:sz w:val="20"/>
              <w:szCs w:val="20"/>
            </w:rPr>
            <w:t>LE15 6AH</w:t>
          </w:r>
        </w:smartTag>
      </w:smartTag>
    </w:p>
    <w:p w14:paraId="516A025A" w14:textId="77777777" w:rsidR="00A57BB0" w:rsidRPr="00591B6E" w:rsidRDefault="00A57BB0" w:rsidP="0072373B">
      <w:pPr>
        <w:ind w:right="-270"/>
        <w:jc w:val="center"/>
        <w:rPr>
          <w:sz w:val="20"/>
          <w:szCs w:val="20"/>
        </w:rPr>
      </w:pPr>
      <w:r w:rsidRPr="00591B6E">
        <w:rPr>
          <w:sz w:val="20"/>
          <w:szCs w:val="20"/>
        </w:rPr>
        <w:t>Telephone</w:t>
      </w:r>
      <w:r w:rsidR="0072373B" w:rsidRPr="00591B6E">
        <w:rPr>
          <w:sz w:val="20"/>
          <w:szCs w:val="20"/>
        </w:rPr>
        <w:t>:</w:t>
      </w:r>
      <w:r w:rsidRPr="00591B6E">
        <w:rPr>
          <w:sz w:val="20"/>
          <w:szCs w:val="20"/>
        </w:rPr>
        <w:t xml:space="preserve"> 01572 723627</w:t>
      </w:r>
      <w:r w:rsidR="00E14833">
        <w:rPr>
          <w:sz w:val="20"/>
          <w:szCs w:val="20"/>
        </w:rPr>
        <w:t xml:space="preserve">       </w:t>
      </w:r>
    </w:p>
    <w:p w14:paraId="6AE90657" w14:textId="77777777" w:rsidR="0072373B" w:rsidRPr="00591B6E" w:rsidRDefault="0072373B" w:rsidP="0072373B">
      <w:pPr>
        <w:ind w:right="-270"/>
        <w:jc w:val="center"/>
        <w:rPr>
          <w:sz w:val="20"/>
          <w:szCs w:val="20"/>
        </w:rPr>
      </w:pPr>
      <w:r w:rsidRPr="00591B6E">
        <w:rPr>
          <w:sz w:val="20"/>
          <w:szCs w:val="20"/>
        </w:rPr>
        <w:t xml:space="preserve">e-mail: </w:t>
      </w:r>
      <w:r w:rsidR="00E56D44">
        <w:rPr>
          <w:sz w:val="20"/>
          <w:szCs w:val="20"/>
        </w:rPr>
        <w:t>enquiries@oakhamtowncouncil.gov.uk</w:t>
      </w:r>
    </w:p>
    <w:p w14:paraId="08A53B09" w14:textId="77777777" w:rsidR="00A57BB0" w:rsidRDefault="00A57BB0" w:rsidP="00A57BB0">
      <w:pPr>
        <w:ind w:right="-270"/>
        <w:jc w:val="center"/>
      </w:pPr>
    </w:p>
    <w:p w14:paraId="45D66C76" w14:textId="77777777" w:rsidR="000F1276" w:rsidRDefault="000F1276" w:rsidP="000F1276">
      <w:pPr>
        <w:ind w:right="-270"/>
        <w:rPr>
          <w:b/>
          <w:u w:val="single"/>
        </w:rPr>
      </w:pPr>
    </w:p>
    <w:p w14:paraId="4E0BBA71" w14:textId="77777777" w:rsidR="000F1276" w:rsidRPr="0087481A" w:rsidRDefault="000F1276" w:rsidP="000F1276">
      <w:pPr>
        <w:ind w:right="-270"/>
        <w:rPr>
          <w:rFonts w:ascii="Arial" w:hAnsi="Arial" w:cs="Arial"/>
          <w:b/>
          <w:sz w:val="22"/>
          <w:szCs w:val="22"/>
          <w:u w:val="single"/>
        </w:rPr>
      </w:pPr>
      <w:r w:rsidRPr="0087481A">
        <w:rPr>
          <w:rFonts w:ascii="Arial" w:hAnsi="Arial" w:cs="Arial"/>
          <w:b/>
          <w:sz w:val="22"/>
          <w:szCs w:val="22"/>
          <w:u w:val="single"/>
        </w:rPr>
        <w:t>TO: ALL MEMBERS OF THE COMMITTEE</w:t>
      </w:r>
    </w:p>
    <w:p w14:paraId="32FC5725" w14:textId="6D10541A" w:rsidR="000F1276" w:rsidRPr="0087481A" w:rsidRDefault="000F1276" w:rsidP="000F1276">
      <w:pPr>
        <w:rPr>
          <w:rFonts w:ascii="Arial" w:hAnsi="Arial" w:cs="Arial"/>
          <w:b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 xml:space="preserve">IN ACCORDANCE WITH THE REQUIREMENTS OF THE LOCAL GOVERNMENT ACT 1972 YOU ARE HEREBY SUMMONED TO ATTEND A PLANNING COMMITTEE MEETING, ON </w:t>
      </w:r>
      <w:r w:rsidR="00F75CAE">
        <w:rPr>
          <w:rFonts w:ascii="Arial" w:hAnsi="Arial" w:cs="Arial"/>
          <w:b/>
          <w:sz w:val="22"/>
          <w:szCs w:val="22"/>
        </w:rPr>
        <w:t>TUESDAY 30TH</w:t>
      </w:r>
      <w:r w:rsidR="00001381" w:rsidRPr="0087481A">
        <w:rPr>
          <w:rFonts w:ascii="Arial" w:hAnsi="Arial" w:cs="Arial"/>
          <w:b/>
          <w:sz w:val="22"/>
          <w:szCs w:val="22"/>
        </w:rPr>
        <w:t xml:space="preserve"> JANUARY </w:t>
      </w:r>
      <w:r w:rsidR="002E1734" w:rsidRPr="0087481A">
        <w:rPr>
          <w:rFonts w:ascii="Arial" w:hAnsi="Arial" w:cs="Arial"/>
          <w:b/>
          <w:sz w:val="22"/>
          <w:szCs w:val="22"/>
        </w:rPr>
        <w:t xml:space="preserve">2018 </w:t>
      </w:r>
      <w:r w:rsidR="00001381" w:rsidRPr="0087481A">
        <w:rPr>
          <w:rFonts w:ascii="Arial" w:hAnsi="Arial" w:cs="Arial"/>
          <w:b/>
          <w:sz w:val="22"/>
          <w:szCs w:val="22"/>
        </w:rPr>
        <w:t xml:space="preserve">AT </w:t>
      </w:r>
      <w:r w:rsidR="00F75CAE">
        <w:rPr>
          <w:rFonts w:ascii="Arial" w:hAnsi="Arial" w:cs="Arial"/>
          <w:b/>
          <w:sz w:val="22"/>
          <w:szCs w:val="22"/>
        </w:rPr>
        <w:t>1.00PM</w:t>
      </w:r>
      <w:r w:rsidRPr="0087481A">
        <w:rPr>
          <w:rFonts w:ascii="Arial" w:hAnsi="Arial" w:cs="Arial"/>
          <w:b/>
          <w:sz w:val="22"/>
          <w:szCs w:val="22"/>
        </w:rPr>
        <w:t xml:space="preserve">, AT THE OFFICES OF OAKHAM TOWN </w:t>
      </w:r>
      <w:proofErr w:type="gramStart"/>
      <w:r w:rsidRPr="0087481A">
        <w:rPr>
          <w:rFonts w:ascii="Arial" w:hAnsi="Arial" w:cs="Arial"/>
          <w:b/>
          <w:sz w:val="22"/>
          <w:szCs w:val="22"/>
        </w:rPr>
        <w:t>COUNCIL,VICTORIA</w:t>
      </w:r>
      <w:proofErr w:type="gramEnd"/>
      <w:r w:rsidRPr="0087481A">
        <w:rPr>
          <w:rFonts w:ascii="Arial" w:hAnsi="Arial" w:cs="Arial"/>
          <w:b/>
          <w:sz w:val="22"/>
          <w:szCs w:val="22"/>
        </w:rPr>
        <w:t xml:space="preserve"> HALL, 39 HIGH STREET, OAKHAM</w:t>
      </w:r>
    </w:p>
    <w:p w14:paraId="15A7F4F8" w14:textId="77777777" w:rsidR="002E1734" w:rsidRPr="0087481A" w:rsidRDefault="0087481A" w:rsidP="000F1276">
      <w:pPr>
        <w:rPr>
          <w:rFonts w:ascii="Arial" w:hAnsi="Arial" w:cs="Arial"/>
          <w:b/>
          <w:sz w:val="22"/>
          <w:szCs w:val="22"/>
        </w:rPr>
      </w:pPr>
      <w:r w:rsidRPr="00EE558E">
        <w:rPr>
          <w:noProof/>
          <w:lang w:eastAsia="en-GB"/>
        </w:rPr>
        <w:drawing>
          <wp:inline distT="0" distB="0" distL="0" distR="0" wp14:anchorId="481E5374" wp14:editId="4E745E7C">
            <wp:extent cx="1209675" cy="480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38" cy="48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D8F5B" w14:textId="77777777" w:rsidR="00E543AB" w:rsidRPr="0087481A" w:rsidRDefault="00FB0A6E" w:rsidP="00E543AB">
      <w:pPr>
        <w:rPr>
          <w:rFonts w:ascii="Arial" w:hAnsi="Arial" w:cs="Arial"/>
          <w:b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>Allison Greaves</w:t>
      </w:r>
    </w:p>
    <w:p w14:paraId="712177EA" w14:textId="77777777" w:rsidR="00FB0A6E" w:rsidRPr="0087481A" w:rsidRDefault="00E543AB" w:rsidP="00FB0A6E">
      <w:pPr>
        <w:rPr>
          <w:rFonts w:ascii="Arial" w:hAnsi="Arial" w:cs="Arial"/>
          <w:b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 xml:space="preserve">Clerk to the Council </w:t>
      </w:r>
    </w:p>
    <w:p w14:paraId="2C022E64" w14:textId="608EE210" w:rsidR="00E543AB" w:rsidRPr="0087481A" w:rsidRDefault="00F75CAE" w:rsidP="00FB0A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</w:t>
      </w:r>
      <w:r w:rsidRPr="00F75CAE">
        <w:rPr>
          <w:rFonts w:ascii="Arial" w:hAnsi="Arial" w:cs="Arial"/>
          <w:b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01381" w:rsidRPr="0087481A">
        <w:rPr>
          <w:rFonts w:ascii="Arial" w:hAnsi="Arial" w:cs="Arial"/>
          <w:b/>
          <w:sz w:val="22"/>
          <w:szCs w:val="22"/>
        </w:rPr>
        <w:t>January 2018</w:t>
      </w:r>
    </w:p>
    <w:p w14:paraId="6ABA78D5" w14:textId="77777777" w:rsidR="00F55E3C" w:rsidRPr="0087481A" w:rsidRDefault="006F5423" w:rsidP="00E543AB">
      <w:pPr>
        <w:ind w:right="-270"/>
        <w:jc w:val="center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 xml:space="preserve">          </w:t>
      </w:r>
      <w:r w:rsidR="0098364D" w:rsidRPr="0087481A">
        <w:rPr>
          <w:rFonts w:ascii="Arial" w:hAnsi="Arial" w:cs="Arial"/>
          <w:sz w:val="22"/>
          <w:szCs w:val="22"/>
        </w:rPr>
        <w:t xml:space="preserve">                      </w:t>
      </w:r>
    </w:p>
    <w:p w14:paraId="0EBA80AA" w14:textId="77777777" w:rsidR="006A05B3" w:rsidRPr="0087481A" w:rsidRDefault="00F55E3C" w:rsidP="006A05B3">
      <w:pPr>
        <w:jc w:val="center"/>
        <w:rPr>
          <w:rFonts w:ascii="Arial" w:hAnsi="Arial" w:cs="Arial"/>
          <w:b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>AGENDA</w:t>
      </w:r>
    </w:p>
    <w:p w14:paraId="23E6A1D9" w14:textId="77777777" w:rsidR="00CD46D1" w:rsidRPr="0087481A" w:rsidRDefault="00CD46D1" w:rsidP="006A05B3">
      <w:pPr>
        <w:jc w:val="center"/>
        <w:rPr>
          <w:rFonts w:ascii="Arial" w:hAnsi="Arial" w:cs="Arial"/>
          <w:b/>
          <w:sz w:val="22"/>
          <w:szCs w:val="22"/>
        </w:rPr>
      </w:pPr>
    </w:p>
    <w:p w14:paraId="61DBBC20" w14:textId="77777777" w:rsidR="00CD46D1" w:rsidRPr="0087481A" w:rsidRDefault="00CD46D1" w:rsidP="00CD46D1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87481A">
        <w:rPr>
          <w:rFonts w:ascii="Arial" w:hAnsi="Arial" w:cs="Arial"/>
          <w:b/>
          <w:i/>
          <w:sz w:val="22"/>
          <w:szCs w:val="22"/>
        </w:rPr>
        <w:t xml:space="preserve">Members of the public attending this meeting are advised that it will be </w:t>
      </w:r>
    </w:p>
    <w:p w14:paraId="45CCFD9A" w14:textId="77777777" w:rsidR="00CD46D1" w:rsidRPr="0087481A" w:rsidRDefault="00CD46D1" w:rsidP="00CD46D1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87481A">
        <w:rPr>
          <w:rFonts w:ascii="Arial" w:hAnsi="Arial" w:cs="Arial"/>
          <w:b/>
          <w:i/>
          <w:sz w:val="22"/>
          <w:szCs w:val="22"/>
        </w:rPr>
        <w:t>filmed and recorded, or photographed</w:t>
      </w:r>
    </w:p>
    <w:p w14:paraId="6429DEF3" w14:textId="77777777" w:rsidR="006A05B3" w:rsidRPr="0087481A" w:rsidRDefault="006A05B3" w:rsidP="006A05B3">
      <w:pPr>
        <w:jc w:val="center"/>
        <w:rPr>
          <w:rFonts w:ascii="Arial" w:hAnsi="Arial" w:cs="Arial"/>
          <w:b/>
          <w:sz w:val="22"/>
          <w:szCs w:val="22"/>
        </w:rPr>
      </w:pPr>
    </w:p>
    <w:p w14:paraId="355B0099" w14:textId="77777777" w:rsidR="00FB0A6E" w:rsidRPr="0087481A" w:rsidRDefault="000F1276" w:rsidP="00FB0A6E">
      <w:pPr>
        <w:rPr>
          <w:rFonts w:ascii="Arial" w:hAnsi="Arial" w:cs="Arial"/>
          <w:b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>1</w:t>
      </w:r>
      <w:r w:rsidR="006D1F29" w:rsidRPr="0087481A">
        <w:rPr>
          <w:rFonts w:ascii="Arial" w:hAnsi="Arial" w:cs="Arial"/>
          <w:b/>
          <w:sz w:val="22"/>
          <w:szCs w:val="22"/>
        </w:rPr>
        <w:t>.</w:t>
      </w:r>
      <w:r w:rsidR="007E16A0" w:rsidRPr="0087481A">
        <w:rPr>
          <w:rFonts w:ascii="Arial" w:hAnsi="Arial" w:cs="Arial"/>
          <w:b/>
          <w:sz w:val="22"/>
          <w:szCs w:val="22"/>
        </w:rPr>
        <w:t xml:space="preserve">   </w:t>
      </w:r>
      <w:r w:rsidR="006D1F29" w:rsidRPr="0087481A">
        <w:rPr>
          <w:rFonts w:ascii="Arial" w:hAnsi="Arial" w:cs="Arial"/>
          <w:b/>
          <w:sz w:val="22"/>
          <w:szCs w:val="22"/>
        </w:rPr>
        <w:t xml:space="preserve"> </w:t>
      </w:r>
      <w:r w:rsidR="000A4CBD" w:rsidRPr="0087481A">
        <w:rPr>
          <w:rFonts w:ascii="Arial" w:hAnsi="Arial" w:cs="Arial"/>
          <w:b/>
          <w:sz w:val="22"/>
          <w:szCs w:val="22"/>
        </w:rPr>
        <w:t xml:space="preserve">     </w:t>
      </w:r>
      <w:r w:rsidR="00FB0A6E" w:rsidRPr="0087481A">
        <w:rPr>
          <w:rFonts w:ascii="Arial" w:hAnsi="Arial" w:cs="Arial"/>
          <w:b/>
          <w:sz w:val="22"/>
          <w:szCs w:val="22"/>
        </w:rPr>
        <w:t>APOLOGIES – Standing Order 1(u)</w:t>
      </w:r>
    </w:p>
    <w:p w14:paraId="7F32ABC5" w14:textId="77777777" w:rsidR="00FB0A6E" w:rsidRPr="0087481A" w:rsidRDefault="00FB0A6E" w:rsidP="00FB0A6E">
      <w:pPr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ab/>
        <w:t>(i)</w:t>
      </w:r>
      <w:r w:rsidRPr="0087481A">
        <w:rPr>
          <w:rFonts w:ascii="Arial" w:hAnsi="Arial" w:cs="Arial"/>
          <w:b/>
          <w:sz w:val="22"/>
          <w:szCs w:val="22"/>
        </w:rPr>
        <w:t xml:space="preserve"> </w:t>
      </w:r>
      <w:r w:rsidRPr="0087481A">
        <w:rPr>
          <w:rFonts w:ascii="Arial" w:hAnsi="Arial" w:cs="Arial"/>
          <w:b/>
          <w:sz w:val="22"/>
          <w:szCs w:val="22"/>
        </w:rPr>
        <w:tab/>
      </w:r>
      <w:r w:rsidRPr="0087481A">
        <w:rPr>
          <w:rFonts w:ascii="Arial" w:hAnsi="Arial" w:cs="Arial"/>
          <w:sz w:val="22"/>
          <w:szCs w:val="22"/>
        </w:rPr>
        <w:t>To receive apologies for absence</w:t>
      </w:r>
    </w:p>
    <w:p w14:paraId="55F49BA0" w14:textId="77777777" w:rsidR="00FB0A6E" w:rsidRPr="0087481A" w:rsidRDefault="00FB0A6E" w:rsidP="00FB0A6E">
      <w:pPr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ab/>
        <w:t>(ii)</w:t>
      </w:r>
      <w:r w:rsidRPr="0087481A">
        <w:rPr>
          <w:rFonts w:ascii="Arial" w:hAnsi="Arial" w:cs="Arial"/>
          <w:sz w:val="22"/>
          <w:szCs w:val="22"/>
        </w:rPr>
        <w:tab/>
        <w:t xml:space="preserve">To decide whether to approve apologies for absence </w:t>
      </w:r>
    </w:p>
    <w:p w14:paraId="24033B18" w14:textId="77777777" w:rsidR="00FB0A6E" w:rsidRPr="0087481A" w:rsidRDefault="00FB0A6E" w:rsidP="00FB0A6E">
      <w:pPr>
        <w:rPr>
          <w:rFonts w:ascii="Arial" w:hAnsi="Arial" w:cs="Arial"/>
          <w:b/>
          <w:sz w:val="22"/>
          <w:szCs w:val="22"/>
        </w:rPr>
      </w:pPr>
    </w:p>
    <w:p w14:paraId="2AFEC5C3" w14:textId="77777777" w:rsidR="00FB0A6E" w:rsidRPr="0087481A" w:rsidRDefault="00F56D59" w:rsidP="00FB0A6E">
      <w:pPr>
        <w:rPr>
          <w:rFonts w:ascii="Arial" w:hAnsi="Arial" w:cs="Arial"/>
          <w:b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>2</w:t>
      </w:r>
      <w:r w:rsidR="00FB0A6E" w:rsidRPr="0087481A">
        <w:rPr>
          <w:rFonts w:ascii="Arial" w:hAnsi="Arial" w:cs="Arial"/>
          <w:b/>
          <w:sz w:val="22"/>
          <w:szCs w:val="22"/>
        </w:rPr>
        <w:t>.</w:t>
      </w:r>
      <w:r w:rsidR="00FB0A6E" w:rsidRPr="0087481A">
        <w:rPr>
          <w:rFonts w:ascii="Arial" w:hAnsi="Arial" w:cs="Arial"/>
          <w:b/>
          <w:sz w:val="22"/>
          <w:szCs w:val="22"/>
        </w:rPr>
        <w:tab/>
        <w:t>DECLARATIONS OF INTEREST</w:t>
      </w:r>
    </w:p>
    <w:p w14:paraId="0AF58C9B" w14:textId="77777777" w:rsidR="00FB0A6E" w:rsidRPr="0087481A" w:rsidRDefault="00FB0A6E" w:rsidP="00FB0A6E">
      <w:pPr>
        <w:ind w:left="720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>Members are asked to declare, if required:</w:t>
      </w:r>
    </w:p>
    <w:p w14:paraId="091FC3B8" w14:textId="77777777" w:rsidR="00FB0A6E" w:rsidRPr="0087481A" w:rsidRDefault="00FB0A6E" w:rsidP="00FB0A6E">
      <w:pPr>
        <w:ind w:left="1440" w:hanging="720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>(i)</w:t>
      </w:r>
      <w:r w:rsidRPr="0087481A">
        <w:rPr>
          <w:rFonts w:ascii="Arial" w:hAnsi="Arial" w:cs="Arial"/>
          <w:sz w:val="22"/>
          <w:szCs w:val="22"/>
        </w:rPr>
        <w:tab/>
        <w:t>Any Disclosable Pecuniary Interest they may have in respect to items on the agenda</w:t>
      </w:r>
    </w:p>
    <w:p w14:paraId="22A4202B" w14:textId="77777777" w:rsidR="00FB0A6E" w:rsidRPr="0087481A" w:rsidRDefault="00FB0A6E" w:rsidP="00FB0A6E">
      <w:pPr>
        <w:ind w:left="1440" w:hanging="720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>(ii)</w:t>
      </w:r>
      <w:r w:rsidRPr="0087481A">
        <w:rPr>
          <w:rFonts w:ascii="Arial" w:hAnsi="Arial" w:cs="Arial"/>
          <w:sz w:val="22"/>
          <w:szCs w:val="22"/>
        </w:rPr>
        <w:tab/>
        <w:t>Any other interest they may have in respect to items on the agenda</w:t>
      </w:r>
    </w:p>
    <w:p w14:paraId="0D72DF8D" w14:textId="77777777" w:rsidR="00FB0A6E" w:rsidRPr="0087481A" w:rsidRDefault="00FB0A6E" w:rsidP="00FB0A6E">
      <w:pPr>
        <w:ind w:left="1440" w:hanging="720"/>
        <w:rPr>
          <w:rFonts w:ascii="Arial" w:hAnsi="Arial" w:cs="Arial"/>
          <w:sz w:val="22"/>
          <w:szCs w:val="22"/>
        </w:rPr>
      </w:pPr>
    </w:p>
    <w:p w14:paraId="0AF6D41B" w14:textId="77777777" w:rsidR="00AD3971" w:rsidRPr="0087481A" w:rsidRDefault="00F56D59" w:rsidP="00F56D59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>3</w:t>
      </w:r>
      <w:r w:rsidR="00FB0A6E" w:rsidRPr="0087481A">
        <w:rPr>
          <w:rFonts w:ascii="Arial" w:hAnsi="Arial" w:cs="Arial"/>
          <w:b/>
          <w:sz w:val="22"/>
          <w:szCs w:val="22"/>
        </w:rPr>
        <w:t>.</w:t>
      </w:r>
      <w:r w:rsidR="00FB0A6E" w:rsidRPr="0087481A">
        <w:rPr>
          <w:rFonts w:ascii="Arial" w:hAnsi="Arial" w:cs="Arial"/>
          <w:b/>
          <w:sz w:val="22"/>
          <w:szCs w:val="22"/>
        </w:rPr>
        <w:tab/>
      </w:r>
      <w:r w:rsidR="00AD3971" w:rsidRPr="0087481A">
        <w:rPr>
          <w:rFonts w:ascii="Arial" w:hAnsi="Arial" w:cs="Arial"/>
          <w:b/>
          <w:sz w:val="22"/>
          <w:szCs w:val="22"/>
        </w:rPr>
        <w:t>MINUTES</w:t>
      </w:r>
      <w:r w:rsidR="00AD3971" w:rsidRPr="0087481A">
        <w:rPr>
          <w:rFonts w:ascii="Arial" w:hAnsi="Arial" w:cs="Arial"/>
          <w:b/>
          <w:i/>
          <w:sz w:val="22"/>
          <w:szCs w:val="22"/>
        </w:rPr>
        <w:t xml:space="preserve"> (Appendix A)</w:t>
      </w:r>
    </w:p>
    <w:p w14:paraId="3A33C5E8" w14:textId="171C5DC4" w:rsidR="00E72425" w:rsidRPr="0087481A" w:rsidRDefault="00AD3971" w:rsidP="00E72425">
      <w:pPr>
        <w:ind w:left="720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>To confirm the minutes of the meeting of the Planning</w:t>
      </w:r>
      <w:r w:rsidR="009B619C" w:rsidRPr="0087481A">
        <w:rPr>
          <w:rFonts w:ascii="Arial" w:hAnsi="Arial" w:cs="Arial"/>
          <w:sz w:val="22"/>
          <w:szCs w:val="22"/>
        </w:rPr>
        <w:t xml:space="preserve"> </w:t>
      </w:r>
      <w:r w:rsidR="008C065E" w:rsidRPr="0087481A">
        <w:rPr>
          <w:rFonts w:ascii="Arial" w:hAnsi="Arial" w:cs="Arial"/>
          <w:sz w:val="22"/>
          <w:szCs w:val="22"/>
        </w:rPr>
        <w:t>C</w:t>
      </w:r>
      <w:r w:rsidRPr="0087481A">
        <w:rPr>
          <w:rFonts w:ascii="Arial" w:hAnsi="Arial" w:cs="Arial"/>
          <w:sz w:val="22"/>
          <w:szCs w:val="22"/>
        </w:rPr>
        <w:t xml:space="preserve">ommittee held on </w:t>
      </w:r>
      <w:r w:rsidR="00445E84" w:rsidRPr="0087481A">
        <w:rPr>
          <w:rFonts w:ascii="Arial" w:hAnsi="Arial" w:cs="Arial"/>
          <w:sz w:val="22"/>
          <w:szCs w:val="22"/>
        </w:rPr>
        <w:t xml:space="preserve">Wednesday </w:t>
      </w:r>
      <w:r w:rsidR="004014A3">
        <w:rPr>
          <w:rFonts w:ascii="Arial" w:hAnsi="Arial" w:cs="Arial"/>
          <w:sz w:val="22"/>
          <w:szCs w:val="22"/>
        </w:rPr>
        <w:t>10</w:t>
      </w:r>
      <w:r w:rsidR="00F56D59" w:rsidRPr="0087481A">
        <w:rPr>
          <w:rFonts w:ascii="Arial" w:hAnsi="Arial" w:cs="Arial"/>
          <w:sz w:val="22"/>
          <w:szCs w:val="22"/>
          <w:vertAlign w:val="superscript"/>
        </w:rPr>
        <w:t>th</w:t>
      </w:r>
      <w:r w:rsidR="00445E84" w:rsidRPr="0087481A">
        <w:rPr>
          <w:rFonts w:ascii="Arial" w:hAnsi="Arial" w:cs="Arial"/>
          <w:sz w:val="22"/>
          <w:szCs w:val="22"/>
        </w:rPr>
        <w:t xml:space="preserve"> </w:t>
      </w:r>
      <w:r w:rsidR="004014A3">
        <w:rPr>
          <w:rFonts w:ascii="Arial" w:hAnsi="Arial" w:cs="Arial"/>
          <w:sz w:val="22"/>
          <w:szCs w:val="22"/>
        </w:rPr>
        <w:t>January</w:t>
      </w:r>
      <w:bookmarkStart w:id="0" w:name="_GoBack"/>
      <w:bookmarkEnd w:id="0"/>
      <w:r w:rsidR="0087481A">
        <w:rPr>
          <w:rFonts w:ascii="Arial" w:hAnsi="Arial" w:cs="Arial"/>
          <w:sz w:val="22"/>
          <w:szCs w:val="22"/>
        </w:rPr>
        <w:t xml:space="preserve"> </w:t>
      </w:r>
      <w:r w:rsidR="004014A3">
        <w:rPr>
          <w:rFonts w:ascii="Arial" w:hAnsi="Arial" w:cs="Arial"/>
          <w:sz w:val="22"/>
          <w:szCs w:val="22"/>
        </w:rPr>
        <w:t>2018</w:t>
      </w:r>
    </w:p>
    <w:p w14:paraId="6F3C34AA" w14:textId="77777777" w:rsidR="005D1435" w:rsidRPr="0087481A" w:rsidRDefault="005D1435" w:rsidP="00E72425">
      <w:pPr>
        <w:ind w:left="720"/>
        <w:rPr>
          <w:rFonts w:ascii="Arial" w:hAnsi="Arial" w:cs="Arial"/>
          <w:sz w:val="22"/>
          <w:szCs w:val="22"/>
        </w:rPr>
      </w:pPr>
    </w:p>
    <w:p w14:paraId="73BD405C" w14:textId="77777777" w:rsidR="00A64A0F" w:rsidRPr="0087481A" w:rsidRDefault="00F56D59" w:rsidP="00E72425">
      <w:pPr>
        <w:rPr>
          <w:rFonts w:ascii="Arial" w:hAnsi="Arial" w:cs="Arial"/>
          <w:b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>4</w:t>
      </w:r>
      <w:r w:rsidR="00FB3CB7" w:rsidRPr="0087481A">
        <w:rPr>
          <w:rFonts w:ascii="Arial" w:hAnsi="Arial" w:cs="Arial"/>
          <w:b/>
          <w:sz w:val="22"/>
          <w:szCs w:val="22"/>
        </w:rPr>
        <w:t>.</w:t>
      </w:r>
      <w:r w:rsidR="00FB3CB7" w:rsidRPr="0087481A">
        <w:rPr>
          <w:rFonts w:ascii="Arial" w:hAnsi="Arial" w:cs="Arial"/>
          <w:b/>
          <w:sz w:val="22"/>
          <w:szCs w:val="22"/>
        </w:rPr>
        <w:tab/>
      </w:r>
      <w:r w:rsidR="00A64A0F" w:rsidRPr="0087481A">
        <w:rPr>
          <w:rFonts w:ascii="Arial" w:hAnsi="Arial" w:cs="Arial"/>
          <w:b/>
          <w:sz w:val="22"/>
          <w:szCs w:val="22"/>
        </w:rPr>
        <w:t>DEPUTATIONS BY THE PUBLIC</w:t>
      </w:r>
    </w:p>
    <w:p w14:paraId="3E5B0B20" w14:textId="77777777" w:rsidR="008050B7" w:rsidRPr="0087481A" w:rsidRDefault="00A64A0F" w:rsidP="00A64A0F">
      <w:pPr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ab/>
      </w:r>
      <w:r w:rsidRPr="0087481A">
        <w:rPr>
          <w:rFonts w:ascii="Arial" w:hAnsi="Arial" w:cs="Arial"/>
          <w:sz w:val="22"/>
          <w:szCs w:val="22"/>
        </w:rPr>
        <w:t xml:space="preserve">Members of the Public are invited to address the meeting in accordance with procedures laid </w:t>
      </w:r>
      <w:r w:rsidRPr="0087481A">
        <w:rPr>
          <w:rFonts w:ascii="Arial" w:hAnsi="Arial" w:cs="Arial"/>
          <w:sz w:val="22"/>
          <w:szCs w:val="22"/>
        </w:rPr>
        <w:tab/>
        <w:t>down in Standing Order 1(d) – 1(i</w:t>
      </w:r>
      <w:r w:rsidR="008050B7" w:rsidRPr="0087481A">
        <w:rPr>
          <w:rFonts w:ascii="Arial" w:hAnsi="Arial" w:cs="Arial"/>
          <w:sz w:val="22"/>
          <w:szCs w:val="22"/>
        </w:rPr>
        <w:t>)</w:t>
      </w:r>
    </w:p>
    <w:p w14:paraId="45C68E49" w14:textId="77777777" w:rsidR="00D72E17" w:rsidRPr="0087481A" w:rsidRDefault="00D72E17" w:rsidP="00A64A0F">
      <w:pPr>
        <w:rPr>
          <w:rFonts w:ascii="Arial" w:hAnsi="Arial" w:cs="Arial"/>
          <w:sz w:val="22"/>
          <w:szCs w:val="22"/>
        </w:rPr>
      </w:pPr>
    </w:p>
    <w:p w14:paraId="6D4D612E" w14:textId="77777777" w:rsidR="0085791F" w:rsidRPr="0087481A" w:rsidRDefault="00F56D59" w:rsidP="0085791F">
      <w:pPr>
        <w:rPr>
          <w:rFonts w:ascii="Arial" w:hAnsi="Arial" w:cs="Arial"/>
          <w:b/>
          <w:i/>
          <w:sz w:val="22"/>
          <w:szCs w:val="22"/>
        </w:rPr>
      </w:pPr>
      <w:r w:rsidRPr="0087481A">
        <w:rPr>
          <w:rFonts w:ascii="Arial" w:hAnsi="Arial" w:cs="Arial"/>
          <w:b/>
          <w:sz w:val="22"/>
          <w:szCs w:val="22"/>
        </w:rPr>
        <w:t>5</w:t>
      </w:r>
      <w:r w:rsidR="00D72E17" w:rsidRPr="0087481A">
        <w:rPr>
          <w:rFonts w:ascii="Arial" w:hAnsi="Arial" w:cs="Arial"/>
          <w:b/>
          <w:sz w:val="22"/>
          <w:szCs w:val="22"/>
        </w:rPr>
        <w:t>.</w:t>
      </w:r>
      <w:r w:rsidR="00D72E17" w:rsidRPr="0087481A">
        <w:rPr>
          <w:rFonts w:ascii="Arial" w:hAnsi="Arial" w:cs="Arial"/>
          <w:b/>
          <w:sz w:val="22"/>
          <w:szCs w:val="22"/>
        </w:rPr>
        <w:tab/>
      </w:r>
      <w:r w:rsidR="0085791F" w:rsidRPr="0087481A">
        <w:rPr>
          <w:rFonts w:ascii="Arial" w:hAnsi="Arial" w:cs="Arial"/>
          <w:b/>
          <w:sz w:val="22"/>
          <w:szCs w:val="22"/>
        </w:rPr>
        <w:t>PLANNING APPLICATIONS</w:t>
      </w:r>
    </w:p>
    <w:p w14:paraId="4C9619AC" w14:textId="77777777" w:rsidR="0085791F" w:rsidRPr="0087481A" w:rsidRDefault="0085791F" w:rsidP="0085791F">
      <w:pPr>
        <w:ind w:left="709" w:firstLine="11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>To consider the following applications received to date and to make recommendations comments and observations thereon to Rutland County Council</w:t>
      </w:r>
    </w:p>
    <w:p w14:paraId="3563ADFB" w14:textId="77777777" w:rsidR="00264637" w:rsidRPr="0087481A" w:rsidRDefault="0085791F" w:rsidP="00264637">
      <w:pPr>
        <w:ind w:left="709" w:hanging="720"/>
        <w:rPr>
          <w:rFonts w:ascii="Arial" w:hAnsi="Arial" w:cs="Arial"/>
          <w:sz w:val="22"/>
          <w:szCs w:val="22"/>
        </w:rPr>
      </w:pPr>
      <w:r w:rsidRPr="0087481A">
        <w:rPr>
          <w:rFonts w:ascii="Arial" w:hAnsi="Arial" w:cs="Arial"/>
          <w:sz w:val="22"/>
          <w:szCs w:val="22"/>
        </w:rPr>
        <w:tab/>
      </w:r>
    </w:p>
    <w:p w14:paraId="4C164F7F" w14:textId="4FEA5A79" w:rsidR="00F56D59" w:rsidRPr="0087481A" w:rsidRDefault="00F75CAE" w:rsidP="00F56D5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2018/0018/FUL</w:t>
      </w:r>
      <w:r w:rsidR="007229A8" w:rsidRPr="008748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JD &amp;H Properties Ltd</w:t>
      </w:r>
    </w:p>
    <w:p w14:paraId="5AFAEA59" w14:textId="4F31B7DB" w:rsidR="00001381" w:rsidRDefault="00F75CAE" w:rsidP="00F56D59">
      <w:pPr>
        <w:ind w:left="14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storey </w:t>
      </w:r>
      <w:proofErr w:type="gramStart"/>
      <w:r>
        <w:rPr>
          <w:rFonts w:ascii="Arial" w:hAnsi="Arial" w:cs="Arial"/>
          <w:sz w:val="22"/>
          <w:szCs w:val="22"/>
        </w:rPr>
        <w:t>extension</w:t>
      </w:r>
      <w:proofErr w:type="gramEnd"/>
    </w:p>
    <w:p w14:paraId="74994145" w14:textId="7DA12A9E" w:rsidR="00F75CAE" w:rsidRPr="0087481A" w:rsidRDefault="00F75CAE" w:rsidP="00F56D59">
      <w:pPr>
        <w:ind w:left="14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104, Burley Road, Oakham, LE15 6DL</w:t>
      </w:r>
    </w:p>
    <w:p w14:paraId="66FD4A4C" w14:textId="77777777" w:rsidR="00AE1BDC" w:rsidRPr="0087481A" w:rsidRDefault="00AE1BDC" w:rsidP="00AE1BDC">
      <w:pPr>
        <w:pStyle w:val="ListParagraph"/>
        <w:ind w:left="1429"/>
        <w:rPr>
          <w:rFonts w:ascii="Arial" w:hAnsi="Arial" w:cs="Arial"/>
          <w:sz w:val="22"/>
          <w:szCs w:val="22"/>
        </w:rPr>
      </w:pPr>
    </w:p>
    <w:p w14:paraId="1E182A04" w14:textId="5B537CC9" w:rsidR="00F56D59" w:rsidRPr="0087481A" w:rsidRDefault="00F75CAE" w:rsidP="00F56D5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2018/0027/FUL</w:t>
      </w:r>
      <w:r>
        <w:rPr>
          <w:rFonts w:ascii="Arial" w:hAnsi="Arial" w:cs="Arial"/>
          <w:sz w:val="22"/>
          <w:szCs w:val="22"/>
        </w:rPr>
        <w:tab/>
        <w:t>Mr &amp; Mrs Gant</w:t>
      </w:r>
    </w:p>
    <w:p w14:paraId="389277C0" w14:textId="416733BC" w:rsidR="00001381" w:rsidRDefault="00F75CAE" w:rsidP="00F56D5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Single storey extension to rear of property</w:t>
      </w:r>
    </w:p>
    <w:p w14:paraId="2F3891B5" w14:textId="308BC101" w:rsidR="00F75CAE" w:rsidRPr="0087481A" w:rsidRDefault="00F75CAE" w:rsidP="00F56D5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31, Trent Road, Oakham, LE15 6HE</w:t>
      </w:r>
    </w:p>
    <w:p w14:paraId="6608DD6F" w14:textId="77777777" w:rsidR="00321842" w:rsidRPr="0087481A" w:rsidRDefault="00321842" w:rsidP="00F56D59">
      <w:pPr>
        <w:ind w:left="1440"/>
        <w:rPr>
          <w:rFonts w:ascii="Arial" w:hAnsi="Arial" w:cs="Arial"/>
          <w:sz w:val="22"/>
          <w:szCs w:val="22"/>
        </w:rPr>
      </w:pPr>
    </w:p>
    <w:p w14:paraId="7D23DF9C" w14:textId="386287B2" w:rsidR="00321842" w:rsidRPr="0087481A" w:rsidRDefault="00F75CAE" w:rsidP="00321842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2018/0022/FUL</w:t>
      </w:r>
      <w:r>
        <w:rPr>
          <w:rFonts w:ascii="Arial" w:hAnsi="Arial" w:cs="Arial"/>
          <w:sz w:val="22"/>
          <w:szCs w:val="22"/>
        </w:rPr>
        <w:tab/>
      </w:r>
      <w:r w:rsidR="00CE60D6">
        <w:rPr>
          <w:rFonts w:ascii="Arial" w:hAnsi="Arial" w:cs="Arial"/>
          <w:sz w:val="22"/>
          <w:szCs w:val="22"/>
        </w:rPr>
        <w:t>Mr Paul Willoughby</w:t>
      </w:r>
    </w:p>
    <w:p w14:paraId="7AE86053" w14:textId="2C4896C9" w:rsidR="00AE1BDC" w:rsidRDefault="00CE60D6" w:rsidP="009A6F87">
      <w:pPr>
        <w:pStyle w:val="ListParagraph"/>
        <w:ind w:left="14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Variation of Condition No. 1 of approved planning permission APP/2012/0495 in relation to equipped play area position.</w:t>
      </w:r>
    </w:p>
    <w:p w14:paraId="77CD70DC" w14:textId="69EEBC0E" w:rsidR="00CE60D6" w:rsidRPr="0087481A" w:rsidRDefault="00CE60D6" w:rsidP="009A6F87">
      <w:pPr>
        <w:pStyle w:val="ListParagraph"/>
        <w:ind w:left="14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 between Barleythorpe and, Burley Park Way, Barleythorpe, Rutland</w:t>
      </w:r>
    </w:p>
    <w:p w14:paraId="3FC45CDE" w14:textId="77777777" w:rsidR="00321842" w:rsidRDefault="00321842" w:rsidP="00321842">
      <w:pPr>
        <w:rPr>
          <w:rFonts w:ascii="Arial" w:hAnsi="Arial" w:cs="Arial"/>
          <w:sz w:val="22"/>
          <w:szCs w:val="22"/>
        </w:rPr>
      </w:pPr>
    </w:p>
    <w:p w14:paraId="6B2B8F48" w14:textId="77777777" w:rsidR="0087481A" w:rsidRPr="0087481A" w:rsidRDefault="0087481A" w:rsidP="00321842">
      <w:pPr>
        <w:rPr>
          <w:rFonts w:ascii="Arial" w:hAnsi="Arial" w:cs="Arial"/>
          <w:sz w:val="22"/>
          <w:szCs w:val="22"/>
        </w:rPr>
      </w:pPr>
    </w:p>
    <w:p w14:paraId="0124A6CF" w14:textId="4713591E" w:rsidR="000D32C5" w:rsidRPr="0087481A" w:rsidRDefault="00CE60D6" w:rsidP="00321842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2017/1218/FUL</w:t>
      </w:r>
      <w:r>
        <w:rPr>
          <w:rFonts w:ascii="Arial" w:hAnsi="Arial" w:cs="Arial"/>
          <w:sz w:val="22"/>
          <w:szCs w:val="22"/>
        </w:rPr>
        <w:tab/>
        <w:t>Mr John Testa</w:t>
      </w:r>
      <w:r w:rsidR="00C86442" w:rsidRPr="0087481A">
        <w:rPr>
          <w:rFonts w:ascii="Arial" w:hAnsi="Arial" w:cs="Arial"/>
          <w:sz w:val="22"/>
          <w:szCs w:val="22"/>
        </w:rPr>
        <w:tab/>
      </w:r>
    </w:p>
    <w:p w14:paraId="465964C3" w14:textId="715F5818" w:rsidR="00C86442" w:rsidRDefault="00CE60D6" w:rsidP="00321842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Replacement single storey rear extension </w:t>
      </w:r>
    </w:p>
    <w:p w14:paraId="48A13158" w14:textId="6AEECEDD" w:rsidR="00FB5BF2" w:rsidRPr="0087481A" w:rsidRDefault="00CE60D6" w:rsidP="00FB5BF2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45, Ashwell Road, Oakham, LE15 6QG</w:t>
      </w:r>
    </w:p>
    <w:p w14:paraId="6E7B60AF" w14:textId="77777777" w:rsidR="00042918" w:rsidRPr="0087481A" w:rsidRDefault="00042918" w:rsidP="00321842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E38FD3B" w14:textId="6C337A88" w:rsidR="00042918" w:rsidRPr="0087481A" w:rsidRDefault="00CE60D6" w:rsidP="00042918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2017/1226/FUL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Mr R McCracken</w:t>
      </w:r>
    </w:p>
    <w:p w14:paraId="2864DC85" w14:textId="7A39A271" w:rsidR="00C86442" w:rsidRDefault="00CE60D6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Proposed front extension/hall</w:t>
      </w:r>
    </w:p>
    <w:p w14:paraId="1019D23F" w14:textId="232D27AD" w:rsidR="00CE60D6" w:rsidRPr="0087481A" w:rsidRDefault="00CE60D6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14, Crown Street, Oakham, LE15 6AE</w:t>
      </w:r>
    </w:p>
    <w:p w14:paraId="406CAB04" w14:textId="77777777" w:rsidR="00042918" w:rsidRPr="0087481A" w:rsidRDefault="00042918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3E983FC" w14:textId="241953F6" w:rsidR="00042918" w:rsidRPr="0087481A" w:rsidRDefault="00FB5BF2" w:rsidP="00042918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2018/0013/FUL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Mr R Mohammad</w:t>
      </w:r>
    </w:p>
    <w:p w14:paraId="25E8D857" w14:textId="333DC2AC" w:rsidR="00113F33" w:rsidRDefault="00FB5BF2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First floor side extension, single storey rear extension, front porch, driveway alterations and associated works</w:t>
      </w:r>
    </w:p>
    <w:p w14:paraId="63621DEB" w14:textId="4C39061F" w:rsidR="00FB5BF2" w:rsidRDefault="00FB5BF2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42, Lonsdale Way, Oakham, LE15 6LR</w:t>
      </w:r>
    </w:p>
    <w:p w14:paraId="42ACA742" w14:textId="77777777" w:rsidR="00FB5BF2" w:rsidRPr="0087481A" w:rsidRDefault="00FB5BF2" w:rsidP="0004291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80F2E1F" w14:textId="30D0AD7D" w:rsidR="007A0613" w:rsidRDefault="00FB5BF2" w:rsidP="00FB5BF2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2017/1228/FUL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Mr Tony Davis</w:t>
      </w:r>
    </w:p>
    <w:p w14:paraId="509C55E6" w14:textId="600BB69A" w:rsidR="00FB5BF2" w:rsidRDefault="00FB5BF2" w:rsidP="00FB5BF2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Replacing hipped roof with Dutch hip with roof windows. Single storey rear extension.</w:t>
      </w:r>
    </w:p>
    <w:p w14:paraId="3C69165A" w14:textId="161E9CAF" w:rsidR="00FB5BF2" w:rsidRDefault="00FB5BF2" w:rsidP="00FB5BF2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The Bungalow, Uppingham Road, Oakham, LE15 6JD</w:t>
      </w:r>
    </w:p>
    <w:p w14:paraId="0026C4AC" w14:textId="6DECDDEF" w:rsidR="00FB5BF2" w:rsidRDefault="00FB5BF2" w:rsidP="00FB5BF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30B0DE4" w14:textId="43FB7A45" w:rsidR="001F2137" w:rsidRDefault="001F2137" w:rsidP="001F2137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2017/1217/FULL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Mr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Bell</w:t>
      </w:r>
    </w:p>
    <w:p w14:paraId="218E8335" w14:textId="78D927B1" w:rsidR="001F2137" w:rsidRDefault="001F2137" w:rsidP="001F2137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Erection of B2 (general industrial) Unit with ancillary office space, car parking/servicing and landscaping. </w:t>
      </w:r>
      <w:r w:rsidR="00263327">
        <w:rPr>
          <w:rFonts w:ascii="Arial" w:hAnsi="Arial" w:cs="Arial"/>
          <w:color w:val="000000"/>
          <w:sz w:val="22"/>
          <w:szCs w:val="22"/>
          <w:shd w:val="clear" w:color="auto" w:fill="FFFFFF"/>
        </w:rPr>
        <w:t>Variation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of condition no.2 of 2016/1129/FUL (site layout, height, design and materials of new building.</w:t>
      </w:r>
    </w:p>
    <w:p w14:paraId="5481019B" w14:textId="03ABE02D" w:rsidR="001F2137" w:rsidRDefault="001F2137" w:rsidP="001F2137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Land at, Maresfield Road, Ba</w:t>
      </w:r>
      <w:r w:rsidR="00263327">
        <w:rPr>
          <w:rFonts w:ascii="Arial" w:hAnsi="Arial" w:cs="Arial"/>
          <w:color w:val="000000"/>
          <w:sz w:val="22"/>
          <w:szCs w:val="22"/>
          <w:shd w:val="clear" w:color="auto" w:fill="FFFFFF"/>
        </w:rPr>
        <w:t>rle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ythorpe, Rutland</w:t>
      </w:r>
    </w:p>
    <w:p w14:paraId="7CA7E0EE" w14:textId="5BE94CCD" w:rsidR="001F2137" w:rsidRDefault="001F2137" w:rsidP="001F213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14:paraId="20343715" w14:textId="250755D9" w:rsidR="001F2137" w:rsidRDefault="001F2137" w:rsidP="001F2137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2017/1222/RES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Mr McInerney</w:t>
      </w:r>
    </w:p>
    <w:p w14:paraId="257525BF" w14:textId="659FC63D" w:rsidR="001F2137" w:rsidRDefault="001F2137" w:rsidP="001F2137">
      <w:pPr>
        <w:pStyle w:val="ListParagraph"/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Application for the approval of alternate reserved matters for the construction of Continuing Care Retirement Community and Care Home, comprising of 52 no. Assisted Living units and a 60 no, Bed Care Home</w:t>
      </w:r>
    </w:p>
    <w:p w14:paraId="75A309B0" w14:textId="5C4FEFD2" w:rsidR="001F2137" w:rsidRDefault="001F2137" w:rsidP="001F2137">
      <w:pPr>
        <w:pStyle w:val="ListParagraph"/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Land At, Maresfield Road, Barleythorpe, Rutland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14:paraId="37BC58D5" w14:textId="4A609452" w:rsidR="001F2137" w:rsidRDefault="001F2137" w:rsidP="001F213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14:paraId="7626FC3B" w14:textId="6BE79E43" w:rsidR="001F2137" w:rsidRDefault="00F66B0D" w:rsidP="00F66B0D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2018/0015/PTA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Mr Andrew</w:t>
      </w:r>
    </w:p>
    <w:p w14:paraId="2FAF5ABD" w14:textId="5B760A67" w:rsidR="00F66B0D" w:rsidRDefault="00F66B0D" w:rsidP="00F66B0D">
      <w:pPr>
        <w:pStyle w:val="ListParagraph"/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Fell 6 no. Lime Trees (L1-L6). Reduce height of 1 no. Sycamore Tree (S1) BY 7-8 Metres and reshape sides by up to 1 metre</w:t>
      </w:r>
    </w:p>
    <w:p w14:paraId="5A79F3A6" w14:textId="6CE37CFB" w:rsidR="00F66B0D" w:rsidRPr="00F66B0D" w:rsidRDefault="00F66B0D" w:rsidP="00F66B0D">
      <w:pPr>
        <w:pStyle w:val="ListParagraph"/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15, Foxfield Way, Oakham, LE15 6PR</w:t>
      </w:r>
    </w:p>
    <w:p w14:paraId="49690419" w14:textId="77777777" w:rsidR="00733454" w:rsidRPr="00326E95" w:rsidRDefault="00733454" w:rsidP="00326E95">
      <w:pPr>
        <w:rPr>
          <w:color w:val="000000"/>
          <w:shd w:val="clear" w:color="auto" w:fill="FFFFFF"/>
        </w:rPr>
      </w:pPr>
    </w:p>
    <w:p w14:paraId="5CCF0CB2" w14:textId="77777777" w:rsidR="00B80699" w:rsidRPr="00B80699" w:rsidRDefault="00B80699" w:rsidP="00B80699">
      <w:pPr>
        <w:rPr>
          <w:color w:val="000000"/>
          <w:shd w:val="clear" w:color="auto" w:fill="FFFFFF"/>
        </w:rPr>
      </w:pPr>
    </w:p>
    <w:p w14:paraId="0E26EBCC" w14:textId="77777777" w:rsidR="00B80699" w:rsidRDefault="00B80699" w:rsidP="00042918">
      <w:pPr>
        <w:ind w:left="1429"/>
        <w:rPr>
          <w:color w:val="000000"/>
          <w:shd w:val="clear" w:color="auto" w:fill="FFFFFF"/>
        </w:rPr>
      </w:pPr>
    </w:p>
    <w:p w14:paraId="0630B081" w14:textId="77777777" w:rsidR="00B80699" w:rsidRDefault="00B80699" w:rsidP="00042918">
      <w:pPr>
        <w:ind w:left="1429"/>
        <w:rPr>
          <w:color w:val="000000"/>
          <w:shd w:val="clear" w:color="auto" w:fill="FFFFFF"/>
        </w:rPr>
      </w:pPr>
    </w:p>
    <w:p w14:paraId="14EFEB9B" w14:textId="77777777" w:rsidR="00B80699" w:rsidRDefault="00B80699" w:rsidP="00042918">
      <w:pPr>
        <w:ind w:left="1429"/>
        <w:rPr>
          <w:color w:val="000000"/>
          <w:shd w:val="clear" w:color="auto" w:fill="FFFFFF"/>
        </w:rPr>
      </w:pPr>
    </w:p>
    <w:p w14:paraId="532E4943" w14:textId="77777777" w:rsidR="00042918" w:rsidRPr="00042918" w:rsidRDefault="00042918" w:rsidP="00042918">
      <w:pPr>
        <w:ind w:left="1429"/>
        <w:rPr>
          <w:color w:val="000000"/>
          <w:shd w:val="clear" w:color="auto" w:fill="FFFFFF"/>
        </w:rPr>
      </w:pPr>
    </w:p>
    <w:p w14:paraId="31BD72C5" w14:textId="77777777" w:rsidR="00A822DB" w:rsidRDefault="00A822DB" w:rsidP="00553ED4"/>
    <w:sectPr w:rsidR="00A822DB" w:rsidSect="006D1F29">
      <w:pgSz w:w="12240" w:h="15840"/>
      <w:pgMar w:top="284" w:right="13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123D6"/>
    <w:multiLevelType w:val="hybridMultilevel"/>
    <w:tmpl w:val="E18EB3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2782E"/>
    <w:multiLevelType w:val="hybridMultilevel"/>
    <w:tmpl w:val="7FC6528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7505F"/>
    <w:multiLevelType w:val="hybridMultilevel"/>
    <w:tmpl w:val="058E75E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82CB2"/>
    <w:multiLevelType w:val="hybridMultilevel"/>
    <w:tmpl w:val="E03E4EE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B726601"/>
    <w:multiLevelType w:val="hybridMultilevel"/>
    <w:tmpl w:val="37A28ACA"/>
    <w:lvl w:ilvl="0" w:tplc="602CEB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932D12"/>
    <w:multiLevelType w:val="hybridMultilevel"/>
    <w:tmpl w:val="A6849148"/>
    <w:lvl w:ilvl="0" w:tplc="8EA23E9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53571C"/>
    <w:multiLevelType w:val="hybridMultilevel"/>
    <w:tmpl w:val="CC6A8FDE"/>
    <w:lvl w:ilvl="0" w:tplc="E93A096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346DE8"/>
    <w:multiLevelType w:val="hybridMultilevel"/>
    <w:tmpl w:val="084E16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E0E64"/>
    <w:multiLevelType w:val="hybridMultilevel"/>
    <w:tmpl w:val="E1A63424"/>
    <w:lvl w:ilvl="0" w:tplc="25885C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4D96492C"/>
    <w:multiLevelType w:val="hybridMultilevel"/>
    <w:tmpl w:val="C19AD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F9D1317"/>
    <w:multiLevelType w:val="hybridMultilevel"/>
    <w:tmpl w:val="F990A9D8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1BF5479"/>
    <w:multiLevelType w:val="hybridMultilevel"/>
    <w:tmpl w:val="F3D852A4"/>
    <w:lvl w:ilvl="0" w:tplc="8B2A68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D35D6F"/>
    <w:multiLevelType w:val="hybridMultilevel"/>
    <w:tmpl w:val="88302BA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AA3756A"/>
    <w:multiLevelType w:val="hybridMultilevel"/>
    <w:tmpl w:val="7AD49AE4"/>
    <w:lvl w:ilvl="0" w:tplc="0809000F">
      <w:start w:val="1"/>
      <w:numFmt w:val="decimal"/>
      <w:lvlText w:val="%1."/>
      <w:lvlJc w:val="left"/>
      <w:pPr>
        <w:ind w:left="2149" w:hanging="360"/>
      </w:p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5DAC5E0F"/>
    <w:multiLevelType w:val="hybridMultilevel"/>
    <w:tmpl w:val="3362C0F4"/>
    <w:lvl w:ilvl="0" w:tplc="E5045F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410837"/>
    <w:multiLevelType w:val="hybridMultilevel"/>
    <w:tmpl w:val="CCBA8D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6D5DE9"/>
    <w:multiLevelType w:val="hybridMultilevel"/>
    <w:tmpl w:val="F98AE10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B154DB9"/>
    <w:multiLevelType w:val="hybridMultilevel"/>
    <w:tmpl w:val="8300F4D2"/>
    <w:lvl w:ilvl="0" w:tplc="8B2A6888">
      <w:start w:val="1"/>
      <w:numFmt w:val="lowerRoman"/>
      <w:lvlText w:val="(%1)"/>
      <w:lvlJc w:val="left"/>
      <w:pPr>
        <w:ind w:left="70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739F5A50"/>
    <w:multiLevelType w:val="hybridMultilevel"/>
    <w:tmpl w:val="04DE157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5"/>
  </w:num>
  <w:num w:numId="5">
    <w:abstractNumId w:val="2"/>
  </w:num>
  <w:num w:numId="6">
    <w:abstractNumId w:val="0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9"/>
  </w:num>
  <w:num w:numId="12">
    <w:abstractNumId w:val="3"/>
  </w:num>
  <w:num w:numId="13">
    <w:abstractNumId w:val="12"/>
  </w:num>
  <w:num w:numId="14">
    <w:abstractNumId w:val="15"/>
  </w:num>
  <w:num w:numId="15">
    <w:abstractNumId w:val="1"/>
  </w:num>
  <w:num w:numId="16">
    <w:abstractNumId w:val="6"/>
  </w:num>
  <w:num w:numId="17">
    <w:abstractNumId w:val="13"/>
  </w:num>
  <w:num w:numId="18">
    <w:abstractNumId w:val="10"/>
  </w:num>
  <w:num w:numId="1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3C"/>
    <w:rsid w:val="00000B36"/>
    <w:rsid w:val="00001381"/>
    <w:rsid w:val="00003361"/>
    <w:rsid w:val="00003B19"/>
    <w:rsid w:val="000048BB"/>
    <w:rsid w:val="0000587F"/>
    <w:rsid w:val="0000773B"/>
    <w:rsid w:val="00010BAB"/>
    <w:rsid w:val="000150A2"/>
    <w:rsid w:val="00021C32"/>
    <w:rsid w:val="00024EC1"/>
    <w:rsid w:val="00026183"/>
    <w:rsid w:val="00030A58"/>
    <w:rsid w:val="00034A77"/>
    <w:rsid w:val="00035A24"/>
    <w:rsid w:val="0004143E"/>
    <w:rsid w:val="00042918"/>
    <w:rsid w:val="00055536"/>
    <w:rsid w:val="000556C2"/>
    <w:rsid w:val="00062E4D"/>
    <w:rsid w:val="0006345B"/>
    <w:rsid w:val="00063D13"/>
    <w:rsid w:val="00064B26"/>
    <w:rsid w:val="000724B6"/>
    <w:rsid w:val="0007270C"/>
    <w:rsid w:val="000827FD"/>
    <w:rsid w:val="0008297D"/>
    <w:rsid w:val="0008726F"/>
    <w:rsid w:val="000943E4"/>
    <w:rsid w:val="000A4CBD"/>
    <w:rsid w:val="000A63A4"/>
    <w:rsid w:val="000C2C8B"/>
    <w:rsid w:val="000C3A8C"/>
    <w:rsid w:val="000C5ED8"/>
    <w:rsid w:val="000D32C5"/>
    <w:rsid w:val="000D524E"/>
    <w:rsid w:val="000D6617"/>
    <w:rsid w:val="000E00C9"/>
    <w:rsid w:val="000E01B2"/>
    <w:rsid w:val="000E3FA3"/>
    <w:rsid w:val="000E4C8C"/>
    <w:rsid w:val="000F02D3"/>
    <w:rsid w:val="000F1276"/>
    <w:rsid w:val="000F5AD4"/>
    <w:rsid w:val="000F5E4C"/>
    <w:rsid w:val="001068C8"/>
    <w:rsid w:val="00113F33"/>
    <w:rsid w:val="001144E3"/>
    <w:rsid w:val="001210F7"/>
    <w:rsid w:val="0012391E"/>
    <w:rsid w:val="00124A3F"/>
    <w:rsid w:val="00141DC5"/>
    <w:rsid w:val="001433B6"/>
    <w:rsid w:val="00146B86"/>
    <w:rsid w:val="00146E72"/>
    <w:rsid w:val="0015083A"/>
    <w:rsid w:val="00151857"/>
    <w:rsid w:val="00153549"/>
    <w:rsid w:val="0015547A"/>
    <w:rsid w:val="00157FCB"/>
    <w:rsid w:val="00160EB8"/>
    <w:rsid w:val="00161556"/>
    <w:rsid w:val="00165846"/>
    <w:rsid w:val="0017052B"/>
    <w:rsid w:val="00176731"/>
    <w:rsid w:val="00184023"/>
    <w:rsid w:val="001913DA"/>
    <w:rsid w:val="00191E2E"/>
    <w:rsid w:val="00195146"/>
    <w:rsid w:val="00197344"/>
    <w:rsid w:val="001A17CE"/>
    <w:rsid w:val="001A18E7"/>
    <w:rsid w:val="001A4F5B"/>
    <w:rsid w:val="001A598C"/>
    <w:rsid w:val="001B0316"/>
    <w:rsid w:val="001B07BD"/>
    <w:rsid w:val="001B1D22"/>
    <w:rsid w:val="001B380A"/>
    <w:rsid w:val="001B4B68"/>
    <w:rsid w:val="001B6828"/>
    <w:rsid w:val="001C02E9"/>
    <w:rsid w:val="001D32CE"/>
    <w:rsid w:val="001D5981"/>
    <w:rsid w:val="001D59A0"/>
    <w:rsid w:val="001E2A65"/>
    <w:rsid w:val="001F2137"/>
    <w:rsid w:val="001F2E59"/>
    <w:rsid w:val="001F4EC8"/>
    <w:rsid w:val="001F6D88"/>
    <w:rsid w:val="0021056C"/>
    <w:rsid w:val="00214E7D"/>
    <w:rsid w:val="0022043D"/>
    <w:rsid w:val="002204BA"/>
    <w:rsid w:val="00220F43"/>
    <w:rsid w:val="0022162D"/>
    <w:rsid w:val="002254D7"/>
    <w:rsid w:val="002279AA"/>
    <w:rsid w:val="002330A4"/>
    <w:rsid w:val="00240AA3"/>
    <w:rsid w:val="00240C59"/>
    <w:rsid w:val="00242D5A"/>
    <w:rsid w:val="00247553"/>
    <w:rsid w:val="00247631"/>
    <w:rsid w:val="00247ED7"/>
    <w:rsid w:val="00251E6D"/>
    <w:rsid w:val="00251FFD"/>
    <w:rsid w:val="0025467E"/>
    <w:rsid w:val="00255CB3"/>
    <w:rsid w:val="002564E2"/>
    <w:rsid w:val="00260BEC"/>
    <w:rsid w:val="00262EF9"/>
    <w:rsid w:val="00263327"/>
    <w:rsid w:val="002640AA"/>
    <w:rsid w:val="00264637"/>
    <w:rsid w:val="0027335B"/>
    <w:rsid w:val="002757E8"/>
    <w:rsid w:val="002775CD"/>
    <w:rsid w:val="00280069"/>
    <w:rsid w:val="00280096"/>
    <w:rsid w:val="00280E5F"/>
    <w:rsid w:val="002822A0"/>
    <w:rsid w:val="002847B2"/>
    <w:rsid w:val="00286AB9"/>
    <w:rsid w:val="00286EF0"/>
    <w:rsid w:val="00291319"/>
    <w:rsid w:val="002A690B"/>
    <w:rsid w:val="002A6A31"/>
    <w:rsid w:val="002B62C3"/>
    <w:rsid w:val="002B76C7"/>
    <w:rsid w:val="002C0318"/>
    <w:rsid w:val="002C08AA"/>
    <w:rsid w:val="002C45B8"/>
    <w:rsid w:val="002C6DDE"/>
    <w:rsid w:val="002C7393"/>
    <w:rsid w:val="002D1A65"/>
    <w:rsid w:val="002D3D16"/>
    <w:rsid w:val="002D6C0D"/>
    <w:rsid w:val="002D745C"/>
    <w:rsid w:val="002D7508"/>
    <w:rsid w:val="002E1734"/>
    <w:rsid w:val="002E4EE4"/>
    <w:rsid w:val="002F0FF6"/>
    <w:rsid w:val="002F4974"/>
    <w:rsid w:val="002F58CB"/>
    <w:rsid w:val="002F73CC"/>
    <w:rsid w:val="002F7F5B"/>
    <w:rsid w:val="00300031"/>
    <w:rsid w:val="00312241"/>
    <w:rsid w:val="00313196"/>
    <w:rsid w:val="0031450A"/>
    <w:rsid w:val="003154EB"/>
    <w:rsid w:val="003213A9"/>
    <w:rsid w:val="00321842"/>
    <w:rsid w:val="003223AB"/>
    <w:rsid w:val="00323511"/>
    <w:rsid w:val="003257F7"/>
    <w:rsid w:val="0032585B"/>
    <w:rsid w:val="003265FD"/>
    <w:rsid w:val="00326E95"/>
    <w:rsid w:val="003274EB"/>
    <w:rsid w:val="00331169"/>
    <w:rsid w:val="0033205F"/>
    <w:rsid w:val="00336C9F"/>
    <w:rsid w:val="003411C9"/>
    <w:rsid w:val="00341860"/>
    <w:rsid w:val="003431E3"/>
    <w:rsid w:val="00343A0A"/>
    <w:rsid w:val="00345FAB"/>
    <w:rsid w:val="00346B45"/>
    <w:rsid w:val="00346F09"/>
    <w:rsid w:val="00347F72"/>
    <w:rsid w:val="00350F53"/>
    <w:rsid w:val="003559B0"/>
    <w:rsid w:val="003575C6"/>
    <w:rsid w:val="00361308"/>
    <w:rsid w:val="003629F7"/>
    <w:rsid w:val="0036423E"/>
    <w:rsid w:val="00370C0A"/>
    <w:rsid w:val="00372E3B"/>
    <w:rsid w:val="003751DE"/>
    <w:rsid w:val="00382093"/>
    <w:rsid w:val="00387D8E"/>
    <w:rsid w:val="0039116B"/>
    <w:rsid w:val="00392406"/>
    <w:rsid w:val="003963A3"/>
    <w:rsid w:val="00397265"/>
    <w:rsid w:val="00397FA6"/>
    <w:rsid w:val="003A549C"/>
    <w:rsid w:val="003A5767"/>
    <w:rsid w:val="003A7BFF"/>
    <w:rsid w:val="003B439F"/>
    <w:rsid w:val="003C2ACF"/>
    <w:rsid w:val="003C4E50"/>
    <w:rsid w:val="003C5278"/>
    <w:rsid w:val="003C7BAA"/>
    <w:rsid w:val="003D014D"/>
    <w:rsid w:val="003D6728"/>
    <w:rsid w:val="003D76A1"/>
    <w:rsid w:val="003E1300"/>
    <w:rsid w:val="003E2FBC"/>
    <w:rsid w:val="003E6534"/>
    <w:rsid w:val="003E71A8"/>
    <w:rsid w:val="003E7945"/>
    <w:rsid w:val="003F53C6"/>
    <w:rsid w:val="003F62F0"/>
    <w:rsid w:val="004014A3"/>
    <w:rsid w:val="004014CD"/>
    <w:rsid w:val="00411169"/>
    <w:rsid w:val="004114AD"/>
    <w:rsid w:val="004136A5"/>
    <w:rsid w:val="004157D0"/>
    <w:rsid w:val="00415A30"/>
    <w:rsid w:val="00415FF0"/>
    <w:rsid w:val="004246A1"/>
    <w:rsid w:val="00426285"/>
    <w:rsid w:val="00434453"/>
    <w:rsid w:val="00434796"/>
    <w:rsid w:val="004355F9"/>
    <w:rsid w:val="004376BA"/>
    <w:rsid w:val="00437E43"/>
    <w:rsid w:val="004407C9"/>
    <w:rsid w:val="00440F6F"/>
    <w:rsid w:val="0044266D"/>
    <w:rsid w:val="00443173"/>
    <w:rsid w:val="0044479B"/>
    <w:rsid w:val="004449C5"/>
    <w:rsid w:val="00445E1B"/>
    <w:rsid w:val="00445E84"/>
    <w:rsid w:val="00445FE4"/>
    <w:rsid w:val="00453B8D"/>
    <w:rsid w:val="0045553F"/>
    <w:rsid w:val="00456104"/>
    <w:rsid w:val="00456156"/>
    <w:rsid w:val="004569C2"/>
    <w:rsid w:val="004607FD"/>
    <w:rsid w:val="00464FCB"/>
    <w:rsid w:val="0047324D"/>
    <w:rsid w:val="00476C43"/>
    <w:rsid w:val="004777B4"/>
    <w:rsid w:val="00477E03"/>
    <w:rsid w:val="004816A6"/>
    <w:rsid w:val="00481761"/>
    <w:rsid w:val="00482D92"/>
    <w:rsid w:val="00485D3D"/>
    <w:rsid w:val="00491EFC"/>
    <w:rsid w:val="00493017"/>
    <w:rsid w:val="004931E3"/>
    <w:rsid w:val="004951A8"/>
    <w:rsid w:val="00497808"/>
    <w:rsid w:val="004B2CA3"/>
    <w:rsid w:val="004B59E2"/>
    <w:rsid w:val="004C2557"/>
    <w:rsid w:val="004C2618"/>
    <w:rsid w:val="004C4F33"/>
    <w:rsid w:val="004C5629"/>
    <w:rsid w:val="004C576C"/>
    <w:rsid w:val="004F222B"/>
    <w:rsid w:val="004F31F6"/>
    <w:rsid w:val="004F5126"/>
    <w:rsid w:val="00500F5F"/>
    <w:rsid w:val="0050335E"/>
    <w:rsid w:val="00503A95"/>
    <w:rsid w:val="00504659"/>
    <w:rsid w:val="00507782"/>
    <w:rsid w:val="005114BB"/>
    <w:rsid w:val="00512A9E"/>
    <w:rsid w:val="00513315"/>
    <w:rsid w:val="00514658"/>
    <w:rsid w:val="005149AD"/>
    <w:rsid w:val="00520279"/>
    <w:rsid w:val="0052186A"/>
    <w:rsid w:val="005228B4"/>
    <w:rsid w:val="00522E85"/>
    <w:rsid w:val="005301C7"/>
    <w:rsid w:val="00530D1B"/>
    <w:rsid w:val="00532C0F"/>
    <w:rsid w:val="005331D6"/>
    <w:rsid w:val="00533997"/>
    <w:rsid w:val="00537C62"/>
    <w:rsid w:val="00541782"/>
    <w:rsid w:val="00544E72"/>
    <w:rsid w:val="00553ED4"/>
    <w:rsid w:val="00554B58"/>
    <w:rsid w:val="005554EF"/>
    <w:rsid w:val="00560C82"/>
    <w:rsid w:val="005613B6"/>
    <w:rsid w:val="005629F1"/>
    <w:rsid w:val="00562B6B"/>
    <w:rsid w:val="005631B8"/>
    <w:rsid w:val="00564864"/>
    <w:rsid w:val="00570C37"/>
    <w:rsid w:val="005759B4"/>
    <w:rsid w:val="00577B25"/>
    <w:rsid w:val="00577D21"/>
    <w:rsid w:val="00591B6E"/>
    <w:rsid w:val="005925FF"/>
    <w:rsid w:val="00592DCE"/>
    <w:rsid w:val="005945AC"/>
    <w:rsid w:val="00596D29"/>
    <w:rsid w:val="005A0347"/>
    <w:rsid w:val="005A18A0"/>
    <w:rsid w:val="005A273F"/>
    <w:rsid w:val="005A70FD"/>
    <w:rsid w:val="005B4BC6"/>
    <w:rsid w:val="005B52F4"/>
    <w:rsid w:val="005B541D"/>
    <w:rsid w:val="005B5462"/>
    <w:rsid w:val="005B5816"/>
    <w:rsid w:val="005B6FBF"/>
    <w:rsid w:val="005C02C8"/>
    <w:rsid w:val="005C30D8"/>
    <w:rsid w:val="005C3556"/>
    <w:rsid w:val="005C70C4"/>
    <w:rsid w:val="005D1435"/>
    <w:rsid w:val="005D317D"/>
    <w:rsid w:val="005D6127"/>
    <w:rsid w:val="005D6171"/>
    <w:rsid w:val="005D6B06"/>
    <w:rsid w:val="005E1089"/>
    <w:rsid w:val="005E10E8"/>
    <w:rsid w:val="005E18C6"/>
    <w:rsid w:val="005E3A54"/>
    <w:rsid w:val="005E4BC0"/>
    <w:rsid w:val="005E7757"/>
    <w:rsid w:val="006062A7"/>
    <w:rsid w:val="006078FF"/>
    <w:rsid w:val="006129A7"/>
    <w:rsid w:val="00617828"/>
    <w:rsid w:val="00620CDB"/>
    <w:rsid w:val="0062451D"/>
    <w:rsid w:val="00630A6D"/>
    <w:rsid w:val="0063262B"/>
    <w:rsid w:val="00632E30"/>
    <w:rsid w:val="00633AB7"/>
    <w:rsid w:val="00647A57"/>
    <w:rsid w:val="0065103B"/>
    <w:rsid w:val="006530B9"/>
    <w:rsid w:val="00654067"/>
    <w:rsid w:val="006543BB"/>
    <w:rsid w:val="0065610F"/>
    <w:rsid w:val="00656123"/>
    <w:rsid w:val="006566BE"/>
    <w:rsid w:val="006579A6"/>
    <w:rsid w:val="00657C99"/>
    <w:rsid w:val="006602E6"/>
    <w:rsid w:val="0066224E"/>
    <w:rsid w:val="00671DFE"/>
    <w:rsid w:val="006721FC"/>
    <w:rsid w:val="00685E1A"/>
    <w:rsid w:val="006916E7"/>
    <w:rsid w:val="00691A4F"/>
    <w:rsid w:val="00692ECA"/>
    <w:rsid w:val="00693130"/>
    <w:rsid w:val="00694A75"/>
    <w:rsid w:val="00695EF4"/>
    <w:rsid w:val="006A05B3"/>
    <w:rsid w:val="006A0820"/>
    <w:rsid w:val="006A53CC"/>
    <w:rsid w:val="006A785B"/>
    <w:rsid w:val="006B08F9"/>
    <w:rsid w:val="006B26A4"/>
    <w:rsid w:val="006B2BCA"/>
    <w:rsid w:val="006B386E"/>
    <w:rsid w:val="006B5C65"/>
    <w:rsid w:val="006C1657"/>
    <w:rsid w:val="006C3660"/>
    <w:rsid w:val="006C4C1D"/>
    <w:rsid w:val="006C6852"/>
    <w:rsid w:val="006C75D9"/>
    <w:rsid w:val="006D1F29"/>
    <w:rsid w:val="006D3791"/>
    <w:rsid w:val="006D3E75"/>
    <w:rsid w:val="006E0C81"/>
    <w:rsid w:val="006E31E3"/>
    <w:rsid w:val="006E52BE"/>
    <w:rsid w:val="006F5423"/>
    <w:rsid w:val="00700C9C"/>
    <w:rsid w:val="007018FC"/>
    <w:rsid w:val="00706651"/>
    <w:rsid w:val="007067E7"/>
    <w:rsid w:val="00710525"/>
    <w:rsid w:val="00710CD2"/>
    <w:rsid w:val="00711024"/>
    <w:rsid w:val="00712F6E"/>
    <w:rsid w:val="00713D54"/>
    <w:rsid w:val="0071474D"/>
    <w:rsid w:val="00715E23"/>
    <w:rsid w:val="007202C8"/>
    <w:rsid w:val="007229A8"/>
    <w:rsid w:val="0072373B"/>
    <w:rsid w:val="0072496A"/>
    <w:rsid w:val="007270BD"/>
    <w:rsid w:val="00733454"/>
    <w:rsid w:val="00733C82"/>
    <w:rsid w:val="00737780"/>
    <w:rsid w:val="00737B3A"/>
    <w:rsid w:val="007400C4"/>
    <w:rsid w:val="00742A68"/>
    <w:rsid w:val="007435FE"/>
    <w:rsid w:val="0074386E"/>
    <w:rsid w:val="00745C04"/>
    <w:rsid w:val="007633F2"/>
    <w:rsid w:val="007637A7"/>
    <w:rsid w:val="00764153"/>
    <w:rsid w:val="007700FE"/>
    <w:rsid w:val="007720EA"/>
    <w:rsid w:val="007722D9"/>
    <w:rsid w:val="0078452D"/>
    <w:rsid w:val="00786830"/>
    <w:rsid w:val="007928A2"/>
    <w:rsid w:val="00792FFE"/>
    <w:rsid w:val="00795E9B"/>
    <w:rsid w:val="00797BF5"/>
    <w:rsid w:val="007A0613"/>
    <w:rsid w:val="007A1C82"/>
    <w:rsid w:val="007A33E4"/>
    <w:rsid w:val="007A3585"/>
    <w:rsid w:val="007A38EA"/>
    <w:rsid w:val="007A3AF5"/>
    <w:rsid w:val="007A3ED2"/>
    <w:rsid w:val="007A60D8"/>
    <w:rsid w:val="007A7559"/>
    <w:rsid w:val="007B2A5E"/>
    <w:rsid w:val="007C04C4"/>
    <w:rsid w:val="007C34C4"/>
    <w:rsid w:val="007C4245"/>
    <w:rsid w:val="007C6191"/>
    <w:rsid w:val="007C621F"/>
    <w:rsid w:val="007D12F7"/>
    <w:rsid w:val="007D3692"/>
    <w:rsid w:val="007D48E1"/>
    <w:rsid w:val="007D5199"/>
    <w:rsid w:val="007D71EA"/>
    <w:rsid w:val="007D7D77"/>
    <w:rsid w:val="007E16A0"/>
    <w:rsid w:val="007E25D7"/>
    <w:rsid w:val="007E2DAC"/>
    <w:rsid w:val="007E6403"/>
    <w:rsid w:val="007F5518"/>
    <w:rsid w:val="007F6C73"/>
    <w:rsid w:val="007F705A"/>
    <w:rsid w:val="007F7E9D"/>
    <w:rsid w:val="00800089"/>
    <w:rsid w:val="00800ABE"/>
    <w:rsid w:val="00800E31"/>
    <w:rsid w:val="00804D0F"/>
    <w:rsid w:val="008050B7"/>
    <w:rsid w:val="00805C40"/>
    <w:rsid w:val="008061F6"/>
    <w:rsid w:val="0081077A"/>
    <w:rsid w:val="008126B0"/>
    <w:rsid w:val="00813199"/>
    <w:rsid w:val="008157B0"/>
    <w:rsid w:val="00820F99"/>
    <w:rsid w:val="0082303C"/>
    <w:rsid w:val="00833D08"/>
    <w:rsid w:val="00834A9C"/>
    <w:rsid w:val="00843D62"/>
    <w:rsid w:val="0084518C"/>
    <w:rsid w:val="0085791F"/>
    <w:rsid w:val="00861860"/>
    <w:rsid w:val="0086283F"/>
    <w:rsid w:val="008664A4"/>
    <w:rsid w:val="0087182D"/>
    <w:rsid w:val="0087475F"/>
    <w:rsid w:val="0087481A"/>
    <w:rsid w:val="00875CBD"/>
    <w:rsid w:val="008773A5"/>
    <w:rsid w:val="00877890"/>
    <w:rsid w:val="008834C9"/>
    <w:rsid w:val="008834D8"/>
    <w:rsid w:val="00885C19"/>
    <w:rsid w:val="00896558"/>
    <w:rsid w:val="008A2BDF"/>
    <w:rsid w:val="008A60F8"/>
    <w:rsid w:val="008A774E"/>
    <w:rsid w:val="008B06C5"/>
    <w:rsid w:val="008B230A"/>
    <w:rsid w:val="008B233D"/>
    <w:rsid w:val="008B3347"/>
    <w:rsid w:val="008B463A"/>
    <w:rsid w:val="008B4A14"/>
    <w:rsid w:val="008B59E5"/>
    <w:rsid w:val="008B6776"/>
    <w:rsid w:val="008C065E"/>
    <w:rsid w:val="008C16A1"/>
    <w:rsid w:val="008C64CD"/>
    <w:rsid w:val="008D07AA"/>
    <w:rsid w:val="008D66DF"/>
    <w:rsid w:val="008D69D2"/>
    <w:rsid w:val="008E0AE1"/>
    <w:rsid w:val="008F4363"/>
    <w:rsid w:val="00903FE3"/>
    <w:rsid w:val="009053E7"/>
    <w:rsid w:val="00913986"/>
    <w:rsid w:val="00914E93"/>
    <w:rsid w:val="00917C32"/>
    <w:rsid w:val="00920FE0"/>
    <w:rsid w:val="0092290B"/>
    <w:rsid w:val="00924B21"/>
    <w:rsid w:val="00925429"/>
    <w:rsid w:val="00930A36"/>
    <w:rsid w:val="00932689"/>
    <w:rsid w:val="009401E9"/>
    <w:rsid w:val="00941F6B"/>
    <w:rsid w:val="009440A3"/>
    <w:rsid w:val="00950B5A"/>
    <w:rsid w:val="009550A9"/>
    <w:rsid w:val="00957D8A"/>
    <w:rsid w:val="0096182C"/>
    <w:rsid w:val="00962C75"/>
    <w:rsid w:val="00963966"/>
    <w:rsid w:val="00966124"/>
    <w:rsid w:val="00974F49"/>
    <w:rsid w:val="00975141"/>
    <w:rsid w:val="00977264"/>
    <w:rsid w:val="009826EE"/>
    <w:rsid w:val="0098364D"/>
    <w:rsid w:val="00990052"/>
    <w:rsid w:val="00996016"/>
    <w:rsid w:val="009962B2"/>
    <w:rsid w:val="009A03D2"/>
    <w:rsid w:val="009A1CBC"/>
    <w:rsid w:val="009A2CDF"/>
    <w:rsid w:val="009A5AC3"/>
    <w:rsid w:val="009A674A"/>
    <w:rsid w:val="009A6F87"/>
    <w:rsid w:val="009B1474"/>
    <w:rsid w:val="009B3FF0"/>
    <w:rsid w:val="009B4A6F"/>
    <w:rsid w:val="009B60CD"/>
    <w:rsid w:val="009B619C"/>
    <w:rsid w:val="009B70B9"/>
    <w:rsid w:val="009B7194"/>
    <w:rsid w:val="009C0845"/>
    <w:rsid w:val="009C1299"/>
    <w:rsid w:val="009C4D8A"/>
    <w:rsid w:val="009D0369"/>
    <w:rsid w:val="009D163B"/>
    <w:rsid w:val="009D7909"/>
    <w:rsid w:val="009D7F48"/>
    <w:rsid w:val="009E0629"/>
    <w:rsid w:val="009F16B9"/>
    <w:rsid w:val="009F4ACF"/>
    <w:rsid w:val="009F5B38"/>
    <w:rsid w:val="009F654F"/>
    <w:rsid w:val="00A0240C"/>
    <w:rsid w:val="00A02BD8"/>
    <w:rsid w:val="00A02FC1"/>
    <w:rsid w:val="00A04092"/>
    <w:rsid w:val="00A10B70"/>
    <w:rsid w:val="00A15D6E"/>
    <w:rsid w:val="00A15EF2"/>
    <w:rsid w:val="00A20112"/>
    <w:rsid w:val="00A214D6"/>
    <w:rsid w:val="00A31F8E"/>
    <w:rsid w:val="00A40E8B"/>
    <w:rsid w:val="00A41BAE"/>
    <w:rsid w:val="00A41E3B"/>
    <w:rsid w:val="00A426FC"/>
    <w:rsid w:val="00A43637"/>
    <w:rsid w:val="00A43D98"/>
    <w:rsid w:val="00A44587"/>
    <w:rsid w:val="00A466FA"/>
    <w:rsid w:val="00A53350"/>
    <w:rsid w:val="00A53B5E"/>
    <w:rsid w:val="00A549DD"/>
    <w:rsid w:val="00A55AF1"/>
    <w:rsid w:val="00A57BB0"/>
    <w:rsid w:val="00A60B58"/>
    <w:rsid w:val="00A61F66"/>
    <w:rsid w:val="00A64A0F"/>
    <w:rsid w:val="00A6575A"/>
    <w:rsid w:val="00A66519"/>
    <w:rsid w:val="00A671E6"/>
    <w:rsid w:val="00A71DB9"/>
    <w:rsid w:val="00A725BC"/>
    <w:rsid w:val="00A73692"/>
    <w:rsid w:val="00A822DB"/>
    <w:rsid w:val="00A85BC7"/>
    <w:rsid w:val="00A8635B"/>
    <w:rsid w:val="00A8723B"/>
    <w:rsid w:val="00A905C9"/>
    <w:rsid w:val="00A96BD7"/>
    <w:rsid w:val="00AA3631"/>
    <w:rsid w:val="00AA45B2"/>
    <w:rsid w:val="00AA6829"/>
    <w:rsid w:val="00AA7297"/>
    <w:rsid w:val="00AB0AC3"/>
    <w:rsid w:val="00AB27BD"/>
    <w:rsid w:val="00AB4974"/>
    <w:rsid w:val="00AC65C2"/>
    <w:rsid w:val="00AD086A"/>
    <w:rsid w:val="00AD1D1C"/>
    <w:rsid w:val="00AD3971"/>
    <w:rsid w:val="00AD3D09"/>
    <w:rsid w:val="00AD4872"/>
    <w:rsid w:val="00AE1BDC"/>
    <w:rsid w:val="00AE4A2D"/>
    <w:rsid w:val="00AE51BE"/>
    <w:rsid w:val="00AE56ED"/>
    <w:rsid w:val="00AE6A35"/>
    <w:rsid w:val="00AF342B"/>
    <w:rsid w:val="00AF79A5"/>
    <w:rsid w:val="00B015D3"/>
    <w:rsid w:val="00B02C6B"/>
    <w:rsid w:val="00B057F1"/>
    <w:rsid w:val="00B21041"/>
    <w:rsid w:val="00B2151E"/>
    <w:rsid w:val="00B24055"/>
    <w:rsid w:val="00B25419"/>
    <w:rsid w:val="00B26096"/>
    <w:rsid w:val="00B26117"/>
    <w:rsid w:val="00B32A34"/>
    <w:rsid w:val="00B33B6C"/>
    <w:rsid w:val="00B35796"/>
    <w:rsid w:val="00B417A9"/>
    <w:rsid w:val="00B447DC"/>
    <w:rsid w:val="00B50B24"/>
    <w:rsid w:val="00B52395"/>
    <w:rsid w:val="00B548C3"/>
    <w:rsid w:val="00B55D8C"/>
    <w:rsid w:val="00B60DA5"/>
    <w:rsid w:val="00B646AE"/>
    <w:rsid w:val="00B741A7"/>
    <w:rsid w:val="00B77402"/>
    <w:rsid w:val="00B80699"/>
    <w:rsid w:val="00B81FA5"/>
    <w:rsid w:val="00B85402"/>
    <w:rsid w:val="00B90D03"/>
    <w:rsid w:val="00B936A3"/>
    <w:rsid w:val="00BA4745"/>
    <w:rsid w:val="00BB074C"/>
    <w:rsid w:val="00BB4A34"/>
    <w:rsid w:val="00BB5B70"/>
    <w:rsid w:val="00BC0EE2"/>
    <w:rsid w:val="00BC2BBC"/>
    <w:rsid w:val="00BD10E6"/>
    <w:rsid w:val="00BD3225"/>
    <w:rsid w:val="00BD3572"/>
    <w:rsid w:val="00BD4503"/>
    <w:rsid w:val="00BD4CC5"/>
    <w:rsid w:val="00BD643C"/>
    <w:rsid w:val="00BD6722"/>
    <w:rsid w:val="00BE332E"/>
    <w:rsid w:val="00BE4CB1"/>
    <w:rsid w:val="00BF066E"/>
    <w:rsid w:val="00BF09E8"/>
    <w:rsid w:val="00BF1960"/>
    <w:rsid w:val="00BF19F0"/>
    <w:rsid w:val="00C073AC"/>
    <w:rsid w:val="00C1044C"/>
    <w:rsid w:val="00C11CD9"/>
    <w:rsid w:val="00C13585"/>
    <w:rsid w:val="00C203B2"/>
    <w:rsid w:val="00C2053B"/>
    <w:rsid w:val="00C23E21"/>
    <w:rsid w:val="00C25854"/>
    <w:rsid w:val="00C3135D"/>
    <w:rsid w:val="00C3347C"/>
    <w:rsid w:val="00C3785E"/>
    <w:rsid w:val="00C46712"/>
    <w:rsid w:val="00C50889"/>
    <w:rsid w:val="00C53932"/>
    <w:rsid w:val="00C53997"/>
    <w:rsid w:val="00C63078"/>
    <w:rsid w:val="00C646AB"/>
    <w:rsid w:val="00C6477D"/>
    <w:rsid w:val="00C71852"/>
    <w:rsid w:val="00C71918"/>
    <w:rsid w:val="00C737CE"/>
    <w:rsid w:val="00C76F72"/>
    <w:rsid w:val="00C80C50"/>
    <w:rsid w:val="00C85C03"/>
    <w:rsid w:val="00C86442"/>
    <w:rsid w:val="00C902F3"/>
    <w:rsid w:val="00C94363"/>
    <w:rsid w:val="00C95146"/>
    <w:rsid w:val="00C962AC"/>
    <w:rsid w:val="00C97C42"/>
    <w:rsid w:val="00CA5023"/>
    <w:rsid w:val="00CA527D"/>
    <w:rsid w:val="00CB0810"/>
    <w:rsid w:val="00CB5417"/>
    <w:rsid w:val="00CB5AD3"/>
    <w:rsid w:val="00CB6401"/>
    <w:rsid w:val="00CC2F41"/>
    <w:rsid w:val="00CC7E1D"/>
    <w:rsid w:val="00CD46D1"/>
    <w:rsid w:val="00CD524D"/>
    <w:rsid w:val="00CD7F91"/>
    <w:rsid w:val="00CE05EA"/>
    <w:rsid w:val="00CE35F5"/>
    <w:rsid w:val="00CE4E8E"/>
    <w:rsid w:val="00CE60D6"/>
    <w:rsid w:val="00CF1F62"/>
    <w:rsid w:val="00CF3772"/>
    <w:rsid w:val="00CF4C2D"/>
    <w:rsid w:val="00CF5720"/>
    <w:rsid w:val="00D07A7A"/>
    <w:rsid w:val="00D112DF"/>
    <w:rsid w:val="00D13972"/>
    <w:rsid w:val="00D14883"/>
    <w:rsid w:val="00D237B6"/>
    <w:rsid w:val="00D30941"/>
    <w:rsid w:val="00D35E4C"/>
    <w:rsid w:val="00D42819"/>
    <w:rsid w:val="00D4661B"/>
    <w:rsid w:val="00D46678"/>
    <w:rsid w:val="00D47D9C"/>
    <w:rsid w:val="00D51571"/>
    <w:rsid w:val="00D53690"/>
    <w:rsid w:val="00D55282"/>
    <w:rsid w:val="00D561F9"/>
    <w:rsid w:val="00D57963"/>
    <w:rsid w:val="00D6052C"/>
    <w:rsid w:val="00D650B3"/>
    <w:rsid w:val="00D66179"/>
    <w:rsid w:val="00D67D3A"/>
    <w:rsid w:val="00D7076F"/>
    <w:rsid w:val="00D7197E"/>
    <w:rsid w:val="00D72E17"/>
    <w:rsid w:val="00D85709"/>
    <w:rsid w:val="00DA0AE5"/>
    <w:rsid w:val="00DA10DC"/>
    <w:rsid w:val="00DA34F5"/>
    <w:rsid w:val="00DA6464"/>
    <w:rsid w:val="00DB1519"/>
    <w:rsid w:val="00DB2160"/>
    <w:rsid w:val="00DB360D"/>
    <w:rsid w:val="00DB3840"/>
    <w:rsid w:val="00DC153F"/>
    <w:rsid w:val="00DC19A0"/>
    <w:rsid w:val="00DC417D"/>
    <w:rsid w:val="00DC75F0"/>
    <w:rsid w:val="00DD2E81"/>
    <w:rsid w:val="00DD4939"/>
    <w:rsid w:val="00DD569C"/>
    <w:rsid w:val="00DE1E92"/>
    <w:rsid w:val="00DE430D"/>
    <w:rsid w:val="00DE6C35"/>
    <w:rsid w:val="00DF0909"/>
    <w:rsid w:val="00DF1163"/>
    <w:rsid w:val="00DF1503"/>
    <w:rsid w:val="00DF6661"/>
    <w:rsid w:val="00DF7F8E"/>
    <w:rsid w:val="00E05611"/>
    <w:rsid w:val="00E0580F"/>
    <w:rsid w:val="00E07DC4"/>
    <w:rsid w:val="00E11C3C"/>
    <w:rsid w:val="00E14833"/>
    <w:rsid w:val="00E14AFC"/>
    <w:rsid w:val="00E14C87"/>
    <w:rsid w:val="00E150A4"/>
    <w:rsid w:val="00E20CD1"/>
    <w:rsid w:val="00E21520"/>
    <w:rsid w:val="00E21D1D"/>
    <w:rsid w:val="00E248BF"/>
    <w:rsid w:val="00E2571E"/>
    <w:rsid w:val="00E31F93"/>
    <w:rsid w:val="00E33537"/>
    <w:rsid w:val="00E33F81"/>
    <w:rsid w:val="00E34F2A"/>
    <w:rsid w:val="00E43457"/>
    <w:rsid w:val="00E43D97"/>
    <w:rsid w:val="00E446DF"/>
    <w:rsid w:val="00E449A9"/>
    <w:rsid w:val="00E47234"/>
    <w:rsid w:val="00E477C9"/>
    <w:rsid w:val="00E543AB"/>
    <w:rsid w:val="00E5506F"/>
    <w:rsid w:val="00E55797"/>
    <w:rsid w:val="00E55B87"/>
    <w:rsid w:val="00E55E47"/>
    <w:rsid w:val="00E56456"/>
    <w:rsid w:val="00E56D44"/>
    <w:rsid w:val="00E62105"/>
    <w:rsid w:val="00E6227F"/>
    <w:rsid w:val="00E66E78"/>
    <w:rsid w:val="00E70CB0"/>
    <w:rsid w:val="00E72425"/>
    <w:rsid w:val="00E73839"/>
    <w:rsid w:val="00E82448"/>
    <w:rsid w:val="00E91602"/>
    <w:rsid w:val="00E92A8E"/>
    <w:rsid w:val="00E97649"/>
    <w:rsid w:val="00EA2926"/>
    <w:rsid w:val="00EA594F"/>
    <w:rsid w:val="00EB56B8"/>
    <w:rsid w:val="00EB6B8B"/>
    <w:rsid w:val="00EB7956"/>
    <w:rsid w:val="00ED1601"/>
    <w:rsid w:val="00ED1B4B"/>
    <w:rsid w:val="00ED2477"/>
    <w:rsid w:val="00ED3622"/>
    <w:rsid w:val="00ED74E7"/>
    <w:rsid w:val="00EE013B"/>
    <w:rsid w:val="00EE0D4F"/>
    <w:rsid w:val="00EE32DF"/>
    <w:rsid w:val="00EE3D25"/>
    <w:rsid w:val="00EE6FAE"/>
    <w:rsid w:val="00EF1CFC"/>
    <w:rsid w:val="00EF65D2"/>
    <w:rsid w:val="00F0500E"/>
    <w:rsid w:val="00F0559B"/>
    <w:rsid w:val="00F07EE5"/>
    <w:rsid w:val="00F132CF"/>
    <w:rsid w:val="00F20936"/>
    <w:rsid w:val="00F23282"/>
    <w:rsid w:val="00F24321"/>
    <w:rsid w:val="00F24A8F"/>
    <w:rsid w:val="00F35615"/>
    <w:rsid w:val="00F37746"/>
    <w:rsid w:val="00F42D8A"/>
    <w:rsid w:val="00F4371D"/>
    <w:rsid w:val="00F44076"/>
    <w:rsid w:val="00F470BD"/>
    <w:rsid w:val="00F4778F"/>
    <w:rsid w:val="00F51B4B"/>
    <w:rsid w:val="00F53A88"/>
    <w:rsid w:val="00F54428"/>
    <w:rsid w:val="00F55369"/>
    <w:rsid w:val="00F55E3C"/>
    <w:rsid w:val="00F56D59"/>
    <w:rsid w:val="00F57C83"/>
    <w:rsid w:val="00F60D2C"/>
    <w:rsid w:val="00F63D99"/>
    <w:rsid w:val="00F643C0"/>
    <w:rsid w:val="00F66698"/>
    <w:rsid w:val="00F66B0D"/>
    <w:rsid w:val="00F67724"/>
    <w:rsid w:val="00F73304"/>
    <w:rsid w:val="00F75CAE"/>
    <w:rsid w:val="00F80F31"/>
    <w:rsid w:val="00F83743"/>
    <w:rsid w:val="00F86859"/>
    <w:rsid w:val="00F904D5"/>
    <w:rsid w:val="00F92A88"/>
    <w:rsid w:val="00F9314C"/>
    <w:rsid w:val="00F9683D"/>
    <w:rsid w:val="00FA0504"/>
    <w:rsid w:val="00FA0617"/>
    <w:rsid w:val="00FA1E23"/>
    <w:rsid w:val="00FA351D"/>
    <w:rsid w:val="00FB0A6E"/>
    <w:rsid w:val="00FB0F04"/>
    <w:rsid w:val="00FB3CA1"/>
    <w:rsid w:val="00FB3CB7"/>
    <w:rsid w:val="00FB3F33"/>
    <w:rsid w:val="00FB5BF2"/>
    <w:rsid w:val="00FC1796"/>
    <w:rsid w:val="00FC3549"/>
    <w:rsid w:val="00FC72CF"/>
    <w:rsid w:val="00FD0652"/>
    <w:rsid w:val="00FD100F"/>
    <w:rsid w:val="00FD5673"/>
    <w:rsid w:val="00FD5D9F"/>
    <w:rsid w:val="00FD636B"/>
    <w:rsid w:val="00FD6F8B"/>
    <w:rsid w:val="00FD70FE"/>
    <w:rsid w:val="00FE1E1B"/>
    <w:rsid w:val="00FE212B"/>
    <w:rsid w:val="00FE684E"/>
    <w:rsid w:val="00FF1D28"/>
    <w:rsid w:val="00FF74C7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40DC182"/>
  <w15:chartTrackingRefBased/>
  <w15:docId w15:val="{8E5C790C-9EAC-4D69-91AC-6A7C4919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775CD"/>
    <w:pPr>
      <w:ind w:left="720"/>
      <w:contextualSpacing/>
    </w:pPr>
  </w:style>
  <w:style w:type="character" w:styleId="Strong">
    <w:name w:val="Strong"/>
    <w:uiPriority w:val="22"/>
    <w:qFormat/>
    <w:rsid w:val="003C7BAA"/>
    <w:rPr>
      <w:b/>
      <w:bCs/>
    </w:rPr>
  </w:style>
  <w:style w:type="character" w:styleId="Hyperlink">
    <w:name w:val="Hyperlink"/>
    <w:rsid w:val="0022043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6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6E72"/>
    <w:rPr>
      <w:rFonts w:ascii="Segoe UI" w:hAnsi="Segoe UI" w:cs="Segoe UI"/>
      <w:sz w:val="18"/>
      <w:szCs w:val="18"/>
      <w:lang w:eastAsia="en-US"/>
    </w:rPr>
  </w:style>
  <w:style w:type="paragraph" w:customStyle="1" w:styleId="fieldsetdata">
    <w:name w:val="fieldset_data"/>
    <w:basedOn w:val="Normal"/>
    <w:rsid w:val="00BF19F0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4458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458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30C29-A8B5-486E-BC36-E7E96AFF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47</TotalTime>
  <Pages>2</Pages>
  <Words>485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> 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dc:description/>
  <cp:lastModifiedBy>enquiries</cp:lastModifiedBy>
  <cp:revision>6</cp:revision>
  <cp:lastPrinted>2017-09-20T13:19:00Z</cp:lastPrinted>
  <dcterms:created xsi:type="dcterms:W3CDTF">2018-01-22T12:25:00Z</dcterms:created>
  <dcterms:modified xsi:type="dcterms:W3CDTF">2018-01-22T13:48:00Z</dcterms:modified>
</cp:coreProperties>
</file>