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7E70" w14:textId="77777777" w:rsidR="0072373B" w:rsidRDefault="00D72E17" w:rsidP="0072373B">
      <w:pPr>
        <w:ind w:right="-270"/>
        <w:jc w:val="center"/>
        <w:rPr>
          <w:color w:val="0000FF"/>
          <w:sz w:val="72"/>
          <w:szCs w:val="72"/>
        </w:rPr>
      </w:pPr>
      <w:r>
        <w:rPr>
          <w:noProof/>
          <w:sz w:val="36"/>
          <w:szCs w:val="36"/>
          <w:lang w:eastAsia="en-GB"/>
        </w:rPr>
        <w:drawing>
          <wp:anchor distT="0" distB="0" distL="0" distR="0" simplePos="0" relativeHeight="251657216" behindDoc="0" locked="0" layoutInCell="1" allowOverlap="1" wp14:anchorId="4BE8CAD4" wp14:editId="3CBA09FF">
            <wp:simplePos x="0" y="0"/>
            <wp:positionH relativeFrom="page">
              <wp:posOffset>5819775</wp:posOffset>
            </wp:positionH>
            <wp:positionV relativeFrom="paragraph">
              <wp:posOffset>635</wp:posOffset>
            </wp:positionV>
            <wp:extent cx="1062990" cy="135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445E1B">
        <w:rPr>
          <w:color w:val="0000FF"/>
          <w:sz w:val="72"/>
          <w:szCs w:val="72"/>
        </w:rPr>
        <w:t xml:space="preserve">Oakham Town </w:t>
      </w:r>
      <w:r w:rsidR="0072373B">
        <w:rPr>
          <w:color w:val="0000FF"/>
          <w:sz w:val="72"/>
          <w:szCs w:val="72"/>
        </w:rPr>
        <w:t>C</w:t>
      </w:r>
      <w:r w:rsidR="00445E1B" w:rsidRPr="00445E1B">
        <w:rPr>
          <w:color w:val="0000FF"/>
          <w:sz w:val="72"/>
          <w:szCs w:val="72"/>
        </w:rPr>
        <w:t>ouncil</w:t>
      </w:r>
    </w:p>
    <w:p w14:paraId="51D7732A" w14:textId="77777777"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Vi</w:t>
      </w:r>
      <w:r w:rsidR="00A57BB0" w:rsidRPr="00591B6E">
        <w:rPr>
          <w:sz w:val="20"/>
          <w:szCs w:val="20"/>
        </w:rPr>
        <w:t>ctoria Hall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591B6E">
            <w:rPr>
              <w:sz w:val="20"/>
              <w:szCs w:val="20"/>
            </w:rPr>
            <w:t>39 High Street</w:t>
          </w:r>
        </w:smartTag>
      </w:smartTag>
      <w:r w:rsidR="00A57BB0" w:rsidRPr="00591B6E">
        <w:rPr>
          <w:sz w:val="20"/>
          <w:szCs w:val="20"/>
        </w:rPr>
        <w:t>,</w:t>
      </w:r>
      <w:r w:rsidRPr="00591B6E">
        <w:rPr>
          <w:sz w:val="20"/>
          <w:szCs w:val="20"/>
        </w:rPr>
        <w:t xml:space="preserve"> </w:t>
      </w:r>
      <w:r w:rsidR="00A57BB0" w:rsidRPr="00591B6E">
        <w:rPr>
          <w:sz w:val="20"/>
          <w:szCs w:val="20"/>
        </w:rPr>
        <w:t>Oakham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591B6E">
            <w:rPr>
              <w:sz w:val="20"/>
              <w:szCs w:val="20"/>
            </w:rPr>
            <w:t>Rutland</w:t>
          </w:r>
        </w:smartTag>
        <w:r w:rsidRPr="00591B6E">
          <w:rPr>
            <w:sz w:val="20"/>
            <w:szCs w:val="20"/>
          </w:rPr>
          <w:t>,</w:t>
        </w:r>
        <w:r w:rsidR="00A57BB0" w:rsidRPr="00591B6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591B6E">
            <w:rPr>
              <w:sz w:val="20"/>
              <w:szCs w:val="20"/>
            </w:rPr>
            <w:t>LE15 6AH</w:t>
          </w:r>
        </w:smartTag>
      </w:smartTag>
    </w:p>
    <w:p w14:paraId="516A025A" w14:textId="77777777" w:rsidR="00A57BB0" w:rsidRPr="00591B6E" w:rsidRDefault="00A57BB0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Telephone</w:t>
      </w:r>
      <w:r w:rsidR="0072373B" w:rsidRPr="00591B6E">
        <w:rPr>
          <w:sz w:val="20"/>
          <w:szCs w:val="20"/>
        </w:rPr>
        <w:t>:</w:t>
      </w:r>
      <w:r w:rsidRPr="00591B6E">
        <w:rPr>
          <w:sz w:val="20"/>
          <w:szCs w:val="20"/>
        </w:rPr>
        <w:t xml:space="preserve"> 01572 723627</w:t>
      </w:r>
      <w:r w:rsidR="00E14833">
        <w:rPr>
          <w:sz w:val="20"/>
          <w:szCs w:val="20"/>
        </w:rPr>
        <w:t xml:space="preserve">       </w:t>
      </w:r>
    </w:p>
    <w:p w14:paraId="6AE90657" w14:textId="77777777"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 xml:space="preserve">e-mail: </w:t>
      </w:r>
      <w:r w:rsidR="00E56D44">
        <w:rPr>
          <w:sz w:val="20"/>
          <w:szCs w:val="20"/>
        </w:rPr>
        <w:t>enquiries@oakhamtowncouncil.gov.uk</w:t>
      </w:r>
    </w:p>
    <w:p w14:paraId="08A53B09" w14:textId="77777777" w:rsidR="00A57BB0" w:rsidRDefault="00A57BB0" w:rsidP="00A57BB0">
      <w:pPr>
        <w:ind w:right="-270"/>
        <w:jc w:val="center"/>
      </w:pPr>
    </w:p>
    <w:p w14:paraId="45D66C76" w14:textId="77777777" w:rsidR="000F1276" w:rsidRDefault="000F1276" w:rsidP="000F1276">
      <w:pPr>
        <w:ind w:right="-270"/>
        <w:rPr>
          <w:b/>
          <w:u w:val="single"/>
        </w:rPr>
      </w:pPr>
    </w:p>
    <w:p w14:paraId="31899BD8" w14:textId="29EF3731" w:rsidR="00E53C48" w:rsidRPr="00AF2E08" w:rsidRDefault="00E53C48" w:rsidP="00E53C4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</w:t>
      </w:r>
      <w:r w:rsidRPr="00AF2E08">
        <w:rPr>
          <w:rFonts w:ascii="Arial" w:hAnsi="Arial" w:cs="Arial"/>
          <w:b/>
          <w:sz w:val="22"/>
          <w:szCs w:val="22"/>
          <w:u w:val="single"/>
        </w:rPr>
        <w:t xml:space="preserve">O: ALL MEMBERS OF THE </w:t>
      </w:r>
      <w:r>
        <w:rPr>
          <w:rFonts w:ascii="Arial" w:hAnsi="Arial" w:cs="Arial"/>
          <w:b/>
          <w:sz w:val="22"/>
          <w:szCs w:val="22"/>
          <w:u w:val="single"/>
        </w:rPr>
        <w:t>PLANNING COMMITTEE</w:t>
      </w:r>
    </w:p>
    <w:p w14:paraId="072C8AAF" w14:textId="22A2A10C" w:rsidR="00E53C48" w:rsidRDefault="00E53C48" w:rsidP="00E53C48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PLANNING COMMITTEE WILL BE HELD ON </w:t>
      </w:r>
      <w:r w:rsidR="00A34BEF">
        <w:rPr>
          <w:rFonts w:ascii="Arial" w:hAnsi="Arial" w:cs="Arial"/>
          <w:b/>
          <w:sz w:val="22"/>
          <w:szCs w:val="22"/>
        </w:rPr>
        <w:t>THURSDAY 12</w:t>
      </w:r>
      <w:r w:rsidR="00A34BEF" w:rsidRPr="00A34BE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34BEF">
        <w:rPr>
          <w:rFonts w:ascii="Arial" w:hAnsi="Arial" w:cs="Arial"/>
          <w:b/>
          <w:sz w:val="22"/>
          <w:szCs w:val="22"/>
        </w:rPr>
        <w:t xml:space="preserve"> APRIL 2018 AT 5.00 PM</w:t>
      </w:r>
      <w:r w:rsidRPr="00AF2E08">
        <w:rPr>
          <w:rFonts w:ascii="Arial" w:hAnsi="Arial" w:cs="Arial"/>
          <w:b/>
          <w:sz w:val="22"/>
          <w:szCs w:val="22"/>
        </w:rPr>
        <w:t xml:space="preserve">, AT THE OFFICES OF </w:t>
      </w:r>
      <w:r>
        <w:rPr>
          <w:rFonts w:ascii="Arial" w:hAnsi="Arial" w:cs="Arial"/>
          <w:b/>
          <w:sz w:val="22"/>
          <w:szCs w:val="22"/>
        </w:rPr>
        <w:t>THE</w:t>
      </w:r>
      <w:r w:rsidRPr="00AF2E08">
        <w:rPr>
          <w:rFonts w:ascii="Arial" w:hAnsi="Arial" w:cs="Arial"/>
          <w:b/>
          <w:sz w:val="22"/>
          <w:szCs w:val="22"/>
        </w:rPr>
        <w:t xml:space="preserve"> TOWN COUNCIL, VICTORIA HALL, 39 HIGH STREET, OAKHAM, RUTLAND LE15 6AH</w:t>
      </w:r>
      <w:r>
        <w:rPr>
          <w:rFonts w:ascii="Arial" w:hAnsi="Arial" w:cs="Arial"/>
          <w:b/>
          <w:sz w:val="22"/>
          <w:szCs w:val="22"/>
        </w:rPr>
        <w:t>.</w:t>
      </w:r>
    </w:p>
    <w:p w14:paraId="52D10D8D" w14:textId="77777777" w:rsidR="00E53C48" w:rsidRPr="00E00DEA" w:rsidRDefault="00E53C48" w:rsidP="00E53C4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E00DEA">
        <w:rPr>
          <w:rFonts w:ascii="Arial" w:hAnsi="Arial" w:cs="Arial"/>
          <w:b/>
          <w:sz w:val="22"/>
          <w:szCs w:val="22"/>
          <w:u w:val="single"/>
        </w:rPr>
        <w:t>MEMBERS OF THE PRESS AND PUBLIC ARE CORDIALLY INVITED TO ATTEND</w:t>
      </w:r>
    </w:p>
    <w:p w14:paraId="41601938" w14:textId="77777777" w:rsidR="00E53C48" w:rsidRPr="0087481A" w:rsidRDefault="00E53C48" w:rsidP="000F1276">
      <w:pPr>
        <w:rPr>
          <w:rFonts w:ascii="Arial" w:hAnsi="Arial" w:cs="Arial"/>
          <w:b/>
          <w:sz w:val="22"/>
          <w:szCs w:val="22"/>
        </w:rPr>
      </w:pPr>
    </w:p>
    <w:p w14:paraId="15A7F4F8" w14:textId="77777777" w:rsidR="002E1734" w:rsidRPr="0087481A" w:rsidRDefault="0087481A" w:rsidP="000F1276">
      <w:pPr>
        <w:rPr>
          <w:rFonts w:ascii="Arial" w:hAnsi="Arial" w:cs="Arial"/>
          <w:b/>
          <w:sz w:val="22"/>
          <w:szCs w:val="22"/>
        </w:rPr>
      </w:pPr>
      <w:r w:rsidRPr="00EE558E">
        <w:rPr>
          <w:noProof/>
          <w:lang w:eastAsia="en-GB"/>
        </w:rPr>
        <w:drawing>
          <wp:inline distT="0" distB="0" distL="0" distR="0" wp14:anchorId="481E5374" wp14:editId="4E745E7C">
            <wp:extent cx="1209675" cy="48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38" cy="4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8F5B" w14:textId="77777777" w:rsidR="00E543AB" w:rsidRPr="0087481A" w:rsidRDefault="00FB0A6E" w:rsidP="00E543AB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Allison Greaves</w:t>
      </w:r>
    </w:p>
    <w:p w14:paraId="712177EA" w14:textId="77777777" w:rsidR="00FB0A6E" w:rsidRPr="0087481A" w:rsidRDefault="00E543AB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 xml:space="preserve">Clerk to the Council </w:t>
      </w:r>
    </w:p>
    <w:p w14:paraId="2C022E64" w14:textId="0617B7EC" w:rsidR="00E543AB" w:rsidRPr="0087481A" w:rsidRDefault="001B78E6" w:rsidP="00FB0A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B78E6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4BEF">
        <w:rPr>
          <w:rFonts w:ascii="Arial" w:hAnsi="Arial" w:cs="Arial"/>
          <w:b/>
          <w:sz w:val="22"/>
          <w:szCs w:val="22"/>
        </w:rPr>
        <w:t xml:space="preserve">April </w:t>
      </w:r>
      <w:r w:rsidR="00001381" w:rsidRPr="0087481A">
        <w:rPr>
          <w:rFonts w:ascii="Arial" w:hAnsi="Arial" w:cs="Arial"/>
          <w:b/>
          <w:sz w:val="22"/>
          <w:szCs w:val="22"/>
        </w:rPr>
        <w:t>2018</w:t>
      </w:r>
    </w:p>
    <w:p w14:paraId="5982F2BA" w14:textId="1B0269ED" w:rsidR="00DE4084" w:rsidRPr="00E9517F" w:rsidRDefault="00DE4084" w:rsidP="00DE4084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E9517F">
        <w:rPr>
          <w:rFonts w:ascii="Arial" w:hAnsi="Arial" w:cs="Arial"/>
          <w:b/>
          <w:sz w:val="22"/>
          <w:szCs w:val="22"/>
        </w:rPr>
        <w:t>PLANNING COMMITTEE MEETING</w:t>
      </w:r>
    </w:p>
    <w:p w14:paraId="0FA6BAB7" w14:textId="45FF6DF4" w:rsidR="00DE4084" w:rsidRDefault="00A34BEF" w:rsidP="00DE4084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 12</w:t>
      </w:r>
      <w:r w:rsidRPr="00A34BE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2018 AT 5.00PM</w:t>
      </w:r>
    </w:p>
    <w:p w14:paraId="6ABA78D5" w14:textId="77777777" w:rsidR="00F55E3C" w:rsidRPr="0087481A" w:rsidRDefault="006F5423" w:rsidP="00E543A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 xml:space="preserve">          </w:t>
      </w:r>
      <w:r w:rsidR="0098364D" w:rsidRPr="0087481A">
        <w:rPr>
          <w:rFonts w:ascii="Arial" w:hAnsi="Arial" w:cs="Arial"/>
          <w:sz w:val="22"/>
          <w:szCs w:val="22"/>
        </w:rPr>
        <w:t xml:space="preserve">                      </w:t>
      </w:r>
    </w:p>
    <w:p w14:paraId="0EBA80AA" w14:textId="79FBB604" w:rsidR="006A05B3" w:rsidRPr="0087481A" w:rsidRDefault="00F55E3C" w:rsidP="006A05B3">
      <w:pPr>
        <w:jc w:val="center"/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AGENDA</w:t>
      </w:r>
    </w:p>
    <w:p w14:paraId="23E6A1D9" w14:textId="77777777" w:rsidR="00CD46D1" w:rsidRPr="0087481A" w:rsidRDefault="00CD46D1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14:paraId="61DBBC20" w14:textId="77777777" w:rsidR="00CD46D1" w:rsidRPr="0087481A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45CCFD9A" w14:textId="391C0E13" w:rsidR="00CD46D1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0454C8BF" w14:textId="77777777" w:rsidR="00E9517F" w:rsidRPr="0087481A" w:rsidRDefault="00E9517F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</w:p>
    <w:p w14:paraId="6429DEF3" w14:textId="77777777" w:rsidR="006A05B3" w:rsidRPr="0087481A" w:rsidRDefault="006A05B3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14:paraId="355B0099" w14:textId="77777777" w:rsidR="00FB0A6E" w:rsidRPr="0087481A" w:rsidRDefault="000F1276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1</w:t>
      </w:r>
      <w:r w:rsidR="006D1F29" w:rsidRPr="0087481A">
        <w:rPr>
          <w:rFonts w:ascii="Arial" w:hAnsi="Arial" w:cs="Arial"/>
          <w:b/>
          <w:sz w:val="22"/>
          <w:szCs w:val="22"/>
        </w:rPr>
        <w:t>.</w:t>
      </w:r>
      <w:r w:rsidR="007E16A0" w:rsidRPr="0087481A">
        <w:rPr>
          <w:rFonts w:ascii="Arial" w:hAnsi="Arial" w:cs="Arial"/>
          <w:b/>
          <w:sz w:val="22"/>
          <w:szCs w:val="22"/>
        </w:rPr>
        <w:t xml:space="preserve">   </w:t>
      </w:r>
      <w:r w:rsidR="006D1F29" w:rsidRPr="0087481A">
        <w:rPr>
          <w:rFonts w:ascii="Arial" w:hAnsi="Arial" w:cs="Arial"/>
          <w:b/>
          <w:sz w:val="22"/>
          <w:szCs w:val="22"/>
        </w:rPr>
        <w:t xml:space="preserve"> </w:t>
      </w:r>
      <w:r w:rsidR="000A4CBD" w:rsidRPr="0087481A">
        <w:rPr>
          <w:rFonts w:ascii="Arial" w:hAnsi="Arial" w:cs="Arial"/>
          <w:b/>
          <w:sz w:val="22"/>
          <w:szCs w:val="22"/>
        </w:rPr>
        <w:t xml:space="preserve">     </w:t>
      </w:r>
      <w:r w:rsidR="00FB0A6E" w:rsidRPr="0087481A">
        <w:rPr>
          <w:rFonts w:ascii="Arial" w:hAnsi="Arial" w:cs="Arial"/>
          <w:b/>
          <w:sz w:val="22"/>
          <w:szCs w:val="22"/>
        </w:rPr>
        <w:t>APOLOGIES – Standing Order 1(u)</w:t>
      </w:r>
    </w:p>
    <w:p w14:paraId="7F32ABC5" w14:textId="77777777"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(i)</w:t>
      </w:r>
      <w:r w:rsidRPr="0087481A">
        <w:rPr>
          <w:rFonts w:ascii="Arial" w:hAnsi="Arial" w:cs="Arial"/>
          <w:b/>
          <w:sz w:val="22"/>
          <w:szCs w:val="22"/>
        </w:rPr>
        <w:t xml:space="preserve"> </w:t>
      </w:r>
      <w:r w:rsidRPr="0087481A">
        <w:rPr>
          <w:rFonts w:ascii="Arial" w:hAnsi="Arial" w:cs="Arial"/>
          <w:b/>
          <w:sz w:val="22"/>
          <w:szCs w:val="22"/>
        </w:rPr>
        <w:tab/>
      </w:r>
      <w:r w:rsidRPr="0087481A">
        <w:rPr>
          <w:rFonts w:ascii="Arial" w:hAnsi="Arial" w:cs="Arial"/>
          <w:sz w:val="22"/>
          <w:szCs w:val="22"/>
        </w:rPr>
        <w:t>To receive apologies for absence</w:t>
      </w:r>
    </w:p>
    <w:p w14:paraId="55F49BA0" w14:textId="77777777"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(ii)</w:t>
      </w:r>
      <w:r w:rsidRPr="0087481A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14:paraId="24033B18" w14:textId="77777777" w:rsidR="00FB0A6E" w:rsidRPr="0087481A" w:rsidRDefault="00FB0A6E" w:rsidP="00FB0A6E">
      <w:pPr>
        <w:rPr>
          <w:rFonts w:ascii="Arial" w:hAnsi="Arial" w:cs="Arial"/>
          <w:b/>
          <w:sz w:val="22"/>
          <w:szCs w:val="22"/>
        </w:rPr>
      </w:pPr>
    </w:p>
    <w:p w14:paraId="2AFEC5C3" w14:textId="77777777" w:rsidR="00FB0A6E" w:rsidRPr="0087481A" w:rsidRDefault="00F56D59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2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0AF58C9B" w14:textId="77777777" w:rsidR="00FB0A6E" w:rsidRPr="0087481A" w:rsidRDefault="00FB0A6E" w:rsidP="00FB0A6E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Members are asked to declare, if required:</w:t>
      </w:r>
    </w:p>
    <w:p w14:paraId="091FC3B8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(i)</w:t>
      </w:r>
      <w:r w:rsidRPr="0087481A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22A4202B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(ii)</w:t>
      </w:r>
      <w:r w:rsidRPr="0087481A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0D72DF8D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</w:p>
    <w:p w14:paraId="0AF6D41B" w14:textId="77777777" w:rsidR="00AD3971" w:rsidRPr="0087481A" w:rsidRDefault="00F56D59" w:rsidP="00F56D5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3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</w:r>
      <w:r w:rsidR="00AD3971" w:rsidRPr="0087481A">
        <w:rPr>
          <w:rFonts w:ascii="Arial" w:hAnsi="Arial" w:cs="Arial"/>
          <w:b/>
          <w:sz w:val="22"/>
          <w:szCs w:val="22"/>
        </w:rPr>
        <w:t>MINUTES</w:t>
      </w:r>
      <w:r w:rsidR="00AD3971" w:rsidRPr="0087481A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14:paraId="3A33C5E8" w14:textId="29A5F457" w:rsidR="00E72425" w:rsidRPr="0087481A" w:rsidRDefault="00AD3971" w:rsidP="00E72425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confirm the minutes of the meeting of the Planning</w:t>
      </w:r>
      <w:r w:rsidR="009B619C" w:rsidRPr="0087481A">
        <w:rPr>
          <w:rFonts w:ascii="Arial" w:hAnsi="Arial" w:cs="Arial"/>
          <w:sz w:val="22"/>
          <w:szCs w:val="22"/>
        </w:rPr>
        <w:t xml:space="preserve"> </w:t>
      </w:r>
      <w:r w:rsidR="008C065E" w:rsidRPr="0087481A">
        <w:rPr>
          <w:rFonts w:ascii="Arial" w:hAnsi="Arial" w:cs="Arial"/>
          <w:sz w:val="22"/>
          <w:szCs w:val="22"/>
        </w:rPr>
        <w:t>C</w:t>
      </w:r>
      <w:r w:rsidRPr="0087481A">
        <w:rPr>
          <w:rFonts w:ascii="Arial" w:hAnsi="Arial" w:cs="Arial"/>
          <w:sz w:val="22"/>
          <w:szCs w:val="22"/>
        </w:rPr>
        <w:t>ommittee held on</w:t>
      </w:r>
      <w:r w:rsidR="001B78E6">
        <w:rPr>
          <w:rFonts w:ascii="Arial" w:hAnsi="Arial" w:cs="Arial"/>
          <w:sz w:val="22"/>
          <w:szCs w:val="22"/>
        </w:rPr>
        <w:t xml:space="preserve"> Tuesday </w:t>
      </w:r>
      <w:r w:rsidR="00340FB6">
        <w:rPr>
          <w:rFonts w:ascii="Arial" w:hAnsi="Arial" w:cs="Arial"/>
          <w:sz w:val="22"/>
          <w:szCs w:val="22"/>
        </w:rPr>
        <w:t>13</w:t>
      </w:r>
      <w:r w:rsidR="00340FB6" w:rsidRPr="00340FB6">
        <w:rPr>
          <w:rFonts w:ascii="Arial" w:hAnsi="Arial" w:cs="Arial"/>
          <w:sz w:val="22"/>
          <w:szCs w:val="22"/>
          <w:vertAlign w:val="superscript"/>
        </w:rPr>
        <w:t>TH</w:t>
      </w:r>
      <w:r w:rsidR="00340FB6">
        <w:rPr>
          <w:rFonts w:ascii="Arial" w:hAnsi="Arial" w:cs="Arial"/>
          <w:sz w:val="22"/>
          <w:szCs w:val="22"/>
        </w:rPr>
        <w:t xml:space="preserve"> March 2018</w:t>
      </w:r>
      <w:bookmarkStart w:id="0" w:name="_GoBack"/>
      <w:bookmarkEnd w:id="0"/>
    </w:p>
    <w:p w14:paraId="6F3C34AA" w14:textId="77777777" w:rsidR="005D1435" w:rsidRPr="0087481A" w:rsidRDefault="005D1435" w:rsidP="00E72425">
      <w:pPr>
        <w:ind w:left="720"/>
        <w:rPr>
          <w:rFonts w:ascii="Arial" w:hAnsi="Arial" w:cs="Arial"/>
          <w:sz w:val="22"/>
          <w:szCs w:val="22"/>
        </w:rPr>
      </w:pPr>
    </w:p>
    <w:p w14:paraId="73BD405C" w14:textId="77777777" w:rsidR="00A64A0F" w:rsidRPr="0087481A" w:rsidRDefault="00F56D59" w:rsidP="00E72425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4</w:t>
      </w:r>
      <w:r w:rsidR="00FB3CB7" w:rsidRPr="0087481A">
        <w:rPr>
          <w:rFonts w:ascii="Arial" w:hAnsi="Arial" w:cs="Arial"/>
          <w:b/>
          <w:sz w:val="22"/>
          <w:szCs w:val="22"/>
        </w:rPr>
        <w:t>.</w:t>
      </w:r>
      <w:r w:rsidR="00FB3CB7" w:rsidRPr="0087481A">
        <w:rPr>
          <w:rFonts w:ascii="Arial" w:hAnsi="Arial" w:cs="Arial"/>
          <w:b/>
          <w:sz w:val="22"/>
          <w:szCs w:val="22"/>
        </w:rPr>
        <w:tab/>
      </w:r>
      <w:r w:rsidR="00A64A0F" w:rsidRPr="0087481A">
        <w:rPr>
          <w:rFonts w:ascii="Arial" w:hAnsi="Arial" w:cs="Arial"/>
          <w:b/>
          <w:sz w:val="22"/>
          <w:szCs w:val="22"/>
        </w:rPr>
        <w:t>DEPUTATIONS BY THE PUBLIC</w:t>
      </w:r>
    </w:p>
    <w:p w14:paraId="3E5B0B20" w14:textId="77777777" w:rsidR="008050B7" w:rsidRPr="0087481A" w:rsidRDefault="00A64A0F" w:rsidP="00A64A0F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ab/>
      </w:r>
      <w:r w:rsidRPr="0087481A">
        <w:rPr>
          <w:rFonts w:ascii="Arial" w:hAnsi="Arial" w:cs="Arial"/>
          <w:sz w:val="22"/>
          <w:szCs w:val="22"/>
        </w:rPr>
        <w:t xml:space="preserve">Members of the Public are invited to address the meeting in accordance with procedures laid </w:t>
      </w:r>
      <w:r w:rsidRPr="0087481A">
        <w:rPr>
          <w:rFonts w:ascii="Arial" w:hAnsi="Arial" w:cs="Arial"/>
          <w:sz w:val="22"/>
          <w:szCs w:val="22"/>
        </w:rPr>
        <w:tab/>
        <w:t>down in Standing Order 1(d) – 1(i</w:t>
      </w:r>
      <w:r w:rsidR="008050B7" w:rsidRPr="0087481A">
        <w:rPr>
          <w:rFonts w:ascii="Arial" w:hAnsi="Arial" w:cs="Arial"/>
          <w:sz w:val="22"/>
          <w:szCs w:val="22"/>
        </w:rPr>
        <w:t>)</w:t>
      </w:r>
    </w:p>
    <w:p w14:paraId="45C68E49" w14:textId="77777777" w:rsidR="00D72E17" w:rsidRPr="0087481A" w:rsidRDefault="00D72E17" w:rsidP="00A64A0F">
      <w:pPr>
        <w:rPr>
          <w:rFonts w:ascii="Arial" w:hAnsi="Arial" w:cs="Arial"/>
          <w:sz w:val="22"/>
          <w:szCs w:val="22"/>
        </w:rPr>
      </w:pPr>
    </w:p>
    <w:p w14:paraId="6D4D612E" w14:textId="77777777" w:rsidR="0085791F" w:rsidRPr="0087481A" w:rsidRDefault="00F56D59" w:rsidP="0085791F">
      <w:pPr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5</w:t>
      </w:r>
      <w:r w:rsidR="00D72E17" w:rsidRPr="0087481A">
        <w:rPr>
          <w:rFonts w:ascii="Arial" w:hAnsi="Arial" w:cs="Arial"/>
          <w:b/>
          <w:sz w:val="22"/>
          <w:szCs w:val="22"/>
        </w:rPr>
        <w:t>.</w:t>
      </w:r>
      <w:r w:rsidR="00D72E17" w:rsidRPr="0087481A">
        <w:rPr>
          <w:rFonts w:ascii="Arial" w:hAnsi="Arial" w:cs="Arial"/>
          <w:b/>
          <w:sz w:val="22"/>
          <w:szCs w:val="22"/>
        </w:rPr>
        <w:tab/>
      </w:r>
      <w:r w:rsidR="0085791F" w:rsidRPr="0087481A">
        <w:rPr>
          <w:rFonts w:ascii="Arial" w:hAnsi="Arial" w:cs="Arial"/>
          <w:b/>
          <w:sz w:val="22"/>
          <w:szCs w:val="22"/>
        </w:rPr>
        <w:t>PLANNING APPLICATIONS</w:t>
      </w:r>
    </w:p>
    <w:p w14:paraId="4C9619AC" w14:textId="65FAE1BA" w:rsidR="0085791F" w:rsidRDefault="0085791F" w:rsidP="0085791F">
      <w:pPr>
        <w:ind w:left="709" w:firstLine="11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consider the following applications received to date and to make recommendations comments and observations thereon to Rutland County Council</w:t>
      </w:r>
    </w:p>
    <w:p w14:paraId="64B28970" w14:textId="304F8AF8" w:rsidR="00C32568" w:rsidRDefault="00C32568" w:rsidP="0085791F">
      <w:pPr>
        <w:ind w:left="709" w:firstLine="11"/>
        <w:rPr>
          <w:rFonts w:ascii="Arial" w:hAnsi="Arial" w:cs="Arial"/>
          <w:sz w:val="22"/>
          <w:szCs w:val="22"/>
        </w:rPr>
      </w:pPr>
    </w:p>
    <w:p w14:paraId="76931A8A" w14:textId="046E2728" w:rsidR="00C32568" w:rsidRDefault="00C32568" w:rsidP="0085791F">
      <w:pPr>
        <w:ind w:left="709" w:firstLine="11"/>
        <w:rPr>
          <w:rFonts w:ascii="Arial" w:hAnsi="Arial" w:cs="Arial"/>
          <w:sz w:val="22"/>
          <w:szCs w:val="22"/>
        </w:rPr>
      </w:pPr>
    </w:p>
    <w:p w14:paraId="10E0E94C" w14:textId="33D87A3C" w:rsidR="00C32568" w:rsidRDefault="00C32568" w:rsidP="00C32568">
      <w:pPr>
        <w:pStyle w:val="ListParagraph"/>
        <w:numPr>
          <w:ilvl w:val="0"/>
          <w:numId w:val="20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2018/0231/LBA</w:t>
      </w:r>
      <w:r>
        <w:rPr>
          <w:rFonts w:ascii="Arial" w:hAnsi="Arial" w:cs="Arial"/>
          <w:sz w:val="22"/>
          <w:szCs w:val="22"/>
        </w:rPr>
        <w:tab/>
        <w:t>Mrs Samantha Corbett</w:t>
      </w:r>
    </w:p>
    <w:p w14:paraId="12D62944" w14:textId="5ADF30DB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a sign locating customers to the Register Office on the wall of the Rutland County Museum </w:t>
      </w:r>
    </w:p>
    <w:p w14:paraId="3F622523" w14:textId="1F02D8F7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Rutland County Council, Rutland County Museum, </w:t>
      </w:r>
      <w:proofErr w:type="spellStart"/>
      <w:r>
        <w:rPr>
          <w:rFonts w:ascii="Arial" w:hAnsi="Arial" w:cs="Arial"/>
          <w:sz w:val="22"/>
          <w:szCs w:val="22"/>
        </w:rPr>
        <w:t>Catmose</w:t>
      </w:r>
      <w:proofErr w:type="spellEnd"/>
      <w:r>
        <w:rPr>
          <w:rFonts w:ascii="Arial" w:hAnsi="Arial" w:cs="Arial"/>
          <w:sz w:val="22"/>
          <w:szCs w:val="22"/>
        </w:rPr>
        <w:t xml:space="preserve"> Street, Oakham</w:t>
      </w:r>
    </w:p>
    <w:p w14:paraId="4B4A42E9" w14:textId="7AF5D3E9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43CF87BB" w14:textId="36A91F15" w:rsidR="00C32568" w:rsidRDefault="00C32568" w:rsidP="00C32568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2018/0240/FUL</w:t>
      </w:r>
      <w:r>
        <w:rPr>
          <w:rFonts w:ascii="Arial" w:hAnsi="Arial" w:cs="Arial"/>
          <w:sz w:val="22"/>
          <w:szCs w:val="22"/>
        </w:rPr>
        <w:tab/>
        <w:t>Mr Terry Denyer</w:t>
      </w:r>
    </w:p>
    <w:p w14:paraId="111A2EEA" w14:textId="0F1B9DC4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floor extension over existing single storey element</w:t>
      </w:r>
    </w:p>
    <w:p w14:paraId="3180184F" w14:textId="2641C9F6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Vicarage Road, Oakham, LE15 6EG</w:t>
      </w:r>
    </w:p>
    <w:p w14:paraId="44EDB277" w14:textId="6DE45FBC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6D39ADB3" w14:textId="77777777" w:rsidR="00C32568" w:rsidRDefault="00C32568" w:rsidP="00C32568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7D9EEBC8" w14:textId="77777777" w:rsidR="00C32568" w:rsidRPr="00C32568" w:rsidRDefault="00C32568" w:rsidP="00C32568">
      <w:pPr>
        <w:rPr>
          <w:rFonts w:ascii="Arial" w:hAnsi="Arial" w:cs="Arial"/>
          <w:sz w:val="22"/>
          <w:szCs w:val="22"/>
        </w:rPr>
      </w:pPr>
    </w:p>
    <w:p w14:paraId="3A34304F" w14:textId="5C28006A" w:rsidR="00C32568" w:rsidRDefault="00C32568" w:rsidP="00CF725B">
      <w:pPr>
        <w:pStyle w:val="ListParagraph"/>
        <w:numPr>
          <w:ilvl w:val="0"/>
          <w:numId w:val="20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2018/0194/FUL</w:t>
      </w:r>
      <w:r>
        <w:rPr>
          <w:rFonts w:ascii="Arial" w:hAnsi="Arial" w:cs="Arial"/>
          <w:sz w:val="22"/>
          <w:szCs w:val="22"/>
        </w:rPr>
        <w:tab/>
        <w:t>Mr Ian Wells</w:t>
      </w:r>
    </w:p>
    <w:p w14:paraId="05A4BFA6" w14:textId="5CD25EF8" w:rsidR="00CF725B" w:rsidRDefault="00CF725B" w:rsidP="00CF725B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existing storm damaged Conservatory and replace with new. Retain existing dwarf wall.</w:t>
      </w:r>
    </w:p>
    <w:p w14:paraId="0C2131D5" w14:textId="623B38B2" w:rsidR="00CF725B" w:rsidRDefault="00CF725B" w:rsidP="00CF725B">
      <w:pPr>
        <w:ind w:left="698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Chaffinch Close, Oakham, LE15 6BY</w:t>
      </w:r>
    </w:p>
    <w:p w14:paraId="14FAEAB8" w14:textId="351E05B6" w:rsidR="00CF725B" w:rsidRDefault="00CF725B" w:rsidP="00CF725B">
      <w:pPr>
        <w:ind w:left="698" w:firstLine="11"/>
        <w:rPr>
          <w:rFonts w:ascii="Arial" w:hAnsi="Arial" w:cs="Arial"/>
          <w:sz w:val="22"/>
          <w:szCs w:val="22"/>
        </w:rPr>
      </w:pPr>
    </w:p>
    <w:p w14:paraId="5BCDE74A" w14:textId="53A01E35" w:rsidR="00CF725B" w:rsidRDefault="00CF725B" w:rsidP="00CF725B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2018/0092/ADV</w:t>
      </w:r>
      <w:r>
        <w:rPr>
          <w:rFonts w:ascii="Arial" w:hAnsi="Arial" w:cs="Arial"/>
          <w:sz w:val="22"/>
          <w:szCs w:val="22"/>
        </w:rPr>
        <w:tab/>
        <w:t>Mrs Jane Evans</w:t>
      </w:r>
    </w:p>
    <w:p w14:paraId="40B3B5E3" w14:textId="51FE7923" w:rsidR="00CF725B" w:rsidRDefault="00CF725B" w:rsidP="00CF725B">
      <w:pPr>
        <w:ind w:left="1407" w:firstLine="11"/>
        <w:rPr>
          <w:rFonts w:ascii="Arial" w:hAnsi="Arial" w:cs="Arial"/>
          <w:sz w:val="22"/>
          <w:szCs w:val="22"/>
        </w:rPr>
      </w:pPr>
      <w:r w:rsidRPr="00CF725B">
        <w:rPr>
          <w:rFonts w:ascii="Arial" w:hAnsi="Arial" w:cs="Arial"/>
          <w:sz w:val="22"/>
          <w:szCs w:val="22"/>
        </w:rPr>
        <w:t>1 no. Fascia sign denoting the name of the school</w:t>
      </w:r>
      <w:r>
        <w:rPr>
          <w:rFonts w:ascii="Arial" w:hAnsi="Arial" w:cs="Arial"/>
          <w:sz w:val="22"/>
          <w:szCs w:val="22"/>
        </w:rPr>
        <w:t>.</w:t>
      </w:r>
    </w:p>
    <w:p w14:paraId="2A7A25FB" w14:textId="26A462D7" w:rsidR="00CF725B" w:rsidRDefault="00CF725B" w:rsidP="00CF725B">
      <w:pPr>
        <w:ind w:left="1407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Oakham C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E Primary School, Burley Road, Oakham, LE15 6GY</w:t>
      </w:r>
    </w:p>
    <w:p w14:paraId="0B7091F3" w14:textId="789BC175" w:rsidR="00CF725B" w:rsidRDefault="00CF725B" w:rsidP="00CF725B">
      <w:pPr>
        <w:ind w:left="1407" w:firstLine="11"/>
        <w:rPr>
          <w:rFonts w:ascii="Arial" w:hAnsi="Arial" w:cs="Arial"/>
          <w:sz w:val="22"/>
          <w:szCs w:val="22"/>
        </w:rPr>
      </w:pPr>
    </w:p>
    <w:p w14:paraId="0A59AFD3" w14:textId="5F908216" w:rsidR="00CF725B" w:rsidRDefault="001A6FCD" w:rsidP="00CF725B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2018/0219/FUL</w:t>
      </w:r>
      <w:r>
        <w:rPr>
          <w:rFonts w:ascii="Arial" w:hAnsi="Arial" w:cs="Arial"/>
          <w:sz w:val="22"/>
          <w:szCs w:val="22"/>
        </w:rPr>
        <w:tab/>
        <w:t>Mr Neil Munford</w:t>
      </w:r>
    </w:p>
    <w:p w14:paraId="45DB7603" w14:textId="0B4AF692" w:rsidR="001A6FCD" w:rsidRDefault="001F7314" w:rsidP="001A6FCD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and replace conifer boundary hedging with a fence.</w:t>
      </w:r>
    </w:p>
    <w:p w14:paraId="55E2082B" w14:textId="1035295B" w:rsidR="001F7314" w:rsidRDefault="001F7314" w:rsidP="001A6FCD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Calder Close, Oakham, LE15 6ST</w:t>
      </w:r>
    </w:p>
    <w:p w14:paraId="62803277" w14:textId="6B1CF816" w:rsidR="00862163" w:rsidRDefault="00862163" w:rsidP="001A6FCD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62675FFB" w14:textId="77777777" w:rsidR="00862163" w:rsidRDefault="00862163" w:rsidP="00862163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2018/0187/PTA</w:t>
      </w:r>
      <w:r>
        <w:rPr>
          <w:rFonts w:ascii="Arial" w:hAnsi="Arial" w:cs="Arial"/>
          <w:sz w:val="22"/>
          <w:szCs w:val="22"/>
        </w:rPr>
        <w:tab/>
        <w:t>Mr Lemon</w:t>
      </w:r>
    </w:p>
    <w:p w14:paraId="516663AB" w14:textId="07DA7280" w:rsidR="00862163" w:rsidRDefault="00862163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no. Sycamore – Pollard 3-4 metres of the spindly growth, back to main trunk.</w:t>
      </w:r>
    </w:p>
    <w:p w14:paraId="5621825A" w14:textId="224B611A" w:rsidR="00862163" w:rsidRDefault="00862163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Ashfield, Oakham, LE15 6QB</w:t>
      </w:r>
    </w:p>
    <w:p w14:paraId="59D1E0E8" w14:textId="63AE011E" w:rsidR="00862163" w:rsidRDefault="00862163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256DB7C3" w14:textId="061B042C" w:rsidR="00862163" w:rsidRDefault="00862163" w:rsidP="00862163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2018/0242/CAT</w:t>
      </w:r>
      <w:r>
        <w:rPr>
          <w:rFonts w:ascii="Arial" w:hAnsi="Arial" w:cs="Arial"/>
          <w:sz w:val="22"/>
          <w:szCs w:val="22"/>
        </w:rPr>
        <w:tab/>
        <w:t xml:space="preserve">Mr Philip </w:t>
      </w:r>
      <w:proofErr w:type="spellStart"/>
      <w:r>
        <w:rPr>
          <w:rFonts w:ascii="Arial" w:hAnsi="Arial" w:cs="Arial"/>
          <w:sz w:val="22"/>
          <w:szCs w:val="22"/>
        </w:rPr>
        <w:t>Whiteoak</w:t>
      </w:r>
      <w:proofErr w:type="spellEnd"/>
    </w:p>
    <w:p w14:paraId="557BCF6B" w14:textId="51E998C1" w:rsidR="00862163" w:rsidRDefault="00862163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no. Holly Trees -  Reduce height and diameter of the canopy of each tree by approx. 25% (Tree 1 – height </w:t>
      </w:r>
      <w:r w:rsidR="003B4DF7">
        <w:rPr>
          <w:rFonts w:ascii="Arial" w:hAnsi="Arial" w:cs="Arial"/>
          <w:sz w:val="22"/>
          <w:szCs w:val="22"/>
        </w:rPr>
        <w:t>reduced</w:t>
      </w:r>
      <w:r>
        <w:rPr>
          <w:rFonts w:ascii="Arial" w:hAnsi="Arial" w:cs="Arial"/>
          <w:sz w:val="22"/>
          <w:szCs w:val="22"/>
        </w:rPr>
        <w:t xml:space="preserve"> from 10m to 7.5m &amp; diameter reduced from 4m to 3m</w:t>
      </w:r>
      <w:r w:rsidR="003B4DF7">
        <w:rPr>
          <w:rFonts w:ascii="Arial" w:hAnsi="Arial" w:cs="Arial"/>
          <w:sz w:val="22"/>
          <w:szCs w:val="22"/>
        </w:rPr>
        <w:t xml:space="preserve"> – Tree 2 – height reduced from 10m to 7.5m 7 diameter reduced from 5m to 3.5m. the inner foliage of each tree will be thinned by approx. 205 to allow light to penetrate healthy grow</w:t>
      </w:r>
    </w:p>
    <w:p w14:paraId="099605E6" w14:textId="3350A3DB" w:rsidR="003B4DF7" w:rsidRDefault="003B4DF7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Burley Road, Oakham, LE15 6DH</w:t>
      </w:r>
    </w:p>
    <w:p w14:paraId="70FD36F8" w14:textId="3D32AD9F" w:rsidR="00862163" w:rsidRDefault="00862163" w:rsidP="00862163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5C3B8B65" w14:textId="77777777" w:rsidR="00862163" w:rsidRPr="00CF725B" w:rsidRDefault="00862163" w:rsidP="00862163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3C823E9F" w14:textId="6BA92CB4" w:rsidR="00CF725B" w:rsidRDefault="00CF725B" w:rsidP="00CF725B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D275D0" w14:textId="77777777" w:rsidR="00CF725B" w:rsidRPr="00CF725B" w:rsidRDefault="00CF725B" w:rsidP="00CF725B">
      <w:pPr>
        <w:ind w:left="1407" w:firstLine="11"/>
        <w:rPr>
          <w:rFonts w:ascii="Arial" w:hAnsi="Arial" w:cs="Arial"/>
          <w:sz w:val="22"/>
          <w:szCs w:val="22"/>
        </w:rPr>
      </w:pPr>
    </w:p>
    <w:p w14:paraId="15FF0D94" w14:textId="74B8B13E" w:rsidR="00CF725B" w:rsidRDefault="00CF725B" w:rsidP="00CF725B">
      <w:pPr>
        <w:ind w:left="1582"/>
        <w:rPr>
          <w:rFonts w:ascii="Arial" w:hAnsi="Arial" w:cs="Arial"/>
          <w:sz w:val="22"/>
          <w:szCs w:val="22"/>
        </w:rPr>
      </w:pPr>
    </w:p>
    <w:p w14:paraId="6C74867D" w14:textId="77777777" w:rsidR="00CF725B" w:rsidRPr="00CF725B" w:rsidRDefault="00CF725B" w:rsidP="00CF725B">
      <w:pPr>
        <w:ind w:left="709" w:firstLine="873"/>
        <w:rPr>
          <w:rFonts w:ascii="Arial" w:hAnsi="Arial" w:cs="Arial"/>
          <w:sz w:val="22"/>
          <w:szCs w:val="22"/>
        </w:rPr>
      </w:pPr>
    </w:p>
    <w:p w14:paraId="1FD76249" w14:textId="24E24DE2" w:rsidR="00C32568" w:rsidRDefault="00C32568" w:rsidP="0085791F">
      <w:pPr>
        <w:ind w:left="709" w:firstLine="11"/>
        <w:rPr>
          <w:rFonts w:ascii="Arial" w:hAnsi="Arial" w:cs="Arial"/>
          <w:sz w:val="22"/>
          <w:szCs w:val="22"/>
        </w:rPr>
      </w:pPr>
    </w:p>
    <w:p w14:paraId="18D295E5" w14:textId="77777777" w:rsidR="00C32568" w:rsidRPr="0087481A" w:rsidRDefault="00C32568" w:rsidP="0085791F">
      <w:pPr>
        <w:ind w:left="709" w:firstLine="11"/>
        <w:rPr>
          <w:rFonts w:ascii="Arial" w:hAnsi="Arial" w:cs="Arial"/>
          <w:sz w:val="22"/>
          <w:szCs w:val="22"/>
        </w:rPr>
      </w:pPr>
    </w:p>
    <w:p w14:paraId="3563ADFB" w14:textId="77777777" w:rsidR="00264637" w:rsidRPr="0087481A" w:rsidRDefault="0085791F" w:rsidP="00264637">
      <w:pPr>
        <w:ind w:left="709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</w:r>
    </w:p>
    <w:p w14:paraId="1698261D" w14:textId="77777777" w:rsidR="00C32568" w:rsidRPr="0087481A" w:rsidRDefault="00C32568" w:rsidP="00F56D59">
      <w:pPr>
        <w:ind w:left="1429"/>
        <w:rPr>
          <w:rFonts w:ascii="Arial" w:hAnsi="Arial" w:cs="Arial"/>
          <w:sz w:val="22"/>
          <w:szCs w:val="22"/>
        </w:rPr>
      </w:pPr>
    </w:p>
    <w:p w14:paraId="66FD4A4C" w14:textId="77777777" w:rsidR="00AE1BDC" w:rsidRPr="0087481A" w:rsidRDefault="00AE1BDC" w:rsidP="00AE1BDC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14:paraId="5C23A233" w14:textId="4B05A73B" w:rsidR="001B78E6" w:rsidRDefault="001B78E6" w:rsidP="00F56D59">
      <w:pPr>
        <w:ind w:left="1440"/>
        <w:rPr>
          <w:rFonts w:ascii="Arial" w:hAnsi="Arial" w:cs="Arial"/>
          <w:sz w:val="22"/>
          <w:szCs w:val="22"/>
        </w:rPr>
      </w:pPr>
    </w:p>
    <w:p w14:paraId="32ED651E" w14:textId="584CEBD7" w:rsidR="00E9517F" w:rsidRDefault="00E9517F" w:rsidP="00F56D59">
      <w:pPr>
        <w:ind w:left="1440"/>
        <w:rPr>
          <w:rFonts w:ascii="Arial" w:hAnsi="Arial" w:cs="Arial"/>
          <w:sz w:val="22"/>
          <w:szCs w:val="22"/>
        </w:rPr>
      </w:pPr>
    </w:p>
    <w:p w14:paraId="1A007CF0" w14:textId="1FC5B0E5" w:rsidR="00E9517F" w:rsidRDefault="00E9517F" w:rsidP="00F56D59">
      <w:pPr>
        <w:ind w:left="1440"/>
        <w:rPr>
          <w:rFonts w:ascii="Arial" w:hAnsi="Arial" w:cs="Arial"/>
          <w:sz w:val="22"/>
          <w:szCs w:val="22"/>
        </w:rPr>
      </w:pPr>
    </w:p>
    <w:p w14:paraId="0E26EBCC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0630B081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14EFEB9B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532E4943" w14:textId="77777777" w:rsidR="00042918" w:rsidRPr="00042918" w:rsidRDefault="00042918" w:rsidP="00042918">
      <w:pPr>
        <w:ind w:left="1429"/>
        <w:rPr>
          <w:color w:val="000000"/>
          <w:shd w:val="clear" w:color="auto" w:fill="FFFFFF"/>
        </w:rPr>
      </w:pPr>
    </w:p>
    <w:p w14:paraId="31BD72C5" w14:textId="77777777" w:rsidR="00A822DB" w:rsidRDefault="00A822DB" w:rsidP="00553ED4"/>
    <w:sectPr w:rsidR="00A822DB" w:rsidSect="006D1F29">
      <w:pgSz w:w="12240" w:h="15840"/>
      <w:pgMar w:top="284" w:right="13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3D6"/>
    <w:multiLevelType w:val="hybridMultilevel"/>
    <w:tmpl w:val="E18E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82E"/>
    <w:multiLevelType w:val="hybridMultilevel"/>
    <w:tmpl w:val="7FC6528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7505F"/>
    <w:multiLevelType w:val="hybridMultilevel"/>
    <w:tmpl w:val="058E75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82CB2"/>
    <w:multiLevelType w:val="hybridMultilevel"/>
    <w:tmpl w:val="E03E4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26601"/>
    <w:multiLevelType w:val="hybridMultilevel"/>
    <w:tmpl w:val="37A28ACA"/>
    <w:lvl w:ilvl="0" w:tplc="602CE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D12"/>
    <w:multiLevelType w:val="hybridMultilevel"/>
    <w:tmpl w:val="A6849148"/>
    <w:lvl w:ilvl="0" w:tplc="8EA23E9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E64"/>
    <w:multiLevelType w:val="hybridMultilevel"/>
    <w:tmpl w:val="E1A63424"/>
    <w:lvl w:ilvl="0" w:tplc="25885C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D96492C"/>
    <w:multiLevelType w:val="hybridMultilevel"/>
    <w:tmpl w:val="C19AD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D1317"/>
    <w:multiLevelType w:val="hybridMultilevel"/>
    <w:tmpl w:val="F990A9D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1BF5479"/>
    <w:multiLevelType w:val="hybridMultilevel"/>
    <w:tmpl w:val="F3D852A4"/>
    <w:lvl w:ilvl="0" w:tplc="8B2A68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35D6F"/>
    <w:multiLevelType w:val="hybridMultilevel"/>
    <w:tmpl w:val="88302B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A3756A"/>
    <w:multiLevelType w:val="hybridMultilevel"/>
    <w:tmpl w:val="7AD49AE4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10837"/>
    <w:multiLevelType w:val="hybridMultilevel"/>
    <w:tmpl w:val="CCBA8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D5DE9"/>
    <w:multiLevelType w:val="hybridMultilevel"/>
    <w:tmpl w:val="F98AE1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722A0379"/>
    <w:multiLevelType w:val="hybridMultilevel"/>
    <w:tmpl w:val="74960F1C"/>
    <w:lvl w:ilvl="0" w:tplc="5D90DD2C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39F5A50"/>
    <w:multiLevelType w:val="hybridMultilevel"/>
    <w:tmpl w:val="04DE15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  <w:num w:numId="19">
    <w:abstractNumId w:val="8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3C"/>
    <w:rsid w:val="00000B36"/>
    <w:rsid w:val="00001381"/>
    <w:rsid w:val="00003361"/>
    <w:rsid w:val="00003B19"/>
    <w:rsid w:val="000048BB"/>
    <w:rsid w:val="0000587F"/>
    <w:rsid w:val="0000773B"/>
    <w:rsid w:val="00010BAB"/>
    <w:rsid w:val="000150A2"/>
    <w:rsid w:val="00021C32"/>
    <w:rsid w:val="00024EC1"/>
    <w:rsid w:val="00026183"/>
    <w:rsid w:val="00030A58"/>
    <w:rsid w:val="00034A77"/>
    <w:rsid w:val="00035A24"/>
    <w:rsid w:val="0004143E"/>
    <w:rsid w:val="00042918"/>
    <w:rsid w:val="00055536"/>
    <w:rsid w:val="000556C2"/>
    <w:rsid w:val="00062E4D"/>
    <w:rsid w:val="0006345B"/>
    <w:rsid w:val="00063D13"/>
    <w:rsid w:val="00064B26"/>
    <w:rsid w:val="000724B6"/>
    <w:rsid w:val="0007270C"/>
    <w:rsid w:val="000827FD"/>
    <w:rsid w:val="0008297D"/>
    <w:rsid w:val="0008726F"/>
    <w:rsid w:val="000943E4"/>
    <w:rsid w:val="000A4CBD"/>
    <w:rsid w:val="000A63A4"/>
    <w:rsid w:val="000C2C8B"/>
    <w:rsid w:val="000C3A8C"/>
    <w:rsid w:val="000C5ED8"/>
    <w:rsid w:val="000D32C5"/>
    <w:rsid w:val="000D524E"/>
    <w:rsid w:val="000D6617"/>
    <w:rsid w:val="000E00C9"/>
    <w:rsid w:val="000E01B2"/>
    <w:rsid w:val="000E3FA3"/>
    <w:rsid w:val="000E4C8C"/>
    <w:rsid w:val="000F02D3"/>
    <w:rsid w:val="000F1276"/>
    <w:rsid w:val="000F5AD4"/>
    <w:rsid w:val="000F5E4C"/>
    <w:rsid w:val="001068C8"/>
    <w:rsid w:val="00113F33"/>
    <w:rsid w:val="001144E3"/>
    <w:rsid w:val="001210F7"/>
    <w:rsid w:val="0012391E"/>
    <w:rsid w:val="00124A3F"/>
    <w:rsid w:val="00141DC5"/>
    <w:rsid w:val="001433B6"/>
    <w:rsid w:val="00146B86"/>
    <w:rsid w:val="00146E72"/>
    <w:rsid w:val="0015083A"/>
    <w:rsid w:val="00151857"/>
    <w:rsid w:val="00153549"/>
    <w:rsid w:val="0015547A"/>
    <w:rsid w:val="00157FCB"/>
    <w:rsid w:val="00160EB8"/>
    <w:rsid w:val="00161556"/>
    <w:rsid w:val="00165846"/>
    <w:rsid w:val="0017052B"/>
    <w:rsid w:val="00176731"/>
    <w:rsid w:val="00184023"/>
    <w:rsid w:val="001913DA"/>
    <w:rsid w:val="00191E2E"/>
    <w:rsid w:val="00195146"/>
    <w:rsid w:val="00197344"/>
    <w:rsid w:val="001A17CE"/>
    <w:rsid w:val="001A18E7"/>
    <w:rsid w:val="001A4F5B"/>
    <w:rsid w:val="001A598C"/>
    <w:rsid w:val="001A6FCD"/>
    <w:rsid w:val="001B0316"/>
    <w:rsid w:val="001B07BD"/>
    <w:rsid w:val="001B1D22"/>
    <w:rsid w:val="001B380A"/>
    <w:rsid w:val="001B4B68"/>
    <w:rsid w:val="001B6828"/>
    <w:rsid w:val="001B78E6"/>
    <w:rsid w:val="001C02E9"/>
    <w:rsid w:val="001D32CE"/>
    <w:rsid w:val="001D5981"/>
    <w:rsid w:val="001D59A0"/>
    <w:rsid w:val="001E2A65"/>
    <w:rsid w:val="001F2137"/>
    <w:rsid w:val="001F2E59"/>
    <w:rsid w:val="001F4EC8"/>
    <w:rsid w:val="001F6D88"/>
    <w:rsid w:val="001F7314"/>
    <w:rsid w:val="0021056C"/>
    <w:rsid w:val="00214E7D"/>
    <w:rsid w:val="0022043D"/>
    <w:rsid w:val="002204BA"/>
    <w:rsid w:val="00220F43"/>
    <w:rsid w:val="0022162D"/>
    <w:rsid w:val="002254D7"/>
    <w:rsid w:val="002279AA"/>
    <w:rsid w:val="002330A4"/>
    <w:rsid w:val="00240AA3"/>
    <w:rsid w:val="00240C59"/>
    <w:rsid w:val="00242D5A"/>
    <w:rsid w:val="002457D6"/>
    <w:rsid w:val="00247553"/>
    <w:rsid w:val="00247631"/>
    <w:rsid w:val="00247ED7"/>
    <w:rsid w:val="00251E6D"/>
    <w:rsid w:val="00251FFD"/>
    <w:rsid w:val="0025467E"/>
    <w:rsid w:val="00255CB3"/>
    <w:rsid w:val="002564E2"/>
    <w:rsid w:val="00260BEC"/>
    <w:rsid w:val="00262EF9"/>
    <w:rsid w:val="00263327"/>
    <w:rsid w:val="002640AA"/>
    <w:rsid w:val="00264637"/>
    <w:rsid w:val="0027335B"/>
    <w:rsid w:val="002757E8"/>
    <w:rsid w:val="002775CD"/>
    <w:rsid w:val="00280069"/>
    <w:rsid w:val="00280096"/>
    <w:rsid w:val="00280E5F"/>
    <w:rsid w:val="002822A0"/>
    <w:rsid w:val="002847B2"/>
    <w:rsid w:val="00286AB9"/>
    <w:rsid w:val="00286EF0"/>
    <w:rsid w:val="00291319"/>
    <w:rsid w:val="002A690B"/>
    <w:rsid w:val="002A6A31"/>
    <w:rsid w:val="002B62C3"/>
    <w:rsid w:val="002B76C7"/>
    <w:rsid w:val="002C0318"/>
    <w:rsid w:val="002C08AA"/>
    <w:rsid w:val="002C45B8"/>
    <w:rsid w:val="002C6DDE"/>
    <w:rsid w:val="002C7393"/>
    <w:rsid w:val="002D1A65"/>
    <w:rsid w:val="002D3D16"/>
    <w:rsid w:val="002D6C0D"/>
    <w:rsid w:val="002D745C"/>
    <w:rsid w:val="002D7508"/>
    <w:rsid w:val="002E1734"/>
    <w:rsid w:val="002E4EE4"/>
    <w:rsid w:val="002E727D"/>
    <w:rsid w:val="002F0FF6"/>
    <w:rsid w:val="002F4974"/>
    <w:rsid w:val="002F58CB"/>
    <w:rsid w:val="002F73CC"/>
    <w:rsid w:val="002F7F5B"/>
    <w:rsid w:val="00300031"/>
    <w:rsid w:val="00303402"/>
    <w:rsid w:val="00312241"/>
    <w:rsid w:val="00313196"/>
    <w:rsid w:val="0031450A"/>
    <w:rsid w:val="003154EB"/>
    <w:rsid w:val="003213A9"/>
    <w:rsid w:val="00321842"/>
    <w:rsid w:val="003223AB"/>
    <w:rsid w:val="00323511"/>
    <w:rsid w:val="003257F7"/>
    <w:rsid w:val="0032585B"/>
    <w:rsid w:val="003265FD"/>
    <w:rsid w:val="00326E95"/>
    <w:rsid w:val="003274EB"/>
    <w:rsid w:val="00331169"/>
    <w:rsid w:val="0033205F"/>
    <w:rsid w:val="00336C9F"/>
    <w:rsid w:val="00340FB6"/>
    <w:rsid w:val="003411C9"/>
    <w:rsid w:val="00341860"/>
    <w:rsid w:val="003431E3"/>
    <w:rsid w:val="00343A0A"/>
    <w:rsid w:val="00345FAB"/>
    <w:rsid w:val="00346B45"/>
    <w:rsid w:val="00346F09"/>
    <w:rsid w:val="00347F72"/>
    <w:rsid w:val="00350F53"/>
    <w:rsid w:val="003559B0"/>
    <w:rsid w:val="003575C6"/>
    <w:rsid w:val="00361308"/>
    <w:rsid w:val="003629F7"/>
    <w:rsid w:val="0036423E"/>
    <w:rsid w:val="00370C0A"/>
    <w:rsid w:val="00372E3B"/>
    <w:rsid w:val="003751DE"/>
    <w:rsid w:val="00382093"/>
    <w:rsid w:val="00387D8E"/>
    <w:rsid w:val="0039116B"/>
    <w:rsid w:val="00392406"/>
    <w:rsid w:val="003963A3"/>
    <w:rsid w:val="00397265"/>
    <w:rsid w:val="00397FA6"/>
    <w:rsid w:val="003A549C"/>
    <w:rsid w:val="003A5767"/>
    <w:rsid w:val="003A7BFF"/>
    <w:rsid w:val="003B439F"/>
    <w:rsid w:val="003B4DF7"/>
    <w:rsid w:val="003C2ACF"/>
    <w:rsid w:val="003C4E50"/>
    <w:rsid w:val="003C5278"/>
    <w:rsid w:val="003C7BAA"/>
    <w:rsid w:val="003D014D"/>
    <w:rsid w:val="003D6728"/>
    <w:rsid w:val="003D76A1"/>
    <w:rsid w:val="003E1300"/>
    <w:rsid w:val="003E2FBC"/>
    <w:rsid w:val="003E6534"/>
    <w:rsid w:val="003E71A8"/>
    <w:rsid w:val="003E7945"/>
    <w:rsid w:val="003F53C6"/>
    <w:rsid w:val="003F62F0"/>
    <w:rsid w:val="004014A3"/>
    <w:rsid w:val="004014CD"/>
    <w:rsid w:val="00403DB5"/>
    <w:rsid w:val="00411169"/>
    <w:rsid w:val="004114AD"/>
    <w:rsid w:val="004136A5"/>
    <w:rsid w:val="004157D0"/>
    <w:rsid w:val="00415A30"/>
    <w:rsid w:val="00415FF0"/>
    <w:rsid w:val="004246A1"/>
    <w:rsid w:val="00426285"/>
    <w:rsid w:val="00434453"/>
    <w:rsid w:val="00434796"/>
    <w:rsid w:val="004355F9"/>
    <w:rsid w:val="004376BA"/>
    <w:rsid w:val="00437E43"/>
    <w:rsid w:val="004407C9"/>
    <w:rsid w:val="00440F6F"/>
    <w:rsid w:val="0044266D"/>
    <w:rsid w:val="00443173"/>
    <w:rsid w:val="0044479B"/>
    <w:rsid w:val="004449C5"/>
    <w:rsid w:val="00445E1B"/>
    <w:rsid w:val="00445E84"/>
    <w:rsid w:val="00445FE4"/>
    <w:rsid w:val="00453B8D"/>
    <w:rsid w:val="0045553F"/>
    <w:rsid w:val="00456104"/>
    <w:rsid w:val="00456156"/>
    <w:rsid w:val="004569C2"/>
    <w:rsid w:val="004607FD"/>
    <w:rsid w:val="00464FCB"/>
    <w:rsid w:val="0047324D"/>
    <w:rsid w:val="00476C43"/>
    <w:rsid w:val="004777B4"/>
    <w:rsid w:val="00477E03"/>
    <w:rsid w:val="004816A6"/>
    <w:rsid w:val="00481761"/>
    <w:rsid w:val="00482D92"/>
    <w:rsid w:val="00485D3D"/>
    <w:rsid w:val="00491EFC"/>
    <w:rsid w:val="00493017"/>
    <w:rsid w:val="004931E3"/>
    <w:rsid w:val="004951A8"/>
    <w:rsid w:val="00497808"/>
    <w:rsid w:val="004B2CA3"/>
    <w:rsid w:val="004B59E2"/>
    <w:rsid w:val="004C2557"/>
    <w:rsid w:val="004C2618"/>
    <w:rsid w:val="004C4F33"/>
    <w:rsid w:val="004C5629"/>
    <w:rsid w:val="004C576C"/>
    <w:rsid w:val="004F222B"/>
    <w:rsid w:val="004F31F6"/>
    <w:rsid w:val="004F5126"/>
    <w:rsid w:val="00500F5F"/>
    <w:rsid w:val="0050335E"/>
    <w:rsid w:val="00503A95"/>
    <w:rsid w:val="00504659"/>
    <w:rsid w:val="00507782"/>
    <w:rsid w:val="005114BB"/>
    <w:rsid w:val="00512A9E"/>
    <w:rsid w:val="00513315"/>
    <w:rsid w:val="00514658"/>
    <w:rsid w:val="005149AD"/>
    <w:rsid w:val="00520279"/>
    <w:rsid w:val="0052186A"/>
    <w:rsid w:val="005228B4"/>
    <w:rsid w:val="00522E85"/>
    <w:rsid w:val="005301C7"/>
    <w:rsid w:val="00530D1B"/>
    <w:rsid w:val="00532C0F"/>
    <w:rsid w:val="005331D6"/>
    <w:rsid w:val="00533997"/>
    <w:rsid w:val="00537C62"/>
    <w:rsid w:val="00541782"/>
    <w:rsid w:val="00544E72"/>
    <w:rsid w:val="00553ED4"/>
    <w:rsid w:val="00554B58"/>
    <w:rsid w:val="005554EF"/>
    <w:rsid w:val="00560C82"/>
    <w:rsid w:val="005613B6"/>
    <w:rsid w:val="005629F1"/>
    <w:rsid w:val="00562B6B"/>
    <w:rsid w:val="005631B8"/>
    <w:rsid w:val="00564864"/>
    <w:rsid w:val="00570C37"/>
    <w:rsid w:val="005759B4"/>
    <w:rsid w:val="00577B25"/>
    <w:rsid w:val="00577D21"/>
    <w:rsid w:val="00591B6E"/>
    <w:rsid w:val="005925FF"/>
    <w:rsid w:val="00592DCE"/>
    <w:rsid w:val="005945AC"/>
    <w:rsid w:val="00596D29"/>
    <w:rsid w:val="005A0347"/>
    <w:rsid w:val="005A18A0"/>
    <w:rsid w:val="005A273F"/>
    <w:rsid w:val="005A70FD"/>
    <w:rsid w:val="005B4BC6"/>
    <w:rsid w:val="005B52F4"/>
    <w:rsid w:val="005B541D"/>
    <w:rsid w:val="005B5462"/>
    <w:rsid w:val="005B5816"/>
    <w:rsid w:val="005B6FBF"/>
    <w:rsid w:val="005C02C8"/>
    <w:rsid w:val="005C30D8"/>
    <w:rsid w:val="005C3556"/>
    <w:rsid w:val="005C70C4"/>
    <w:rsid w:val="005D1435"/>
    <w:rsid w:val="005D317D"/>
    <w:rsid w:val="005D6127"/>
    <w:rsid w:val="005D6171"/>
    <w:rsid w:val="005D6B06"/>
    <w:rsid w:val="005E1089"/>
    <w:rsid w:val="005E10E8"/>
    <w:rsid w:val="005E18C6"/>
    <w:rsid w:val="005E3A54"/>
    <w:rsid w:val="005E4BC0"/>
    <w:rsid w:val="005E7757"/>
    <w:rsid w:val="006062A7"/>
    <w:rsid w:val="006078FF"/>
    <w:rsid w:val="006129A7"/>
    <w:rsid w:val="00617828"/>
    <w:rsid w:val="00620CDB"/>
    <w:rsid w:val="0062451D"/>
    <w:rsid w:val="00630A6D"/>
    <w:rsid w:val="0063262B"/>
    <w:rsid w:val="00632E30"/>
    <w:rsid w:val="00633AB7"/>
    <w:rsid w:val="00647A57"/>
    <w:rsid w:val="0065103B"/>
    <w:rsid w:val="006530B9"/>
    <w:rsid w:val="00654067"/>
    <w:rsid w:val="006543BB"/>
    <w:rsid w:val="0065610F"/>
    <w:rsid w:val="00656123"/>
    <w:rsid w:val="006566BE"/>
    <w:rsid w:val="006579A6"/>
    <w:rsid w:val="00657C99"/>
    <w:rsid w:val="006602E6"/>
    <w:rsid w:val="0066224E"/>
    <w:rsid w:val="00671DFE"/>
    <w:rsid w:val="006721FC"/>
    <w:rsid w:val="00685E1A"/>
    <w:rsid w:val="006916E7"/>
    <w:rsid w:val="00691A4F"/>
    <w:rsid w:val="00692ECA"/>
    <w:rsid w:val="00693130"/>
    <w:rsid w:val="00694A75"/>
    <w:rsid w:val="00695EF4"/>
    <w:rsid w:val="006A05B3"/>
    <w:rsid w:val="006A0820"/>
    <w:rsid w:val="006A53CC"/>
    <w:rsid w:val="006A785B"/>
    <w:rsid w:val="006B08F9"/>
    <w:rsid w:val="006B26A4"/>
    <w:rsid w:val="006B2BCA"/>
    <w:rsid w:val="006B386E"/>
    <w:rsid w:val="006B5C65"/>
    <w:rsid w:val="006C1657"/>
    <w:rsid w:val="006C3660"/>
    <w:rsid w:val="006C4C1D"/>
    <w:rsid w:val="006C6852"/>
    <w:rsid w:val="006C75D9"/>
    <w:rsid w:val="006D1F29"/>
    <w:rsid w:val="006D3791"/>
    <w:rsid w:val="006D3E75"/>
    <w:rsid w:val="006E0C81"/>
    <w:rsid w:val="006E31E3"/>
    <w:rsid w:val="006E52BE"/>
    <w:rsid w:val="006F5423"/>
    <w:rsid w:val="00700C9C"/>
    <w:rsid w:val="007018FC"/>
    <w:rsid w:val="00706651"/>
    <w:rsid w:val="007067E7"/>
    <w:rsid w:val="00710525"/>
    <w:rsid w:val="00710CD2"/>
    <w:rsid w:val="00711024"/>
    <w:rsid w:val="00712F6E"/>
    <w:rsid w:val="00713D54"/>
    <w:rsid w:val="0071474D"/>
    <w:rsid w:val="00715E23"/>
    <w:rsid w:val="007202C8"/>
    <w:rsid w:val="007229A8"/>
    <w:rsid w:val="0072373B"/>
    <w:rsid w:val="0072496A"/>
    <w:rsid w:val="007270BD"/>
    <w:rsid w:val="00733454"/>
    <w:rsid w:val="00733C82"/>
    <w:rsid w:val="00737780"/>
    <w:rsid w:val="00737B3A"/>
    <w:rsid w:val="007400C4"/>
    <w:rsid w:val="00742A68"/>
    <w:rsid w:val="007435FE"/>
    <w:rsid w:val="0074386E"/>
    <w:rsid w:val="00745C04"/>
    <w:rsid w:val="007633F2"/>
    <w:rsid w:val="007637A7"/>
    <w:rsid w:val="00764153"/>
    <w:rsid w:val="007700FE"/>
    <w:rsid w:val="007720EA"/>
    <w:rsid w:val="007722D9"/>
    <w:rsid w:val="0078452D"/>
    <w:rsid w:val="00786830"/>
    <w:rsid w:val="007928A2"/>
    <w:rsid w:val="00792FFE"/>
    <w:rsid w:val="00795E9B"/>
    <w:rsid w:val="00797BF5"/>
    <w:rsid w:val="007A0613"/>
    <w:rsid w:val="007A1C82"/>
    <w:rsid w:val="007A33E4"/>
    <w:rsid w:val="007A3585"/>
    <w:rsid w:val="007A38EA"/>
    <w:rsid w:val="007A3AF5"/>
    <w:rsid w:val="007A3ED2"/>
    <w:rsid w:val="007A5754"/>
    <w:rsid w:val="007A60D8"/>
    <w:rsid w:val="007A7559"/>
    <w:rsid w:val="007B2A5E"/>
    <w:rsid w:val="007C04C4"/>
    <w:rsid w:val="007C34C4"/>
    <w:rsid w:val="007C4245"/>
    <w:rsid w:val="007C6191"/>
    <w:rsid w:val="007C621F"/>
    <w:rsid w:val="007D12F7"/>
    <w:rsid w:val="007D3692"/>
    <w:rsid w:val="007D48E1"/>
    <w:rsid w:val="007D5199"/>
    <w:rsid w:val="007D71EA"/>
    <w:rsid w:val="007D7D77"/>
    <w:rsid w:val="007E16A0"/>
    <w:rsid w:val="007E25D7"/>
    <w:rsid w:val="007E2DAC"/>
    <w:rsid w:val="007E6403"/>
    <w:rsid w:val="007F5518"/>
    <w:rsid w:val="007F6C73"/>
    <w:rsid w:val="007F705A"/>
    <w:rsid w:val="007F7E9D"/>
    <w:rsid w:val="00800089"/>
    <w:rsid w:val="00800ABE"/>
    <w:rsid w:val="00800E31"/>
    <w:rsid w:val="00804D0F"/>
    <w:rsid w:val="008050B7"/>
    <w:rsid w:val="00805C40"/>
    <w:rsid w:val="008061F6"/>
    <w:rsid w:val="0081077A"/>
    <w:rsid w:val="008126B0"/>
    <w:rsid w:val="00813199"/>
    <w:rsid w:val="008157B0"/>
    <w:rsid w:val="00820F99"/>
    <w:rsid w:val="0082303C"/>
    <w:rsid w:val="00833D08"/>
    <w:rsid w:val="00834A9C"/>
    <w:rsid w:val="00843D62"/>
    <w:rsid w:val="0084518C"/>
    <w:rsid w:val="0085791F"/>
    <w:rsid w:val="00861860"/>
    <w:rsid w:val="00862163"/>
    <w:rsid w:val="0086283F"/>
    <w:rsid w:val="008664A4"/>
    <w:rsid w:val="0087182D"/>
    <w:rsid w:val="0087475F"/>
    <w:rsid w:val="0087481A"/>
    <w:rsid w:val="00875CBD"/>
    <w:rsid w:val="008773A5"/>
    <w:rsid w:val="00877890"/>
    <w:rsid w:val="008834C9"/>
    <w:rsid w:val="008834D8"/>
    <w:rsid w:val="00885C19"/>
    <w:rsid w:val="00896558"/>
    <w:rsid w:val="008A2BDF"/>
    <w:rsid w:val="008A60F8"/>
    <w:rsid w:val="008A774E"/>
    <w:rsid w:val="008B06C5"/>
    <w:rsid w:val="008B230A"/>
    <w:rsid w:val="008B233D"/>
    <w:rsid w:val="008B2A4D"/>
    <w:rsid w:val="008B3347"/>
    <w:rsid w:val="008B463A"/>
    <w:rsid w:val="008B4A14"/>
    <w:rsid w:val="008B59E5"/>
    <w:rsid w:val="008B6776"/>
    <w:rsid w:val="008C065E"/>
    <w:rsid w:val="008C16A1"/>
    <w:rsid w:val="008C64CD"/>
    <w:rsid w:val="008D07AA"/>
    <w:rsid w:val="008D66DF"/>
    <w:rsid w:val="008D69D2"/>
    <w:rsid w:val="008E0AE1"/>
    <w:rsid w:val="008F4363"/>
    <w:rsid w:val="00903FE3"/>
    <w:rsid w:val="009053E7"/>
    <w:rsid w:val="00913986"/>
    <w:rsid w:val="00914E93"/>
    <w:rsid w:val="00917C32"/>
    <w:rsid w:val="00920FE0"/>
    <w:rsid w:val="0092290B"/>
    <w:rsid w:val="00924B21"/>
    <w:rsid w:val="00925429"/>
    <w:rsid w:val="00930A36"/>
    <w:rsid w:val="00932689"/>
    <w:rsid w:val="009401E9"/>
    <w:rsid w:val="00941F6B"/>
    <w:rsid w:val="009440A3"/>
    <w:rsid w:val="00950B5A"/>
    <w:rsid w:val="009550A9"/>
    <w:rsid w:val="00957D8A"/>
    <w:rsid w:val="0096182C"/>
    <w:rsid w:val="00962C75"/>
    <w:rsid w:val="00963966"/>
    <w:rsid w:val="00966124"/>
    <w:rsid w:val="00974F49"/>
    <w:rsid w:val="00975141"/>
    <w:rsid w:val="00977264"/>
    <w:rsid w:val="009826EE"/>
    <w:rsid w:val="0098364D"/>
    <w:rsid w:val="00990052"/>
    <w:rsid w:val="00996016"/>
    <w:rsid w:val="009962B2"/>
    <w:rsid w:val="009A03D2"/>
    <w:rsid w:val="009A1CBC"/>
    <w:rsid w:val="009A2CDF"/>
    <w:rsid w:val="009A5AC3"/>
    <w:rsid w:val="009A674A"/>
    <w:rsid w:val="009A6F87"/>
    <w:rsid w:val="009B1474"/>
    <w:rsid w:val="009B3FF0"/>
    <w:rsid w:val="009B4A6F"/>
    <w:rsid w:val="009B60CD"/>
    <w:rsid w:val="009B619C"/>
    <w:rsid w:val="009B70B9"/>
    <w:rsid w:val="009B7194"/>
    <w:rsid w:val="009C0845"/>
    <w:rsid w:val="009C1299"/>
    <w:rsid w:val="009C4D8A"/>
    <w:rsid w:val="009D0369"/>
    <w:rsid w:val="009D163B"/>
    <w:rsid w:val="009D7909"/>
    <w:rsid w:val="009D7F48"/>
    <w:rsid w:val="009E0629"/>
    <w:rsid w:val="009F16B9"/>
    <w:rsid w:val="009F4ACF"/>
    <w:rsid w:val="009F5B38"/>
    <w:rsid w:val="009F654F"/>
    <w:rsid w:val="00A0240C"/>
    <w:rsid w:val="00A02BD8"/>
    <w:rsid w:val="00A02FC1"/>
    <w:rsid w:val="00A04092"/>
    <w:rsid w:val="00A10B70"/>
    <w:rsid w:val="00A15D6E"/>
    <w:rsid w:val="00A15EF2"/>
    <w:rsid w:val="00A20112"/>
    <w:rsid w:val="00A214D6"/>
    <w:rsid w:val="00A31F8E"/>
    <w:rsid w:val="00A34BEF"/>
    <w:rsid w:val="00A40E8B"/>
    <w:rsid w:val="00A41BAE"/>
    <w:rsid w:val="00A41E3B"/>
    <w:rsid w:val="00A426FC"/>
    <w:rsid w:val="00A43637"/>
    <w:rsid w:val="00A43D98"/>
    <w:rsid w:val="00A44587"/>
    <w:rsid w:val="00A466FA"/>
    <w:rsid w:val="00A53350"/>
    <w:rsid w:val="00A53B5E"/>
    <w:rsid w:val="00A549DD"/>
    <w:rsid w:val="00A55AF1"/>
    <w:rsid w:val="00A57BB0"/>
    <w:rsid w:val="00A60B58"/>
    <w:rsid w:val="00A61F66"/>
    <w:rsid w:val="00A64A0F"/>
    <w:rsid w:val="00A6575A"/>
    <w:rsid w:val="00A66519"/>
    <w:rsid w:val="00A671E6"/>
    <w:rsid w:val="00A71DB9"/>
    <w:rsid w:val="00A725BC"/>
    <w:rsid w:val="00A73692"/>
    <w:rsid w:val="00A822DB"/>
    <w:rsid w:val="00A85BC7"/>
    <w:rsid w:val="00A8635B"/>
    <w:rsid w:val="00A8723B"/>
    <w:rsid w:val="00A905C9"/>
    <w:rsid w:val="00A96BD7"/>
    <w:rsid w:val="00AA3631"/>
    <w:rsid w:val="00AA45B2"/>
    <w:rsid w:val="00AA6829"/>
    <w:rsid w:val="00AA7297"/>
    <w:rsid w:val="00AB0AC3"/>
    <w:rsid w:val="00AB27BD"/>
    <w:rsid w:val="00AB4974"/>
    <w:rsid w:val="00AC65C2"/>
    <w:rsid w:val="00AD086A"/>
    <w:rsid w:val="00AD1D1C"/>
    <w:rsid w:val="00AD3971"/>
    <w:rsid w:val="00AD3D09"/>
    <w:rsid w:val="00AD4872"/>
    <w:rsid w:val="00AE1BDC"/>
    <w:rsid w:val="00AE4A2D"/>
    <w:rsid w:val="00AE51BE"/>
    <w:rsid w:val="00AE56ED"/>
    <w:rsid w:val="00AE6A35"/>
    <w:rsid w:val="00AF342B"/>
    <w:rsid w:val="00AF79A5"/>
    <w:rsid w:val="00B015D3"/>
    <w:rsid w:val="00B02C6B"/>
    <w:rsid w:val="00B057F1"/>
    <w:rsid w:val="00B21041"/>
    <w:rsid w:val="00B2151E"/>
    <w:rsid w:val="00B24055"/>
    <w:rsid w:val="00B25419"/>
    <w:rsid w:val="00B26096"/>
    <w:rsid w:val="00B26117"/>
    <w:rsid w:val="00B32A34"/>
    <w:rsid w:val="00B33B6C"/>
    <w:rsid w:val="00B35796"/>
    <w:rsid w:val="00B417A9"/>
    <w:rsid w:val="00B447DC"/>
    <w:rsid w:val="00B50B24"/>
    <w:rsid w:val="00B52395"/>
    <w:rsid w:val="00B548C3"/>
    <w:rsid w:val="00B55D8C"/>
    <w:rsid w:val="00B60DA5"/>
    <w:rsid w:val="00B646AE"/>
    <w:rsid w:val="00B741A7"/>
    <w:rsid w:val="00B77402"/>
    <w:rsid w:val="00B80699"/>
    <w:rsid w:val="00B81FA5"/>
    <w:rsid w:val="00B85402"/>
    <w:rsid w:val="00B90D03"/>
    <w:rsid w:val="00B936A3"/>
    <w:rsid w:val="00B978B8"/>
    <w:rsid w:val="00BA4745"/>
    <w:rsid w:val="00BB074C"/>
    <w:rsid w:val="00BB4A34"/>
    <w:rsid w:val="00BB5B70"/>
    <w:rsid w:val="00BC0EE2"/>
    <w:rsid w:val="00BC2BBC"/>
    <w:rsid w:val="00BD10E6"/>
    <w:rsid w:val="00BD3225"/>
    <w:rsid w:val="00BD3572"/>
    <w:rsid w:val="00BD4503"/>
    <w:rsid w:val="00BD4CC5"/>
    <w:rsid w:val="00BD643C"/>
    <w:rsid w:val="00BD6722"/>
    <w:rsid w:val="00BE332E"/>
    <w:rsid w:val="00BE4CB1"/>
    <w:rsid w:val="00BF066E"/>
    <w:rsid w:val="00BF09E8"/>
    <w:rsid w:val="00BF1960"/>
    <w:rsid w:val="00BF19F0"/>
    <w:rsid w:val="00C073AC"/>
    <w:rsid w:val="00C1044C"/>
    <w:rsid w:val="00C11CD9"/>
    <w:rsid w:val="00C13585"/>
    <w:rsid w:val="00C203B2"/>
    <w:rsid w:val="00C2053B"/>
    <w:rsid w:val="00C23E21"/>
    <w:rsid w:val="00C25854"/>
    <w:rsid w:val="00C3135D"/>
    <w:rsid w:val="00C32568"/>
    <w:rsid w:val="00C3347C"/>
    <w:rsid w:val="00C3785E"/>
    <w:rsid w:val="00C46712"/>
    <w:rsid w:val="00C50889"/>
    <w:rsid w:val="00C53932"/>
    <w:rsid w:val="00C53997"/>
    <w:rsid w:val="00C63078"/>
    <w:rsid w:val="00C646AB"/>
    <w:rsid w:val="00C6477D"/>
    <w:rsid w:val="00C71852"/>
    <w:rsid w:val="00C71918"/>
    <w:rsid w:val="00C737CE"/>
    <w:rsid w:val="00C76F72"/>
    <w:rsid w:val="00C80C50"/>
    <w:rsid w:val="00C85C03"/>
    <w:rsid w:val="00C86442"/>
    <w:rsid w:val="00C902F3"/>
    <w:rsid w:val="00C94363"/>
    <w:rsid w:val="00C95146"/>
    <w:rsid w:val="00C962AC"/>
    <w:rsid w:val="00C97C42"/>
    <w:rsid w:val="00CA5023"/>
    <w:rsid w:val="00CA527D"/>
    <w:rsid w:val="00CB0810"/>
    <w:rsid w:val="00CB5417"/>
    <w:rsid w:val="00CB5AD3"/>
    <w:rsid w:val="00CB6401"/>
    <w:rsid w:val="00CC2F41"/>
    <w:rsid w:val="00CC7E1D"/>
    <w:rsid w:val="00CD46D1"/>
    <w:rsid w:val="00CD524D"/>
    <w:rsid w:val="00CD7F91"/>
    <w:rsid w:val="00CE05EA"/>
    <w:rsid w:val="00CE35F5"/>
    <w:rsid w:val="00CE4E8E"/>
    <w:rsid w:val="00CE60D6"/>
    <w:rsid w:val="00CF1F62"/>
    <w:rsid w:val="00CF3772"/>
    <w:rsid w:val="00CF4C2D"/>
    <w:rsid w:val="00CF5720"/>
    <w:rsid w:val="00CF725B"/>
    <w:rsid w:val="00D07A7A"/>
    <w:rsid w:val="00D112DF"/>
    <w:rsid w:val="00D13972"/>
    <w:rsid w:val="00D14883"/>
    <w:rsid w:val="00D237B6"/>
    <w:rsid w:val="00D30941"/>
    <w:rsid w:val="00D35E4C"/>
    <w:rsid w:val="00D42819"/>
    <w:rsid w:val="00D4661B"/>
    <w:rsid w:val="00D46678"/>
    <w:rsid w:val="00D47D9C"/>
    <w:rsid w:val="00D51571"/>
    <w:rsid w:val="00D53690"/>
    <w:rsid w:val="00D55282"/>
    <w:rsid w:val="00D561F9"/>
    <w:rsid w:val="00D57963"/>
    <w:rsid w:val="00D6052C"/>
    <w:rsid w:val="00D650B3"/>
    <w:rsid w:val="00D66179"/>
    <w:rsid w:val="00D67D3A"/>
    <w:rsid w:val="00D7076F"/>
    <w:rsid w:val="00D7197E"/>
    <w:rsid w:val="00D72E17"/>
    <w:rsid w:val="00D85709"/>
    <w:rsid w:val="00DA0AE5"/>
    <w:rsid w:val="00DA10DC"/>
    <w:rsid w:val="00DA34F5"/>
    <w:rsid w:val="00DA6464"/>
    <w:rsid w:val="00DB1519"/>
    <w:rsid w:val="00DB2160"/>
    <w:rsid w:val="00DB360D"/>
    <w:rsid w:val="00DB3840"/>
    <w:rsid w:val="00DC153F"/>
    <w:rsid w:val="00DC19A0"/>
    <w:rsid w:val="00DC417D"/>
    <w:rsid w:val="00DC75F0"/>
    <w:rsid w:val="00DD2E81"/>
    <w:rsid w:val="00DD4939"/>
    <w:rsid w:val="00DD569C"/>
    <w:rsid w:val="00DE1E92"/>
    <w:rsid w:val="00DE4084"/>
    <w:rsid w:val="00DE430D"/>
    <w:rsid w:val="00DE6C35"/>
    <w:rsid w:val="00DF0909"/>
    <w:rsid w:val="00DF1163"/>
    <w:rsid w:val="00DF1503"/>
    <w:rsid w:val="00DF6661"/>
    <w:rsid w:val="00DF7F8E"/>
    <w:rsid w:val="00E05611"/>
    <w:rsid w:val="00E0580F"/>
    <w:rsid w:val="00E07DC4"/>
    <w:rsid w:val="00E11C3C"/>
    <w:rsid w:val="00E14833"/>
    <w:rsid w:val="00E14AFC"/>
    <w:rsid w:val="00E14C87"/>
    <w:rsid w:val="00E150A4"/>
    <w:rsid w:val="00E20CD1"/>
    <w:rsid w:val="00E21520"/>
    <w:rsid w:val="00E21D1D"/>
    <w:rsid w:val="00E248BF"/>
    <w:rsid w:val="00E2571E"/>
    <w:rsid w:val="00E31F93"/>
    <w:rsid w:val="00E33537"/>
    <w:rsid w:val="00E33F81"/>
    <w:rsid w:val="00E34F2A"/>
    <w:rsid w:val="00E42791"/>
    <w:rsid w:val="00E43457"/>
    <w:rsid w:val="00E43D97"/>
    <w:rsid w:val="00E446DF"/>
    <w:rsid w:val="00E449A9"/>
    <w:rsid w:val="00E47234"/>
    <w:rsid w:val="00E477C9"/>
    <w:rsid w:val="00E53C48"/>
    <w:rsid w:val="00E543AB"/>
    <w:rsid w:val="00E5506F"/>
    <w:rsid w:val="00E55797"/>
    <w:rsid w:val="00E55B87"/>
    <w:rsid w:val="00E55E47"/>
    <w:rsid w:val="00E56456"/>
    <w:rsid w:val="00E56D44"/>
    <w:rsid w:val="00E62105"/>
    <w:rsid w:val="00E6227F"/>
    <w:rsid w:val="00E66E78"/>
    <w:rsid w:val="00E70CB0"/>
    <w:rsid w:val="00E72425"/>
    <w:rsid w:val="00E73839"/>
    <w:rsid w:val="00E82448"/>
    <w:rsid w:val="00E91602"/>
    <w:rsid w:val="00E92A8E"/>
    <w:rsid w:val="00E9517F"/>
    <w:rsid w:val="00E97649"/>
    <w:rsid w:val="00EA2926"/>
    <w:rsid w:val="00EA594F"/>
    <w:rsid w:val="00EB56B8"/>
    <w:rsid w:val="00EB6B8B"/>
    <w:rsid w:val="00EB7956"/>
    <w:rsid w:val="00ED1601"/>
    <w:rsid w:val="00ED1B4B"/>
    <w:rsid w:val="00ED2477"/>
    <w:rsid w:val="00ED3622"/>
    <w:rsid w:val="00ED74E7"/>
    <w:rsid w:val="00EE013B"/>
    <w:rsid w:val="00EE0D4F"/>
    <w:rsid w:val="00EE32DF"/>
    <w:rsid w:val="00EE3D25"/>
    <w:rsid w:val="00EE6FAE"/>
    <w:rsid w:val="00EF1CFC"/>
    <w:rsid w:val="00EF65D2"/>
    <w:rsid w:val="00F0500E"/>
    <w:rsid w:val="00F0559B"/>
    <w:rsid w:val="00F07EE5"/>
    <w:rsid w:val="00F132CF"/>
    <w:rsid w:val="00F20936"/>
    <w:rsid w:val="00F23282"/>
    <w:rsid w:val="00F24321"/>
    <w:rsid w:val="00F24A8F"/>
    <w:rsid w:val="00F35615"/>
    <w:rsid w:val="00F37746"/>
    <w:rsid w:val="00F42D8A"/>
    <w:rsid w:val="00F4371D"/>
    <w:rsid w:val="00F44076"/>
    <w:rsid w:val="00F470BD"/>
    <w:rsid w:val="00F4778F"/>
    <w:rsid w:val="00F51B4B"/>
    <w:rsid w:val="00F53A88"/>
    <w:rsid w:val="00F54428"/>
    <w:rsid w:val="00F55369"/>
    <w:rsid w:val="00F55E3C"/>
    <w:rsid w:val="00F56D59"/>
    <w:rsid w:val="00F57C83"/>
    <w:rsid w:val="00F60D2C"/>
    <w:rsid w:val="00F63D99"/>
    <w:rsid w:val="00F643C0"/>
    <w:rsid w:val="00F66698"/>
    <w:rsid w:val="00F66B0D"/>
    <w:rsid w:val="00F67724"/>
    <w:rsid w:val="00F71B3C"/>
    <w:rsid w:val="00F73304"/>
    <w:rsid w:val="00F75CAE"/>
    <w:rsid w:val="00F80F31"/>
    <w:rsid w:val="00F83743"/>
    <w:rsid w:val="00F86859"/>
    <w:rsid w:val="00F904D5"/>
    <w:rsid w:val="00F92A88"/>
    <w:rsid w:val="00F9314C"/>
    <w:rsid w:val="00F9683D"/>
    <w:rsid w:val="00FA0504"/>
    <w:rsid w:val="00FA0617"/>
    <w:rsid w:val="00FA1E23"/>
    <w:rsid w:val="00FA351D"/>
    <w:rsid w:val="00FB0A6E"/>
    <w:rsid w:val="00FB0F04"/>
    <w:rsid w:val="00FB3CA1"/>
    <w:rsid w:val="00FB3CB7"/>
    <w:rsid w:val="00FB3F33"/>
    <w:rsid w:val="00FB5BF2"/>
    <w:rsid w:val="00FC1796"/>
    <w:rsid w:val="00FC3549"/>
    <w:rsid w:val="00FC72CF"/>
    <w:rsid w:val="00FD0652"/>
    <w:rsid w:val="00FD100F"/>
    <w:rsid w:val="00FD5673"/>
    <w:rsid w:val="00FD5D9F"/>
    <w:rsid w:val="00FD636B"/>
    <w:rsid w:val="00FD6F8B"/>
    <w:rsid w:val="00FD70FE"/>
    <w:rsid w:val="00FE1E1B"/>
    <w:rsid w:val="00FE212B"/>
    <w:rsid w:val="00FE684E"/>
    <w:rsid w:val="00FF1D28"/>
    <w:rsid w:val="00FF74C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40DC182"/>
  <w15:chartTrackingRefBased/>
  <w15:docId w15:val="{8E5C790C-9EAC-4D69-91AC-6A7C49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5CD"/>
    <w:pPr>
      <w:ind w:left="720"/>
      <w:contextualSpacing/>
    </w:pPr>
  </w:style>
  <w:style w:type="character" w:styleId="Strong">
    <w:name w:val="Strong"/>
    <w:uiPriority w:val="22"/>
    <w:qFormat/>
    <w:rsid w:val="003C7BAA"/>
    <w:rPr>
      <w:b/>
      <w:bCs/>
    </w:rPr>
  </w:style>
  <w:style w:type="character" w:styleId="Hyperlink">
    <w:name w:val="Hyperlink"/>
    <w:rsid w:val="002204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E72"/>
    <w:rPr>
      <w:rFonts w:ascii="Segoe UI" w:hAnsi="Segoe UI" w:cs="Segoe UI"/>
      <w:sz w:val="18"/>
      <w:szCs w:val="18"/>
      <w:lang w:eastAsia="en-US"/>
    </w:rPr>
  </w:style>
  <w:style w:type="paragraph" w:customStyle="1" w:styleId="fieldsetdata">
    <w:name w:val="fieldset_data"/>
    <w:basedOn w:val="Normal"/>
    <w:rsid w:val="00BF19F0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45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5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F79F-66B3-4144-914F-2C3F838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76</TotalTime>
  <Pages>2</Pages>
  <Words>456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enquiries</cp:lastModifiedBy>
  <cp:revision>4</cp:revision>
  <cp:lastPrinted>2017-09-20T13:19:00Z</cp:lastPrinted>
  <dcterms:created xsi:type="dcterms:W3CDTF">2018-04-05T11:01:00Z</dcterms:created>
  <dcterms:modified xsi:type="dcterms:W3CDTF">2018-04-05T12:19:00Z</dcterms:modified>
</cp:coreProperties>
</file>