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3A39" w14:textId="77777777"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775FC102" wp14:editId="2F7C6942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14:paraId="33C27739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61D63">
            <w:rPr>
              <w:sz w:val="20"/>
              <w:szCs w:val="20"/>
            </w:rPr>
            <w:t>39 High Street</w:t>
          </w:r>
        </w:smartTag>
      </w:smartTag>
      <w:r w:rsidR="00A57BB0" w:rsidRPr="00261D63">
        <w:rPr>
          <w:sz w:val="20"/>
          <w:szCs w:val="20"/>
        </w:rPr>
        <w:t>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61D63">
            <w:rPr>
              <w:sz w:val="20"/>
              <w:szCs w:val="20"/>
            </w:rPr>
            <w:t>Rutland</w:t>
          </w:r>
        </w:smartTag>
        <w:r w:rsidRPr="00261D63">
          <w:rPr>
            <w:sz w:val="20"/>
            <w:szCs w:val="20"/>
          </w:rPr>
          <w:t>,</w:t>
        </w:r>
        <w:r w:rsidR="00A57BB0" w:rsidRPr="00261D63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61D63">
            <w:rPr>
              <w:sz w:val="20"/>
              <w:szCs w:val="20"/>
            </w:rPr>
            <w:t>LE15 6AH</w:t>
          </w:r>
        </w:smartTag>
      </w:smartTag>
    </w:p>
    <w:p w14:paraId="4664895E" w14:textId="77777777"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14:paraId="19F6B5D0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14:paraId="28A9BE29" w14:textId="77777777" w:rsidR="00A57BB0" w:rsidRPr="00261D63" w:rsidRDefault="00A57BB0" w:rsidP="00A57BB0">
      <w:pPr>
        <w:ind w:right="-270"/>
        <w:jc w:val="center"/>
      </w:pPr>
    </w:p>
    <w:p w14:paraId="4232DEC6" w14:textId="77777777" w:rsidR="004F6066" w:rsidRDefault="004F6066" w:rsidP="004B4168">
      <w:pPr>
        <w:ind w:right="-270"/>
        <w:rPr>
          <w:rFonts w:ascii="Arial" w:hAnsi="Arial" w:cs="Arial"/>
          <w:b/>
          <w:u w:val="single"/>
        </w:rPr>
      </w:pPr>
    </w:p>
    <w:p w14:paraId="34991D4F" w14:textId="77777777" w:rsidR="004B4168" w:rsidRPr="004F6066" w:rsidRDefault="004B4168" w:rsidP="004B4168">
      <w:pPr>
        <w:ind w:right="-270"/>
        <w:rPr>
          <w:rFonts w:ascii="Arial" w:hAnsi="Arial" w:cs="Arial"/>
          <w:b/>
          <w:u w:val="single"/>
        </w:rPr>
      </w:pPr>
      <w:r w:rsidRPr="004F6066">
        <w:rPr>
          <w:rFonts w:ascii="Arial" w:hAnsi="Arial" w:cs="Arial"/>
          <w:b/>
          <w:u w:val="single"/>
        </w:rPr>
        <w:t>TO: ALL MEMBERS OF THE TOWN COUNCIL</w:t>
      </w:r>
    </w:p>
    <w:p w14:paraId="71062F32" w14:textId="2CDD6114" w:rsidR="004B4168" w:rsidRDefault="004B4168" w:rsidP="004B4168">
      <w:pPr>
        <w:ind w:right="-270"/>
        <w:rPr>
          <w:rFonts w:ascii="Arial" w:hAnsi="Arial" w:cs="Arial"/>
          <w:b/>
        </w:rPr>
      </w:pPr>
      <w:r w:rsidRPr="004F6066">
        <w:rPr>
          <w:rFonts w:ascii="Arial" w:hAnsi="Arial" w:cs="Arial"/>
          <w:b/>
        </w:rPr>
        <w:t xml:space="preserve">IN ACCORDANCE WITH THE REQUIREMENTS OF THE LOCAL GOVERNMENT ACT 1972 YOU ARE HEREBY SUMMONED TO ATTEND AN EXTRAORDINARY MEETING OF OAKHAM TOWN COUNCIL, </w:t>
      </w:r>
      <w:r w:rsidR="00C86288">
        <w:rPr>
          <w:rFonts w:ascii="Arial" w:hAnsi="Arial" w:cs="Arial"/>
          <w:b/>
        </w:rPr>
        <w:t>WEDNESDAY</w:t>
      </w:r>
      <w:r w:rsidR="001B06B4">
        <w:rPr>
          <w:rFonts w:ascii="Arial" w:hAnsi="Arial" w:cs="Arial"/>
          <w:b/>
        </w:rPr>
        <w:t xml:space="preserve"> 2</w:t>
      </w:r>
      <w:r w:rsidR="00C86288">
        <w:rPr>
          <w:rFonts w:ascii="Arial" w:hAnsi="Arial" w:cs="Arial"/>
          <w:b/>
        </w:rPr>
        <w:t>8</w:t>
      </w:r>
      <w:r w:rsidR="00C86288" w:rsidRPr="00C86288">
        <w:rPr>
          <w:rFonts w:ascii="Arial" w:hAnsi="Arial" w:cs="Arial"/>
          <w:b/>
          <w:vertAlign w:val="superscript"/>
        </w:rPr>
        <w:t>TH</w:t>
      </w:r>
      <w:r w:rsidR="00C86288">
        <w:rPr>
          <w:rFonts w:ascii="Arial" w:hAnsi="Arial" w:cs="Arial"/>
          <w:b/>
        </w:rPr>
        <w:t xml:space="preserve"> MARCH</w:t>
      </w:r>
      <w:r w:rsidR="001B06B4">
        <w:rPr>
          <w:rFonts w:ascii="Arial" w:hAnsi="Arial" w:cs="Arial"/>
          <w:b/>
        </w:rPr>
        <w:t xml:space="preserve"> </w:t>
      </w:r>
      <w:r w:rsidRPr="004F6066">
        <w:rPr>
          <w:rFonts w:ascii="Arial" w:hAnsi="Arial" w:cs="Arial"/>
          <w:b/>
        </w:rPr>
        <w:t>201</w:t>
      </w:r>
      <w:r w:rsidR="008A531C">
        <w:rPr>
          <w:rFonts w:ascii="Arial" w:hAnsi="Arial" w:cs="Arial"/>
          <w:b/>
        </w:rPr>
        <w:t>8</w:t>
      </w:r>
      <w:r w:rsidRPr="004F6066">
        <w:rPr>
          <w:rFonts w:ascii="Arial" w:hAnsi="Arial" w:cs="Arial"/>
          <w:b/>
        </w:rPr>
        <w:t xml:space="preserve"> AT</w:t>
      </w:r>
      <w:r w:rsidR="00D21D73" w:rsidRPr="004F6066">
        <w:rPr>
          <w:rFonts w:ascii="Arial" w:hAnsi="Arial" w:cs="Arial"/>
          <w:b/>
        </w:rPr>
        <w:t xml:space="preserve"> </w:t>
      </w:r>
      <w:r w:rsidR="001B06B4">
        <w:rPr>
          <w:rFonts w:ascii="Arial" w:hAnsi="Arial" w:cs="Arial"/>
          <w:b/>
        </w:rPr>
        <w:t>6</w:t>
      </w:r>
      <w:r w:rsidR="00033E63">
        <w:rPr>
          <w:rFonts w:ascii="Arial" w:hAnsi="Arial" w:cs="Arial"/>
          <w:b/>
        </w:rPr>
        <w:t>.00</w:t>
      </w:r>
      <w:r w:rsidRPr="004F6066">
        <w:rPr>
          <w:rFonts w:ascii="Arial" w:hAnsi="Arial" w:cs="Arial"/>
          <w:b/>
        </w:rPr>
        <w:t xml:space="preserve"> PM, AT THE OFFICES OF OAKHAM TOWN </w:t>
      </w:r>
      <w:r w:rsidR="001B06B4" w:rsidRPr="004F6066">
        <w:rPr>
          <w:rFonts w:ascii="Arial" w:hAnsi="Arial" w:cs="Arial"/>
          <w:b/>
        </w:rPr>
        <w:t>COUNCIL, VICTORIA</w:t>
      </w:r>
      <w:r w:rsidRPr="004F6066">
        <w:rPr>
          <w:rFonts w:ascii="Arial" w:hAnsi="Arial" w:cs="Arial"/>
          <w:b/>
        </w:rPr>
        <w:t xml:space="preserve"> HALL, 39 HIGH STREET, OAKHAM</w:t>
      </w:r>
    </w:p>
    <w:p w14:paraId="2C2DB00E" w14:textId="77777777" w:rsidR="001B06B4" w:rsidRPr="001B06B4" w:rsidRDefault="001B06B4" w:rsidP="001B06B4">
      <w:pPr>
        <w:ind w:right="-270"/>
        <w:rPr>
          <w:rFonts w:ascii="Arial" w:hAnsi="Arial" w:cs="Arial"/>
          <w:b/>
          <w:u w:val="single"/>
        </w:rPr>
      </w:pPr>
      <w:r w:rsidRPr="001B06B4">
        <w:rPr>
          <w:rFonts w:ascii="Arial" w:hAnsi="Arial" w:cs="Arial"/>
          <w:b/>
          <w:u w:val="single"/>
        </w:rPr>
        <w:t>MEMBERS OF THE PRESS AND PUBLIC ARE CORDIALLY INVITED TO ATTEND</w:t>
      </w:r>
    </w:p>
    <w:p w14:paraId="154D86A8" w14:textId="77777777" w:rsidR="004B4168" w:rsidRDefault="00033E63" w:rsidP="00033E63">
      <w:pPr>
        <w:ind w:right="-270"/>
        <w:rPr>
          <w:rFonts w:ascii="Arial" w:hAnsi="Arial" w:cs="Arial"/>
          <w:sz w:val="22"/>
          <w:szCs w:val="22"/>
        </w:rPr>
      </w:pPr>
      <w:r w:rsidRPr="00033E6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2DEC272" wp14:editId="105B58B4">
            <wp:extent cx="933450" cy="647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7" cy="6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8750" w14:textId="77777777"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Cllr Michael Haley</w:t>
      </w:r>
    </w:p>
    <w:p w14:paraId="05DAEF51" w14:textId="77777777"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Chairman</w:t>
      </w:r>
    </w:p>
    <w:p w14:paraId="1D2D2E53" w14:textId="163D19B8" w:rsidR="005D6606" w:rsidRDefault="00C86288" w:rsidP="00340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b/>
          <w:sz w:val="22"/>
          <w:szCs w:val="22"/>
        </w:rPr>
        <w:t>March</w:t>
      </w:r>
      <w:r w:rsidR="001B06B4">
        <w:rPr>
          <w:rFonts w:ascii="Arial" w:hAnsi="Arial" w:cs="Arial"/>
          <w:b/>
          <w:sz w:val="22"/>
          <w:szCs w:val="22"/>
        </w:rPr>
        <w:t xml:space="preserve"> </w:t>
      </w:r>
      <w:r w:rsidR="00F64279" w:rsidRPr="004F6066">
        <w:rPr>
          <w:rFonts w:ascii="Arial" w:hAnsi="Arial" w:cs="Arial"/>
          <w:b/>
          <w:sz w:val="22"/>
          <w:szCs w:val="22"/>
        </w:rPr>
        <w:t>201</w:t>
      </w:r>
      <w:r w:rsidR="00C3397B">
        <w:rPr>
          <w:rFonts w:ascii="Arial" w:hAnsi="Arial" w:cs="Arial"/>
          <w:b/>
          <w:sz w:val="22"/>
          <w:szCs w:val="22"/>
        </w:rPr>
        <w:t>8</w:t>
      </w:r>
    </w:p>
    <w:p w14:paraId="310C80AD" w14:textId="3186D885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A</w:t>
      </w:r>
      <w:r w:rsidR="00687FE2" w:rsidRPr="004F6066">
        <w:rPr>
          <w:rFonts w:ascii="Arial" w:hAnsi="Arial" w:cs="Arial"/>
          <w:sz w:val="22"/>
          <w:szCs w:val="22"/>
        </w:rPr>
        <w:t>N EXTRA</w:t>
      </w:r>
      <w:r w:rsidR="00A46526" w:rsidRPr="004F6066">
        <w:rPr>
          <w:rFonts w:ascii="Arial" w:hAnsi="Arial" w:cs="Arial"/>
          <w:sz w:val="22"/>
          <w:szCs w:val="22"/>
        </w:rPr>
        <w:t>ORDINARY</w:t>
      </w:r>
      <w:r w:rsidRPr="004F6066">
        <w:rPr>
          <w:rFonts w:ascii="Arial" w:hAnsi="Arial" w:cs="Arial"/>
          <w:sz w:val="22"/>
          <w:szCs w:val="22"/>
        </w:rPr>
        <w:t xml:space="preserve"> MEETING OF</w:t>
      </w:r>
    </w:p>
    <w:p w14:paraId="47B13168" w14:textId="77777777" w:rsidR="003A73F6" w:rsidRPr="004F6066" w:rsidRDefault="003A73F6" w:rsidP="003A73F6">
      <w:pPr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OAKHAM TOWN COUNCI</w:t>
      </w:r>
    </w:p>
    <w:p w14:paraId="4F13C776" w14:textId="125E1AA3" w:rsidR="00655E52" w:rsidRDefault="00C86288" w:rsidP="00655E52">
      <w:pPr>
        <w:ind w:right="-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28</w:t>
      </w:r>
      <w:r w:rsidRPr="00C862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</w:t>
      </w:r>
      <w:r w:rsidRPr="004F606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4F6066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6.00</w:t>
      </w:r>
      <w:r w:rsidRPr="004F6066">
        <w:rPr>
          <w:rFonts w:ascii="Arial" w:hAnsi="Arial" w:cs="Arial"/>
          <w:b/>
        </w:rPr>
        <w:t xml:space="preserve"> PM</w:t>
      </w:r>
    </w:p>
    <w:p w14:paraId="3F308D4C" w14:textId="77777777" w:rsidR="00C86288" w:rsidRPr="004F6066" w:rsidRDefault="00C86288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44D7D667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274913C6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39884B0D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3CB40D6F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AGENDA</w:t>
      </w:r>
    </w:p>
    <w:p w14:paraId="627441C0" w14:textId="77777777" w:rsidR="00655E52" w:rsidRPr="004F6066" w:rsidRDefault="00655E52" w:rsidP="00655E52">
      <w:pPr>
        <w:rPr>
          <w:rFonts w:ascii="Arial" w:hAnsi="Arial" w:cs="Arial"/>
          <w:b/>
          <w:color w:val="800000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1.</w:t>
      </w:r>
      <w:r w:rsidRPr="004F6066">
        <w:rPr>
          <w:rFonts w:ascii="Arial" w:hAnsi="Arial" w:cs="Arial"/>
          <w:b/>
          <w:sz w:val="22"/>
          <w:szCs w:val="22"/>
        </w:rPr>
        <w:tab/>
        <w:t>APOLOGIES</w:t>
      </w:r>
      <w:r w:rsidRPr="004F606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210B4835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To receive apologies for absence</w:t>
      </w:r>
      <w:r w:rsidRPr="004F6066">
        <w:rPr>
          <w:rFonts w:ascii="Arial" w:hAnsi="Arial" w:cs="Arial"/>
          <w:sz w:val="22"/>
          <w:szCs w:val="22"/>
        </w:rPr>
        <w:tab/>
      </w:r>
    </w:p>
    <w:p w14:paraId="48DDCA7B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To decide whether to approve absences</w:t>
      </w:r>
    </w:p>
    <w:p w14:paraId="7FADB77B" w14:textId="77777777"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14:paraId="4664F1FA" w14:textId="77777777" w:rsidR="00655E52" w:rsidRPr="004F6066" w:rsidRDefault="00655E5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2.</w:t>
      </w:r>
      <w:r w:rsidRPr="004F606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29A3ED3F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are asked to declare, if required:</w:t>
      </w:r>
    </w:p>
    <w:p w14:paraId="10D1532B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97064D3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77D8C213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</w:p>
    <w:p w14:paraId="519A416C" w14:textId="77777777" w:rsidR="00655E52" w:rsidRPr="004F6066" w:rsidRDefault="00655E52" w:rsidP="00655E52">
      <w:pPr>
        <w:ind w:left="709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ab/>
        <w:t>Members are also reminded to inform the Clerk of any changes in their Register of Members’ Interests</w:t>
      </w:r>
    </w:p>
    <w:p w14:paraId="25CCA314" w14:textId="77777777"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14:paraId="3698FDC0" w14:textId="77777777" w:rsidR="00655E52" w:rsidRPr="004F6066" w:rsidRDefault="00687FE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3</w:t>
      </w:r>
      <w:r w:rsidR="00655E52" w:rsidRPr="004F6066">
        <w:rPr>
          <w:rFonts w:ascii="Arial" w:hAnsi="Arial" w:cs="Arial"/>
          <w:b/>
          <w:sz w:val="22"/>
          <w:szCs w:val="22"/>
        </w:rPr>
        <w:t>.</w:t>
      </w:r>
      <w:r w:rsidR="00655E52" w:rsidRPr="004F6066">
        <w:rPr>
          <w:rFonts w:ascii="Arial" w:hAnsi="Arial" w:cs="Arial"/>
          <w:b/>
          <w:sz w:val="22"/>
          <w:szCs w:val="22"/>
        </w:rPr>
        <w:tab/>
        <w:t>DEPUTATIONS BY THE PUBLIC</w:t>
      </w:r>
    </w:p>
    <w:p w14:paraId="264B6D2B" w14:textId="05707D1A" w:rsidR="00655E52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1(i)</w:t>
      </w:r>
    </w:p>
    <w:p w14:paraId="477C1447" w14:textId="7E22CCB8" w:rsidR="001B06B4" w:rsidRDefault="001B06B4" w:rsidP="00655E52">
      <w:pPr>
        <w:ind w:left="720"/>
        <w:rPr>
          <w:rFonts w:ascii="Arial" w:hAnsi="Arial" w:cs="Arial"/>
          <w:sz w:val="22"/>
          <w:szCs w:val="22"/>
        </w:rPr>
      </w:pPr>
    </w:p>
    <w:p w14:paraId="1AF65677" w14:textId="4EC6B828" w:rsidR="00650DF8" w:rsidRDefault="001B06B4" w:rsidP="00C3397B">
      <w:pPr>
        <w:rPr>
          <w:rFonts w:ascii="Arial" w:hAnsi="Arial" w:cs="Arial"/>
          <w:b/>
          <w:sz w:val="22"/>
          <w:szCs w:val="22"/>
        </w:rPr>
      </w:pPr>
      <w:r w:rsidRPr="001B06B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403EB" w:rsidRPr="003403EB">
        <w:rPr>
          <w:rFonts w:ascii="Arial" w:hAnsi="Arial" w:cs="Arial"/>
          <w:b/>
          <w:sz w:val="22"/>
          <w:szCs w:val="22"/>
        </w:rPr>
        <w:t xml:space="preserve">CO-OPTION </w:t>
      </w:r>
    </w:p>
    <w:p w14:paraId="410DAF23" w14:textId="72515771" w:rsidR="003403EB" w:rsidRDefault="003403EB" w:rsidP="003403EB">
      <w:pPr>
        <w:ind w:left="720"/>
        <w:rPr>
          <w:rFonts w:ascii="Arial" w:hAnsi="Arial" w:cs="Arial"/>
          <w:sz w:val="22"/>
          <w:szCs w:val="22"/>
        </w:rPr>
      </w:pPr>
      <w:r w:rsidRPr="003403EB">
        <w:rPr>
          <w:rFonts w:ascii="Arial" w:hAnsi="Arial" w:cs="Arial"/>
          <w:sz w:val="22"/>
          <w:szCs w:val="22"/>
        </w:rPr>
        <w:t xml:space="preserve">In view of the fact one member of the interview panel is no longer available, this is to appoint a fourth member for compliance of Standing Orders and to appoint a deputy to mitigate the risk if another member becomes unavailable </w:t>
      </w:r>
    </w:p>
    <w:p w14:paraId="3594908C" w14:textId="1F7A2680" w:rsidR="005D07BB" w:rsidRDefault="005D07BB" w:rsidP="003403EB">
      <w:pPr>
        <w:ind w:left="720"/>
        <w:rPr>
          <w:rFonts w:ascii="Arial" w:hAnsi="Arial" w:cs="Arial"/>
          <w:sz w:val="22"/>
          <w:szCs w:val="22"/>
        </w:rPr>
      </w:pPr>
    </w:p>
    <w:p w14:paraId="2C23B599" w14:textId="1D40F656" w:rsidR="005D07BB" w:rsidRDefault="005D07BB" w:rsidP="005D07BB">
      <w:pPr>
        <w:rPr>
          <w:rFonts w:ascii="Arial" w:hAnsi="Arial" w:cs="Arial"/>
          <w:b/>
          <w:sz w:val="22"/>
          <w:szCs w:val="22"/>
        </w:rPr>
      </w:pPr>
      <w:r w:rsidRPr="005D07BB">
        <w:rPr>
          <w:rFonts w:ascii="Arial" w:hAnsi="Arial" w:cs="Arial"/>
          <w:b/>
          <w:sz w:val="22"/>
          <w:szCs w:val="22"/>
        </w:rPr>
        <w:t>5.</w:t>
      </w:r>
      <w:r w:rsidRPr="005D07BB">
        <w:rPr>
          <w:rFonts w:ascii="Arial" w:hAnsi="Arial" w:cs="Arial"/>
          <w:b/>
          <w:sz w:val="22"/>
          <w:szCs w:val="22"/>
        </w:rPr>
        <w:tab/>
      </w:r>
      <w:r w:rsidRPr="005D07BB">
        <w:rPr>
          <w:rFonts w:ascii="Arial" w:hAnsi="Arial" w:cs="Arial"/>
          <w:b/>
          <w:sz w:val="22"/>
          <w:szCs w:val="22"/>
        </w:rPr>
        <w:t>CITIZENS ADVICE RUTLAND FUNDING 201</w:t>
      </w:r>
      <w:r w:rsidRPr="005D07BB">
        <w:rPr>
          <w:rFonts w:ascii="Arial" w:hAnsi="Arial" w:cs="Arial"/>
          <w:b/>
          <w:sz w:val="22"/>
          <w:szCs w:val="22"/>
        </w:rPr>
        <w:t>7</w:t>
      </w:r>
      <w:r w:rsidRPr="005D07BB">
        <w:rPr>
          <w:rFonts w:ascii="Arial" w:hAnsi="Arial" w:cs="Arial"/>
          <w:b/>
          <w:sz w:val="22"/>
          <w:szCs w:val="22"/>
        </w:rPr>
        <w:t xml:space="preserve"> – 201</w:t>
      </w:r>
      <w:r w:rsidRPr="005D07BB">
        <w:rPr>
          <w:rFonts w:ascii="Arial" w:hAnsi="Arial" w:cs="Arial"/>
          <w:b/>
          <w:sz w:val="22"/>
          <w:szCs w:val="22"/>
        </w:rPr>
        <w:t>8</w:t>
      </w:r>
    </w:p>
    <w:p w14:paraId="60370E0B" w14:textId="3A781646" w:rsidR="005D07BB" w:rsidRDefault="005D07BB" w:rsidP="005D0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47007" w:rsidRPr="00047007">
        <w:rPr>
          <w:rFonts w:ascii="Arial" w:hAnsi="Arial" w:cs="Arial"/>
          <w:sz w:val="22"/>
          <w:szCs w:val="22"/>
        </w:rPr>
        <w:t>Agree</w:t>
      </w:r>
      <w:r w:rsidR="00047007">
        <w:rPr>
          <w:rFonts w:ascii="Arial" w:hAnsi="Arial" w:cs="Arial"/>
          <w:sz w:val="22"/>
          <w:szCs w:val="22"/>
        </w:rPr>
        <w:t xml:space="preserve"> to pay £2000 to Citizens Advice Rutland, as agreed in the 2017-18 budget</w:t>
      </w:r>
    </w:p>
    <w:p w14:paraId="2BFB411D" w14:textId="60FDCC86" w:rsidR="00047007" w:rsidRDefault="00047007" w:rsidP="005D07BB">
      <w:pPr>
        <w:rPr>
          <w:rFonts w:ascii="Arial" w:hAnsi="Arial" w:cs="Arial"/>
          <w:sz w:val="22"/>
          <w:szCs w:val="22"/>
        </w:rPr>
      </w:pPr>
    </w:p>
    <w:p w14:paraId="233317FC" w14:textId="7010B6DD" w:rsidR="002318B1" w:rsidRPr="002318B1" w:rsidRDefault="00047007" w:rsidP="002318B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047007">
        <w:rPr>
          <w:rFonts w:ascii="Arial" w:hAnsi="Arial" w:cs="Arial"/>
          <w:b/>
          <w:sz w:val="22"/>
          <w:szCs w:val="22"/>
        </w:rPr>
        <w:t>6.</w:t>
      </w:r>
      <w:r w:rsidRPr="00047007">
        <w:rPr>
          <w:rFonts w:ascii="Arial" w:hAnsi="Arial" w:cs="Arial"/>
          <w:b/>
          <w:sz w:val="22"/>
          <w:szCs w:val="22"/>
        </w:rPr>
        <w:tab/>
      </w:r>
      <w:r w:rsidRPr="002318B1">
        <w:rPr>
          <w:rFonts w:ascii="Arial" w:hAnsi="Arial" w:cs="Arial"/>
          <w:b/>
          <w:sz w:val="22"/>
          <w:szCs w:val="22"/>
        </w:rPr>
        <w:t>LITE</w:t>
      </w:r>
      <w:r w:rsidR="002318B1" w:rsidRPr="002318B1">
        <w:rPr>
          <w:rFonts w:ascii="Arial" w:hAnsi="Arial" w:cs="Arial"/>
          <w:b/>
          <w:sz w:val="22"/>
          <w:szCs w:val="22"/>
        </w:rPr>
        <w:t xml:space="preserve"> Ltd</w:t>
      </w:r>
    </w:p>
    <w:p w14:paraId="0A227F50" w14:textId="2CB19C1D" w:rsidR="002318B1" w:rsidRPr="002318B1" w:rsidRDefault="002318B1" w:rsidP="002318B1">
      <w:pPr>
        <w:ind w:left="720"/>
        <w:rPr>
          <w:rFonts w:ascii="Arial" w:hAnsi="Arial" w:cs="Arial"/>
          <w:sz w:val="22"/>
          <w:szCs w:val="22"/>
        </w:rPr>
      </w:pPr>
      <w:r w:rsidRPr="002318B1">
        <w:rPr>
          <w:rFonts w:ascii="Arial" w:hAnsi="Arial" w:cs="Arial"/>
          <w:sz w:val="22"/>
          <w:szCs w:val="22"/>
        </w:rPr>
        <w:t>To authorise the following payment</w:t>
      </w:r>
      <w:r w:rsidRPr="002318B1">
        <w:rPr>
          <w:rFonts w:ascii="Arial" w:hAnsi="Arial" w:cs="Arial"/>
          <w:sz w:val="22"/>
          <w:szCs w:val="22"/>
        </w:rPr>
        <w:t xml:space="preserve"> of £4520.00 </w:t>
      </w:r>
      <w:r w:rsidR="00006FA5">
        <w:rPr>
          <w:rFonts w:ascii="Arial" w:hAnsi="Arial" w:cs="Arial"/>
          <w:sz w:val="22"/>
          <w:szCs w:val="22"/>
        </w:rPr>
        <w:t xml:space="preserve">+ vat </w:t>
      </w:r>
      <w:bookmarkStart w:id="0" w:name="_GoBack"/>
      <w:bookmarkEnd w:id="0"/>
      <w:r w:rsidRPr="002318B1">
        <w:rPr>
          <w:rFonts w:ascii="Arial" w:hAnsi="Arial" w:cs="Arial"/>
          <w:sz w:val="22"/>
          <w:szCs w:val="22"/>
        </w:rPr>
        <w:t>for the Christmas lighting 2017</w:t>
      </w:r>
      <w:r>
        <w:rPr>
          <w:rFonts w:ascii="Arial" w:hAnsi="Arial" w:cs="Arial"/>
          <w:sz w:val="22"/>
          <w:szCs w:val="22"/>
        </w:rPr>
        <w:t>.</w:t>
      </w:r>
    </w:p>
    <w:p w14:paraId="687AD70F" w14:textId="41AFBF02" w:rsidR="002318B1" w:rsidRPr="002318B1" w:rsidRDefault="002318B1" w:rsidP="002318B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318B1">
        <w:rPr>
          <w:rFonts w:ascii="Arial" w:hAnsi="Arial" w:cs="Arial"/>
          <w:sz w:val="22"/>
          <w:szCs w:val="22"/>
        </w:rPr>
        <w:tab/>
      </w:r>
      <w:r w:rsidRPr="002318B1">
        <w:rPr>
          <w:rFonts w:ascii="Arial" w:hAnsi="Arial" w:cs="Arial"/>
          <w:sz w:val="22"/>
          <w:szCs w:val="22"/>
        </w:rPr>
        <w:t xml:space="preserve">Original invoice </w:t>
      </w:r>
      <w:r>
        <w:rPr>
          <w:rFonts w:ascii="Arial" w:hAnsi="Arial" w:cs="Arial"/>
          <w:sz w:val="22"/>
          <w:szCs w:val="22"/>
        </w:rPr>
        <w:t xml:space="preserve">was for </w:t>
      </w:r>
      <w:r w:rsidRPr="002318B1">
        <w:rPr>
          <w:rFonts w:ascii="Arial" w:hAnsi="Arial" w:cs="Arial"/>
          <w:sz w:val="22"/>
          <w:szCs w:val="22"/>
        </w:rPr>
        <w:t xml:space="preserve">£6520 less £2000 as agreed </w:t>
      </w:r>
    </w:p>
    <w:p w14:paraId="4397E6D3" w14:textId="457F7BB1" w:rsidR="002318B1" w:rsidRPr="002318B1" w:rsidRDefault="002318B1" w:rsidP="002318B1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39C2C77" w14:textId="7D15EE1A" w:rsidR="00047007" w:rsidRPr="00047007" w:rsidRDefault="00047007" w:rsidP="005D07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047007" w:rsidRPr="00047007" w:rsidSect="005D07BB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8"/>
    <w:rsid w:val="00006FA5"/>
    <w:rsid w:val="00015BD5"/>
    <w:rsid w:val="00033E63"/>
    <w:rsid w:val="0003518E"/>
    <w:rsid w:val="00047007"/>
    <w:rsid w:val="00064B26"/>
    <w:rsid w:val="00090DC8"/>
    <w:rsid w:val="000B3EDB"/>
    <w:rsid w:val="000C3A8C"/>
    <w:rsid w:val="000C6088"/>
    <w:rsid w:val="000E46B2"/>
    <w:rsid w:val="000F05AD"/>
    <w:rsid w:val="00117CA7"/>
    <w:rsid w:val="0012684F"/>
    <w:rsid w:val="001528AC"/>
    <w:rsid w:val="00153549"/>
    <w:rsid w:val="0015736F"/>
    <w:rsid w:val="00164EF5"/>
    <w:rsid w:val="00165846"/>
    <w:rsid w:val="00195146"/>
    <w:rsid w:val="001B06B4"/>
    <w:rsid w:val="001B36C3"/>
    <w:rsid w:val="001C4E95"/>
    <w:rsid w:val="001C5BA2"/>
    <w:rsid w:val="001D2AAD"/>
    <w:rsid w:val="001E7905"/>
    <w:rsid w:val="0020074C"/>
    <w:rsid w:val="00206C2F"/>
    <w:rsid w:val="0021455E"/>
    <w:rsid w:val="002318B1"/>
    <w:rsid w:val="00240EC5"/>
    <w:rsid w:val="0024330F"/>
    <w:rsid w:val="002436EE"/>
    <w:rsid w:val="00246246"/>
    <w:rsid w:val="00261D63"/>
    <w:rsid w:val="00262B64"/>
    <w:rsid w:val="00280E5F"/>
    <w:rsid w:val="002F40A3"/>
    <w:rsid w:val="003009CE"/>
    <w:rsid w:val="003044E1"/>
    <w:rsid w:val="00313015"/>
    <w:rsid w:val="003333B8"/>
    <w:rsid w:val="00335496"/>
    <w:rsid w:val="00335CB1"/>
    <w:rsid w:val="003376C8"/>
    <w:rsid w:val="003403EB"/>
    <w:rsid w:val="00341284"/>
    <w:rsid w:val="003431E3"/>
    <w:rsid w:val="0036493A"/>
    <w:rsid w:val="003751DE"/>
    <w:rsid w:val="0039116B"/>
    <w:rsid w:val="00392406"/>
    <w:rsid w:val="003A73F6"/>
    <w:rsid w:val="004147C6"/>
    <w:rsid w:val="00430196"/>
    <w:rsid w:val="004449C5"/>
    <w:rsid w:val="00445E1B"/>
    <w:rsid w:val="00445FE4"/>
    <w:rsid w:val="0046671C"/>
    <w:rsid w:val="00485CD2"/>
    <w:rsid w:val="004914AF"/>
    <w:rsid w:val="004B4168"/>
    <w:rsid w:val="004F01A2"/>
    <w:rsid w:val="004F25B1"/>
    <w:rsid w:val="004F6066"/>
    <w:rsid w:val="0050335E"/>
    <w:rsid w:val="00504659"/>
    <w:rsid w:val="005228B4"/>
    <w:rsid w:val="00532781"/>
    <w:rsid w:val="00533997"/>
    <w:rsid w:val="0054722A"/>
    <w:rsid w:val="00551250"/>
    <w:rsid w:val="005554EF"/>
    <w:rsid w:val="00591B6E"/>
    <w:rsid w:val="00591F03"/>
    <w:rsid w:val="005A18A0"/>
    <w:rsid w:val="005B2A1B"/>
    <w:rsid w:val="005B4BC6"/>
    <w:rsid w:val="005D07BB"/>
    <w:rsid w:val="005D6606"/>
    <w:rsid w:val="005E4BC0"/>
    <w:rsid w:val="00617828"/>
    <w:rsid w:val="00630A6D"/>
    <w:rsid w:val="006373CA"/>
    <w:rsid w:val="00650DF8"/>
    <w:rsid w:val="00655E52"/>
    <w:rsid w:val="00656FC0"/>
    <w:rsid w:val="006602E6"/>
    <w:rsid w:val="00671DFE"/>
    <w:rsid w:val="00673507"/>
    <w:rsid w:val="006836F9"/>
    <w:rsid w:val="00687FE2"/>
    <w:rsid w:val="006916E7"/>
    <w:rsid w:val="006B26A4"/>
    <w:rsid w:val="006B2B06"/>
    <w:rsid w:val="006C3660"/>
    <w:rsid w:val="006C4C1D"/>
    <w:rsid w:val="006D55E0"/>
    <w:rsid w:val="00710CD2"/>
    <w:rsid w:val="007160A1"/>
    <w:rsid w:val="0072373B"/>
    <w:rsid w:val="00732BF0"/>
    <w:rsid w:val="007435FE"/>
    <w:rsid w:val="0074386E"/>
    <w:rsid w:val="00765106"/>
    <w:rsid w:val="007722D9"/>
    <w:rsid w:val="007760DB"/>
    <w:rsid w:val="00790C7C"/>
    <w:rsid w:val="007B2A5E"/>
    <w:rsid w:val="007E5C88"/>
    <w:rsid w:val="007F4A97"/>
    <w:rsid w:val="007F61F8"/>
    <w:rsid w:val="00817D4D"/>
    <w:rsid w:val="00833D08"/>
    <w:rsid w:val="00843D62"/>
    <w:rsid w:val="00864AF9"/>
    <w:rsid w:val="008A2BDF"/>
    <w:rsid w:val="008A531C"/>
    <w:rsid w:val="008A5474"/>
    <w:rsid w:val="008B792A"/>
    <w:rsid w:val="008C650C"/>
    <w:rsid w:val="008D7C13"/>
    <w:rsid w:val="00920F6F"/>
    <w:rsid w:val="009401E9"/>
    <w:rsid w:val="00946DF6"/>
    <w:rsid w:val="00946FBA"/>
    <w:rsid w:val="009901EF"/>
    <w:rsid w:val="00996396"/>
    <w:rsid w:val="009D2036"/>
    <w:rsid w:val="009F1C69"/>
    <w:rsid w:val="00A46526"/>
    <w:rsid w:val="00A57BB0"/>
    <w:rsid w:val="00A94F20"/>
    <w:rsid w:val="00AA45B2"/>
    <w:rsid w:val="00AA59B9"/>
    <w:rsid w:val="00AA714A"/>
    <w:rsid w:val="00AC0A4B"/>
    <w:rsid w:val="00AD4872"/>
    <w:rsid w:val="00AE56ED"/>
    <w:rsid w:val="00B02E20"/>
    <w:rsid w:val="00B55D8C"/>
    <w:rsid w:val="00B81BA7"/>
    <w:rsid w:val="00B93518"/>
    <w:rsid w:val="00BC6A36"/>
    <w:rsid w:val="00BE733B"/>
    <w:rsid w:val="00BF1960"/>
    <w:rsid w:val="00C2481C"/>
    <w:rsid w:val="00C25826"/>
    <w:rsid w:val="00C3397B"/>
    <w:rsid w:val="00C405C3"/>
    <w:rsid w:val="00C86288"/>
    <w:rsid w:val="00C94363"/>
    <w:rsid w:val="00CA54F7"/>
    <w:rsid w:val="00CC27DA"/>
    <w:rsid w:val="00CC52C9"/>
    <w:rsid w:val="00CE0354"/>
    <w:rsid w:val="00CE0FDA"/>
    <w:rsid w:val="00CE1479"/>
    <w:rsid w:val="00CF0217"/>
    <w:rsid w:val="00D02C72"/>
    <w:rsid w:val="00D14883"/>
    <w:rsid w:val="00D20109"/>
    <w:rsid w:val="00D21D73"/>
    <w:rsid w:val="00D4595E"/>
    <w:rsid w:val="00D62B8A"/>
    <w:rsid w:val="00D66179"/>
    <w:rsid w:val="00D81F07"/>
    <w:rsid w:val="00D82E42"/>
    <w:rsid w:val="00D9194D"/>
    <w:rsid w:val="00DB6734"/>
    <w:rsid w:val="00DC417D"/>
    <w:rsid w:val="00DD569C"/>
    <w:rsid w:val="00DE72AC"/>
    <w:rsid w:val="00E00379"/>
    <w:rsid w:val="00E23709"/>
    <w:rsid w:val="00E36E8F"/>
    <w:rsid w:val="00E55B87"/>
    <w:rsid w:val="00E66E78"/>
    <w:rsid w:val="00ED3622"/>
    <w:rsid w:val="00F0559B"/>
    <w:rsid w:val="00F24A8F"/>
    <w:rsid w:val="00F30429"/>
    <w:rsid w:val="00F40561"/>
    <w:rsid w:val="00F64279"/>
    <w:rsid w:val="00F66698"/>
    <w:rsid w:val="00F7445B"/>
    <w:rsid w:val="00F806DE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3369A16"/>
  <w15:chartTrackingRefBased/>
  <w15:docId w15:val="{36CDABFB-BC3D-483E-8274-A3F36D9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char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91</TotalTime>
  <Pages>1</Pages>
  <Words>311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 Greaves</cp:lastModifiedBy>
  <cp:revision>29</cp:revision>
  <cp:lastPrinted>2018-01-03T14:51:00Z</cp:lastPrinted>
  <dcterms:created xsi:type="dcterms:W3CDTF">2018-03-21T13:56:00Z</dcterms:created>
  <dcterms:modified xsi:type="dcterms:W3CDTF">2018-03-21T15:37:00Z</dcterms:modified>
</cp:coreProperties>
</file>