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224E" w14:textId="77777777" w:rsidR="00785D34" w:rsidRDefault="00785D34" w:rsidP="0072373B">
      <w:pPr>
        <w:ind w:right="-270"/>
        <w:jc w:val="center"/>
        <w:rPr>
          <w:color w:val="0000FF"/>
          <w:sz w:val="72"/>
          <w:szCs w:val="72"/>
        </w:rPr>
      </w:pPr>
    </w:p>
    <w:p w14:paraId="2406F1C5" w14:textId="77777777"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2BDB8168" wp14:editId="1F0030D3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655DD169" wp14:editId="5B37A347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14:paraId="3975D793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14:paraId="78DC0767" w14:textId="77777777"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14:paraId="2C14F4ED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14:paraId="3B050156" w14:textId="77777777" w:rsidR="00D42EC6" w:rsidRDefault="00A80A90" w:rsidP="00397EAC">
      <w:pPr>
        <w:jc w:val="center"/>
      </w:pPr>
      <w:r w:rsidRPr="00211462">
        <w:t xml:space="preserve">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14:paraId="4A1126E5" w14:textId="77777777" w:rsidR="00D42EC6" w:rsidRDefault="00D42EC6" w:rsidP="00397EAC">
      <w:pPr>
        <w:jc w:val="center"/>
      </w:pPr>
    </w:p>
    <w:p w14:paraId="253743AB" w14:textId="77777777" w:rsidR="005045AB" w:rsidRDefault="005045AB" w:rsidP="00397EAC">
      <w:pPr>
        <w:jc w:val="center"/>
        <w:rPr>
          <w:rFonts w:ascii="Arial" w:hAnsi="Arial" w:cs="Arial"/>
          <w:sz w:val="22"/>
          <w:szCs w:val="22"/>
        </w:rPr>
      </w:pPr>
    </w:p>
    <w:p w14:paraId="695B1DA8" w14:textId="2BB46EDE" w:rsidR="005045AB" w:rsidRPr="00AF2E08" w:rsidRDefault="005045AB" w:rsidP="005045AB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 xml:space="preserve">TO: ALL MEMBERS OF THE </w:t>
      </w:r>
      <w:r>
        <w:rPr>
          <w:rFonts w:ascii="Arial" w:hAnsi="Arial" w:cs="Arial"/>
          <w:b/>
          <w:sz w:val="22"/>
          <w:szCs w:val="22"/>
          <w:u w:val="single"/>
        </w:rPr>
        <w:t>STAFFING COMMITTEE</w:t>
      </w:r>
    </w:p>
    <w:p w14:paraId="678D9F27" w14:textId="7F10AB45" w:rsidR="005045AB" w:rsidRDefault="005045AB" w:rsidP="005045AB">
      <w:pPr>
        <w:ind w:right="-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STAFFING COMMITTEE WILL BE HELD ON THURSDAY </w:t>
      </w:r>
      <w:r w:rsidR="005D6CB7">
        <w:rPr>
          <w:rFonts w:ascii="Arial" w:hAnsi="Arial" w:cs="Arial"/>
          <w:b/>
          <w:sz w:val="22"/>
          <w:szCs w:val="22"/>
        </w:rPr>
        <w:t>22</w:t>
      </w:r>
      <w:r w:rsidR="005D6CB7" w:rsidRPr="005D6CB7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D6C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FEBRUARY </w:t>
      </w:r>
      <w:r w:rsidRPr="00AF2E08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</w:t>
      </w:r>
      <w:r w:rsidR="005D6CB7">
        <w:rPr>
          <w:rFonts w:ascii="Arial" w:hAnsi="Arial" w:cs="Arial"/>
          <w:b/>
          <w:sz w:val="22"/>
          <w:szCs w:val="22"/>
        </w:rPr>
        <w:t>7</w:t>
      </w:r>
      <w:r w:rsidRPr="00AF2E08">
        <w:rPr>
          <w:rFonts w:ascii="Arial" w:hAnsi="Arial" w:cs="Arial"/>
          <w:b/>
          <w:sz w:val="22"/>
          <w:szCs w:val="22"/>
        </w:rPr>
        <w:t xml:space="preserve">.00 PM, AT THE OFFICES OF </w:t>
      </w:r>
      <w:r>
        <w:rPr>
          <w:rFonts w:ascii="Arial" w:hAnsi="Arial" w:cs="Arial"/>
          <w:b/>
          <w:sz w:val="22"/>
          <w:szCs w:val="22"/>
        </w:rPr>
        <w:t>THE</w:t>
      </w:r>
      <w:r w:rsidRPr="00AF2E08">
        <w:rPr>
          <w:rFonts w:ascii="Arial" w:hAnsi="Arial" w:cs="Arial"/>
          <w:b/>
          <w:sz w:val="22"/>
          <w:szCs w:val="22"/>
        </w:rPr>
        <w:t xml:space="preserve"> TOWN COUNCIL, VICTORIA HALL, 39 HIGH STREET, OAKHAM, RUTLAND LE15 6AH</w:t>
      </w:r>
      <w:r>
        <w:rPr>
          <w:rFonts w:ascii="Arial" w:hAnsi="Arial" w:cs="Arial"/>
          <w:b/>
          <w:sz w:val="22"/>
          <w:szCs w:val="22"/>
        </w:rPr>
        <w:t>.</w:t>
      </w:r>
    </w:p>
    <w:p w14:paraId="3F1F954D" w14:textId="77777777" w:rsidR="005045AB" w:rsidRPr="00E00DEA" w:rsidRDefault="005045AB" w:rsidP="005045AB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E00DEA">
        <w:rPr>
          <w:rFonts w:ascii="Arial" w:hAnsi="Arial" w:cs="Arial"/>
          <w:b/>
          <w:sz w:val="22"/>
          <w:szCs w:val="22"/>
          <w:u w:val="single"/>
        </w:rPr>
        <w:t>MEMBERS OF THE PRESS AND PUBLIC ARE CORDIALLY INVITED TO ATTEND</w:t>
      </w:r>
    </w:p>
    <w:p w14:paraId="39AF87A9" w14:textId="77777777" w:rsidR="005045AB" w:rsidRPr="00AF2E08" w:rsidRDefault="005045AB" w:rsidP="005045AB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1DF42C53" w14:textId="77777777" w:rsidR="005045AB" w:rsidRPr="00AF2E08" w:rsidRDefault="005045AB" w:rsidP="005045AB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EF09802" wp14:editId="6F04866D">
            <wp:extent cx="1314450" cy="5223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14:paraId="3B551C08" w14:textId="77777777" w:rsidR="005045AB" w:rsidRPr="00AF2E08" w:rsidRDefault="005045AB" w:rsidP="005045AB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14:paraId="77CA0323" w14:textId="24577C12" w:rsidR="00610550" w:rsidRDefault="005045AB" w:rsidP="001D1E96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Clerk to the Council</w:t>
      </w:r>
    </w:p>
    <w:p w14:paraId="7E6D945E" w14:textId="7FDDFB36" w:rsidR="005045AB" w:rsidRPr="00610550" w:rsidRDefault="005D6CB7" w:rsidP="001D1E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5D6CB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45AB">
        <w:rPr>
          <w:rFonts w:ascii="Arial" w:hAnsi="Arial" w:cs="Arial"/>
          <w:b/>
          <w:sz w:val="22"/>
          <w:szCs w:val="22"/>
        </w:rPr>
        <w:t>February 2018</w:t>
      </w:r>
    </w:p>
    <w:p w14:paraId="2C58E8F1" w14:textId="5CD1F9EB" w:rsidR="00D07891" w:rsidRPr="009F1CB9" w:rsidRDefault="00A80A90" w:rsidP="00397EAC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  </w:t>
      </w:r>
      <w:r w:rsidR="00D0047B" w:rsidRPr="009F1CB9">
        <w:rPr>
          <w:rFonts w:ascii="Arial" w:hAnsi="Arial" w:cs="Arial"/>
          <w:sz w:val="22"/>
          <w:szCs w:val="22"/>
        </w:rPr>
        <w:t>A MEETING OF</w:t>
      </w:r>
    </w:p>
    <w:p w14:paraId="69ED3772" w14:textId="77777777" w:rsidR="00592DCD" w:rsidRPr="009F1CB9" w:rsidRDefault="00D0047B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OAKHAM TOWN COUNCIL’S</w:t>
      </w:r>
      <w:r w:rsidR="00592DCD" w:rsidRPr="009F1CB9">
        <w:rPr>
          <w:rFonts w:ascii="Arial" w:hAnsi="Arial" w:cs="Arial"/>
          <w:sz w:val="22"/>
          <w:szCs w:val="22"/>
        </w:rPr>
        <w:t xml:space="preserve"> </w:t>
      </w:r>
      <w:r w:rsidR="00397EAC" w:rsidRPr="009F1CB9">
        <w:rPr>
          <w:rFonts w:ascii="Arial" w:hAnsi="Arial" w:cs="Arial"/>
          <w:sz w:val="22"/>
          <w:szCs w:val="22"/>
        </w:rPr>
        <w:t>STAFFING COMMITTEE</w:t>
      </w:r>
    </w:p>
    <w:p w14:paraId="4C74FEB5" w14:textId="2457F1ED" w:rsidR="00F30A20" w:rsidRPr="009F1CB9" w:rsidRDefault="001D7105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T</w:t>
      </w:r>
      <w:r w:rsidR="005045AB">
        <w:rPr>
          <w:rFonts w:ascii="Arial" w:hAnsi="Arial" w:cs="Arial"/>
          <w:b/>
          <w:sz w:val="22"/>
          <w:szCs w:val="22"/>
        </w:rPr>
        <w:t xml:space="preserve">HURSDAY </w:t>
      </w:r>
      <w:r w:rsidR="005D6CB7">
        <w:rPr>
          <w:rFonts w:ascii="Arial" w:hAnsi="Arial" w:cs="Arial"/>
          <w:b/>
          <w:sz w:val="22"/>
          <w:szCs w:val="22"/>
        </w:rPr>
        <w:t>22</w:t>
      </w:r>
      <w:r w:rsidR="005D6CB7" w:rsidRPr="005D6CB7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D6CB7">
        <w:rPr>
          <w:rFonts w:ascii="Arial" w:hAnsi="Arial" w:cs="Arial"/>
          <w:b/>
          <w:sz w:val="22"/>
          <w:szCs w:val="22"/>
        </w:rPr>
        <w:t xml:space="preserve"> </w:t>
      </w:r>
      <w:r w:rsidR="005045AB">
        <w:rPr>
          <w:rFonts w:ascii="Arial" w:hAnsi="Arial" w:cs="Arial"/>
          <w:b/>
          <w:sz w:val="22"/>
          <w:szCs w:val="22"/>
        </w:rPr>
        <w:t xml:space="preserve">FEBRUARY </w:t>
      </w:r>
      <w:r w:rsidR="00F30A20" w:rsidRPr="009F1CB9">
        <w:rPr>
          <w:rFonts w:ascii="Arial" w:hAnsi="Arial" w:cs="Arial"/>
          <w:b/>
          <w:sz w:val="22"/>
          <w:szCs w:val="22"/>
        </w:rPr>
        <w:t xml:space="preserve">AT </w:t>
      </w:r>
      <w:r w:rsidR="005D6CB7">
        <w:rPr>
          <w:rFonts w:ascii="Arial" w:hAnsi="Arial" w:cs="Arial"/>
          <w:b/>
          <w:sz w:val="22"/>
          <w:szCs w:val="22"/>
        </w:rPr>
        <w:t>7</w:t>
      </w:r>
      <w:r w:rsidR="009F1CB9" w:rsidRPr="009F1CB9">
        <w:rPr>
          <w:rFonts w:ascii="Arial" w:hAnsi="Arial" w:cs="Arial"/>
          <w:b/>
          <w:sz w:val="22"/>
          <w:szCs w:val="22"/>
        </w:rPr>
        <w:t>.00PM</w:t>
      </w:r>
    </w:p>
    <w:p w14:paraId="3F5C4DFB" w14:textId="77777777" w:rsidR="00592DCD" w:rsidRPr="009F1CB9" w:rsidRDefault="00592DCD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AT THE OFFICES OF OAKHAM TOWN COUNCIL,</w:t>
      </w:r>
    </w:p>
    <w:p w14:paraId="5328630F" w14:textId="77777777" w:rsidR="00592DCD" w:rsidRPr="009F1CB9" w:rsidRDefault="00592DCD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VICTORIA HALL, 39 HIGH STREET, OAKHAM</w:t>
      </w:r>
    </w:p>
    <w:p w14:paraId="4F6D1E39" w14:textId="77777777" w:rsidR="009D261F" w:rsidRPr="009F1CB9" w:rsidRDefault="009D261F" w:rsidP="00592DCD">
      <w:pPr>
        <w:jc w:val="center"/>
        <w:rPr>
          <w:rFonts w:ascii="Arial" w:hAnsi="Arial" w:cs="Arial"/>
          <w:sz w:val="22"/>
          <w:szCs w:val="22"/>
        </w:rPr>
      </w:pPr>
    </w:p>
    <w:p w14:paraId="282D6080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</w:t>
      </w:r>
    </w:p>
    <w:p w14:paraId="6FDBE8A3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be filmed and recorded, or photographed </w:t>
      </w:r>
    </w:p>
    <w:p w14:paraId="6278A2C2" w14:textId="77777777" w:rsidR="00397EAC" w:rsidRPr="009F1CB9" w:rsidRDefault="00397EAC" w:rsidP="00397EAC">
      <w:pPr>
        <w:jc w:val="center"/>
        <w:rPr>
          <w:rFonts w:ascii="Arial" w:hAnsi="Arial" w:cs="Arial"/>
          <w:sz w:val="22"/>
          <w:szCs w:val="22"/>
        </w:rPr>
      </w:pPr>
    </w:p>
    <w:p w14:paraId="4908DBE5" w14:textId="77777777" w:rsidR="00397EAC" w:rsidRPr="009F1CB9" w:rsidRDefault="00397EAC" w:rsidP="00397EAC">
      <w:pPr>
        <w:jc w:val="center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AGENDA</w:t>
      </w:r>
    </w:p>
    <w:p w14:paraId="73E8BDD9" w14:textId="77777777" w:rsidR="00D26C33" w:rsidRPr="009F1CB9" w:rsidRDefault="00D26C33" w:rsidP="00397EAC">
      <w:pPr>
        <w:jc w:val="center"/>
        <w:rPr>
          <w:rFonts w:ascii="Arial" w:hAnsi="Arial" w:cs="Arial"/>
          <w:b/>
          <w:sz w:val="22"/>
          <w:szCs w:val="22"/>
        </w:rPr>
      </w:pPr>
    </w:p>
    <w:p w14:paraId="42C82FFC" w14:textId="77777777" w:rsidR="002E2BFB" w:rsidRPr="009F1CB9" w:rsidRDefault="00C7326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1</w:t>
      </w:r>
      <w:r w:rsidR="00397EAC" w:rsidRPr="009F1CB9">
        <w:rPr>
          <w:rFonts w:ascii="Arial" w:hAnsi="Arial" w:cs="Arial"/>
          <w:b/>
          <w:sz w:val="22"/>
          <w:szCs w:val="22"/>
        </w:rPr>
        <w:t>.</w:t>
      </w:r>
      <w:r w:rsidR="00397EAC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APOLOGIES – Standing Order 1(u)</w:t>
      </w:r>
    </w:p>
    <w:p w14:paraId="14E59DA8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(i)</w:t>
      </w:r>
      <w:r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receive apologies for absence</w:t>
      </w:r>
    </w:p>
    <w:p w14:paraId="47DDF7F8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(ii)</w:t>
      </w:r>
      <w:r w:rsidRPr="009F1CB9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14:paraId="297EB8F1" w14:textId="77777777" w:rsidR="002E2BFB" w:rsidRPr="009F1CB9" w:rsidRDefault="002E2BFB" w:rsidP="004A0418">
      <w:pPr>
        <w:rPr>
          <w:rFonts w:ascii="Arial" w:hAnsi="Arial" w:cs="Arial"/>
          <w:b/>
          <w:sz w:val="22"/>
          <w:szCs w:val="22"/>
        </w:rPr>
      </w:pPr>
    </w:p>
    <w:p w14:paraId="7D89B2D7" w14:textId="77777777" w:rsidR="00D31A32" w:rsidRPr="009F1CB9" w:rsidRDefault="00EE17F4" w:rsidP="00D31A32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2</w:t>
      </w:r>
      <w:r w:rsidR="00FD6E26" w:rsidRPr="009F1CB9">
        <w:rPr>
          <w:rFonts w:ascii="Arial" w:hAnsi="Arial" w:cs="Arial"/>
          <w:b/>
          <w:sz w:val="22"/>
          <w:szCs w:val="22"/>
        </w:rPr>
        <w:t>.</w:t>
      </w:r>
      <w:r w:rsidR="000E03AA" w:rsidRPr="009F1CB9">
        <w:rPr>
          <w:rFonts w:ascii="Arial" w:hAnsi="Arial" w:cs="Arial"/>
          <w:b/>
          <w:sz w:val="22"/>
          <w:szCs w:val="22"/>
        </w:rPr>
        <w:tab/>
      </w:r>
      <w:r w:rsidR="00D31A32" w:rsidRPr="009F1CB9">
        <w:rPr>
          <w:rFonts w:ascii="Arial" w:hAnsi="Arial" w:cs="Arial"/>
          <w:b/>
          <w:sz w:val="22"/>
          <w:szCs w:val="22"/>
        </w:rPr>
        <w:t>DECLARATIONS OF INTEREST</w:t>
      </w:r>
    </w:p>
    <w:p w14:paraId="269ED246" w14:textId="77777777" w:rsidR="00D31A32" w:rsidRPr="009F1CB9" w:rsidRDefault="00D31A32" w:rsidP="00D31A32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Members are asked to declare, if required:</w:t>
      </w:r>
    </w:p>
    <w:p w14:paraId="35F59E1F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(i)</w:t>
      </w:r>
      <w:r w:rsidRPr="009F1CB9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2ABFEB2C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1FADBDA5" w14:textId="77777777" w:rsidR="00DC3FDA" w:rsidRPr="009F1CB9" w:rsidRDefault="00DC3FDA" w:rsidP="00D31A32">
      <w:pPr>
        <w:ind w:left="1440" w:hanging="720"/>
        <w:rPr>
          <w:rFonts w:ascii="Arial" w:hAnsi="Arial" w:cs="Arial"/>
          <w:sz w:val="22"/>
          <w:szCs w:val="22"/>
        </w:rPr>
      </w:pPr>
    </w:p>
    <w:p w14:paraId="6751216E" w14:textId="77777777" w:rsidR="00D26C33" w:rsidRPr="009F1CB9" w:rsidRDefault="00EE17F4" w:rsidP="00D26C33">
      <w:pPr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3</w:t>
      </w:r>
      <w:r w:rsidR="00D26C33" w:rsidRPr="009F1CB9">
        <w:rPr>
          <w:rFonts w:ascii="Arial" w:hAnsi="Arial" w:cs="Arial"/>
          <w:b/>
          <w:sz w:val="22"/>
          <w:szCs w:val="22"/>
        </w:rPr>
        <w:t>.</w:t>
      </w:r>
      <w:r w:rsidR="00D26C33" w:rsidRPr="009F1CB9">
        <w:rPr>
          <w:rFonts w:ascii="Arial" w:hAnsi="Arial" w:cs="Arial"/>
          <w:sz w:val="22"/>
          <w:szCs w:val="22"/>
        </w:rPr>
        <w:tab/>
      </w:r>
      <w:r w:rsidR="000103DB" w:rsidRPr="009F1CB9">
        <w:rPr>
          <w:rFonts w:ascii="Arial" w:hAnsi="Arial" w:cs="Arial"/>
          <w:b/>
          <w:sz w:val="22"/>
          <w:szCs w:val="22"/>
        </w:rPr>
        <w:t>MINUTES (</w:t>
      </w:r>
      <w:r w:rsidR="00D26C33" w:rsidRPr="009F1CB9">
        <w:rPr>
          <w:rFonts w:ascii="Arial" w:hAnsi="Arial" w:cs="Arial"/>
          <w:b/>
          <w:i/>
          <w:sz w:val="22"/>
          <w:szCs w:val="22"/>
        </w:rPr>
        <w:t>Appendix A</w:t>
      </w:r>
      <w:r w:rsidR="002638D2" w:rsidRPr="009F1CB9">
        <w:rPr>
          <w:rFonts w:ascii="Arial" w:hAnsi="Arial" w:cs="Arial"/>
          <w:b/>
          <w:i/>
          <w:sz w:val="22"/>
          <w:szCs w:val="22"/>
        </w:rPr>
        <w:t>)</w:t>
      </w:r>
      <w:r w:rsidR="00F30A20" w:rsidRPr="009F1C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E7C6589" w14:textId="0915DEC4" w:rsidR="00D26C33" w:rsidRPr="009F1CB9" w:rsidRDefault="00D26C33" w:rsidP="00D26C33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approve the minutes of the meeting of the Staffing Committee held on </w:t>
      </w:r>
      <w:r w:rsidR="005045AB">
        <w:rPr>
          <w:rFonts w:ascii="Arial" w:hAnsi="Arial" w:cs="Arial"/>
          <w:sz w:val="22"/>
          <w:szCs w:val="22"/>
        </w:rPr>
        <w:t>Tuesday 30</w:t>
      </w:r>
      <w:r w:rsidR="005045AB" w:rsidRPr="005045AB">
        <w:rPr>
          <w:rFonts w:ascii="Arial" w:hAnsi="Arial" w:cs="Arial"/>
          <w:sz w:val="22"/>
          <w:szCs w:val="22"/>
          <w:vertAlign w:val="superscript"/>
        </w:rPr>
        <w:t>th</w:t>
      </w:r>
      <w:r w:rsidR="005045AB">
        <w:rPr>
          <w:rFonts w:ascii="Arial" w:hAnsi="Arial" w:cs="Arial"/>
          <w:sz w:val="22"/>
          <w:szCs w:val="22"/>
        </w:rPr>
        <w:t xml:space="preserve"> January 2018</w:t>
      </w:r>
    </w:p>
    <w:p w14:paraId="754FF3CF" w14:textId="77777777" w:rsidR="0062428C" w:rsidRPr="009F1CB9" w:rsidRDefault="0062428C" w:rsidP="002E2BFB">
      <w:pPr>
        <w:rPr>
          <w:rFonts w:ascii="Arial" w:hAnsi="Arial" w:cs="Arial"/>
          <w:b/>
          <w:sz w:val="22"/>
          <w:szCs w:val="22"/>
        </w:rPr>
      </w:pPr>
    </w:p>
    <w:p w14:paraId="17495180" w14:textId="77777777" w:rsidR="002E2BFB" w:rsidRPr="009F1CB9" w:rsidRDefault="00714BE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4</w:t>
      </w:r>
      <w:r w:rsidR="00DC3FDA" w:rsidRPr="009F1CB9">
        <w:rPr>
          <w:rFonts w:ascii="Arial" w:hAnsi="Arial" w:cs="Arial"/>
          <w:b/>
          <w:sz w:val="22"/>
          <w:szCs w:val="22"/>
        </w:rPr>
        <w:t>.</w:t>
      </w:r>
      <w:r w:rsidR="00DC3FDA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DEPUTATIONS BY THE PUBLIC</w:t>
      </w:r>
    </w:p>
    <w:p w14:paraId="72C8545E" w14:textId="41A69EDA" w:rsidR="002E2BFB" w:rsidRDefault="002E2BFB" w:rsidP="009F1CB9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Members of the Public are invited to address the meeting in accordance with the procedures laid </w:t>
      </w:r>
      <w:r w:rsidR="009F1CB9" w:rsidRPr="009F1CB9">
        <w:rPr>
          <w:rFonts w:ascii="Arial" w:hAnsi="Arial" w:cs="Arial"/>
          <w:sz w:val="22"/>
          <w:szCs w:val="22"/>
        </w:rPr>
        <w:t>d</w:t>
      </w:r>
      <w:r w:rsidRPr="009F1CB9">
        <w:rPr>
          <w:rFonts w:ascii="Arial" w:hAnsi="Arial" w:cs="Arial"/>
          <w:sz w:val="22"/>
          <w:szCs w:val="22"/>
        </w:rPr>
        <w:t>own in Standing Orders 1(d) – 1(i)</w:t>
      </w:r>
    </w:p>
    <w:p w14:paraId="3028F839" w14:textId="4F4427DF" w:rsidR="00C94207" w:rsidRDefault="00C94207" w:rsidP="009F1CB9">
      <w:pPr>
        <w:ind w:left="720"/>
        <w:rPr>
          <w:rFonts w:ascii="Arial" w:hAnsi="Arial" w:cs="Arial"/>
          <w:sz w:val="22"/>
          <w:szCs w:val="22"/>
        </w:rPr>
      </w:pPr>
    </w:p>
    <w:p w14:paraId="29BCE971" w14:textId="544C0C0C" w:rsidR="00F30A20" w:rsidRPr="009F1CB9" w:rsidRDefault="00C94207" w:rsidP="00AA3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2"/>
        </w:tabs>
        <w:rPr>
          <w:rFonts w:ascii="Arial" w:hAnsi="Arial" w:cs="Arial"/>
          <w:b/>
          <w:sz w:val="22"/>
          <w:szCs w:val="22"/>
        </w:rPr>
      </w:pPr>
      <w:r w:rsidRPr="00C94207">
        <w:rPr>
          <w:rFonts w:ascii="Arial" w:hAnsi="Arial" w:cs="Arial"/>
          <w:b/>
          <w:color w:val="000000"/>
        </w:rPr>
        <w:t>5.</w:t>
      </w:r>
      <w:r w:rsidRPr="00C94207">
        <w:rPr>
          <w:rFonts w:ascii="Arial" w:hAnsi="Arial" w:cs="Arial"/>
          <w:b/>
          <w:color w:val="000000"/>
        </w:rPr>
        <w:tab/>
      </w:r>
      <w:r w:rsidR="00F30A20" w:rsidRPr="009F1CB9">
        <w:rPr>
          <w:rFonts w:ascii="Arial" w:hAnsi="Arial" w:cs="Arial"/>
          <w:b/>
          <w:sz w:val="22"/>
          <w:szCs w:val="22"/>
        </w:rPr>
        <w:t>EXEMPT ITEM</w:t>
      </w:r>
      <w:r>
        <w:rPr>
          <w:rFonts w:ascii="Arial" w:hAnsi="Arial" w:cs="Arial"/>
          <w:b/>
          <w:sz w:val="22"/>
          <w:szCs w:val="22"/>
        </w:rPr>
        <w:t>S</w:t>
      </w:r>
    </w:p>
    <w:p w14:paraId="4F5464D3" w14:textId="587361DE" w:rsidR="00F30A20" w:rsidRPr="009F1CB9" w:rsidRDefault="00F30A20" w:rsidP="00F30A20">
      <w:pPr>
        <w:ind w:left="1433" w:hanging="735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</w:t>
      </w:r>
      <w:proofErr w:type="spellStart"/>
      <w:r w:rsidRPr="009F1CB9">
        <w:rPr>
          <w:rFonts w:ascii="Arial" w:hAnsi="Arial" w:cs="Arial"/>
          <w:sz w:val="22"/>
          <w:szCs w:val="22"/>
        </w:rPr>
        <w:t>i</w:t>
      </w:r>
      <w:proofErr w:type="spellEnd"/>
      <w:r w:rsidRPr="009F1CB9">
        <w:rPr>
          <w:rFonts w:ascii="Arial" w:hAnsi="Arial" w:cs="Arial"/>
          <w:sz w:val="22"/>
          <w:szCs w:val="22"/>
        </w:rPr>
        <w:t>)</w:t>
      </w:r>
      <w:r w:rsidRPr="009F1CB9">
        <w:rPr>
          <w:rFonts w:ascii="Arial" w:hAnsi="Arial" w:cs="Arial"/>
          <w:sz w:val="22"/>
          <w:szCs w:val="22"/>
        </w:rPr>
        <w:tab/>
        <w:t>To decide whether to exclude the Public and Press during consideration of item</w:t>
      </w:r>
      <w:r w:rsidR="005045AB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</w:t>
      </w:r>
      <w:r w:rsidR="00AA3904">
        <w:rPr>
          <w:rFonts w:ascii="Arial" w:hAnsi="Arial" w:cs="Arial"/>
          <w:sz w:val="22"/>
          <w:szCs w:val="22"/>
        </w:rPr>
        <w:t xml:space="preserve">6, </w:t>
      </w:r>
      <w:r w:rsidR="00C94207">
        <w:rPr>
          <w:rFonts w:ascii="Arial" w:hAnsi="Arial" w:cs="Arial"/>
          <w:sz w:val="22"/>
          <w:szCs w:val="22"/>
        </w:rPr>
        <w:t>7</w:t>
      </w:r>
      <w:r w:rsidR="00AA3904">
        <w:rPr>
          <w:rFonts w:ascii="Arial" w:hAnsi="Arial" w:cs="Arial"/>
          <w:sz w:val="22"/>
          <w:szCs w:val="22"/>
        </w:rPr>
        <w:t xml:space="preserve"> and </w:t>
      </w:r>
      <w:r w:rsidR="00C94207">
        <w:rPr>
          <w:rFonts w:ascii="Arial" w:hAnsi="Arial" w:cs="Arial"/>
          <w:sz w:val="22"/>
          <w:szCs w:val="22"/>
        </w:rPr>
        <w:t>8</w:t>
      </w:r>
      <w:r w:rsidR="00AA3904">
        <w:rPr>
          <w:rFonts w:ascii="Arial" w:hAnsi="Arial" w:cs="Arial"/>
          <w:sz w:val="22"/>
          <w:szCs w:val="22"/>
        </w:rPr>
        <w:t xml:space="preserve"> </w:t>
      </w:r>
      <w:r w:rsidRPr="009F1CB9">
        <w:rPr>
          <w:rFonts w:ascii="Arial" w:hAnsi="Arial" w:cs="Arial"/>
          <w:sz w:val="22"/>
          <w:szCs w:val="22"/>
        </w:rPr>
        <w:t>on the agenda, under Section 100 (2) of the Local Government Act 1972, as amended due to the confidential nature of the matter</w:t>
      </w:r>
      <w:r w:rsidR="005045AB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to be discussed</w:t>
      </w:r>
      <w:r w:rsidRPr="009F1CB9">
        <w:rPr>
          <w:rFonts w:ascii="Arial" w:hAnsi="Arial" w:cs="Arial"/>
          <w:b/>
          <w:sz w:val="22"/>
          <w:szCs w:val="22"/>
        </w:rPr>
        <w:tab/>
      </w:r>
    </w:p>
    <w:p w14:paraId="73ACC525" w14:textId="410E6B42" w:rsidR="00F30A20" w:rsidRPr="009F1CB9" w:rsidRDefault="00F30A20" w:rsidP="00F30A20">
      <w:pPr>
        <w:ind w:left="1433" w:hanging="713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decide whether members of the Council who are not members of the Committee may remain during consideration of item</w:t>
      </w:r>
      <w:r w:rsidR="001D1E96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</w:t>
      </w:r>
      <w:r w:rsidR="00AA3904">
        <w:rPr>
          <w:rFonts w:ascii="Arial" w:hAnsi="Arial" w:cs="Arial"/>
          <w:sz w:val="22"/>
          <w:szCs w:val="22"/>
        </w:rPr>
        <w:t xml:space="preserve">6, </w:t>
      </w:r>
      <w:r w:rsidR="00C94207">
        <w:rPr>
          <w:rFonts w:ascii="Arial" w:hAnsi="Arial" w:cs="Arial"/>
          <w:sz w:val="22"/>
          <w:szCs w:val="22"/>
        </w:rPr>
        <w:t>7</w:t>
      </w:r>
      <w:r w:rsidR="00AA3904">
        <w:rPr>
          <w:rFonts w:ascii="Arial" w:hAnsi="Arial" w:cs="Arial"/>
          <w:sz w:val="22"/>
          <w:szCs w:val="22"/>
        </w:rPr>
        <w:t xml:space="preserve"> and </w:t>
      </w:r>
      <w:r w:rsidR="00C94207">
        <w:rPr>
          <w:rFonts w:ascii="Arial" w:hAnsi="Arial" w:cs="Arial"/>
          <w:sz w:val="22"/>
          <w:szCs w:val="22"/>
        </w:rPr>
        <w:t>8</w:t>
      </w:r>
      <w:r w:rsidR="001D1E96">
        <w:rPr>
          <w:rFonts w:ascii="Arial" w:hAnsi="Arial" w:cs="Arial"/>
          <w:sz w:val="22"/>
          <w:szCs w:val="22"/>
        </w:rPr>
        <w:t xml:space="preserve"> </w:t>
      </w:r>
      <w:r w:rsidRPr="009F1CB9">
        <w:rPr>
          <w:rFonts w:ascii="Arial" w:hAnsi="Arial" w:cs="Arial"/>
          <w:sz w:val="22"/>
          <w:szCs w:val="22"/>
        </w:rPr>
        <w:t>on the agenda</w:t>
      </w:r>
    </w:p>
    <w:p w14:paraId="2DD52FC0" w14:textId="77777777" w:rsidR="001D1E96" w:rsidRPr="009F1CB9" w:rsidRDefault="001D1E96" w:rsidP="002E2BFB">
      <w:pPr>
        <w:rPr>
          <w:rFonts w:ascii="Arial" w:hAnsi="Arial" w:cs="Arial"/>
          <w:sz w:val="22"/>
          <w:szCs w:val="22"/>
        </w:rPr>
      </w:pPr>
    </w:p>
    <w:p w14:paraId="67D8C053" w14:textId="77777777" w:rsidR="00AA3904" w:rsidRDefault="00AA3904" w:rsidP="00F30A20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03AE40DF" w14:textId="77777777" w:rsidR="00AA3904" w:rsidRDefault="00AA3904" w:rsidP="00F30A20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1C0BA297" w14:textId="77777777" w:rsidR="00AA3904" w:rsidRDefault="00AA3904" w:rsidP="00F30A20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0C879886" w14:textId="32060351" w:rsidR="00211462" w:rsidRPr="009F1CB9" w:rsidRDefault="00AA3904" w:rsidP="00F30A2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714BEC" w:rsidRPr="009F1CB9">
        <w:rPr>
          <w:rFonts w:ascii="Arial" w:hAnsi="Arial" w:cs="Arial"/>
          <w:b/>
          <w:color w:val="000000"/>
          <w:sz w:val="22"/>
          <w:szCs w:val="22"/>
        </w:rPr>
        <w:t>.</w:t>
      </w:r>
      <w:r w:rsidR="00785D34" w:rsidRPr="009F1CB9">
        <w:rPr>
          <w:rFonts w:ascii="Arial" w:hAnsi="Arial" w:cs="Arial"/>
          <w:b/>
          <w:color w:val="000000"/>
          <w:sz w:val="22"/>
          <w:szCs w:val="22"/>
        </w:rPr>
        <w:tab/>
      </w:r>
      <w:r w:rsidR="001D1E96">
        <w:rPr>
          <w:rFonts w:ascii="Arial" w:hAnsi="Arial" w:cs="Arial"/>
          <w:b/>
          <w:color w:val="000000"/>
          <w:sz w:val="22"/>
          <w:szCs w:val="22"/>
        </w:rPr>
        <w:t xml:space="preserve">CONSIDERATION OF THE SOLICITORS ADVICE REGARDING CLLR BROOKES </w:t>
      </w:r>
      <w:r w:rsidR="00265F9E">
        <w:rPr>
          <w:rFonts w:ascii="Arial" w:hAnsi="Arial" w:cs="Arial"/>
          <w:b/>
          <w:color w:val="000000"/>
          <w:sz w:val="22"/>
          <w:szCs w:val="22"/>
        </w:rPr>
        <w:t>(</w:t>
      </w:r>
      <w:r w:rsidR="000103DB" w:rsidRPr="000103DB">
        <w:rPr>
          <w:rFonts w:ascii="Arial" w:hAnsi="Arial" w:cs="Arial"/>
          <w:b/>
          <w:i/>
          <w:sz w:val="22"/>
          <w:szCs w:val="22"/>
        </w:rPr>
        <w:t>Appendix B</w:t>
      </w:r>
      <w:r w:rsidR="00610550">
        <w:rPr>
          <w:rFonts w:ascii="Arial" w:hAnsi="Arial" w:cs="Arial"/>
          <w:b/>
          <w:i/>
          <w:sz w:val="22"/>
          <w:szCs w:val="22"/>
        </w:rPr>
        <w:t xml:space="preserve"> to follow</w:t>
      </w:r>
      <w:r w:rsidR="000103DB">
        <w:rPr>
          <w:rFonts w:ascii="Arial" w:hAnsi="Arial" w:cs="Arial"/>
          <w:b/>
          <w:sz w:val="22"/>
          <w:szCs w:val="22"/>
        </w:rPr>
        <w:t>)</w:t>
      </w:r>
    </w:p>
    <w:p w14:paraId="1C090B41" w14:textId="33440561" w:rsidR="001D1E96" w:rsidRDefault="00EC6D65" w:rsidP="001D1E96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consider </w:t>
      </w:r>
      <w:r w:rsidR="001D1E96">
        <w:rPr>
          <w:rFonts w:ascii="Arial" w:hAnsi="Arial" w:cs="Arial"/>
          <w:sz w:val="22"/>
          <w:szCs w:val="22"/>
        </w:rPr>
        <w:t xml:space="preserve">a report and </w:t>
      </w:r>
      <w:r w:rsidR="001D1E96" w:rsidRPr="006304F6">
        <w:rPr>
          <w:rFonts w:ascii="Arial" w:hAnsi="Arial" w:cs="Arial"/>
          <w:sz w:val="22"/>
          <w:szCs w:val="22"/>
        </w:rPr>
        <w:t>to make any decisions as appropriate</w:t>
      </w:r>
    </w:p>
    <w:p w14:paraId="538F2B3C" w14:textId="367A8433" w:rsidR="001D1E96" w:rsidRDefault="001D1E96" w:rsidP="001D1E96">
      <w:pPr>
        <w:ind w:left="720"/>
        <w:rPr>
          <w:rFonts w:ascii="Arial" w:hAnsi="Arial" w:cs="Arial"/>
          <w:sz w:val="22"/>
          <w:szCs w:val="22"/>
        </w:rPr>
      </w:pPr>
    </w:p>
    <w:p w14:paraId="1FEBDCEE" w14:textId="19190F60" w:rsidR="001D1E96" w:rsidRPr="001D1E96" w:rsidRDefault="00AA3904" w:rsidP="001D1E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D1E96" w:rsidRPr="001D1E96">
        <w:rPr>
          <w:rFonts w:ascii="Arial" w:hAnsi="Arial" w:cs="Arial"/>
          <w:b/>
          <w:sz w:val="22"/>
          <w:szCs w:val="22"/>
        </w:rPr>
        <w:t>.</w:t>
      </w:r>
      <w:r w:rsidR="001D1E96" w:rsidRPr="001D1E96">
        <w:rPr>
          <w:rFonts w:ascii="Arial" w:hAnsi="Arial" w:cs="Arial"/>
          <w:b/>
          <w:sz w:val="22"/>
          <w:szCs w:val="22"/>
        </w:rPr>
        <w:tab/>
        <w:t xml:space="preserve">OFFICE ASSISTANT </w:t>
      </w:r>
      <w:r w:rsidR="00C94207" w:rsidRPr="001D1E96">
        <w:rPr>
          <w:rFonts w:ascii="Arial" w:hAnsi="Arial" w:cs="Arial"/>
          <w:b/>
          <w:sz w:val="22"/>
          <w:szCs w:val="22"/>
        </w:rPr>
        <w:t>POST</w:t>
      </w:r>
      <w:r w:rsidR="00C94207">
        <w:rPr>
          <w:rFonts w:ascii="Arial" w:hAnsi="Arial" w:cs="Arial"/>
          <w:b/>
          <w:sz w:val="22"/>
          <w:szCs w:val="22"/>
        </w:rPr>
        <w:t xml:space="preserve"> </w:t>
      </w:r>
      <w:r w:rsidR="00C94207" w:rsidRPr="001D1E96">
        <w:rPr>
          <w:rFonts w:ascii="Arial" w:hAnsi="Arial" w:cs="Arial"/>
          <w:b/>
          <w:sz w:val="22"/>
          <w:szCs w:val="22"/>
        </w:rPr>
        <w:t>(</w:t>
      </w:r>
      <w:r w:rsidR="001D1E96" w:rsidRPr="001D1E96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1D1E96">
        <w:rPr>
          <w:rFonts w:ascii="Arial" w:hAnsi="Arial" w:cs="Arial"/>
          <w:b/>
          <w:i/>
          <w:sz w:val="22"/>
          <w:szCs w:val="22"/>
        </w:rPr>
        <w:t>C</w:t>
      </w:r>
      <w:r w:rsidR="00610550">
        <w:rPr>
          <w:rFonts w:ascii="Arial" w:hAnsi="Arial" w:cs="Arial"/>
          <w:b/>
          <w:i/>
          <w:sz w:val="22"/>
          <w:szCs w:val="22"/>
        </w:rPr>
        <w:t xml:space="preserve"> to follow</w:t>
      </w:r>
      <w:r w:rsidR="001D1E96" w:rsidRPr="001D1E96">
        <w:rPr>
          <w:rFonts w:ascii="Arial" w:hAnsi="Arial" w:cs="Arial"/>
          <w:b/>
          <w:sz w:val="22"/>
          <w:szCs w:val="22"/>
        </w:rPr>
        <w:t>)</w:t>
      </w:r>
    </w:p>
    <w:p w14:paraId="36876CA1" w14:textId="48BBB652" w:rsidR="001D1E96" w:rsidRDefault="001D1E96" w:rsidP="001D1E96">
      <w:pPr>
        <w:rPr>
          <w:rFonts w:ascii="Arial" w:hAnsi="Arial" w:cs="Arial"/>
          <w:sz w:val="22"/>
          <w:szCs w:val="22"/>
        </w:rPr>
      </w:pPr>
      <w:r w:rsidRPr="001D1E96">
        <w:rPr>
          <w:rFonts w:ascii="Arial" w:hAnsi="Arial" w:cs="Arial"/>
          <w:b/>
          <w:sz w:val="22"/>
          <w:szCs w:val="22"/>
        </w:rPr>
        <w:tab/>
      </w:r>
      <w:r w:rsidRPr="001D1E96">
        <w:rPr>
          <w:rFonts w:ascii="Arial" w:hAnsi="Arial" w:cs="Arial"/>
          <w:sz w:val="22"/>
          <w:szCs w:val="22"/>
        </w:rPr>
        <w:t>To consider a report and to make any decisions as appropriate</w:t>
      </w:r>
      <w:r w:rsidR="00610550">
        <w:rPr>
          <w:rFonts w:ascii="Arial" w:hAnsi="Arial" w:cs="Arial"/>
          <w:sz w:val="22"/>
          <w:szCs w:val="22"/>
        </w:rPr>
        <w:br/>
      </w:r>
    </w:p>
    <w:p w14:paraId="44A9D9D7" w14:textId="77777777" w:rsidR="005D6CB7" w:rsidRDefault="00AA3904" w:rsidP="005D6CB7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10550" w:rsidRPr="00610550">
        <w:rPr>
          <w:rFonts w:ascii="Arial" w:hAnsi="Arial" w:cs="Arial"/>
          <w:b/>
          <w:sz w:val="22"/>
          <w:szCs w:val="22"/>
        </w:rPr>
        <w:t>.</w:t>
      </w:r>
      <w:r w:rsidR="00610550" w:rsidRPr="00610550">
        <w:rPr>
          <w:rFonts w:ascii="Arial" w:hAnsi="Arial" w:cs="Arial"/>
          <w:b/>
          <w:sz w:val="22"/>
          <w:szCs w:val="22"/>
        </w:rPr>
        <w:tab/>
      </w:r>
      <w:r w:rsidR="00610550">
        <w:rPr>
          <w:rFonts w:ascii="Arial" w:hAnsi="Arial" w:cs="Arial"/>
          <w:b/>
          <w:sz w:val="22"/>
          <w:szCs w:val="22"/>
        </w:rPr>
        <w:t xml:space="preserve">TO CONSIDER CLLR BROOKES REQUEST FOR A LOCUM CLERK </w:t>
      </w:r>
      <w:r w:rsidR="005D6CB7">
        <w:rPr>
          <w:rFonts w:ascii="Arial" w:hAnsi="Arial" w:cs="Arial"/>
          <w:b/>
          <w:sz w:val="22"/>
          <w:szCs w:val="22"/>
        </w:rPr>
        <w:t>(</w:t>
      </w:r>
      <w:r w:rsidR="005D6CB7" w:rsidRPr="001D1E96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5D6CB7">
        <w:rPr>
          <w:rFonts w:ascii="Arial" w:hAnsi="Arial" w:cs="Arial"/>
          <w:b/>
          <w:i/>
          <w:sz w:val="22"/>
          <w:szCs w:val="22"/>
        </w:rPr>
        <w:t xml:space="preserve">D </w:t>
      </w:r>
      <w:r w:rsidR="005D6CB7">
        <w:rPr>
          <w:rFonts w:ascii="Arial" w:hAnsi="Arial" w:cs="Arial"/>
          <w:b/>
          <w:i/>
          <w:sz w:val="22"/>
          <w:szCs w:val="22"/>
        </w:rPr>
        <w:t>to f</w:t>
      </w:r>
      <w:r w:rsidR="005D6CB7">
        <w:rPr>
          <w:rFonts w:ascii="Arial" w:hAnsi="Arial" w:cs="Arial"/>
          <w:b/>
          <w:i/>
          <w:sz w:val="22"/>
          <w:szCs w:val="22"/>
        </w:rPr>
        <w:t>ollow)</w:t>
      </w:r>
      <w:r w:rsidR="005D6CB7">
        <w:rPr>
          <w:rFonts w:ascii="Arial" w:hAnsi="Arial" w:cs="Arial"/>
          <w:b/>
          <w:i/>
          <w:sz w:val="22"/>
          <w:szCs w:val="22"/>
        </w:rPr>
        <w:tab/>
      </w:r>
    </w:p>
    <w:p w14:paraId="045F31FC" w14:textId="0D6DB448" w:rsidR="001D1E96" w:rsidRPr="00610550" w:rsidRDefault="00610550" w:rsidP="005D6CB7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10550">
        <w:rPr>
          <w:rFonts w:ascii="Arial" w:hAnsi="Arial" w:cs="Arial"/>
          <w:sz w:val="22"/>
          <w:szCs w:val="22"/>
        </w:rPr>
        <w:t xml:space="preserve">To consider the request and to make any decisions as appropriate </w:t>
      </w:r>
    </w:p>
    <w:p w14:paraId="152E657B" w14:textId="19244806" w:rsidR="001D1E96" w:rsidRPr="00610550" w:rsidRDefault="001D1E96" w:rsidP="001D1E96">
      <w:pPr>
        <w:rPr>
          <w:rFonts w:ascii="Arial" w:hAnsi="Arial" w:cs="Arial"/>
          <w:b/>
          <w:sz w:val="22"/>
          <w:szCs w:val="22"/>
        </w:rPr>
      </w:pPr>
    </w:p>
    <w:p w14:paraId="2201738A" w14:textId="77777777" w:rsidR="001D1E96" w:rsidRPr="006304F6" w:rsidRDefault="001D1E96" w:rsidP="001D1E96">
      <w:pPr>
        <w:ind w:left="720"/>
        <w:rPr>
          <w:rFonts w:ascii="Arial" w:hAnsi="Arial" w:cs="Arial"/>
          <w:sz w:val="22"/>
          <w:szCs w:val="22"/>
        </w:rPr>
      </w:pPr>
    </w:p>
    <w:p w14:paraId="68A8C67F" w14:textId="51E97CE2" w:rsidR="001D1E96" w:rsidRPr="009F1CB9" w:rsidRDefault="001D1E96" w:rsidP="001D1E96">
      <w:pPr>
        <w:ind w:left="720"/>
        <w:rPr>
          <w:rFonts w:ascii="Arial" w:hAnsi="Arial" w:cs="Arial"/>
          <w:sz w:val="22"/>
          <w:szCs w:val="22"/>
        </w:rPr>
      </w:pPr>
    </w:p>
    <w:sectPr w:rsidR="001D1E96" w:rsidRPr="009F1CB9" w:rsidSect="008E29BC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AC"/>
    <w:rsid w:val="000004D4"/>
    <w:rsid w:val="000065CB"/>
    <w:rsid w:val="000103DB"/>
    <w:rsid w:val="00011D02"/>
    <w:rsid w:val="00035AD4"/>
    <w:rsid w:val="00045A6F"/>
    <w:rsid w:val="00064B26"/>
    <w:rsid w:val="00067B69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1D1E96"/>
    <w:rsid w:val="001D7105"/>
    <w:rsid w:val="0020017F"/>
    <w:rsid w:val="00211462"/>
    <w:rsid w:val="0023709E"/>
    <w:rsid w:val="00247922"/>
    <w:rsid w:val="002638D2"/>
    <w:rsid w:val="00265F9E"/>
    <w:rsid w:val="00271039"/>
    <w:rsid w:val="00280E5F"/>
    <w:rsid w:val="002837A0"/>
    <w:rsid w:val="002A55F0"/>
    <w:rsid w:val="002A76F9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73568"/>
    <w:rsid w:val="004A0418"/>
    <w:rsid w:val="004A4951"/>
    <w:rsid w:val="004B7A5C"/>
    <w:rsid w:val="004C59EA"/>
    <w:rsid w:val="0050335E"/>
    <w:rsid w:val="005045AB"/>
    <w:rsid w:val="00504659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4BC6"/>
    <w:rsid w:val="005B5A01"/>
    <w:rsid w:val="005D2C0F"/>
    <w:rsid w:val="005D6CB7"/>
    <w:rsid w:val="005D7DDC"/>
    <w:rsid w:val="005E4BC0"/>
    <w:rsid w:val="005E6681"/>
    <w:rsid w:val="00610550"/>
    <w:rsid w:val="006137EC"/>
    <w:rsid w:val="00617828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85D34"/>
    <w:rsid w:val="00795C76"/>
    <w:rsid w:val="007B2A5E"/>
    <w:rsid w:val="007B52EA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E2B95"/>
    <w:rsid w:val="009E51C4"/>
    <w:rsid w:val="009F1CB9"/>
    <w:rsid w:val="00A0327C"/>
    <w:rsid w:val="00A100E0"/>
    <w:rsid w:val="00A22E35"/>
    <w:rsid w:val="00A502AB"/>
    <w:rsid w:val="00A57BB0"/>
    <w:rsid w:val="00A63E88"/>
    <w:rsid w:val="00A80A90"/>
    <w:rsid w:val="00A82FED"/>
    <w:rsid w:val="00A9613B"/>
    <w:rsid w:val="00AA3904"/>
    <w:rsid w:val="00AA45B2"/>
    <w:rsid w:val="00AB243C"/>
    <w:rsid w:val="00AB43C3"/>
    <w:rsid w:val="00AD4872"/>
    <w:rsid w:val="00AD6848"/>
    <w:rsid w:val="00AE56ED"/>
    <w:rsid w:val="00B00E58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07C88"/>
    <w:rsid w:val="00C16263"/>
    <w:rsid w:val="00C407AB"/>
    <w:rsid w:val="00C520C0"/>
    <w:rsid w:val="00C533A7"/>
    <w:rsid w:val="00C7326C"/>
    <w:rsid w:val="00C7445F"/>
    <w:rsid w:val="00C94207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45C4"/>
    <w:rsid w:val="00DC3FDA"/>
    <w:rsid w:val="00DC417D"/>
    <w:rsid w:val="00DD569C"/>
    <w:rsid w:val="00DF443C"/>
    <w:rsid w:val="00E14CFF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6D65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30A20"/>
    <w:rsid w:val="00F638AC"/>
    <w:rsid w:val="00F66698"/>
    <w:rsid w:val="00F77E63"/>
    <w:rsid w:val="00F8024D"/>
    <w:rsid w:val="00F866F0"/>
    <w:rsid w:val="00F86859"/>
    <w:rsid w:val="00FB30E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68100DE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31</TotalTime>
  <Pages>2</Pages>
  <Words>373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Allison Greaves</cp:lastModifiedBy>
  <cp:revision>8</cp:revision>
  <cp:lastPrinted>2018-01-22T14:36:00Z</cp:lastPrinted>
  <dcterms:created xsi:type="dcterms:W3CDTF">2018-02-08T09:30:00Z</dcterms:created>
  <dcterms:modified xsi:type="dcterms:W3CDTF">2018-02-13T16:07:00Z</dcterms:modified>
</cp:coreProperties>
</file>