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Default="00D72E17" w:rsidP="0072373B">
      <w:pPr>
        <w:ind w:right="-270"/>
        <w:jc w:val="center"/>
        <w:rPr>
          <w:color w:val="0000FF"/>
          <w:sz w:val="72"/>
          <w:szCs w:val="72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635</wp:posOffset>
            </wp:positionV>
            <wp:extent cx="1062990" cy="13525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445E1B">
        <w:rPr>
          <w:color w:val="0000FF"/>
          <w:sz w:val="72"/>
          <w:szCs w:val="72"/>
        </w:rPr>
        <w:t xml:space="preserve">Oakham Town </w:t>
      </w:r>
      <w:r w:rsidR="0072373B">
        <w:rPr>
          <w:color w:val="0000FF"/>
          <w:sz w:val="72"/>
          <w:szCs w:val="72"/>
        </w:rPr>
        <w:t>C</w:t>
      </w:r>
      <w:r w:rsidR="00445E1B" w:rsidRPr="00445E1B">
        <w:rPr>
          <w:color w:val="0000FF"/>
          <w:sz w:val="72"/>
          <w:szCs w:val="72"/>
        </w:rPr>
        <w:t>ouncil</w:t>
      </w:r>
    </w:p>
    <w:p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Vi</w:t>
      </w:r>
      <w:r w:rsidR="00A57BB0" w:rsidRPr="00591B6E">
        <w:rPr>
          <w:sz w:val="20"/>
          <w:szCs w:val="20"/>
        </w:rPr>
        <w:t>ctoria Hall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591B6E">
            <w:rPr>
              <w:sz w:val="20"/>
              <w:szCs w:val="20"/>
            </w:rPr>
            <w:t>39 High Street</w:t>
          </w:r>
        </w:smartTag>
      </w:smartTag>
      <w:r w:rsidR="00A57BB0" w:rsidRPr="00591B6E">
        <w:rPr>
          <w:sz w:val="20"/>
          <w:szCs w:val="20"/>
        </w:rPr>
        <w:t>,</w:t>
      </w:r>
      <w:r w:rsidRPr="00591B6E">
        <w:rPr>
          <w:sz w:val="20"/>
          <w:szCs w:val="20"/>
        </w:rPr>
        <w:t xml:space="preserve"> </w:t>
      </w:r>
      <w:r w:rsidR="00A57BB0" w:rsidRPr="00591B6E">
        <w:rPr>
          <w:sz w:val="20"/>
          <w:szCs w:val="20"/>
        </w:rPr>
        <w:t>Oakham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591B6E">
            <w:rPr>
              <w:sz w:val="20"/>
              <w:szCs w:val="20"/>
            </w:rPr>
            <w:t>Rutland</w:t>
          </w:r>
        </w:smartTag>
        <w:r w:rsidRPr="00591B6E">
          <w:rPr>
            <w:sz w:val="20"/>
            <w:szCs w:val="20"/>
          </w:rPr>
          <w:t>,</w:t>
        </w:r>
        <w:r w:rsidR="00A57BB0" w:rsidRPr="00591B6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591B6E">
            <w:rPr>
              <w:sz w:val="20"/>
              <w:szCs w:val="20"/>
            </w:rPr>
            <w:t>LE15 6AH</w:t>
          </w:r>
        </w:smartTag>
      </w:smartTag>
    </w:p>
    <w:p w:rsidR="00A57BB0" w:rsidRPr="00591B6E" w:rsidRDefault="00A57BB0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Telephone</w:t>
      </w:r>
      <w:r w:rsidR="0072373B" w:rsidRPr="00591B6E">
        <w:rPr>
          <w:sz w:val="20"/>
          <w:szCs w:val="20"/>
        </w:rPr>
        <w:t>:</w:t>
      </w:r>
      <w:r w:rsidRPr="00591B6E">
        <w:rPr>
          <w:sz w:val="20"/>
          <w:szCs w:val="20"/>
        </w:rPr>
        <w:t xml:space="preserve"> 01572 723627</w:t>
      </w:r>
      <w:r w:rsidR="00E14833">
        <w:rPr>
          <w:sz w:val="20"/>
          <w:szCs w:val="20"/>
        </w:rPr>
        <w:t xml:space="preserve">       </w:t>
      </w:r>
    </w:p>
    <w:p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 xml:space="preserve">e-mail: </w:t>
      </w:r>
      <w:r w:rsidR="00E56D44">
        <w:rPr>
          <w:sz w:val="20"/>
          <w:szCs w:val="20"/>
        </w:rPr>
        <w:t>enquiries@oakhamtowncouncil.gov.uk</w:t>
      </w:r>
    </w:p>
    <w:p w:rsidR="00A57BB0" w:rsidRDefault="00A57BB0" w:rsidP="00A57BB0">
      <w:pPr>
        <w:ind w:right="-270"/>
        <w:jc w:val="center"/>
      </w:pPr>
    </w:p>
    <w:p w:rsidR="00671A94" w:rsidRDefault="00671A94" w:rsidP="000F1276">
      <w:pPr>
        <w:ind w:right="-270"/>
        <w:rPr>
          <w:b/>
          <w:u w:val="single"/>
        </w:rPr>
      </w:pPr>
    </w:p>
    <w:p w:rsidR="00671A94" w:rsidRDefault="00671A94" w:rsidP="000F1276">
      <w:pPr>
        <w:ind w:right="-270"/>
        <w:rPr>
          <w:b/>
          <w:u w:val="single"/>
        </w:rPr>
      </w:pPr>
    </w:p>
    <w:p w:rsidR="000F1276" w:rsidRPr="00671A94" w:rsidRDefault="000F1276" w:rsidP="000F1276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671A94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:rsidR="000F1276" w:rsidRPr="00671A94" w:rsidRDefault="000F1276" w:rsidP="000F1276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A PLANNING COMMITTEE MEETING, </w:t>
      </w:r>
      <w:r w:rsidR="009F6288" w:rsidRPr="00671A94">
        <w:rPr>
          <w:rFonts w:ascii="Arial" w:hAnsi="Arial" w:cs="Arial"/>
          <w:b/>
          <w:sz w:val="22"/>
          <w:szCs w:val="22"/>
        </w:rPr>
        <w:t>ON WEDNESDAY 13</w:t>
      </w:r>
      <w:r w:rsidR="009F6288" w:rsidRPr="00671A9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6288" w:rsidRPr="00671A94">
        <w:rPr>
          <w:rFonts w:ascii="Arial" w:hAnsi="Arial" w:cs="Arial"/>
          <w:b/>
          <w:sz w:val="22"/>
          <w:szCs w:val="22"/>
        </w:rPr>
        <w:t xml:space="preserve"> DECEMBER</w:t>
      </w:r>
      <w:r w:rsidRPr="00671A94">
        <w:rPr>
          <w:rFonts w:ascii="Arial" w:hAnsi="Arial" w:cs="Arial"/>
          <w:b/>
          <w:sz w:val="22"/>
          <w:szCs w:val="22"/>
        </w:rPr>
        <w:t xml:space="preserve"> 2017 AT </w:t>
      </w:r>
      <w:r w:rsidR="00445E84" w:rsidRPr="00671A94">
        <w:rPr>
          <w:rFonts w:ascii="Arial" w:hAnsi="Arial" w:cs="Arial"/>
          <w:b/>
          <w:sz w:val="22"/>
          <w:szCs w:val="22"/>
        </w:rPr>
        <w:t>6</w:t>
      </w:r>
      <w:r w:rsidR="00654067" w:rsidRPr="00671A94">
        <w:rPr>
          <w:rFonts w:ascii="Arial" w:hAnsi="Arial" w:cs="Arial"/>
          <w:b/>
          <w:sz w:val="22"/>
          <w:szCs w:val="22"/>
        </w:rPr>
        <w:t>.00PM</w:t>
      </w:r>
      <w:r w:rsidRPr="00671A94">
        <w:rPr>
          <w:rFonts w:ascii="Arial" w:hAnsi="Arial" w:cs="Arial"/>
          <w:b/>
          <w:sz w:val="22"/>
          <w:szCs w:val="22"/>
        </w:rPr>
        <w:t>, AT THE OFFICES OF OAKHAM TOWN COUNCIL,VICTORIA HALL, 39 HIGH STREET, OAKHAM</w:t>
      </w:r>
    </w:p>
    <w:p w:rsidR="00E543AB" w:rsidRPr="00671A94" w:rsidRDefault="00262D2D" w:rsidP="00262D2D">
      <w:pPr>
        <w:ind w:right="-270"/>
        <w:rPr>
          <w:rFonts w:ascii="Arial" w:hAnsi="Arial" w:cs="Arial"/>
          <w:sz w:val="22"/>
          <w:szCs w:val="22"/>
        </w:rPr>
      </w:pPr>
      <w:r w:rsidRPr="00EE558E">
        <w:rPr>
          <w:noProof/>
          <w:lang w:eastAsia="en-GB"/>
        </w:rPr>
        <w:drawing>
          <wp:inline distT="0" distB="0" distL="0" distR="0" wp14:anchorId="0D470598" wp14:editId="78AE44CC">
            <wp:extent cx="1143000" cy="4542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44" cy="4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AB" w:rsidRPr="00671A94" w:rsidRDefault="00FB0A6E" w:rsidP="00E543AB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Allison Greaves</w:t>
      </w:r>
    </w:p>
    <w:p w:rsidR="00FB0A6E" w:rsidRPr="00671A94" w:rsidRDefault="00E543AB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 xml:space="preserve">Clerk to the Council </w:t>
      </w:r>
    </w:p>
    <w:p w:rsidR="00E543AB" w:rsidRPr="00671A94" w:rsidRDefault="009F6288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7</w:t>
      </w:r>
      <w:r w:rsidR="00671A94" w:rsidRPr="00671A94">
        <w:rPr>
          <w:rFonts w:ascii="Arial" w:hAnsi="Arial" w:cs="Arial"/>
          <w:b/>
          <w:sz w:val="22"/>
          <w:szCs w:val="22"/>
        </w:rPr>
        <w:t>th</w:t>
      </w:r>
      <w:r w:rsidRPr="00671A94">
        <w:rPr>
          <w:rFonts w:ascii="Arial" w:hAnsi="Arial" w:cs="Arial"/>
          <w:b/>
          <w:sz w:val="22"/>
          <w:szCs w:val="22"/>
        </w:rPr>
        <w:t xml:space="preserve"> December</w:t>
      </w:r>
      <w:r w:rsidR="00E543AB" w:rsidRPr="00671A94">
        <w:rPr>
          <w:rFonts w:ascii="Arial" w:hAnsi="Arial" w:cs="Arial"/>
          <w:b/>
          <w:sz w:val="22"/>
          <w:szCs w:val="22"/>
        </w:rPr>
        <w:t xml:space="preserve"> 2017</w:t>
      </w:r>
    </w:p>
    <w:p w:rsidR="00F55E3C" w:rsidRPr="00671A94" w:rsidRDefault="006F5423" w:rsidP="00E543AB">
      <w:pPr>
        <w:ind w:right="-270"/>
        <w:jc w:val="center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 xml:space="preserve">          </w:t>
      </w:r>
      <w:r w:rsidR="0098364D" w:rsidRPr="00671A94">
        <w:rPr>
          <w:rFonts w:ascii="Arial" w:hAnsi="Arial" w:cs="Arial"/>
          <w:sz w:val="22"/>
          <w:szCs w:val="22"/>
        </w:rPr>
        <w:t xml:space="preserve">                      </w:t>
      </w:r>
    </w:p>
    <w:p w:rsidR="006A05B3" w:rsidRPr="00671A94" w:rsidRDefault="00F55E3C" w:rsidP="006A05B3">
      <w:pPr>
        <w:jc w:val="center"/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AGENDA</w:t>
      </w:r>
    </w:p>
    <w:p w:rsidR="00CD46D1" w:rsidRPr="00671A94" w:rsidRDefault="00CD46D1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:rsidR="00CD46D1" w:rsidRPr="00671A94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:rsidR="00CD46D1" w:rsidRPr="00671A94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:rsidR="006A05B3" w:rsidRPr="00671A94" w:rsidRDefault="006A05B3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:rsidR="00FB0A6E" w:rsidRPr="00671A94" w:rsidRDefault="000F1276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1</w:t>
      </w:r>
      <w:r w:rsidR="006D1F29" w:rsidRPr="00671A94">
        <w:rPr>
          <w:rFonts w:ascii="Arial" w:hAnsi="Arial" w:cs="Arial"/>
          <w:b/>
          <w:sz w:val="22"/>
          <w:szCs w:val="22"/>
        </w:rPr>
        <w:t>.</w:t>
      </w:r>
      <w:r w:rsidR="007E16A0" w:rsidRPr="00671A94">
        <w:rPr>
          <w:rFonts w:ascii="Arial" w:hAnsi="Arial" w:cs="Arial"/>
          <w:b/>
          <w:sz w:val="22"/>
          <w:szCs w:val="22"/>
        </w:rPr>
        <w:t xml:space="preserve">   </w:t>
      </w:r>
      <w:r w:rsidR="006D1F29" w:rsidRPr="00671A94">
        <w:rPr>
          <w:rFonts w:ascii="Arial" w:hAnsi="Arial" w:cs="Arial"/>
          <w:b/>
          <w:sz w:val="22"/>
          <w:szCs w:val="22"/>
        </w:rPr>
        <w:t xml:space="preserve"> </w:t>
      </w:r>
      <w:r w:rsidR="000A4CBD" w:rsidRPr="00671A94">
        <w:rPr>
          <w:rFonts w:ascii="Arial" w:hAnsi="Arial" w:cs="Arial"/>
          <w:b/>
          <w:sz w:val="22"/>
          <w:szCs w:val="22"/>
        </w:rPr>
        <w:t xml:space="preserve">     </w:t>
      </w:r>
      <w:r w:rsidR="00FB0A6E" w:rsidRPr="00671A94">
        <w:rPr>
          <w:rFonts w:ascii="Arial" w:hAnsi="Arial" w:cs="Arial"/>
          <w:b/>
          <w:sz w:val="22"/>
          <w:szCs w:val="22"/>
        </w:rPr>
        <w:t>APOLOGIES – Standing Order 1(u)</w:t>
      </w:r>
    </w:p>
    <w:p w:rsidR="00FB0A6E" w:rsidRPr="00671A94" w:rsidRDefault="00FB0A6E" w:rsidP="00FB0A6E">
      <w:p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ab/>
        <w:t>(i)</w:t>
      </w:r>
      <w:r w:rsidRPr="00671A94">
        <w:rPr>
          <w:rFonts w:ascii="Arial" w:hAnsi="Arial" w:cs="Arial"/>
          <w:b/>
          <w:sz w:val="22"/>
          <w:szCs w:val="22"/>
        </w:rPr>
        <w:t xml:space="preserve"> </w:t>
      </w:r>
      <w:r w:rsidRPr="00671A94">
        <w:rPr>
          <w:rFonts w:ascii="Arial" w:hAnsi="Arial" w:cs="Arial"/>
          <w:b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To receive apologies for absence</w:t>
      </w:r>
    </w:p>
    <w:p w:rsidR="00FB0A6E" w:rsidRPr="00671A94" w:rsidRDefault="00FB0A6E" w:rsidP="00FB0A6E">
      <w:p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ab/>
        <w:t>(ii)</w:t>
      </w:r>
      <w:r w:rsidRPr="00671A94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:rsidR="00FB0A6E" w:rsidRPr="00671A94" w:rsidRDefault="00FB0A6E" w:rsidP="00FB0A6E">
      <w:pPr>
        <w:rPr>
          <w:rFonts w:ascii="Arial" w:hAnsi="Arial" w:cs="Arial"/>
          <w:b/>
          <w:sz w:val="22"/>
          <w:szCs w:val="22"/>
        </w:rPr>
      </w:pPr>
    </w:p>
    <w:p w:rsidR="00FB0A6E" w:rsidRPr="00671A94" w:rsidRDefault="00F56D59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2</w:t>
      </w:r>
      <w:r w:rsidR="00FB0A6E" w:rsidRPr="00671A94">
        <w:rPr>
          <w:rFonts w:ascii="Arial" w:hAnsi="Arial" w:cs="Arial"/>
          <w:b/>
          <w:sz w:val="22"/>
          <w:szCs w:val="22"/>
        </w:rPr>
        <w:t>.</w:t>
      </w:r>
      <w:r w:rsidR="00FB0A6E" w:rsidRPr="00671A94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FB0A6E" w:rsidRPr="00671A94" w:rsidRDefault="00FB0A6E" w:rsidP="00FB0A6E">
      <w:pPr>
        <w:ind w:left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Members are asked to declare, if required:</w:t>
      </w:r>
    </w:p>
    <w:p w:rsidR="00FB0A6E" w:rsidRPr="00671A94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(i)</w:t>
      </w:r>
      <w:r w:rsidRPr="00671A94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FB0A6E" w:rsidRPr="00671A94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(ii)</w:t>
      </w:r>
      <w:r w:rsidRPr="00671A94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FB0A6E" w:rsidRPr="00671A94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</w:p>
    <w:p w:rsidR="00AD3971" w:rsidRPr="00671A94" w:rsidRDefault="00F56D59" w:rsidP="00F56D59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3</w:t>
      </w:r>
      <w:r w:rsidR="00FB0A6E" w:rsidRPr="00671A94">
        <w:rPr>
          <w:rFonts w:ascii="Arial" w:hAnsi="Arial" w:cs="Arial"/>
          <w:b/>
          <w:sz w:val="22"/>
          <w:szCs w:val="22"/>
        </w:rPr>
        <w:t>.</w:t>
      </w:r>
      <w:r w:rsidR="00FB0A6E" w:rsidRPr="00671A94">
        <w:rPr>
          <w:rFonts w:ascii="Arial" w:hAnsi="Arial" w:cs="Arial"/>
          <w:b/>
          <w:sz w:val="22"/>
          <w:szCs w:val="22"/>
        </w:rPr>
        <w:tab/>
      </w:r>
      <w:r w:rsidR="00AD3971" w:rsidRPr="00671A94">
        <w:rPr>
          <w:rFonts w:ascii="Arial" w:hAnsi="Arial" w:cs="Arial"/>
          <w:b/>
          <w:sz w:val="22"/>
          <w:szCs w:val="22"/>
        </w:rPr>
        <w:t>MINUTES</w:t>
      </w:r>
      <w:r w:rsidR="00AD3971" w:rsidRPr="00671A94">
        <w:rPr>
          <w:rFonts w:ascii="Arial" w:hAnsi="Arial" w:cs="Arial"/>
          <w:b/>
          <w:i/>
          <w:sz w:val="22"/>
          <w:szCs w:val="22"/>
        </w:rPr>
        <w:t xml:space="preserve"> (Appendix A)</w:t>
      </w:r>
    </w:p>
    <w:p w:rsidR="00E72425" w:rsidRPr="00671A94" w:rsidRDefault="00AD3971" w:rsidP="00E72425">
      <w:pPr>
        <w:ind w:left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To confirm the minutes of the meeting of the Planning</w:t>
      </w:r>
      <w:r w:rsidR="009B619C" w:rsidRPr="00671A94">
        <w:rPr>
          <w:rFonts w:ascii="Arial" w:hAnsi="Arial" w:cs="Arial"/>
          <w:sz w:val="22"/>
          <w:szCs w:val="22"/>
        </w:rPr>
        <w:t xml:space="preserve"> </w:t>
      </w:r>
      <w:r w:rsidR="008C065E" w:rsidRPr="00671A94">
        <w:rPr>
          <w:rFonts w:ascii="Arial" w:hAnsi="Arial" w:cs="Arial"/>
          <w:sz w:val="22"/>
          <w:szCs w:val="22"/>
        </w:rPr>
        <w:t>C</w:t>
      </w:r>
      <w:r w:rsidRPr="00671A94">
        <w:rPr>
          <w:rFonts w:ascii="Arial" w:hAnsi="Arial" w:cs="Arial"/>
          <w:sz w:val="22"/>
          <w:szCs w:val="22"/>
        </w:rPr>
        <w:t xml:space="preserve">ommittee held on </w:t>
      </w:r>
      <w:r w:rsidR="009F6288" w:rsidRPr="00671A94">
        <w:rPr>
          <w:rFonts w:ascii="Arial" w:hAnsi="Arial" w:cs="Arial"/>
          <w:sz w:val="22"/>
          <w:szCs w:val="22"/>
        </w:rPr>
        <w:t>Tuesday 21</w:t>
      </w:r>
      <w:r w:rsidR="009F6288" w:rsidRPr="00671A94">
        <w:rPr>
          <w:rFonts w:ascii="Arial" w:hAnsi="Arial" w:cs="Arial"/>
          <w:sz w:val="22"/>
          <w:szCs w:val="22"/>
          <w:vertAlign w:val="superscript"/>
        </w:rPr>
        <w:t>st</w:t>
      </w:r>
      <w:r w:rsidR="009F6288" w:rsidRPr="00671A94">
        <w:rPr>
          <w:rFonts w:ascii="Arial" w:hAnsi="Arial" w:cs="Arial"/>
          <w:sz w:val="22"/>
          <w:szCs w:val="22"/>
        </w:rPr>
        <w:t xml:space="preserve"> November</w:t>
      </w:r>
      <w:r w:rsidR="00445E84" w:rsidRPr="00671A94">
        <w:rPr>
          <w:rFonts w:ascii="Arial" w:hAnsi="Arial" w:cs="Arial"/>
          <w:sz w:val="22"/>
          <w:szCs w:val="22"/>
        </w:rPr>
        <w:t xml:space="preserve"> </w:t>
      </w:r>
      <w:r w:rsidR="00FB0A6E" w:rsidRPr="00671A94">
        <w:rPr>
          <w:rFonts w:ascii="Arial" w:hAnsi="Arial" w:cs="Arial"/>
          <w:sz w:val="22"/>
          <w:szCs w:val="22"/>
        </w:rPr>
        <w:t>2017</w:t>
      </w:r>
    </w:p>
    <w:p w:rsidR="005D1435" w:rsidRPr="00671A94" w:rsidRDefault="005D1435" w:rsidP="00E72425">
      <w:pPr>
        <w:ind w:left="720"/>
        <w:rPr>
          <w:rFonts w:ascii="Arial" w:hAnsi="Arial" w:cs="Arial"/>
          <w:sz w:val="22"/>
          <w:szCs w:val="22"/>
        </w:rPr>
      </w:pPr>
    </w:p>
    <w:p w:rsidR="00A64A0F" w:rsidRPr="00671A94" w:rsidRDefault="00F56D59" w:rsidP="00E72425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4</w:t>
      </w:r>
      <w:r w:rsidR="00FB3CB7" w:rsidRPr="00671A94">
        <w:rPr>
          <w:rFonts w:ascii="Arial" w:hAnsi="Arial" w:cs="Arial"/>
          <w:b/>
          <w:sz w:val="22"/>
          <w:szCs w:val="22"/>
        </w:rPr>
        <w:t>.</w:t>
      </w:r>
      <w:r w:rsidR="00FB3CB7" w:rsidRPr="00671A94">
        <w:rPr>
          <w:rFonts w:ascii="Arial" w:hAnsi="Arial" w:cs="Arial"/>
          <w:b/>
          <w:sz w:val="22"/>
          <w:szCs w:val="22"/>
        </w:rPr>
        <w:tab/>
      </w:r>
      <w:r w:rsidR="00A64A0F" w:rsidRPr="00671A94">
        <w:rPr>
          <w:rFonts w:ascii="Arial" w:hAnsi="Arial" w:cs="Arial"/>
          <w:b/>
          <w:sz w:val="22"/>
          <w:szCs w:val="22"/>
        </w:rPr>
        <w:t>DEPUTATIONS BY THE PUBLIC</w:t>
      </w:r>
    </w:p>
    <w:p w:rsidR="008050B7" w:rsidRPr="00671A94" w:rsidRDefault="00A64A0F" w:rsidP="00A64A0F">
      <w:p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 xml:space="preserve">Members of the Public are invited to address the meeting in accordance with procedures laid </w:t>
      </w:r>
      <w:r w:rsidRPr="00671A94">
        <w:rPr>
          <w:rFonts w:ascii="Arial" w:hAnsi="Arial" w:cs="Arial"/>
          <w:sz w:val="22"/>
          <w:szCs w:val="22"/>
        </w:rPr>
        <w:tab/>
        <w:t>down in Standing Order 1(d) – 1(i</w:t>
      </w:r>
      <w:r w:rsidR="008050B7" w:rsidRPr="00671A94">
        <w:rPr>
          <w:rFonts w:ascii="Arial" w:hAnsi="Arial" w:cs="Arial"/>
          <w:sz w:val="22"/>
          <w:szCs w:val="22"/>
        </w:rPr>
        <w:t>)</w:t>
      </w:r>
    </w:p>
    <w:p w:rsidR="00D72E17" w:rsidRPr="00671A94" w:rsidRDefault="00D72E17" w:rsidP="00A64A0F">
      <w:pPr>
        <w:rPr>
          <w:rFonts w:ascii="Arial" w:hAnsi="Arial" w:cs="Arial"/>
          <w:sz w:val="22"/>
          <w:szCs w:val="22"/>
        </w:rPr>
      </w:pPr>
    </w:p>
    <w:p w:rsidR="0085791F" w:rsidRPr="00671A94" w:rsidRDefault="00F56D59" w:rsidP="0085791F">
      <w:pPr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5</w:t>
      </w:r>
      <w:r w:rsidR="00D72E17" w:rsidRPr="00671A94">
        <w:rPr>
          <w:rFonts w:ascii="Arial" w:hAnsi="Arial" w:cs="Arial"/>
          <w:b/>
          <w:sz w:val="22"/>
          <w:szCs w:val="22"/>
        </w:rPr>
        <w:t>.</w:t>
      </w:r>
      <w:r w:rsidR="00D72E17" w:rsidRPr="00671A94">
        <w:rPr>
          <w:rFonts w:ascii="Arial" w:hAnsi="Arial" w:cs="Arial"/>
          <w:b/>
          <w:sz w:val="22"/>
          <w:szCs w:val="22"/>
        </w:rPr>
        <w:tab/>
      </w:r>
      <w:r w:rsidR="0085791F" w:rsidRPr="00671A94">
        <w:rPr>
          <w:rFonts w:ascii="Arial" w:hAnsi="Arial" w:cs="Arial"/>
          <w:b/>
          <w:sz w:val="22"/>
          <w:szCs w:val="22"/>
        </w:rPr>
        <w:t>PLANNING APPLICATIONS</w:t>
      </w:r>
    </w:p>
    <w:p w:rsidR="0085791F" w:rsidRPr="00671A94" w:rsidRDefault="0085791F" w:rsidP="0085791F">
      <w:pPr>
        <w:ind w:left="709" w:firstLine="11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To consider the following applications received to date and to make recommendations comments and observations thereon to Rutland County Council</w:t>
      </w:r>
    </w:p>
    <w:p w:rsidR="00264637" w:rsidRPr="00671A94" w:rsidRDefault="0085791F" w:rsidP="00264637">
      <w:pPr>
        <w:ind w:left="709" w:hanging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ab/>
      </w:r>
    </w:p>
    <w:p w:rsidR="00F56D59" w:rsidRPr="00671A94" w:rsidRDefault="009F6288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2017/1056/FUL</w:t>
      </w:r>
      <w:r w:rsidR="007229A8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 xml:space="preserve">Mr Allen </w:t>
      </w:r>
    </w:p>
    <w:p w:rsidR="00541782" w:rsidRPr="00671A94" w:rsidRDefault="009F6288" w:rsidP="009F6288">
      <w:pPr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 xml:space="preserve">Erection of rear single story Glass Conservatory with Dwarf wall </w:t>
      </w:r>
    </w:p>
    <w:p w:rsidR="007229A8" w:rsidRPr="00671A94" w:rsidRDefault="009F6288" w:rsidP="00F56D59">
      <w:pPr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7 Severn Close</w:t>
      </w:r>
    </w:p>
    <w:p w:rsidR="00AE1BDC" w:rsidRPr="00671A94" w:rsidRDefault="00AE1BDC" w:rsidP="00AE1BDC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:rsidR="00F56D59" w:rsidRPr="00671A94" w:rsidRDefault="009F6288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2017/1069/FUL</w:t>
      </w:r>
      <w:r w:rsidR="00AE1BDC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Mr Phillips</w:t>
      </w:r>
    </w:p>
    <w:p w:rsidR="00F56D59" w:rsidRPr="00671A94" w:rsidRDefault="009F6288" w:rsidP="00F56D59">
      <w:pPr>
        <w:ind w:left="144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Conversion from public house (use class A4)</w:t>
      </w:r>
      <w:r w:rsidR="003F0AAB" w:rsidRPr="00671A94">
        <w:rPr>
          <w:rFonts w:ascii="Arial" w:hAnsi="Arial" w:cs="Arial"/>
          <w:sz w:val="22"/>
          <w:szCs w:val="22"/>
        </w:rPr>
        <w:t xml:space="preserve"> to 3 no. self-contained apartments 9use class C3), plus associated car parking and external works.</w:t>
      </w:r>
    </w:p>
    <w:p w:rsidR="003F0AAB" w:rsidRPr="00671A94" w:rsidRDefault="003F0AAB" w:rsidP="00F56D59">
      <w:pPr>
        <w:ind w:left="144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The Three Crowns, 42 Northgate</w:t>
      </w:r>
    </w:p>
    <w:p w:rsidR="003F0AAB" w:rsidRPr="00671A94" w:rsidRDefault="003F0AAB" w:rsidP="00F56D59">
      <w:pPr>
        <w:ind w:left="1440"/>
        <w:rPr>
          <w:rFonts w:ascii="Arial" w:hAnsi="Arial" w:cs="Arial"/>
          <w:sz w:val="22"/>
          <w:szCs w:val="22"/>
        </w:rPr>
      </w:pPr>
    </w:p>
    <w:p w:rsidR="00321842" w:rsidRPr="00671A94" w:rsidRDefault="003F0AAB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2017/1063/FUL</w:t>
      </w:r>
      <w:r w:rsidR="00AE1BDC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Miss Matlock</w:t>
      </w:r>
    </w:p>
    <w:p w:rsidR="00D561F9" w:rsidRPr="00671A94" w:rsidRDefault="003F0AAB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Proposed Front porch</w:t>
      </w:r>
    </w:p>
    <w:p w:rsidR="003F0AAB" w:rsidRPr="00671A94" w:rsidRDefault="003F0AAB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10 Hardwick Close</w:t>
      </w:r>
    </w:p>
    <w:p w:rsidR="00AE1BDC" w:rsidRPr="00671A94" w:rsidRDefault="00AE1BDC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:rsidR="00321842" w:rsidRDefault="00321842" w:rsidP="00321842">
      <w:pPr>
        <w:rPr>
          <w:rFonts w:ascii="Arial" w:hAnsi="Arial" w:cs="Arial"/>
          <w:sz w:val="22"/>
          <w:szCs w:val="22"/>
        </w:rPr>
      </w:pPr>
    </w:p>
    <w:p w:rsidR="00262D2D" w:rsidRPr="00671A94" w:rsidRDefault="00262D2D" w:rsidP="00321842">
      <w:pPr>
        <w:rPr>
          <w:rFonts w:ascii="Arial" w:hAnsi="Arial" w:cs="Arial"/>
          <w:sz w:val="22"/>
          <w:szCs w:val="22"/>
        </w:rPr>
      </w:pPr>
    </w:p>
    <w:p w:rsidR="000D32C5" w:rsidRPr="00671A94" w:rsidRDefault="003F0AAB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2017/1037/FUL</w:t>
      </w:r>
      <w:r w:rsidR="000D32C5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Mr Dhaliwal</w:t>
      </w:r>
    </w:p>
    <w:p w:rsidR="00D561F9" w:rsidRPr="00671A94" w:rsidRDefault="003F0AAB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Change of use from B1 (offices) to D1 (Dentist)</w:t>
      </w:r>
    </w:p>
    <w:p w:rsidR="003F0AAB" w:rsidRPr="00671A94" w:rsidRDefault="003F0AAB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Rutland County Council</w:t>
      </w:r>
    </w:p>
    <w:p w:rsidR="003F0AAB" w:rsidRPr="00671A94" w:rsidRDefault="003F0AAB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40A Melton Road</w:t>
      </w:r>
    </w:p>
    <w:p w:rsidR="00321842" w:rsidRPr="00671A94" w:rsidRDefault="00321842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671A94" w:rsidRDefault="003F0AAB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2017/1074/FUL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Ms Morgan</w:t>
      </w:r>
    </w:p>
    <w:p w:rsidR="00B80699" w:rsidRPr="00671A94" w:rsidRDefault="003F0AAB" w:rsidP="003F0AAB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First floor side extension </w:t>
      </w:r>
    </w:p>
    <w:p w:rsidR="003F0AAB" w:rsidRPr="00671A94" w:rsidRDefault="003F0AAB" w:rsidP="003F0AAB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103 Braunston Road</w:t>
      </w:r>
    </w:p>
    <w:p w:rsidR="00042918" w:rsidRPr="00671A94" w:rsidRDefault="00042918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671A94" w:rsidRDefault="003F0AAB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2017/0981/FUL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Mr Armitage</w:t>
      </w:r>
    </w:p>
    <w:p w:rsidR="00D561F9" w:rsidRPr="00671A94" w:rsidRDefault="003F0AAB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temporary dwelling to accommodate worker</w:t>
      </w:r>
    </w:p>
    <w:p w:rsidR="003F0AAB" w:rsidRPr="00671A94" w:rsidRDefault="003F0AAB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Glebe Farm, Cold Overton Road</w:t>
      </w: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3F0AAB" w:rsidP="00B80699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2017/1078/CAT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529E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Mr Riddington</w:t>
      </w:r>
    </w:p>
    <w:p w:rsidR="007A0613" w:rsidRPr="00671A94" w:rsidRDefault="005529EC" w:rsidP="005529E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T1- Cherry. Fell, Due to excessive shading and to prevent future damaged to neighbours garage</w:t>
      </w:r>
    </w:p>
    <w:p w:rsidR="005529EC" w:rsidRPr="00671A94" w:rsidRDefault="005529EC" w:rsidP="005529E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4 Dawsons Court</w:t>
      </w:r>
    </w:p>
    <w:p w:rsidR="007A0613" w:rsidRPr="00671A94" w:rsidRDefault="007A0613" w:rsidP="007A0613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A0613" w:rsidRPr="00671A94" w:rsidRDefault="005529EC" w:rsidP="007A061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2017/1032/CAT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Mr Woods</w:t>
      </w:r>
    </w:p>
    <w:p w:rsidR="005529EC" w:rsidRPr="00671A94" w:rsidRDefault="005529EC" w:rsidP="007A0613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1 no. Mulberry Tree- Crown lift to two metres below the canopy. Remove downwards hanging branches of less than 60mm diameter. Crown reduction of 20% where the tree overhangs Richmond Mews, to reduce the diameter of the canopy locally by about 1.2 meters, directing the cuts to appropriate growing points</w:t>
      </w:r>
    </w:p>
    <w:p w:rsidR="007A0613" w:rsidRPr="00671A94" w:rsidRDefault="005529EC" w:rsidP="007A0613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25 Northgate </w:t>
      </w:r>
    </w:p>
    <w:p w:rsidR="005529EC" w:rsidRPr="00671A94" w:rsidRDefault="005529EC" w:rsidP="005529E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5529EC" w:rsidRPr="00671A94" w:rsidRDefault="005529EC" w:rsidP="005529EC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(iv)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2017/1071/PTA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Mr Davis </w:t>
      </w:r>
    </w:p>
    <w:p w:rsidR="005529EC" w:rsidRPr="00671A94" w:rsidRDefault="005529EC" w:rsidP="005529EC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Fell 2 no. Scotts Pine (T1) &amp; (T2) because </w:t>
      </w:r>
      <w:r w:rsidR="00DB566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close proximity to dwelling. Fell 1 No Maple tree. </w:t>
      </w:r>
      <w:r w:rsidR="00DB566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Group of 2 No. Scotts Pine, 2 No. English Yew, crown reduce and spread by 1-1.5m</w:t>
      </w:r>
    </w:p>
    <w:p w:rsidR="00DB566C" w:rsidRPr="00671A94" w:rsidRDefault="00DB566C" w:rsidP="005529EC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Bungalow, Uppingham Road </w:t>
      </w:r>
    </w:p>
    <w:p w:rsidR="00DB566C" w:rsidRPr="00671A94" w:rsidRDefault="00DB566C" w:rsidP="005529EC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66C" w:rsidRPr="00671A94" w:rsidRDefault="00DB566C" w:rsidP="00DB566C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2017/1106/CAT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&amp; Mrs Ockleford</w:t>
      </w:r>
    </w:p>
    <w:p w:rsidR="00DB566C" w:rsidRPr="00671A94" w:rsidRDefault="00671A94" w:rsidP="00DB566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1. Two</w:t>
      </w:r>
      <w:r w:rsidR="00DB566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Yew and one Holm Oak-prune back overhanging garage. 2. Two Yew trees-prune off lower overhang over drive. 3. Holly on right side of drive-coppice. 4. Crown lift over drive to 7 feet to various trees. Reasons- to let more light into house</w:t>
      </w:r>
    </w:p>
    <w:p w:rsidR="00DB566C" w:rsidRPr="00671A94" w:rsidRDefault="00DB566C" w:rsidP="00DB566C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23 Stamford Road</w:t>
      </w:r>
    </w:p>
    <w:p w:rsidR="00DB566C" w:rsidRPr="00671A94" w:rsidRDefault="00DB566C" w:rsidP="007A0613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66C" w:rsidRPr="00671A94" w:rsidRDefault="00DB566C" w:rsidP="00DB566C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2017/1102/CAT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Allen</w:t>
      </w:r>
    </w:p>
    <w:p w:rsidR="00DB566C" w:rsidRPr="00671A94" w:rsidRDefault="007C716F" w:rsidP="00DB566C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G1/T1/T2 Leyland cypress/Norway spurce-Outgrown and poorly formed trees of low amenity value-Fell to make way for new landscape design</w:t>
      </w:r>
    </w:p>
    <w:p w:rsidR="007C716F" w:rsidRPr="00671A94" w:rsidRDefault="007C716F" w:rsidP="00DB566C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Teighways, 95 Station Road</w:t>
      </w:r>
    </w:p>
    <w:p w:rsidR="00733454" w:rsidRPr="00671A94" w:rsidRDefault="00733454" w:rsidP="00326E9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B8069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671A94" w:rsidRDefault="00042918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822DB" w:rsidRPr="00671A94" w:rsidRDefault="00A822DB" w:rsidP="00553ED4">
      <w:pPr>
        <w:rPr>
          <w:rFonts w:ascii="Arial" w:hAnsi="Arial" w:cs="Arial"/>
          <w:sz w:val="22"/>
          <w:szCs w:val="22"/>
        </w:rPr>
      </w:pPr>
    </w:p>
    <w:sectPr w:rsidR="00A822DB" w:rsidRPr="00671A94" w:rsidSect="006D1F29">
      <w:pgSz w:w="12240" w:h="15840"/>
      <w:pgMar w:top="284" w:right="13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3D6"/>
    <w:multiLevelType w:val="hybridMultilevel"/>
    <w:tmpl w:val="E18EB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82E"/>
    <w:multiLevelType w:val="hybridMultilevel"/>
    <w:tmpl w:val="7FC6528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7505F"/>
    <w:multiLevelType w:val="hybridMultilevel"/>
    <w:tmpl w:val="058E75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82CB2"/>
    <w:multiLevelType w:val="hybridMultilevel"/>
    <w:tmpl w:val="E03E4E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726601"/>
    <w:multiLevelType w:val="hybridMultilevel"/>
    <w:tmpl w:val="37A28ACA"/>
    <w:lvl w:ilvl="0" w:tplc="602CE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D12"/>
    <w:multiLevelType w:val="hybridMultilevel"/>
    <w:tmpl w:val="A6849148"/>
    <w:lvl w:ilvl="0" w:tplc="8EA23E9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0F1D87"/>
    <w:multiLevelType w:val="hybridMultilevel"/>
    <w:tmpl w:val="3E20BE9E"/>
    <w:lvl w:ilvl="0" w:tplc="2520B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6492C"/>
    <w:multiLevelType w:val="hybridMultilevel"/>
    <w:tmpl w:val="C19AD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A14A00"/>
    <w:multiLevelType w:val="hybridMultilevel"/>
    <w:tmpl w:val="7D884664"/>
    <w:lvl w:ilvl="0" w:tplc="BFBE7A4E">
      <w:start w:val="10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D1317"/>
    <w:multiLevelType w:val="hybridMultilevel"/>
    <w:tmpl w:val="F990A9D8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1BF5479"/>
    <w:multiLevelType w:val="hybridMultilevel"/>
    <w:tmpl w:val="F3D852A4"/>
    <w:lvl w:ilvl="0" w:tplc="8B2A68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D35D6F"/>
    <w:multiLevelType w:val="hybridMultilevel"/>
    <w:tmpl w:val="88302B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A3756A"/>
    <w:multiLevelType w:val="hybridMultilevel"/>
    <w:tmpl w:val="7AD49AE4"/>
    <w:lvl w:ilvl="0" w:tplc="0809000F">
      <w:start w:val="1"/>
      <w:numFmt w:val="decimal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DAC5E0F"/>
    <w:multiLevelType w:val="hybridMultilevel"/>
    <w:tmpl w:val="3362C0F4"/>
    <w:lvl w:ilvl="0" w:tplc="E5045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0837"/>
    <w:multiLevelType w:val="hybridMultilevel"/>
    <w:tmpl w:val="CCBA8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D5DE9"/>
    <w:multiLevelType w:val="hybridMultilevel"/>
    <w:tmpl w:val="F98AE1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7136720E"/>
    <w:multiLevelType w:val="hybridMultilevel"/>
    <w:tmpl w:val="62888668"/>
    <w:lvl w:ilvl="0" w:tplc="60CAAE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39F5A50"/>
    <w:multiLevelType w:val="hybridMultilevel"/>
    <w:tmpl w:val="04DE15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5"/>
  </w:num>
  <w:num w:numId="5">
    <w:abstractNumId w:val="2"/>
  </w:num>
  <w:num w:numId="6">
    <w:abstractNumId w:val="0"/>
  </w:num>
  <w:num w:numId="7">
    <w:abstractNumId w:val="20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11"/>
  </w:num>
  <w:num w:numId="19">
    <w:abstractNumId w:val="10"/>
  </w:num>
  <w:num w:numId="20">
    <w:abstractNumId w:val="19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C"/>
    <w:rsid w:val="00000B36"/>
    <w:rsid w:val="00003361"/>
    <w:rsid w:val="00003B19"/>
    <w:rsid w:val="000048BB"/>
    <w:rsid w:val="0000587F"/>
    <w:rsid w:val="0000773B"/>
    <w:rsid w:val="00010BAB"/>
    <w:rsid w:val="000150A2"/>
    <w:rsid w:val="00021C32"/>
    <w:rsid w:val="00024EC1"/>
    <w:rsid w:val="00026183"/>
    <w:rsid w:val="00030A58"/>
    <w:rsid w:val="00034A77"/>
    <w:rsid w:val="00035A24"/>
    <w:rsid w:val="0004143E"/>
    <w:rsid w:val="00042918"/>
    <w:rsid w:val="00055536"/>
    <w:rsid w:val="000556C2"/>
    <w:rsid w:val="00062E4D"/>
    <w:rsid w:val="0006345B"/>
    <w:rsid w:val="00063D13"/>
    <w:rsid w:val="00064B26"/>
    <w:rsid w:val="000724B6"/>
    <w:rsid w:val="0007270C"/>
    <w:rsid w:val="000827FD"/>
    <w:rsid w:val="0008297D"/>
    <w:rsid w:val="0008726F"/>
    <w:rsid w:val="000943E4"/>
    <w:rsid w:val="000A4CBD"/>
    <w:rsid w:val="000A63A4"/>
    <w:rsid w:val="000C2C8B"/>
    <w:rsid w:val="000C3A8C"/>
    <w:rsid w:val="000C5ED8"/>
    <w:rsid w:val="000D32C5"/>
    <w:rsid w:val="000D524E"/>
    <w:rsid w:val="000D6617"/>
    <w:rsid w:val="000E00C9"/>
    <w:rsid w:val="000E01B2"/>
    <w:rsid w:val="000E3FA3"/>
    <w:rsid w:val="000E4C8C"/>
    <w:rsid w:val="000F02D3"/>
    <w:rsid w:val="000F1276"/>
    <w:rsid w:val="000F5AD4"/>
    <w:rsid w:val="000F5E4C"/>
    <w:rsid w:val="001068C8"/>
    <w:rsid w:val="001144E3"/>
    <w:rsid w:val="001210F7"/>
    <w:rsid w:val="0012391E"/>
    <w:rsid w:val="00124A3F"/>
    <w:rsid w:val="00141DC5"/>
    <w:rsid w:val="001433B6"/>
    <w:rsid w:val="00146B86"/>
    <w:rsid w:val="00146E72"/>
    <w:rsid w:val="0015083A"/>
    <w:rsid w:val="00151857"/>
    <w:rsid w:val="00153549"/>
    <w:rsid w:val="0015547A"/>
    <w:rsid w:val="00157FCB"/>
    <w:rsid w:val="00160EB8"/>
    <w:rsid w:val="00161556"/>
    <w:rsid w:val="00165846"/>
    <w:rsid w:val="0017052B"/>
    <w:rsid w:val="00176731"/>
    <w:rsid w:val="00184023"/>
    <w:rsid w:val="001913DA"/>
    <w:rsid w:val="00191E2E"/>
    <w:rsid w:val="00195146"/>
    <w:rsid w:val="00197344"/>
    <w:rsid w:val="001A17CE"/>
    <w:rsid w:val="001A18E7"/>
    <w:rsid w:val="001A4F5B"/>
    <w:rsid w:val="001A598C"/>
    <w:rsid w:val="001B0316"/>
    <w:rsid w:val="001B07BD"/>
    <w:rsid w:val="001B1D22"/>
    <w:rsid w:val="001B380A"/>
    <w:rsid w:val="001B4B68"/>
    <w:rsid w:val="001B6828"/>
    <w:rsid w:val="001C02E9"/>
    <w:rsid w:val="001D32CE"/>
    <w:rsid w:val="001D5981"/>
    <w:rsid w:val="001D59A0"/>
    <w:rsid w:val="001E2A65"/>
    <w:rsid w:val="001F2E59"/>
    <w:rsid w:val="001F4EC8"/>
    <w:rsid w:val="001F6D88"/>
    <w:rsid w:val="0021056C"/>
    <w:rsid w:val="00214E7D"/>
    <w:rsid w:val="0022043D"/>
    <w:rsid w:val="002204BA"/>
    <w:rsid w:val="00220F43"/>
    <w:rsid w:val="0022162D"/>
    <w:rsid w:val="002254D7"/>
    <w:rsid w:val="002279AA"/>
    <w:rsid w:val="002330A4"/>
    <w:rsid w:val="00240AA3"/>
    <w:rsid w:val="00240C59"/>
    <w:rsid w:val="00242D5A"/>
    <w:rsid w:val="00247553"/>
    <w:rsid w:val="00247631"/>
    <w:rsid w:val="00247ED7"/>
    <w:rsid w:val="00251E6D"/>
    <w:rsid w:val="00251FFD"/>
    <w:rsid w:val="0025467E"/>
    <w:rsid w:val="00255CB3"/>
    <w:rsid w:val="002564E2"/>
    <w:rsid w:val="00260BEC"/>
    <w:rsid w:val="00262D2D"/>
    <w:rsid w:val="00262EF9"/>
    <w:rsid w:val="002640AA"/>
    <w:rsid w:val="00264637"/>
    <w:rsid w:val="0027335B"/>
    <w:rsid w:val="002757E8"/>
    <w:rsid w:val="002775CD"/>
    <w:rsid w:val="00280069"/>
    <w:rsid w:val="00280096"/>
    <w:rsid w:val="00280E5F"/>
    <w:rsid w:val="002822A0"/>
    <w:rsid w:val="002847B2"/>
    <w:rsid w:val="00286AB9"/>
    <w:rsid w:val="00286EF0"/>
    <w:rsid w:val="00291319"/>
    <w:rsid w:val="002A690B"/>
    <w:rsid w:val="002A6A31"/>
    <w:rsid w:val="002B62C3"/>
    <w:rsid w:val="002B6A17"/>
    <w:rsid w:val="002B76C7"/>
    <w:rsid w:val="002C0318"/>
    <w:rsid w:val="002C08AA"/>
    <w:rsid w:val="002C45B8"/>
    <w:rsid w:val="002C6DDE"/>
    <w:rsid w:val="002C7393"/>
    <w:rsid w:val="002D1A65"/>
    <w:rsid w:val="002D3D16"/>
    <w:rsid w:val="002D6C0D"/>
    <w:rsid w:val="002D745C"/>
    <w:rsid w:val="002D7508"/>
    <w:rsid w:val="002E4EE4"/>
    <w:rsid w:val="002F0FF6"/>
    <w:rsid w:val="002F4974"/>
    <w:rsid w:val="002F58CB"/>
    <w:rsid w:val="002F73CC"/>
    <w:rsid w:val="002F7F5B"/>
    <w:rsid w:val="00300031"/>
    <w:rsid w:val="00312241"/>
    <w:rsid w:val="00313196"/>
    <w:rsid w:val="0031450A"/>
    <w:rsid w:val="003154EB"/>
    <w:rsid w:val="003213A9"/>
    <w:rsid w:val="00321842"/>
    <w:rsid w:val="003223AB"/>
    <w:rsid w:val="00323511"/>
    <w:rsid w:val="003257F7"/>
    <w:rsid w:val="0032585B"/>
    <w:rsid w:val="003265FD"/>
    <w:rsid w:val="00326E95"/>
    <w:rsid w:val="003274EB"/>
    <w:rsid w:val="00331169"/>
    <w:rsid w:val="0033205F"/>
    <w:rsid w:val="00336C9F"/>
    <w:rsid w:val="003411C9"/>
    <w:rsid w:val="00341860"/>
    <w:rsid w:val="003431E3"/>
    <w:rsid w:val="00343A0A"/>
    <w:rsid w:val="00345FAB"/>
    <w:rsid w:val="00346B45"/>
    <w:rsid w:val="00346F09"/>
    <w:rsid w:val="00347F72"/>
    <w:rsid w:val="00350F53"/>
    <w:rsid w:val="003559B0"/>
    <w:rsid w:val="003575C6"/>
    <w:rsid w:val="00361308"/>
    <w:rsid w:val="003629F7"/>
    <w:rsid w:val="0036423E"/>
    <w:rsid w:val="00370C0A"/>
    <w:rsid w:val="00372E3B"/>
    <w:rsid w:val="003751DE"/>
    <w:rsid w:val="00382093"/>
    <w:rsid w:val="00387D8E"/>
    <w:rsid w:val="0039116B"/>
    <w:rsid w:val="00392406"/>
    <w:rsid w:val="003963A3"/>
    <w:rsid w:val="00397265"/>
    <w:rsid w:val="00397FA6"/>
    <w:rsid w:val="003A549C"/>
    <w:rsid w:val="003A5767"/>
    <w:rsid w:val="003A7BFF"/>
    <w:rsid w:val="003B439F"/>
    <w:rsid w:val="003C2ACF"/>
    <w:rsid w:val="003C4E50"/>
    <w:rsid w:val="003C5278"/>
    <w:rsid w:val="003C7BAA"/>
    <w:rsid w:val="003D014D"/>
    <w:rsid w:val="003D6728"/>
    <w:rsid w:val="003D76A1"/>
    <w:rsid w:val="003E1300"/>
    <w:rsid w:val="003E2FBC"/>
    <w:rsid w:val="003E6534"/>
    <w:rsid w:val="003E71A8"/>
    <w:rsid w:val="003E7945"/>
    <w:rsid w:val="003F0AAB"/>
    <w:rsid w:val="003F53C6"/>
    <w:rsid w:val="003F62F0"/>
    <w:rsid w:val="004014CD"/>
    <w:rsid w:val="00411169"/>
    <w:rsid w:val="004114AD"/>
    <w:rsid w:val="004136A5"/>
    <w:rsid w:val="004157D0"/>
    <w:rsid w:val="00415A30"/>
    <w:rsid w:val="00415FF0"/>
    <w:rsid w:val="004246A1"/>
    <w:rsid w:val="00425619"/>
    <w:rsid w:val="00426285"/>
    <w:rsid w:val="00434453"/>
    <w:rsid w:val="00434796"/>
    <w:rsid w:val="004355F9"/>
    <w:rsid w:val="004376BA"/>
    <w:rsid w:val="00437E43"/>
    <w:rsid w:val="004407C9"/>
    <w:rsid w:val="00440F6F"/>
    <w:rsid w:val="0044266D"/>
    <w:rsid w:val="00443173"/>
    <w:rsid w:val="0044479B"/>
    <w:rsid w:val="004449C5"/>
    <w:rsid w:val="00445E1B"/>
    <w:rsid w:val="00445E84"/>
    <w:rsid w:val="00445FE4"/>
    <w:rsid w:val="00453B8D"/>
    <w:rsid w:val="0045553F"/>
    <w:rsid w:val="00456104"/>
    <w:rsid w:val="00456156"/>
    <w:rsid w:val="004569C2"/>
    <w:rsid w:val="004607FD"/>
    <w:rsid w:val="00464FCB"/>
    <w:rsid w:val="0047324D"/>
    <w:rsid w:val="00476C43"/>
    <w:rsid w:val="004777B4"/>
    <w:rsid w:val="00477E03"/>
    <w:rsid w:val="004816A6"/>
    <w:rsid w:val="00481761"/>
    <w:rsid w:val="00482D92"/>
    <w:rsid w:val="00485D3D"/>
    <w:rsid w:val="00491EFC"/>
    <w:rsid w:val="00493017"/>
    <w:rsid w:val="004931E3"/>
    <w:rsid w:val="004951A8"/>
    <w:rsid w:val="00497808"/>
    <w:rsid w:val="004B2CA3"/>
    <w:rsid w:val="004B59E2"/>
    <w:rsid w:val="004C2557"/>
    <w:rsid w:val="004C2618"/>
    <w:rsid w:val="004C4F33"/>
    <w:rsid w:val="004C5629"/>
    <w:rsid w:val="004C576C"/>
    <w:rsid w:val="004F222B"/>
    <w:rsid w:val="004F31F6"/>
    <w:rsid w:val="004F5126"/>
    <w:rsid w:val="00500F5F"/>
    <w:rsid w:val="0050335E"/>
    <w:rsid w:val="00503A95"/>
    <w:rsid w:val="00504659"/>
    <w:rsid w:val="00507782"/>
    <w:rsid w:val="005114BB"/>
    <w:rsid w:val="00512A9E"/>
    <w:rsid w:val="00513315"/>
    <w:rsid w:val="00514658"/>
    <w:rsid w:val="005149AD"/>
    <w:rsid w:val="00520279"/>
    <w:rsid w:val="0052186A"/>
    <w:rsid w:val="005228B4"/>
    <w:rsid w:val="00522E85"/>
    <w:rsid w:val="005301C7"/>
    <w:rsid w:val="00530D1B"/>
    <w:rsid w:val="00532C0F"/>
    <w:rsid w:val="005331D6"/>
    <w:rsid w:val="00533997"/>
    <w:rsid w:val="00537C62"/>
    <w:rsid w:val="00541782"/>
    <w:rsid w:val="00544E72"/>
    <w:rsid w:val="005529EC"/>
    <w:rsid w:val="00553ED4"/>
    <w:rsid w:val="00554B58"/>
    <w:rsid w:val="005554EF"/>
    <w:rsid w:val="00560C82"/>
    <w:rsid w:val="005613B6"/>
    <w:rsid w:val="005629F1"/>
    <w:rsid w:val="00562B6B"/>
    <w:rsid w:val="005631B8"/>
    <w:rsid w:val="00564864"/>
    <w:rsid w:val="00570C37"/>
    <w:rsid w:val="005759B4"/>
    <w:rsid w:val="00577B25"/>
    <w:rsid w:val="00577D21"/>
    <w:rsid w:val="00591B6E"/>
    <w:rsid w:val="005925FF"/>
    <w:rsid w:val="00592DCE"/>
    <w:rsid w:val="005945AC"/>
    <w:rsid w:val="00596D29"/>
    <w:rsid w:val="005A0347"/>
    <w:rsid w:val="005A18A0"/>
    <w:rsid w:val="005A273F"/>
    <w:rsid w:val="005A70FD"/>
    <w:rsid w:val="005B4BC6"/>
    <w:rsid w:val="005B52F4"/>
    <w:rsid w:val="005B541D"/>
    <w:rsid w:val="005B5462"/>
    <w:rsid w:val="005B5816"/>
    <w:rsid w:val="005B6FBF"/>
    <w:rsid w:val="005C02C8"/>
    <w:rsid w:val="005C30D8"/>
    <w:rsid w:val="005C3556"/>
    <w:rsid w:val="005C70C4"/>
    <w:rsid w:val="005D1435"/>
    <w:rsid w:val="005D317D"/>
    <w:rsid w:val="005D6127"/>
    <w:rsid w:val="005D6171"/>
    <w:rsid w:val="005D6B06"/>
    <w:rsid w:val="005E1089"/>
    <w:rsid w:val="005E10E8"/>
    <w:rsid w:val="005E18C6"/>
    <w:rsid w:val="005E3A54"/>
    <w:rsid w:val="005E4BC0"/>
    <w:rsid w:val="005E7757"/>
    <w:rsid w:val="006062A7"/>
    <w:rsid w:val="006078FF"/>
    <w:rsid w:val="006129A7"/>
    <w:rsid w:val="00617828"/>
    <w:rsid w:val="00620CDB"/>
    <w:rsid w:val="0062451D"/>
    <w:rsid w:val="00630A6D"/>
    <w:rsid w:val="0063262B"/>
    <w:rsid w:val="00632E30"/>
    <w:rsid w:val="00633AB7"/>
    <w:rsid w:val="00647A57"/>
    <w:rsid w:val="0065103B"/>
    <w:rsid w:val="006530B9"/>
    <w:rsid w:val="00654067"/>
    <w:rsid w:val="006543BB"/>
    <w:rsid w:val="0065610F"/>
    <w:rsid w:val="00656123"/>
    <w:rsid w:val="006566BE"/>
    <w:rsid w:val="006579A6"/>
    <w:rsid w:val="00657C99"/>
    <w:rsid w:val="006602E6"/>
    <w:rsid w:val="0066224E"/>
    <w:rsid w:val="00671A94"/>
    <w:rsid w:val="00671DFE"/>
    <w:rsid w:val="006721FC"/>
    <w:rsid w:val="00685E1A"/>
    <w:rsid w:val="006916E7"/>
    <w:rsid w:val="00691A4F"/>
    <w:rsid w:val="00692ECA"/>
    <w:rsid w:val="00693130"/>
    <w:rsid w:val="00694A75"/>
    <w:rsid w:val="00695EF4"/>
    <w:rsid w:val="006A05B3"/>
    <w:rsid w:val="006A0820"/>
    <w:rsid w:val="006A53CC"/>
    <w:rsid w:val="006A785B"/>
    <w:rsid w:val="006B08F9"/>
    <w:rsid w:val="006B26A4"/>
    <w:rsid w:val="006B2BCA"/>
    <w:rsid w:val="006B386E"/>
    <w:rsid w:val="006B5C65"/>
    <w:rsid w:val="006C1657"/>
    <w:rsid w:val="006C3660"/>
    <w:rsid w:val="006C4C1D"/>
    <w:rsid w:val="006C6852"/>
    <w:rsid w:val="006C75D9"/>
    <w:rsid w:val="006D1F29"/>
    <w:rsid w:val="006D3791"/>
    <w:rsid w:val="006D3E75"/>
    <w:rsid w:val="006E0C81"/>
    <w:rsid w:val="006E31E3"/>
    <w:rsid w:val="006E52BE"/>
    <w:rsid w:val="006F5423"/>
    <w:rsid w:val="00700C9C"/>
    <w:rsid w:val="007018FC"/>
    <w:rsid w:val="00706651"/>
    <w:rsid w:val="007067E7"/>
    <w:rsid w:val="00710525"/>
    <w:rsid w:val="00710CD2"/>
    <w:rsid w:val="00711024"/>
    <w:rsid w:val="00712F6E"/>
    <w:rsid w:val="00713D54"/>
    <w:rsid w:val="0071474D"/>
    <w:rsid w:val="00715E23"/>
    <w:rsid w:val="007202C8"/>
    <w:rsid w:val="007229A8"/>
    <w:rsid w:val="0072373B"/>
    <w:rsid w:val="0072496A"/>
    <w:rsid w:val="007270BD"/>
    <w:rsid w:val="00733454"/>
    <w:rsid w:val="00733C82"/>
    <w:rsid w:val="00737780"/>
    <w:rsid w:val="00737B3A"/>
    <w:rsid w:val="007400C4"/>
    <w:rsid w:val="00742A68"/>
    <w:rsid w:val="007435FE"/>
    <w:rsid w:val="0074386E"/>
    <w:rsid w:val="00745C04"/>
    <w:rsid w:val="007633F2"/>
    <w:rsid w:val="007637A7"/>
    <w:rsid w:val="00764153"/>
    <w:rsid w:val="007700FE"/>
    <w:rsid w:val="007720EA"/>
    <w:rsid w:val="007722D9"/>
    <w:rsid w:val="0078452D"/>
    <w:rsid w:val="00786830"/>
    <w:rsid w:val="007928A2"/>
    <w:rsid w:val="00792FFE"/>
    <w:rsid w:val="00795E9B"/>
    <w:rsid w:val="00797BF5"/>
    <w:rsid w:val="007A0613"/>
    <w:rsid w:val="007A1C82"/>
    <w:rsid w:val="007A33E4"/>
    <w:rsid w:val="007A38EA"/>
    <w:rsid w:val="007A3AF5"/>
    <w:rsid w:val="007A3ED2"/>
    <w:rsid w:val="007A60D8"/>
    <w:rsid w:val="007A7559"/>
    <w:rsid w:val="007B2A5E"/>
    <w:rsid w:val="007C04C4"/>
    <w:rsid w:val="007C34C4"/>
    <w:rsid w:val="007C4245"/>
    <w:rsid w:val="007C6191"/>
    <w:rsid w:val="007C621F"/>
    <w:rsid w:val="007C716F"/>
    <w:rsid w:val="007D12F7"/>
    <w:rsid w:val="007D3692"/>
    <w:rsid w:val="007D48E1"/>
    <w:rsid w:val="007D5199"/>
    <w:rsid w:val="007D71EA"/>
    <w:rsid w:val="007D7D77"/>
    <w:rsid w:val="007E16A0"/>
    <w:rsid w:val="007E25D7"/>
    <w:rsid w:val="007E2DAC"/>
    <w:rsid w:val="007E6403"/>
    <w:rsid w:val="007F5518"/>
    <w:rsid w:val="007F6C73"/>
    <w:rsid w:val="007F705A"/>
    <w:rsid w:val="007F7E9D"/>
    <w:rsid w:val="00800089"/>
    <w:rsid w:val="00800ABE"/>
    <w:rsid w:val="00800E31"/>
    <w:rsid w:val="00804D0F"/>
    <w:rsid w:val="008050B7"/>
    <w:rsid w:val="00805C40"/>
    <w:rsid w:val="008061F6"/>
    <w:rsid w:val="0081077A"/>
    <w:rsid w:val="008126B0"/>
    <w:rsid w:val="00813199"/>
    <w:rsid w:val="008157B0"/>
    <w:rsid w:val="00820F99"/>
    <w:rsid w:val="0082303C"/>
    <w:rsid w:val="00833D08"/>
    <w:rsid w:val="00834A9C"/>
    <w:rsid w:val="00843D62"/>
    <w:rsid w:val="0084518C"/>
    <w:rsid w:val="0085791F"/>
    <w:rsid w:val="00861860"/>
    <w:rsid w:val="0086283F"/>
    <w:rsid w:val="008664A4"/>
    <w:rsid w:val="0087182D"/>
    <w:rsid w:val="0087475F"/>
    <w:rsid w:val="00875CBD"/>
    <w:rsid w:val="008773A5"/>
    <w:rsid w:val="00877890"/>
    <w:rsid w:val="008834C9"/>
    <w:rsid w:val="008834D8"/>
    <w:rsid w:val="00885C19"/>
    <w:rsid w:val="00896558"/>
    <w:rsid w:val="008A2BDF"/>
    <w:rsid w:val="008A60F8"/>
    <w:rsid w:val="008A774E"/>
    <w:rsid w:val="008B06C5"/>
    <w:rsid w:val="008B230A"/>
    <w:rsid w:val="008B233D"/>
    <w:rsid w:val="008B3347"/>
    <w:rsid w:val="008B463A"/>
    <w:rsid w:val="008B4A14"/>
    <w:rsid w:val="008B59E5"/>
    <w:rsid w:val="008B6776"/>
    <w:rsid w:val="008C065E"/>
    <w:rsid w:val="008C16A1"/>
    <w:rsid w:val="008C64CD"/>
    <w:rsid w:val="008D07AA"/>
    <w:rsid w:val="008D66DF"/>
    <w:rsid w:val="008D69D2"/>
    <w:rsid w:val="008E0AE1"/>
    <w:rsid w:val="008F4363"/>
    <w:rsid w:val="00903FE3"/>
    <w:rsid w:val="009053E7"/>
    <w:rsid w:val="00913986"/>
    <w:rsid w:val="00914E93"/>
    <w:rsid w:val="00917C32"/>
    <w:rsid w:val="00920FE0"/>
    <w:rsid w:val="0092290B"/>
    <w:rsid w:val="00924B21"/>
    <w:rsid w:val="00925429"/>
    <w:rsid w:val="00930A36"/>
    <w:rsid w:val="00932689"/>
    <w:rsid w:val="009401E9"/>
    <w:rsid w:val="00941F6B"/>
    <w:rsid w:val="009440A3"/>
    <w:rsid w:val="00950B5A"/>
    <w:rsid w:val="009550A9"/>
    <w:rsid w:val="00957D8A"/>
    <w:rsid w:val="0096182C"/>
    <w:rsid w:val="00962C75"/>
    <w:rsid w:val="00963966"/>
    <w:rsid w:val="00966124"/>
    <w:rsid w:val="00974F49"/>
    <w:rsid w:val="00975141"/>
    <w:rsid w:val="00977264"/>
    <w:rsid w:val="009826EE"/>
    <w:rsid w:val="0098364D"/>
    <w:rsid w:val="00990052"/>
    <w:rsid w:val="00996016"/>
    <w:rsid w:val="009962B2"/>
    <w:rsid w:val="009A03D2"/>
    <w:rsid w:val="009A1CBC"/>
    <w:rsid w:val="009A2CDF"/>
    <w:rsid w:val="009A5AC3"/>
    <w:rsid w:val="009A674A"/>
    <w:rsid w:val="009A6F87"/>
    <w:rsid w:val="009B1474"/>
    <w:rsid w:val="009B3FF0"/>
    <w:rsid w:val="009B4A6F"/>
    <w:rsid w:val="009B60CD"/>
    <w:rsid w:val="009B619C"/>
    <w:rsid w:val="009B70B9"/>
    <w:rsid w:val="009B7194"/>
    <w:rsid w:val="009C0845"/>
    <w:rsid w:val="009C1299"/>
    <w:rsid w:val="009C4D8A"/>
    <w:rsid w:val="009D0369"/>
    <w:rsid w:val="009D163B"/>
    <w:rsid w:val="009D7909"/>
    <w:rsid w:val="009D7F48"/>
    <w:rsid w:val="009E0629"/>
    <w:rsid w:val="009F16B9"/>
    <w:rsid w:val="009F4ACF"/>
    <w:rsid w:val="009F5B38"/>
    <w:rsid w:val="009F6288"/>
    <w:rsid w:val="009F654F"/>
    <w:rsid w:val="00A0240C"/>
    <w:rsid w:val="00A02BD8"/>
    <w:rsid w:val="00A02FC1"/>
    <w:rsid w:val="00A04092"/>
    <w:rsid w:val="00A10B70"/>
    <w:rsid w:val="00A15D6E"/>
    <w:rsid w:val="00A15EF2"/>
    <w:rsid w:val="00A20112"/>
    <w:rsid w:val="00A214D6"/>
    <w:rsid w:val="00A31F8E"/>
    <w:rsid w:val="00A40E8B"/>
    <w:rsid w:val="00A41BAE"/>
    <w:rsid w:val="00A41E3B"/>
    <w:rsid w:val="00A43637"/>
    <w:rsid w:val="00A43D98"/>
    <w:rsid w:val="00A44587"/>
    <w:rsid w:val="00A466FA"/>
    <w:rsid w:val="00A53350"/>
    <w:rsid w:val="00A53B5E"/>
    <w:rsid w:val="00A549DD"/>
    <w:rsid w:val="00A55AF1"/>
    <w:rsid w:val="00A57BB0"/>
    <w:rsid w:val="00A60B58"/>
    <w:rsid w:val="00A61F66"/>
    <w:rsid w:val="00A64A0F"/>
    <w:rsid w:val="00A6575A"/>
    <w:rsid w:val="00A66519"/>
    <w:rsid w:val="00A671E6"/>
    <w:rsid w:val="00A71DB9"/>
    <w:rsid w:val="00A725BC"/>
    <w:rsid w:val="00A73692"/>
    <w:rsid w:val="00A822DB"/>
    <w:rsid w:val="00A85BC7"/>
    <w:rsid w:val="00A8635B"/>
    <w:rsid w:val="00A8723B"/>
    <w:rsid w:val="00A905C9"/>
    <w:rsid w:val="00A96BD7"/>
    <w:rsid w:val="00AA3631"/>
    <w:rsid w:val="00AA45B2"/>
    <w:rsid w:val="00AA6829"/>
    <w:rsid w:val="00AA7297"/>
    <w:rsid w:val="00AB0AC3"/>
    <w:rsid w:val="00AB27BD"/>
    <w:rsid w:val="00AB4974"/>
    <w:rsid w:val="00AC65C2"/>
    <w:rsid w:val="00AD086A"/>
    <w:rsid w:val="00AD1D1C"/>
    <w:rsid w:val="00AD3971"/>
    <w:rsid w:val="00AD3D09"/>
    <w:rsid w:val="00AD4872"/>
    <w:rsid w:val="00AE1BDC"/>
    <w:rsid w:val="00AE4A2D"/>
    <w:rsid w:val="00AE51BE"/>
    <w:rsid w:val="00AE56ED"/>
    <w:rsid w:val="00AE6A35"/>
    <w:rsid w:val="00AF342B"/>
    <w:rsid w:val="00AF79A5"/>
    <w:rsid w:val="00B015D3"/>
    <w:rsid w:val="00B02C6B"/>
    <w:rsid w:val="00B057F1"/>
    <w:rsid w:val="00B21041"/>
    <w:rsid w:val="00B2151E"/>
    <w:rsid w:val="00B24055"/>
    <w:rsid w:val="00B25419"/>
    <w:rsid w:val="00B26096"/>
    <w:rsid w:val="00B26117"/>
    <w:rsid w:val="00B32A34"/>
    <w:rsid w:val="00B33B6C"/>
    <w:rsid w:val="00B35796"/>
    <w:rsid w:val="00B41015"/>
    <w:rsid w:val="00B417A9"/>
    <w:rsid w:val="00B447DC"/>
    <w:rsid w:val="00B50B24"/>
    <w:rsid w:val="00B52395"/>
    <w:rsid w:val="00B548C3"/>
    <w:rsid w:val="00B55D8C"/>
    <w:rsid w:val="00B60DA5"/>
    <w:rsid w:val="00B646AE"/>
    <w:rsid w:val="00B741A7"/>
    <w:rsid w:val="00B77402"/>
    <w:rsid w:val="00B80699"/>
    <w:rsid w:val="00B81FA5"/>
    <w:rsid w:val="00B85402"/>
    <w:rsid w:val="00B90D03"/>
    <w:rsid w:val="00B936A3"/>
    <w:rsid w:val="00BA4745"/>
    <w:rsid w:val="00BB074C"/>
    <w:rsid w:val="00BB4A34"/>
    <w:rsid w:val="00BB5B70"/>
    <w:rsid w:val="00BC0EE2"/>
    <w:rsid w:val="00BC2BBC"/>
    <w:rsid w:val="00BD10E6"/>
    <w:rsid w:val="00BD3225"/>
    <w:rsid w:val="00BD3572"/>
    <w:rsid w:val="00BD4503"/>
    <w:rsid w:val="00BD4CC5"/>
    <w:rsid w:val="00BD643C"/>
    <w:rsid w:val="00BD6722"/>
    <w:rsid w:val="00BE332E"/>
    <w:rsid w:val="00BE4CB1"/>
    <w:rsid w:val="00BF066E"/>
    <w:rsid w:val="00BF09E8"/>
    <w:rsid w:val="00BF1960"/>
    <w:rsid w:val="00BF19F0"/>
    <w:rsid w:val="00C073AC"/>
    <w:rsid w:val="00C1044C"/>
    <w:rsid w:val="00C11CD9"/>
    <w:rsid w:val="00C13585"/>
    <w:rsid w:val="00C203B2"/>
    <w:rsid w:val="00C2053B"/>
    <w:rsid w:val="00C23E21"/>
    <w:rsid w:val="00C25854"/>
    <w:rsid w:val="00C3135D"/>
    <w:rsid w:val="00C3347C"/>
    <w:rsid w:val="00C3785E"/>
    <w:rsid w:val="00C46712"/>
    <w:rsid w:val="00C50889"/>
    <w:rsid w:val="00C53932"/>
    <w:rsid w:val="00C53997"/>
    <w:rsid w:val="00C63078"/>
    <w:rsid w:val="00C646AB"/>
    <w:rsid w:val="00C6477D"/>
    <w:rsid w:val="00C71852"/>
    <w:rsid w:val="00C71918"/>
    <w:rsid w:val="00C737CE"/>
    <w:rsid w:val="00C76F72"/>
    <w:rsid w:val="00C80C50"/>
    <w:rsid w:val="00C85C03"/>
    <w:rsid w:val="00C902F3"/>
    <w:rsid w:val="00C94363"/>
    <w:rsid w:val="00C95146"/>
    <w:rsid w:val="00C962AC"/>
    <w:rsid w:val="00C97C42"/>
    <w:rsid w:val="00CA5023"/>
    <w:rsid w:val="00CA527D"/>
    <w:rsid w:val="00CB0810"/>
    <w:rsid w:val="00CB5417"/>
    <w:rsid w:val="00CB5AD3"/>
    <w:rsid w:val="00CB6401"/>
    <w:rsid w:val="00CC2F41"/>
    <w:rsid w:val="00CC7E1D"/>
    <w:rsid w:val="00CD46D1"/>
    <w:rsid w:val="00CD524D"/>
    <w:rsid w:val="00CD7F91"/>
    <w:rsid w:val="00CE05EA"/>
    <w:rsid w:val="00CE35F5"/>
    <w:rsid w:val="00CF1F62"/>
    <w:rsid w:val="00CF3772"/>
    <w:rsid w:val="00CF4C2D"/>
    <w:rsid w:val="00CF5720"/>
    <w:rsid w:val="00D07A7A"/>
    <w:rsid w:val="00D112DF"/>
    <w:rsid w:val="00D13972"/>
    <w:rsid w:val="00D14883"/>
    <w:rsid w:val="00D237B6"/>
    <w:rsid w:val="00D30941"/>
    <w:rsid w:val="00D35E4C"/>
    <w:rsid w:val="00D42819"/>
    <w:rsid w:val="00D4661B"/>
    <w:rsid w:val="00D46678"/>
    <w:rsid w:val="00D47D9C"/>
    <w:rsid w:val="00D51571"/>
    <w:rsid w:val="00D53690"/>
    <w:rsid w:val="00D55282"/>
    <w:rsid w:val="00D561F9"/>
    <w:rsid w:val="00D57963"/>
    <w:rsid w:val="00D6052C"/>
    <w:rsid w:val="00D650B3"/>
    <w:rsid w:val="00D66179"/>
    <w:rsid w:val="00D67D3A"/>
    <w:rsid w:val="00D7076F"/>
    <w:rsid w:val="00D7197E"/>
    <w:rsid w:val="00D72E17"/>
    <w:rsid w:val="00D85709"/>
    <w:rsid w:val="00DA0AE5"/>
    <w:rsid w:val="00DA10DC"/>
    <w:rsid w:val="00DA34F5"/>
    <w:rsid w:val="00DA6464"/>
    <w:rsid w:val="00DB1519"/>
    <w:rsid w:val="00DB2160"/>
    <w:rsid w:val="00DB360D"/>
    <w:rsid w:val="00DB3840"/>
    <w:rsid w:val="00DB566C"/>
    <w:rsid w:val="00DC153F"/>
    <w:rsid w:val="00DC19A0"/>
    <w:rsid w:val="00DC417D"/>
    <w:rsid w:val="00DC75F0"/>
    <w:rsid w:val="00DD1218"/>
    <w:rsid w:val="00DD2E81"/>
    <w:rsid w:val="00DD4939"/>
    <w:rsid w:val="00DD569C"/>
    <w:rsid w:val="00DE1E92"/>
    <w:rsid w:val="00DE430D"/>
    <w:rsid w:val="00DE6C35"/>
    <w:rsid w:val="00DF0909"/>
    <w:rsid w:val="00DF1163"/>
    <w:rsid w:val="00DF1503"/>
    <w:rsid w:val="00DF6661"/>
    <w:rsid w:val="00DF7F8E"/>
    <w:rsid w:val="00E05611"/>
    <w:rsid w:val="00E0580F"/>
    <w:rsid w:val="00E07DC4"/>
    <w:rsid w:val="00E11C3C"/>
    <w:rsid w:val="00E14833"/>
    <w:rsid w:val="00E14AFC"/>
    <w:rsid w:val="00E14C87"/>
    <w:rsid w:val="00E150A4"/>
    <w:rsid w:val="00E20CD1"/>
    <w:rsid w:val="00E21520"/>
    <w:rsid w:val="00E21D1D"/>
    <w:rsid w:val="00E248BF"/>
    <w:rsid w:val="00E2571E"/>
    <w:rsid w:val="00E31F93"/>
    <w:rsid w:val="00E33537"/>
    <w:rsid w:val="00E33F81"/>
    <w:rsid w:val="00E34F2A"/>
    <w:rsid w:val="00E43457"/>
    <w:rsid w:val="00E43D97"/>
    <w:rsid w:val="00E446DF"/>
    <w:rsid w:val="00E449A9"/>
    <w:rsid w:val="00E47234"/>
    <w:rsid w:val="00E477C9"/>
    <w:rsid w:val="00E543AB"/>
    <w:rsid w:val="00E5506F"/>
    <w:rsid w:val="00E55797"/>
    <w:rsid w:val="00E55B87"/>
    <w:rsid w:val="00E55E47"/>
    <w:rsid w:val="00E56456"/>
    <w:rsid w:val="00E56D44"/>
    <w:rsid w:val="00E62105"/>
    <w:rsid w:val="00E6227F"/>
    <w:rsid w:val="00E66E78"/>
    <w:rsid w:val="00E70CB0"/>
    <w:rsid w:val="00E72425"/>
    <w:rsid w:val="00E73839"/>
    <w:rsid w:val="00E82448"/>
    <w:rsid w:val="00E91602"/>
    <w:rsid w:val="00E92A8E"/>
    <w:rsid w:val="00E97649"/>
    <w:rsid w:val="00EA2926"/>
    <w:rsid w:val="00EA594F"/>
    <w:rsid w:val="00EB56B8"/>
    <w:rsid w:val="00EB6B8B"/>
    <w:rsid w:val="00EB7956"/>
    <w:rsid w:val="00ED1601"/>
    <w:rsid w:val="00ED1B4B"/>
    <w:rsid w:val="00ED2477"/>
    <w:rsid w:val="00ED3622"/>
    <w:rsid w:val="00ED74E7"/>
    <w:rsid w:val="00EE013B"/>
    <w:rsid w:val="00EE0D4F"/>
    <w:rsid w:val="00EE32DF"/>
    <w:rsid w:val="00EE3D25"/>
    <w:rsid w:val="00EE6FAE"/>
    <w:rsid w:val="00EF1CFC"/>
    <w:rsid w:val="00EF65D2"/>
    <w:rsid w:val="00F0500E"/>
    <w:rsid w:val="00F0559B"/>
    <w:rsid w:val="00F07EE5"/>
    <w:rsid w:val="00F132CF"/>
    <w:rsid w:val="00F20936"/>
    <w:rsid w:val="00F23282"/>
    <w:rsid w:val="00F24321"/>
    <w:rsid w:val="00F24A8F"/>
    <w:rsid w:val="00F35615"/>
    <w:rsid w:val="00F37746"/>
    <w:rsid w:val="00F42D8A"/>
    <w:rsid w:val="00F4371D"/>
    <w:rsid w:val="00F44076"/>
    <w:rsid w:val="00F470BD"/>
    <w:rsid w:val="00F4778F"/>
    <w:rsid w:val="00F51B4B"/>
    <w:rsid w:val="00F53A88"/>
    <w:rsid w:val="00F54428"/>
    <w:rsid w:val="00F55369"/>
    <w:rsid w:val="00F55E3C"/>
    <w:rsid w:val="00F56D59"/>
    <w:rsid w:val="00F57C83"/>
    <w:rsid w:val="00F60D2C"/>
    <w:rsid w:val="00F63D99"/>
    <w:rsid w:val="00F643C0"/>
    <w:rsid w:val="00F66698"/>
    <w:rsid w:val="00F67724"/>
    <w:rsid w:val="00F73304"/>
    <w:rsid w:val="00F80F31"/>
    <w:rsid w:val="00F83743"/>
    <w:rsid w:val="00F86859"/>
    <w:rsid w:val="00F904D5"/>
    <w:rsid w:val="00F92A88"/>
    <w:rsid w:val="00F9314C"/>
    <w:rsid w:val="00F9683D"/>
    <w:rsid w:val="00FA0504"/>
    <w:rsid w:val="00FA0617"/>
    <w:rsid w:val="00FA1E23"/>
    <w:rsid w:val="00FA351D"/>
    <w:rsid w:val="00FB0A6E"/>
    <w:rsid w:val="00FB0F04"/>
    <w:rsid w:val="00FB3CA1"/>
    <w:rsid w:val="00FB3CB7"/>
    <w:rsid w:val="00FB3F33"/>
    <w:rsid w:val="00FC1796"/>
    <w:rsid w:val="00FC3549"/>
    <w:rsid w:val="00FC72CF"/>
    <w:rsid w:val="00FD0652"/>
    <w:rsid w:val="00FD100F"/>
    <w:rsid w:val="00FD5673"/>
    <w:rsid w:val="00FD5D9F"/>
    <w:rsid w:val="00FD636B"/>
    <w:rsid w:val="00FD6F8B"/>
    <w:rsid w:val="00FD70FE"/>
    <w:rsid w:val="00FE1E1B"/>
    <w:rsid w:val="00FE212B"/>
    <w:rsid w:val="00FE684E"/>
    <w:rsid w:val="00FF1D28"/>
    <w:rsid w:val="00FF74C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790C-9EAC-4D69-91AC-6A7C491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5CD"/>
    <w:pPr>
      <w:ind w:left="720"/>
      <w:contextualSpacing/>
    </w:pPr>
  </w:style>
  <w:style w:type="character" w:styleId="Strong">
    <w:name w:val="Strong"/>
    <w:uiPriority w:val="22"/>
    <w:qFormat/>
    <w:rsid w:val="003C7BAA"/>
    <w:rPr>
      <w:b/>
      <w:bCs/>
    </w:rPr>
  </w:style>
  <w:style w:type="character" w:styleId="Hyperlink">
    <w:name w:val="Hyperlink"/>
    <w:rsid w:val="002204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E72"/>
    <w:rPr>
      <w:rFonts w:ascii="Segoe UI" w:hAnsi="Segoe UI" w:cs="Segoe UI"/>
      <w:sz w:val="18"/>
      <w:szCs w:val="18"/>
      <w:lang w:eastAsia="en-US"/>
    </w:rPr>
  </w:style>
  <w:style w:type="paragraph" w:customStyle="1" w:styleId="fieldsetdata">
    <w:name w:val="fieldset_data"/>
    <w:basedOn w:val="Normal"/>
    <w:rsid w:val="00BF19F0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45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5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8996-45AA-4A63-9656-6A108281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2</Pages>
  <Words>525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2</cp:revision>
  <cp:lastPrinted>2018-01-05T17:03:00Z</cp:lastPrinted>
  <dcterms:created xsi:type="dcterms:W3CDTF">2018-01-05T17:05:00Z</dcterms:created>
  <dcterms:modified xsi:type="dcterms:W3CDTF">2018-01-05T17:05:00Z</dcterms:modified>
</cp:coreProperties>
</file>