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9" w:rsidRDefault="00C04D39" w:rsidP="0072373B">
      <w:pPr>
        <w:ind w:right="-270"/>
        <w:jc w:val="center"/>
        <w:rPr>
          <w:color w:val="0000FF"/>
          <w:sz w:val="72"/>
          <w:szCs w:val="72"/>
        </w:rPr>
      </w:pPr>
      <w:bookmarkStart w:id="0" w:name="_GoBack"/>
      <w:bookmarkEnd w:id="0"/>
    </w:p>
    <w:p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1141C9CD" wp14:editId="23E788ED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:rsidR="00A57BB0" w:rsidRPr="00211462" w:rsidRDefault="00A57BB0" w:rsidP="00A57BB0">
      <w:pPr>
        <w:ind w:right="-270"/>
        <w:jc w:val="center"/>
      </w:pPr>
    </w:p>
    <w:p w:rsidR="00D42EC6" w:rsidRDefault="00A80A90" w:rsidP="00397EAC">
      <w:pPr>
        <w:jc w:val="center"/>
      </w:pPr>
      <w:r w:rsidRPr="00211462">
        <w:t xml:space="preserve">     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:rsidR="00D42EC6" w:rsidRDefault="00D42EC6" w:rsidP="00397EAC">
      <w:pPr>
        <w:jc w:val="center"/>
      </w:pPr>
    </w:p>
    <w:p w:rsidR="00AB243C" w:rsidRPr="001E3535" w:rsidRDefault="00AB243C" w:rsidP="008E2897">
      <w:pPr>
        <w:ind w:right="-270"/>
        <w:rPr>
          <w:b/>
          <w:u w:val="single"/>
        </w:rPr>
      </w:pPr>
      <w:r w:rsidRPr="001E3535">
        <w:rPr>
          <w:b/>
          <w:u w:val="single"/>
        </w:rPr>
        <w:t xml:space="preserve">TO: ALL MEMBERS OF THE </w:t>
      </w:r>
      <w:r>
        <w:rPr>
          <w:b/>
          <w:u w:val="single"/>
        </w:rPr>
        <w:t>COMMITTEE</w:t>
      </w:r>
    </w:p>
    <w:p w:rsidR="00AB243C" w:rsidRDefault="00AB243C" w:rsidP="008E2897">
      <w:pPr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 w:rsidR="008E2897"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Pr="00CC3186">
        <w:rPr>
          <w:b/>
        </w:rPr>
        <w:t xml:space="preserve">A </w:t>
      </w:r>
      <w:r w:rsidR="0084430A">
        <w:rPr>
          <w:b/>
        </w:rPr>
        <w:t>PLANNING</w:t>
      </w:r>
      <w:r>
        <w:rPr>
          <w:b/>
        </w:rPr>
        <w:t xml:space="preserve"> COMMITTEE</w:t>
      </w:r>
      <w:r w:rsidR="008D173B">
        <w:rPr>
          <w:b/>
        </w:rPr>
        <w:t xml:space="preserve"> MEETING</w:t>
      </w:r>
      <w:r>
        <w:rPr>
          <w:b/>
        </w:rPr>
        <w:t xml:space="preserve">, ON </w:t>
      </w:r>
      <w:r w:rsidR="008D173B">
        <w:rPr>
          <w:b/>
        </w:rPr>
        <w:t>WEDNESDAY</w:t>
      </w:r>
      <w:r w:rsidR="008E2897">
        <w:rPr>
          <w:b/>
        </w:rPr>
        <w:t xml:space="preserve"> </w:t>
      </w:r>
      <w:r w:rsidR="008D173B">
        <w:rPr>
          <w:b/>
        </w:rPr>
        <w:t>8</w:t>
      </w:r>
      <w:r w:rsidR="008D173B">
        <w:rPr>
          <w:b/>
          <w:vertAlign w:val="superscript"/>
        </w:rPr>
        <w:t>TH</w:t>
      </w:r>
      <w:r w:rsidR="00D522ED">
        <w:rPr>
          <w:b/>
        </w:rPr>
        <w:t xml:space="preserve"> NOVEMBER</w:t>
      </w:r>
      <w:r>
        <w:rPr>
          <w:b/>
        </w:rPr>
        <w:t xml:space="preserve"> 2017 AT </w:t>
      </w:r>
      <w:r w:rsidR="00357F42">
        <w:rPr>
          <w:b/>
        </w:rPr>
        <w:t>5.45</w:t>
      </w:r>
      <w:r w:rsidR="008D173B">
        <w:rPr>
          <w:b/>
        </w:rPr>
        <w:t>P</w:t>
      </w:r>
      <w:r>
        <w:rPr>
          <w:b/>
        </w:rPr>
        <w:t xml:space="preserve">M, </w:t>
      </w:r>
      <w:r w:rsidRPr="00CC3186">
        <w:rPr>
          <w:b/>
        </w:rPr>
        <w:t>AT THE OFFICES OF OAKHAM TOWN COUNCIL,VICTORIA HALL, 39 HIGH STREET, OAKHAM</w:t>
      </w:r>
    </w:p>
    <w:p w:rsidR="00A63E88" w:rsidRPr="00CC3186" w:rsidRDefault="00A63E88" w:rsidP="008E2897">
      <w:pPr>
        <w:rPr>
          <w:b/>
        </w:rPr>
      </w:pPr>
    </w:p>
    <w:p w:rsidR="00AB243C" w:rsidRDefault="00A63E88" w:rsidP="008E2897">
      <w:r>
        <w:rPr>
          <w:noProof/>
          <w:lang w:eastAsia="en-GB"/>
        </w:rPr>
        <w:drawing>
          <wp:inline distT="0" distB="0" distL="0" distR="0" wp14:anchorId="31E601F6" wp14:editId="5FE60A8A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3C" w:rsidRPr="00CC3186" w:rsidRDefault="006754BA" w:rsidP="00AB243C">
      <w:pPr>
        <w:rPr>
          <w:b/>
        </w:rPr>
      </w:pPr>
      <w:r>
        <w:rPr>
          <w:b/>
        </w:rPr>
        <w:t>Allison Greaves</w:t>
      </w:r>
    </w:p>
    <w:p w:rsidR="00AB243C" w:rsidRDefault="00AB243C" w:rsidP="00AB243C">
      <w:pPr>
        <w:rPr>
          <w:b/>
        </w:rPr>
      </w:pPr>
      <w:r w:rsidRPr="00CC3186">
        <w:rPr>
          <w:b/>
        </w:rPr>
        <w:t xml:space="preserve">Clerk to the Council </w:t>
      </w:r>
    </w:p>
    <w:p w:rsidR="00D42EC6" w:rsidRDefault="00D522ED" w:rsidP="00AB243C">
      <w:r>
        <w:rPr>
          <w:b/>
        </w:rPr>
        <w:t>3</w:t>
      </w:r>
      <w:r w:rsidR="007865C9">
        <w:rPr>
          <w:b/>
        </w:rPr>
        <w:t>1</w:t>
      </w:r>
      <w:r w:rsidR="007865C9"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>October</w:t>
      </w:r>
      <w:r w:rsidR="00AB243C" w:rsidRPr="00CC3186">
        <w:rPr>
          <w:b/>
        </w:rPr>
        <w:t xml:space="preserve"> 2017</w:t>
      </w:r>
    </w:p>
    <w:p w:rsidR="00D07891" w:rsidRPr="00211462" w:rsidRDefault="00A80A90" w:rsidP="00397EAC">
      <w:pPr>
        <w:jc w:val="center"/>
      </w:pPr>
      <w:r w:rsidRPr="00211462">
        <w:t xml:space="preserve">  </w:t>
      </w:r>
      <w:r w:rsidR="00D0047B" w:rsidRPr="00211462">
        <w:t>A MEETING OF</w:t>
      </w:r>
    </w:p>
    <w:p w:rsidR="00592DCD" w:rsidRDefault="00D0047B" w:rsidP="00592DCD">
      <w:pPr>
        <w:jc w:val="center"/>
      </w:pPr>
      <w:r w:rsidRPr="00211462">
        <w:t>OAKHAM TOWN COUNCIL’S</w:t>
      </w:r>
      <w:r w:rsidR="00592DCD" w:rsidRPr="00211462">
        <w:t xml:space="preserve"> </w:t>
      </w:r>
      <w:r w:rsidR="008D173B">
        <w:t>PLANNING</w:t>
      </w:r>
      <w:r w:rsidR="00397EAC" w:rsidRPr="00211462">
        <w:t xml:space="preserve"> COMMITTEE</w:t>
      </w:r>
    </w:p>
    <w:p w:rsidR="00D522ED" w:rsidRPr="00211462" w:rsidRDefault="008D173B" w:rsidP="00592DCD">
      <w:pPr>
        <w:jc w:val="center"/>
      </w:pPr>
      <w:r>
        <w:rPr>
          <w:b/>
        </w:rPr>
        <w:t>WEDNESDAY</w:t>
      </w:r>
      <w:r w:rsidR="00D522ED">
        <w:rPr>
          <w:b/>
        </w:rPr>
        <w:t xml:space="preserve"> </w:t>
      </w:r>
      <w:r>
        <w:rPr>
          <w:b/>
        </w:rPr>
        <w:t>8</w:t>
      </w:r>
      <w:r>
        <w:rPr>
          <w:b/>
          <w:vertAlign w:val="superscript"/>
        </w:rPr>
        <w:t>TH</w:t>
      </w:r>
      <w:r w:rsidR="00357F42">
        <w:rPr>
          <w:b/>
        </w:rPr>
        <w:t xml:space="preserve"> NOVEMBER 2017 AT 5.45</w:t>
      </w:r>
      <w:r>
        <w:rPr>
          <w:b/>
        </w:rPr>
        <w:t>P</w:t>
      </w:r>
      <w:r w:rsidR="00D522ED">
        <w:rPr>
          <w:b/>
        </w:rPr>
        <w:t>M</w:t>
      </w:r>
    </w:p>
    <w:p w:rsidR="00592DCD" w:rsidRPr="00211462" w:rsidRDefault="00592DCD" w:rsidP="00592DCD">
      <w:pPr>
        <w:jc w:val="center"/>
      </w:pPr>
      <w:r w:rsidRPr="00211462">
        <w:t>AT THE OFFICES OF OAKHAM TOWN COUNCIL,</w:t>
      </w:r>
    </w:p>
    <w:p w:rsidR="00592DCD" w:rsidRPr="00211462" w:rsidRDefault="00592DCD" w:rsidP="00592DCD">
      <w:pPr>
        <w:jc w:val="center"/>
      </w:pPr>
      <w:r w:rsidRPr="00211462">
        <w:t>VICTORIA HALL, 39 HIGH STREET, OAKHAM</w:t>
      </w:r>
    </w:p>
    <w:p w:rsidR="009D261F" w:rsidRPr="00211462" w:rsidRDefault="009D261F" w:rsidP="00592DCD">
      <w:pPr>
        <w:jc w:val="center"/>
      </w:pP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Members of the public attending this meeting are advised that it will </w:t>
      </w: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be filmed and recorded, or photographed </w:t>
      </w:r>
    </w:p>
    <w:p w:rsidR="00397EAC" w:rsidRPr="00211462" w:rsidRDefault="00397EAC" w:rsidP="00397EAC">
      <w:pPr>
        <w:jc w:val="center"/>
      </w:pPr>
    </w:p>
    <w:p w:rsidR="00397EAC" w:rsidRPr="00211462" w:rsidRDefault="00397EAC" w:rsidP="00397EAC">
      <w:pPr>
        <w:jc w:val="center"/>
        <w:rPr>
          <w:b/>
        </w:rPr>
      </w:pPr>
      <w:r w:rsidRPr="00211462">
        <w:rPr>
          <w:b/>
        </w:rPr>
        <w:t>AGENDA</w:t>
      </w:r>
    </w:p>
    <w:p w:rsidR="009D261F" w:rsidRDefault="009D261F" w:rsidP="00397EAC">
      <w:pPr>
        <w:jc w:val="center"/>
        <w:rPr>
          <w:b/>
        </w:rPr>
      </w:pPr>
    </w:p>
    <w:p w:rsidR="00D26C33" w:rsidRPr="00211462" w:rsidRDefault="00D26C33" w:rsidP="00397EAC">
      <w:pPr>
        <w:jc w:val="center"/>
        <w:rPr>
          <w:b/>
        </w:rPr>
      </w:pPr>
    </w:p>
    <w:p w:rsidR="008D173B" w:rsidRDefault="008D173B" w:rsidP="002E2BFB">
      <w:pPr>
        <w:rPr>
          <w:b/>
        </w:rPr>
      </w:pPr>
    </w:p>
    <w:p w:rsidR="008D173B" w:rsidRDefault="008D173B" w:rsidP="008D173B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8D173B">
        <w:rPr>
          <w:b/>
        </w:rPr>
        <w:t>ELECTION OF CHAIRMAN</w:t>
      </w:r>
    </w:p>
    <w:p w:rsidR="007865C9" w:rsidRPr="007865C9" w:rsidRDefault="007865C9" w:rsidP="008D173B">
      <w:r>
        <w:rPr>
          <w:b/>
        </w:rPr>
        <w:tab/>
      </w:r>
      <w:r w:rsidRPr="007865C9">
        <w:t>To elect a Chairman of the Committee</w:t>
      </w:r>
    </w:p>
    <w:p w:rsidR="008D173B" w:rsidRPr="008D173B" w:rsidRDefault="008D173B" w:rsidP="008D173B">
      <w:pPr>
        <w:rPr>
          <w:b/>
        </w:rPr>
      </w:pPr>
    </w:p>
    <w:p w:rsidR="002E2BFB" w:rsidRPr="00211462" w:rsidRDefault="007865C9" w:rsidP="002E2BFB">
      <w:pPr>
        <w:rPr>
          <w:b/>
        </w:rPr>
      </w:pPr>
      <w:r>
        <w:rPr>
          <w:b/>
        </w:rPr>
        <w:t>2</w:t>
      </w:r>
      <w:r w:rsidR="00397EAC" w:rsidRPr="00211462">
        <w:rPr>
          <w:b/>
        </w:rPr>
        <w:t>.</w:t>
      </w:r>
      <w:r w:rsidR="00397EAC" w:rsidRPr="00211462">
        <w:rPr>
          <w:b/>
        </w:rPr>
        <w:tab/>
      </w:r>
      <w:r w:rsidR="002E2BFB" w:rsidRPr="00211462">
        <w:rPr>
          <w:b/>
        </w:rPr>
        <w:t>APOLOGIES – Standing Order 1(u)</w:t>
      </w:r>
    </w:p>
    <w:p w:rsidR="002E2BFB" w:rsidRPr="00211462" w:rsidRDefault="002E2BFB" w:rsidP="002E2BFB">
      <w:r w:rsidRPr="00211462">
        <w:tab/>
        <w:t>(i)</w:t>
      </w:r>
      <w:r w:rsidRPr="00211462">
        <w:rPr>
          <w:b/>
        </w:rPr>
        <w:t xml:space="preserve"> </w:t>
      </w:r>
      <w:r w:rsidRPr="00211462">
        <w:rPr>
          <w:b/>
        </w:rPr>
        <w:tab/>
      </w:r>
      <w:r w:rsidRPr="00211462">
        <w:t>To receive apologies for absence</w:t>
      </w:r>
    </w:p>
    <w:p w:rsidR="002E2BFB" w:rsidRPr="00211462" w:rsidRDefault="002E2BFB" w:rsidP="002E2BFB">
      <w:r w:rsidRPr="00211462">
        <w:lastRenderedPageBreak/>
        <w:tab/>
        <w:t>(ii)</w:t>
      </w:r>
      <w:r w:rsidRPr="00211462">
        <w:tab/>
        <w:t xml:space="preserve">To decide whether to approve apologies for absence </w:t>
      </w:r>
    </w:p>
    <w:p w:rsidR="002E2BFB" w:rsidRDefault="002E2BFB" w:rsidP="004A0418">
      <w:pPr>
        <w:rPr>
          <w:b/>
        </w:rPr>
      </w:pPr>
    </w:p>
    <w:p w:rsidR="00D31A32" w:rsidRPr="00211462" w:rsidRDefault="007865C9" w:rsidP="00D31A32">
      <w:pPr>
        <w:rPr>
          <w:b/>
        </w:rPr>
      </w:pPr>
      <w:r>
        <w:rPr>
          <w:b/>
        </w:rPr>
        <w:t>3</w:t>
      </w:r>
      <w:r w:rsidR="00FD6E26">
        <w:rPr>
          <w:b/>
        </w:rPr>
        <w:t>.</w:t>
      </w:r>
      <w:r w:rsidR="000E03AA" w:rsidRPr="00211462">
        <w:rPr>
          <w:b/>
        </w:rPr>
        <w:tab/>
      </w:r>
      <w:r w:rsidR="00D31A32" w:rsidRPr="00211462">
        <w:rPr>
          <w:b/>
        </w:rPr>
        <w:t>DECLARATIONS OF INTEREST</w:t>
      </w:r>
    </w:p>
    <w:p w:rsidR="00D31A32" w:rsidRPr="00211462" w:rsidRDefault="00D31A32" w:rsidP="00D31A32">
      <w:pPr>
        <w:ind w:left="720"/>
      </w:pPr>
      <w:r w:rsidRPr="00211462">
        <w:t>Members are asked to declare, if required:</w:t>
      </w:r>
    </w:p>
    <w:p w:rsidR="00D31A32" w:rsidRPr="00211462" w:rsidRDefault="00D31A32" w:rsidP="00D31A32">
      <w:pPr>
        <w:ind w:left="1440" w:hanging="720"/>
      </w:pPr>
      <w:r w:rsidRPr="00211462">
        <w:t>(i)</w:t>
      </w:r>
      <w:r w:rsidRPr="00211462">
        <w:tab/>
        <w:t>Any Disclosable Pecuniary Interest they may have in respect to items on the agenda</w:t>
      </w:r>
    </w:p>
    <w:p w:rsidR="007865C9" w:rsidRPr="007865C9" w:rsidRDefault="00D31A32" w:rsidP="007865C9">
      <w:pPr>
        <w:ind w:left="1440" w:hanging="720"/>
      </w:pPr>
      <w:r w:rsidRPr="00211462">
        <w:t>(ii)</w:t>
      </w:r>
      <w:r w:rsidRPr="00211462">
        <w:tab/>
        <w:t>Any other interest they may have in respect to items on the agenda</w:t>
      </w:r>
    </w:p>
    <w:p w:rsidR="007865C9" w:rsidRDefault="007865C9" w:rsidP="00D26C33">
      <w:pPr>
        <w:rPr>
          <w:b/>
        </w:rPr>
      </w:pPr>
    </w:p>
    <w:p w:rsidR="007865C9" w:rsidRDefault="007865C9" w:rsidP="00D26C33">
      <w:pPr>
        <w:rPr>
          <w:b/>
        </w:rPr>
      </w:pPr>
      <w:r>
        <w:rPr>
          <w:b/>
        </w:rPr>
        <w:t>4.</w:t>
      </w:r>
      <w:r>
        <w:rPr>
          <w:b/>
        </w:rPr>
        <w:tab/>
        <w:t>ELECTION OF VICE CHAIRMAN</w:t>
      </w:r>
    </w:p>
    <w:p w:rsidR="007865C9" w:rsidRPr="007865C9" w:rsidRDefault="007865C9" w:rsidP="007865C9">
      <w:pPr>
        <w:tabs>
          <w:tab w:val="left" w:pos="960"/>
        </w:tabs>
      </w:pPr>
      <w:r>
        <w:rPr>
          <w:b/>
        </w:rPr>
        <w:t xml:space="preserve">            </w:t>
      </w:r>
      <w:r w:rsidRPr="007865C9">
        <w:t xml:space="preserve">To elect Vice Chairman of the Committee </w:t>
      </w:r>
      <w:r w:rsidRPr="007865C9">
        <w:tab/>
      </w:r>
      <w:r w:rsidRPr="007865C9">
        <w:tab/>
      </w:r>
    </w:p>
    <w:p w:rsidR="007865C9" w:rsidRPr="007865C9" w:rsidRDefault="007865C9" w:rsidP="00D26C33"/>
    <w:p w:rsidR="00D26C33" w:rsidRPr="00211462" w:rsidRDefault="007865C9" w:rsidP="00D26C33">
      <w:pPr>
        <w:rPr>
          <w:b/>
          <w:i/>
        </w:rPr>
      </w:pPr>
      <w:r>
        <w:rPr>
          <w:b/>
        </w:rPr>
        <w:t>5</w:t>
      </w:r>
      <w:r w:rsidR="00D26C33" w:rsidRPr="00D26C33">
        <w:rPr>
          <w:b/>
        </w:rPr>
        <w:t>.</w:t>
      </w:r>
      <w:r w:rsidR="00D26C33">
        <w:tab/>
      </w:r>
      <w:r w:rsidR="00D26C33" w:rsidRPr="00211462">
        <w:rPr>
          <w:b/>
        </w:rPr>
        <w:t>MINUTES</w:t>
      </w:r>
      <w:r w:rsidR="00D26C33">
        <w:rPr>
          <w:b/>
        </w:rPr>
        <w:t xml:space="preserve"> – (</w:t>
      </w:r>
      <w:r w:rsidR="00D26C33" w:rsidRPr="00211462">
        <w:rPr>
          <w:b/>
          <w:i/>
        </w:rPr>
        <w:t>Appendix A)</w:t>
      </w:r>
    </w:p>
    <w:p w:rsidR="00D26C33" w:rsidRPr="00211462" w:rsidRDefault="00D26C33" w:rsidP="00D26C33">
      <w:pPr>
        <w:ind w:left="720"/>
      </w:pPr>
      <w:r w:rsidRPr="00211462">
        <w:t>To approve the minute</w:t>
      </w:r>
      <w:r w:rsidR="00D16463">
        <w:t>s of the meeting of the Planning</w:t>
      </w:r>
      <w:r w:rsidRPr="00211462">
        <w:t xml:space="preserve"> Committee held on </w:t>
      </w:r>
      <w:r w:rsidR="00D16463">
        <w:t>Wednesday 17</w:t>
      </w:r>
      <w:r w:rsidR="00714BEC" w:rsidRPr="00714BEC">
        <w:rPr>
          <w:vertAlign w:val="superscript"/>
        </w:rPr>
        <w:t>th</w:t>
      </w:r>
      <w:r w:rsidR="00714BEC">
        <w:t xml:space="preserve"> </w:t>
      </w:r>
      <w:r w:rsidR="00D16463">
        <w:t>October</w:t>
      </w:r>
      <w:r>
        <w:t xml:space="preserve"> 2017</w:t>
      </w:r>
    </w:p>
    <w:p w:rsidR="0062428C" w:rsidRDefault="0062428C" w:rsidP="002E2BFB">
      <w:pPr>
        <w:rPr>
          <w:b/>
        </w:rPr>
      </w:pPr>
    </w:p>
    <w:p w:rsidR="007865C9" w:rsidRDefault="007865C9" w:rsidP="002E2BFB">
      <w:pPr>
        <w:rPr>
          <w:b/>
        </w:rPr>
      </w:pPr>
    </w:p>
    <w:p w:rsidR="002E2BFB" w:rsidRDefault="007865C9" w:rsidP="002E2BFB">
      <w:pPr>
        <w:rPr>
          <w:b/>
        </w:rPr>
      </w:pPr>
      <w:r>
        <w:rPr>
          <w:b/>
        </w:rPr>
        <w:t>6</w:t>
      </w:r>
      <w:r w:rsidR="00DC3FDA" w:rsidRPr="00DC3FDA">
        <w:rPr>
          <w:b/>
        </w:rPr>
        <w:t>.</w:t>
      </w:r>
      <w:r w:rsidR="00DC3FDA" w:rsidRPr="00DC3FDA">
        <w:rPr>
          <w:b/>
        </w:rPr>
        <w:tab/>
      </w:r>
      <w:r w:rsidR="002E2BFB">
        <w:rPr>
          <w:b/>
        </w:rPr>
        <w:t>DEPUTATIONS BY THE PUBLIC</w:t>
      </w:r>
    </w:p>
    <w:p w:rsidR="002E2BFB" w:rsidRDefault="002E2BFB" w:rsidP="002E2BFB">
      <w:r>
        <w:rPr>
          <w:b/>
        </w:rPr>
        <w:tab/>
      </w:r>
      <w:r>
        <w:t xml:space="preserve">Members of the Public are invited to address the meeting in accordance with the procedures laid </w:t>
      </w:r>
      <w:r>
        <w:tab/>
        <w:t>down in Standing Orders 1(d) – 1(i)</w:t>
      </w:r>
    </w:p>
    <w:p w:rsidR="005E6681" w:rsidRDefault="005E6681" w:rsidP="002E2BFB">
      <w:pPr>
        <w:rPr>
          <w:b/>
        </w:rPr>
      </w:pPr>
    </w:p>
    <w:p w:rsidR="005A2A3C" w:rsidRPr="00425CAA" w:rsidRDefault="007865C9" w:rsidP="005A2A3C">
      <w:pPr>
        <w:rPr>
          <w:b/>
        </w:rPr>
      </w:pPr>
      <w:r>
        <w:rPr>
          <w:b/>
        </w:rPr>
        <w:t>7</w:t>
      </w:r>
      <w:r w:rsidR="00D26C33" w:rsidRPr="00D26C33">
        <w:rPr>
          <w:b/>
        </w:rPr>
        <w:t>.</w:t>
      </w:r>
      <w:r w:rsidR="00D26C33" w:rsidRPr="00D26C33">
        <w:rPr>
          <w:b/>
        </w:rPr>
        <w:tab/>
      </w:r>
      <w:r>
        <w:rPr>
          <w:b/>
        </w:rPr>
        <w:t>PLANNING APPLICATIONS</w:t>
      </w:r>
    </w:p>
    <w:p w:rsidR="007865C9" w:rsidRDefault="007865C9" w:rsidP="007865C9">
      <w:pPr>
        <w:ind w:left="1433" w:hanging="735"/>
      </w:pPr>
    </w:p>
    <w:p w:rsidR="00271039" w:rsidRDefault="005A2A3C" w:rsidP="007865C9">
      <w:pPr>
        <w:ind w:left="1433" w:hanging="735"/>
      </w:pPr>
      <w:r w:rsidRPr="00211462">
        <w:t>(i)</w:t>
      </w:r>
      <w:r w:rsidRPr="00211462">
        <w:tab/>
      </w:r>
      <w:r w:rsidR="007865C9">
        <w:t>2017/0939/FUL</w:t>
      </w:r>
      <w:r w:rsidR="007865C9">
        <w:tab/>
        <w:t>Mr Cooper</w:t>
      </w:r>
    </w:p>
    <w:p w:rsidR="007865C9" w:rsidRDefault="007865C9" w:rsidP="007865C9">
      <w:pPr>
        <w:ind w:left="1433" w:hanging="735"/>
      </w:pPr>
      <w:r>
        <w:tab/>
        <w:t>Demolish existing garage block and replace with a detached dwelling house</w:t>
      </w:r>
    </w:p>
    <w:p w:rsidR="0041734E" w:rsidRPr="007865C9" w:rsidRDefault="007865C9" w:rsidP="007865C9">
      <w:pPr>
        <w:ind w:left="1433" w:hanging="735"/>
      </w:pPr>
      <w:r>
        <w:tab/>
        <w:t>Land to South of 1 Crown Street</w:t>
      </w:r>
    </w:p>
    <w:p w:rsidR="00777041" w:rsidRPr="0086205E" w:rsidRDefault="00777041" w:rsidP="00777041">
      <w:pPr>
        <w:rPr>
          <w:i/>
        </w:rPr>
      </w:pPr>
    </w:p>
    <w:p w:rsidR="00777041" w:rsidRDefault="007865C9" w:rsidP="00777041">
      <w:r>
        <w:tab/>
        <w:t>(ii)</w:t>
      </w:r>
      <w:r>
        <w:tab/>
        <w:t>2017/0940/FUL</w:t>
      </w:r>
      <w:r>
        <w:tab/>
        <w:t>Mr Maheswaran</w:t>
      </w:r>
    </w:p>
    <w:p w:rsidR="007865C9" w:rsidRDefault="007865C9" w:rsidP="00777041">
      <w:r>
        <w:tab/>
      </w:r>
      <w:r>
        <w:tab/>
        <w:t>Adding roller shutters to shop window</w:t>
      </w:r>
    </w:p>
    <w:p w:rsidR="007865C9" w:rsidRDefault="007865C9" w:rsidP="00777041">
      <w:r>
        <w:tab/>
      </w:r>
      <w:r>
        <w:tab/>
        <w:t>Costcutter, 61-63 Willow Crescent</w:t>
      </w:r>
    </w:p>
    <w:p w:rsidR="007865C9" w:rsidRDefault="007865C9" w:rsidP="00777041"/>
    <w:p w:rsidR="007865C9" w:rsidRDefault="007865C9" w:rsidP="007865C9">
      <w:pPr>
        <w:ind w:firstLine="720"/>
      </w:pPr>
      <w:r>
        <w:t>(iii)</w:t>
      </w:r>
      <w:r>
        <w:tab/>
      </w:r>
      <w:r w:rsidR="00767C23">
        <w:t>2017/0942/LBA</w:t>
      </w:r>
      <w:r w:rsidR="00767C23">
        <w:tab/>
        <w:t>Mr Reading</w:t>
      </w:r>
    </w:p>
    <w:p w:rsidR="00767C23" w:rsidRDefault="00767C23" w:rsidP="007865C9">
      <w:pPr>
        <w:ind w:firstLine="720"/>
      </w:pPr>
      <w:r>
        <w:tab/>
        <w:t>Remedial works to car park boundary wall</w:t>
      </w:r>
    </w:p>
    <w:p w:rsidR="00767C23" w:rsidRDefault="00767C23" w:rsidP="007865C9">
      <w:pPr>
        <w:ind w:firstLine="720"/>
      </w:pPr>
      <w:r>
        <w:tab/>
        <w:t>The White Lion, 30 Melton Road</w:t>
      </w:r>
    </w:p>
    <w:p w:rsidR="00767C23" w:rsidRDefault="00767C23" w:rsidP="007865C9">
      <w:pPr>
        <w:ind w:firstLine="720"/>
      </w:pPr>
    </w:p>
    <w:p w:rsidR="00767C23" w:rsidRDefault="00767C23" w:rsidP="007865C9">
      <w:pPr>
        <w:ind w:firstLine="720"/>
      </w:pPr>
      <w:r>
        <w:t>(iv)</w:t>
      </w:r>
      <w:r>
        <w:tab/>
        <w:t>2017/0959/PTA</w:t>
      </w:r>
      <w:r>
        <w:tab/>
        <w:t>Blandamer</w:t>
      </w:r>
    </w:p>
    <w:p w:rsidR="00767C23" w:rsidRDefault="00767C23" w:rsidP="007865C9">
      <w:pPr>
        <w:ind w:firstLine="720"/>
      </w:pPr>
      <w:r>
        <w:tab/>
        <w:t>Remove lowest branch of 1 Mo. Goat Willow overhanging field T1</w:t>
      </w:r>
    </w:p>
    <w:p w:rsidR="00767C23" w:rsidRDefault="00767C23" w:rsidP="007865C9">
      <w:pPr>
        <w:ind w:firstLine="720"/>
      </w:pPr>
      <w:r>
        <w:tab/>
        <w:t>Treetops, 45 Stamford Road</w:t>
      </w:r>
    </w:p>
    <w:p w:rsidR="00767C23" w:rsidRDefault="00767C23" w:rsidP="007865C9">
      <w:pPr>
        <w:ind w:firstLine="720"/>
      </w:pPr>
    </w:p>
    <w:p w:rsidR="00767C23" w:rsidRDefault="00767C23" w:rsidP="007865C9">
      <w:pPr>
        <w:ind w:firstLine="720"/>
      </w:pPr>
      <w:r>
        <w:t>(v)</w:t>
      </w:r>
      <w:r>
        <w:tab/>
        <w:t>2017/0963/FUL</w:t>
      </w:r>
      <w:r>
        <w:tab/>
        <w:t>Mr Patel</w:t>
      </w:r>
    </w:p>
    <w:p w:rsidR="00767C23" w:rsidRDefault="00767C23" w:rsidP="007865C9">
      <w:pPr>
        <w:ind w:firstLine="720"/>
      </w:pPr>
      <w:r>
        <w:tab/>
        <w:t>Single storey rear extension</w:t>
      </w:r>
    </w:p>
    <w:p w:rsidR="00767C23" w:rsidRDefault="00767C23" w:rsidP="007865C9">
      <w:pPr>
        <w:ind w:firstLine="720"/>
      </w:pPr>
      <w:r>
        <w:tab/>
        <w:t>West Road Dental Practice, 71 West Road</w:t>
      </w:r>
    </w:p>
    <w:p w:rsidR="00767C23" w:rsidRDefault="00767C23" w:rsidP="007865C9">
      <w:pPr>
        <w:ind w:firstLine="720"/>
      </w:pPr>
    </w:p>
    <w:p w:rsidR="00767C23" w:rsidRDefault="00767C23" w:rsidP="007865C9">
      <w:pPr>
        <w:ind w:firstLine="720"/>
      </w:pPr>
      <w:r>
        <w:t>(</w:t>
      </w:r>
      <w:r w:rsidR="0034720B">
        <w:t>vi)</w:t>
      </w:r>
      <w:r w:rsidR="0034720B">
        <w:tab/>
        <w:t>2017/0970/FUL</w:t>
      </w:r>
      <w:r w:rsidR="0034720B">
        <w:tab/>
        <w:t>Mr Hallum</w:t>
      </w:r>
    </w:p>
    <w:p w:rsidR="0034720B" w:rsidRDefault="0034720B" w:rsidP="007865C9">
      <w:pPr>
        <w:ind w:firstLine="720"/>
      </w:pPr>
      <w:r>
        <w:lastRenderedPageBreak/>
        <w:tab/>
        <w:t>Proposed porch &amp; replacement of flat roof to pitched over garage/porch</w:t>
      </w:r>
    </w:p>
    <w:p w:rsidR="0034720B" w:rsidRDefault="0034720B" w:rsidP="007865C9">
      <w:pPr>
        <w:ind w:firstLine="720"/>
      </w:pPr>
      <w:r>
        <w:tab/>
        <w:t>18 Lonsdale Way</w:t>
      </w:r>
    </w:p>
    <w:p w:rsidR="0034720B" w:rsidRDefault="0034720B" w:rsidP="007865C9">
      <w:pPr>
        <w:ind w:firstLine="720"/>
      </w:pPr>
    </w:p>
    <w:p w:rsidR="0034720B" w:rsidRDefault="0034720B" w:rsidP="007865C9">
      <w:pPr>
        <w:ind w:firstLine="720"/>
      </w:pPr>
      <w:r>
        <w:t>(vii)</w:t>
      </w:r>
      <w:r>
        <w:tab/>
        <w:t>2017/0971/FUL</w:t>
      </w:r>
      <w:r>
        <w:tab/>
        <w:t>Mrs Ramshaw</w:t>
      </w:r>
    </w:p>
    <w:p w:rsidR="0034720B" w:rsidRDefault="0034720B" w:rsidP="007865C9">
      <w:pPr>
        <w:ind w:firstLine="720"/>
      </w:pPr>
      <w:r>
        <w:tab/>
        <w:t>Single storey porch extension</w:t>
      </w:r>
    </w:p>
    <w:p w:rsidR="0034720B" w:rsidRDefault="0034720B" w:rsidP="007865C9">
      <w:pPr>
        <w:ind w:firstLine="720"/>
      </w:pPr>
      <w:r>
        <w:tab/>
        <w:t>33 Tyne Road</w:t>
      </w:r>
    </w:p>
    <w:p w:rsidR="0034720B" w:rsidRDefault="0034720B" w:rsidP="007865C9">
      <w:pPr>
        <w:ind w:firstLine="720"/>
      </w:pPr>
    </w:p>
    <w:p w:rsidR="0034720B" w:rsidRDefault="0034720B" w:rsidP="007865C9">
      <w:pPr>
        <w:ind w:firstLine="720"/>
      </w:pPr>
      <w:r>
        <w:t>(viii)</w:t>
      </w:r>
      <w:r>
        <w:tab/>
        <w:t>2017/0977/FUL</w:t>
      </w:r>
      <w:r>
        <w:tab/>
        <w:t>Mr Smith</w:t>
      </w:r>
    </w:p>
    <w:p w:rsidR="0034720B" w:rsidRDefault="0034720B" w:rsidP="0034720B">
      <w:pPr>
        <w:ind w:left="1440"/>
      </w:pPr>
      <w:r>
        <w:t>Change of use from antiques warehouse to gym (D2). Minor external alterations to building</w:t>
      </w:r>
    </w:p>
    <w:p w:rsidR="00FB5730" w:rsidRDefault="0034720B" w:rsidP="00A53EE1">
      <w:pPr>
        <w:ind w:left="1440"/>
      </w:pPr>
      <w:r>
        <w:t>Unit 1, Pillings Road</w:t>
      </w:r>
    </w:p>
    <w:p w:rsidR="00FB5730" w:rsidRDefault="00FB5730" w:rsidP="0034720B">
      <w:pPr>
        <w:ind w:left="1440"/>
      </w:pPr>
    </w:p>
    <w:p w:rsidR="00FB5730" w:rsidRDefault="00FB5730" w:rsidP="007865C9">
      <w:pPr>
        <w:ind w:firstLine="720"/>
      </w:pPr>
      <w:r>
        <w:t>(ix)</w:t>
      </w:r>
      <w:r>
        <w:tab/>
        <w:t>2017/0978/ADV</w:t>
      </w:r>
      <w:r>
        <w:tab/>
        <w:t>Mr Smith</w:t>
      </w:r>
    </w:p>
    <w:p w:rsidR="00FB5730" w:rsidRDefault="00FB5730" w:rsidP="007865C9">
      <w:pPr>
        <w:ind w:firstLine="720"/>
      </w:pPr>
      <w:r>
        <w:tab/>
        <w:t>1 no Fascia sign on front elevation</w:t>
      </w:r>
    </w:p>
    <w:p w:rsidR="00FB5730" w:rsidRDefault="00FB5730" w:rsidP="007865C9">
      <w:pPr>
        <w:ind w:firstLine="720"/>
      </w:pPr>
      <w:r>
        <w:tab/>
        <w:t>Unit 1, 27 Pillings Road</w:t>
      </w:r>
    </w:p>
    <w:p w:rsidR="00FB5730" w:rsidRDefault="00FB5730" w:rsidP="007865C9">
      <w:pPr>
        <w:ind w:firstLine="720"/>
      </w:pPr>
    </w:p>
    <w:p w:rsidR="00FB5730" w:rsidRDefault="00FB5730" w:rsidP="007865C9">
      <w:pPr>
        <w:ind w:firstLine="720"/>
      </w:pPr>
      <w:r>
        <w:t>(x)</w:t>
      </w:r>
      <w:r>
        <w:tab/>
        <w:t>2017/0983/PTA</w:t>
      </w:r>
      <w:r>
        <w:tab/>
      </w:r>
    </w:p>
    <w:p w:rsidR="00FB5730" w:rsidRDefault="00FB5730" w:rsidP="00FB5730">
      <w:pPr>
        <w:ind w:left="1440"/>
      </w:pPr>
      <w:r>
        <w:t>1 no. Pissard’s Plum tree (T1) – Remove, poor specimen and in poor health. 1 no. Snake Bark Maple (T2) – Reduce height by 1.5-2m and reduce lateral branches to balance     shape – to make it smaller</w:t>
      </w:r>
    </w:p>
    <w:p w:rsidR="00FB5730" w:rsidRDefault="00FB5730" w:rsidP="00FB5730">
      <w:pPr>
        <w:ind w:left="1440"/>
      </w:pPr>
      <w:r>
        <w:t>2 Summerfield</w:t>
      </w:r>
    </w:p>
    <w:p w:rsidR="0034720B" w:rsidRDefault="0034720B" w:rsidP="00A53EE1"/>
    <w:p w:rsidR="00357F42" w:rsidRDefault="00FB5730" w:rsidP="00BB4190">
      <w:pPr>
        <w:shd w:val="clear" w:color="auto" w:fill="FFFFFF"/>
      </w:pPr>
      <w:r>
        <w:rPr>
          <w:b/>
          <w:color w:val="000000"/>
        </w:rPr>
        <w:t xml:space="preserve">             </w:t>
      </w:r>
      <w:r w:rsidRPr="00FB5730">
        <w:t>(xi)</w:t>
      </w:r>
      <w:r>
        <w:tab/>
        <w:t>2017/0989/OUT</w:t>
      </w:r>
      <w:r>
        <w:tab/>
      </w:r>
      <w:r w:rsidR="00357F42">
        <w:t>Burley Estate Farm Partnership</w:t>
      </w:r>
    </w:p>
    <w:p w:rsidR="00357F42" w:rsidRDefault="00357F42" w:rsidP="00357F42">
      <w:pPr>
        <w:shd w:val="clear" w:color="auto" w:fill="FFFFFF"/>
        <w:ind w:left="1440"/>
      </w:pPr>
      <w:r>
        <w:t>Outline application for the erection of up to 40 dwellings with associated open space, landscaping and infrastructure (access for detailed consideration with all other matters reserved for future consideration).</w:t>
      </w:r>
    </w:p>
    <w:p w:rsidR="004A4951" w:rsidRPr="00357F42" w:rsidRDefault="00357F42" w:rsidP="00357F42">
      <w:pPr>
        <w:shd w:val="clear" w:color="auto" w:fill="FFFFFF"/>
        <w:ind w:left="1440"/>
      </w:pPr>
      <w:r>
        <w:t>Allotment Gardens, Brooke Road</w:t>
      </w:r>
    </w:p>
    <w:sectPr w:rsidR="004A4951" w:rsidRPr="00357F42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527F5"/>
    <w:multiLevelType w:val="hybridMultilevel"/>
    <w:tmpl w:val="8AF8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EE5208"/>
    <w:multiLevelType w:val="hybridMultilevel"/>
    <w:tmpl w:val="19923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D1EB2"/>
    <w:multiLevelType w:val="hybridMultilevel"/>
    <w:tmpl w:val="2A44DCD2"/>
    <w:lvl w:ilvl="0" w:tplc="6CA21D2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AC"/>
    <w:rsid w:val="000004D4"/>
    <w:rsid w:val="000065C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20017F"/>
    <w:rsid w:val="00211462"/>
    <w:rsid w:val="00247922"/>
    <w:rsid w:val="00271039"/>
    <w:rsid w:val="00280E5F"/>
    <w:rsid w:val="002837A0"/>
    <w:rsid w:val="002A76F9"/>
    <w:rsid w:val="002E2BFB"/>
    <w:rsid w:val="00307751"/>
    <w:rsid w:val="00324953"/>
    <w:rsid w:val="00336276"/>
    <w:rsid w:val="00337F4F"/>
    <w:rsid w:val="003431E3"/>
    <w:rsid w:val="0034720B"/>
    <w:rsid w:val="00357F42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5122A"/>
    <w:rsid w:val="004A0418"/>
    <w:rsid w:val="004A4951"/>
    <w:rsid w:val="004B7A5C"/>
    <w:rsid w:val="004C59EA"/>
    <w:rsid w:val="0050335E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7DDC"/>
    <w:rsid w:val="005E4BC0"/>
    <w:rsid w:val="005E6681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D6934"/>
    <w:rsid w:val="006E38AD"/>
    <w:rsid w:val="006F7CD0"/>
    <w:rsid w:val="00710CD2"/>
    <w:rsid w:val="00714BEC"/>
    <w:rsid w:val="0072373B"/>
    <w:rsid w:val="00723A58"/>
    <w:rsid w:val="00726689"/>
    <w:rsid w:val="00734814"/>
    <w:rsid w:val="00736D7B"/>
    <w:rsid w:val="007435FE"/>
    <w:rsid w:val="0074386E"/>
    <w:rsid w:val="00767C23"/>
    <w:rsid w:val="007722D9"/>
    <w:rsid w:val="00777041"/>
    <w:rsid w:val="007865C9"/>
    <w:rsid w:val="00795C76"/>
    <w:rsid w:val="007B2A5E"/>
    <w:rsid w:val="008020CE"/>
    <w:rsid w:val="00805133"/>
    <w:rsid w:val="0081057F"/>
    <w:rsid w:val="00833D08"/>
    <w:rsid w:val="00843D62"/>
    <w:rsid w:val="0084430A"/>
    <w:rsid w:val="008452EA"/>
    <w:rsid w:val="00845F64"/>
    <w:rsid w:val="00850B1B"/>
    <w:rsid w:val="00896286"/>
    <w:rsid w:val="008A090A"/>
    <w:rsid w:val="008A2BDF"/>
    <w:rsid w:val="008D173B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A0327C"/>
    <w:rsid w:val="00A100E0"/>
    <w:rsid w:val="00A22E35"/>
    <w:rsid w:val="00A502AB"/>
    <w:rsid w:val="00A53EE1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16263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16463"/>
    <w:rsid w:val="00D23E22"/>
    <w:rsid w:val="00D26C33"/>
    <w:rsid w:val="00D311C0"/>
    <w:rsid w:val="00D31A32"/>
    <w:rsid w:val="00D42B33"/>
    <w:rsid w:val="00D42EC6"/>
    <w:rsid w:val="00D522ED"/>
    <w:rsid w:val="00D66179"/>
    <w:rsid w:val="00D845C4"/>
    <w:rsid w:val="00DC3FDA"/>
    <w:rsid w:val="00DC417D"/>
    <w:rsid w:val="00DD569C"/>
    <w:rsid w:val="00DF443C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638AC"/>
    <w:rsid w:val="00F66698"/>
    <w:rsid w:val="00F77E63"/>
    <w:rsid w:val="00F8024D"/>
    <w:rsid w:val="00F866F0"/>
    <w:rsid w:val="00F86859"/>
    <w:rsid w:val="00FB30E2"/>
    <w:rsid w:val="00FB5730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2</cp:revision>
  <cp:lastPrinted>2017-10-31T13:29:00Z</cp:lastPrinted>
  <dcterms:created xsi:type="dcterms:W3CDTF">2017-11-10T13:48:00Z</dcterms:created>
  <dcterms:modified xsi:type="dcterms:W3CDTF">2017-11-10T13:48:00Z</dcterms:modified>
</cp:coreProperties>
</file>