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61D63">
            <w:rPr>
              <w:sz w:val="20"/>
              <w:szCs w:val="20"/>
            </w:rPr>
            <w:t>39 High Street</w:t>
          </w:r>
        </w:smartTag>
      </w:smartTag>
      <w:r w:rsidR="00A57BB0" w:rsidRPr="00261D63">
        <w:rPr>
          <w:sz w:val="20"/>
          <w:szCs w:val="20"/>
        </w:rPr>
        <w:t>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61D63">
            <w:rPr>
              <w:sz w:val="20"/>
              <w:szCs w:val="20"/>
            </w:rPr>
            <w:t>Rutland</w:t>
          </w:r>
        </w:smartTag>
        <w:r w:rsidRPr="00261D63">
          <w:rPr>
            <w:sz w:val="20"/>
            <w:szCs w:val="20"/>
          </w:rPr>
          <w:t>,</w:t>
        </w:r>
        <w:r w:rsidR="00A57BB0" w:rsidRPr="00261D63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61D63">
            <w:rPr>
              <w:sz w:val="20"/>
              <w:szCs w:val="20"/>
            </w:rPr>
            <w:t>LE15 6AH</w:t>
          </w:r>
        </w:smartTag>
      </w:smartTag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4B4168" w:rsidRPr="001E3535" w:rsidRDefault="004B4168" w:rsidP="004B4168">
      <w:pPr>
        <w:ind w:right="-270"/>
        <w:rPr>
          <w:b/>
          <w:u w:val="single"/>
        </w:rPr>
      </w:pPr>
      <w:r w:rsidRPr="001E3535">
        <w:rPr>
          <w:b/>
          <w:u w:val="single"/>
        </w:rPr>
        <w:t>TO: ALL MEMBERS OF THE TOWN COUNCIL</w:t>
      </w:r>
    </w:p>
    <w:p w:rsidR="004B4168" w:rsidRPr="00CC3186" w:rsidRDefault="004B4168" w:rsidP="004B4168">
      <w:pPr>
        <w:ind w:right="-270"/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Pr="00CC3186">
        <w:rPr>
          <w:b/>
        </w:rPr>
        <w:t>A</w:t>
      </w:r>
      <w:r>
        <w:rPr>
          <w:b/>
        </w:rPr>
        <w:t>N EXTRAORDINARY</w:t>
      </w:r>
      <w:r w:rsidRPr="00CC3186">
        <w:rPr>
          <w:b/>
        </w:rPr>
        <w:t xml:space="preserve"> MEETING OF OAKHAM TOWN COUNCIL</w:t>
      </w:r>
      <w:r>
        <w:rPr>
          <w:b/>
        </w:rPr>
        <w:t xml:space="preserve">, </w:t>
      </w:r>
      <w:r w:rsidR="00164EF5">
        <w:rPr>
          <w:b/>
        </w:rPr>
        <w:t>WEDNESDAY</w:t>
      </w:r>
      <w:r w:rsidR="003A73F6">
        <w:rPr>
          <w:b/>
        </w:rPr>
        <w:t xml:space="preserve"> </w:t>
      </w:r>
      <w:r w:rsidR="00164EF5">
        <w:rPr>
          <w:b/>
        </w:rPr>
        <w:t>19</w:t>
      </w:r>
      <w:r w:rsidR="00164EF5" w:rsidRPr="00164EF5">
        <w:rPr>
          <w:b/>
          <w:vertAlign w:val="superscript"/>
        </w:rPr>
        <w:t>TH</w:t>
      </w:r>
      <w:r w:rsidR="00164EF5">
        <w:rPr>
          <w:b/>
        </w:rPr>
        <w:t xml:space="preserve"> </w:t>
      </w:r>
      <w:r w:rsidR="003A73F6">
        <w:rPr>
          <w:b/>
        </w:rPr>
        <w:t>JU</w:t>
      </w:r>
      <w:r w:rsidR="00164EF5">
        <w:rPr>
          <w:b/>
        </w:rPr>
        <w:t>LY</w:t>
      </w:r>
      <w:r w:rsidR="003A73F6">
        <w:rPr>
          <w:b/>
        </w:rPr>
        <w:t xml:space="preserve"> </w:t>
      </w:r>
      <w:r>
        <w:rPr>
          <w:b/>
        </w:rPr>
        <w:t>2017 AT 7.0</w:t>
      </w:r>
      <w:r w:rsidRPr="00261D63">
        <w:rPr>
          <w:b/>
        </w:rPr>
        <w:t>0 PM</w:t>
      </w:r>
      <w:r>
        <w:rPr>
          <w:b/>
        </w:rPr>
        <w:t xml:space="preserve">, </w:t>
      </w:r>
      <w:r w:rsidRPr="00CC3186">
        <w:rPr>
          <w:b/>
        </w:rPr>
        <w:t>AT THE OFFICES OF OAKHAM TOWN COUNCIL,VICTORIA HALL, 39 HIGH STREET, OAKHAM</w:t>
      </w:r>
    </w:p>
    <w:p w:rsidR="004B4168" w:rsidRDefault="004B4168" w:rsidP="004B4168">
      <w:pPr>
        <w:ind w:right="-270"/>
        <w:jc w:val="center"/>
      </w:pPr>
    </w:p>
    <w:p w:rsidR="004B4168" w:rsidRDefault="004B4168" w:rsidP="004B4168">
      <w:pPr>
        <w:ind w:right="-270"/>
        <w:jc w:val="center"/>
      </w:pPr>
    </w:p>
    <w:p w:rsidR="004B4168" w:rsidRDefault="004B4168" w:rsidP="004B4168">
      <w:pPr>
        <w:rPr>
          <w:b/>
        </w:rPr>
      </w:pPr>
      <w:r>
        <w:rPr>
          <w:b/>
        </w:rPr>
        <w:t>Cllr Michael Haley</w:t>
      </w:r>
    </w:p>
    <w:p w:rsidR="004B4168" w:rsidRDefault="004B4168" w:rsidP="004B4168">
      <w:pPr>
        <w:rPr>
          <w:b/>
        </w:rPr>
      </w:pPr>
      <w:r>
        <w:rPr>
          <w:b/>
        </w:rPr>
        <w:t>Chairman</w:t>
      </w:r>
    </w:p>
    <w:p w:rsidR="00F64279" w:rsidRDefault="00F64279" w:rsidP="004B4168">
      <w:r>
        <w:rPr>
          <w:b/>
        </w:rPr>
        <w:t>1</w:t>
      </w:r>
      <w:r w:rsidR="00164EF5">
        <w:rPr>
          <w:b/>
        </w:rPr>
        <w:t>4</w:t>
      </w:r>
      <w:r w:rsidRPr="00F64279">
        <w:rPr>
          <w:b/>
          <w:vertAlign w:val="superscript"/>
        </w:rPr>
        <w:t>th</w:t>
      </w:r>
      <w:r>
        <w:rPr>
          <w:b/>
        </w:rPr>
        <w:t xml:space="preserve"> </w:t>
      </w:r>
      <w:r w:rsidR="003A73F6">
        <w:rPr>
          <w:b/>
        </w:rPr>
        <w:t>Ju</w:t>
      </w:r>
      <w:r w:rsidR="00CE1479">
        <w:rPr>
          <w:b/>
        </w:rPr>
        <w:t>ly</w:t>
      </w:r>
      <w:r>
        <w:rPr>
          <w:b/>
        </w:rPr>
        <w:t xml:space="preserve"> 2017</w:t>
      </w:r>
    </w:p>
    <w:p w:rsidR="00655E52" w:rsidRPr="00261D63" w:rsidRDefault="00655E52" w:rsidP="00655E52">
      <w:pPr>
        <w:ind w:right="-270"/>
        <w:jc w:val="center"/>
      </w:pPr>
      <w:r w:rsidRPr="00261D63">
        <w:t>A</w:t>
      </w:r>
      <w:r w:rsidR="00687FE2">
        <w:t>N EXTRA</w:t>
      </w:r>
      <w:r w:rsidR="00A46526">
        <w:t>ORDINARY</w:t>
      </w:r>
      <w:r w:rsidRPr="00261D63">
        <w:t xml:space="preserve"> MEETING OF</w:t>
      </w:r>
    </w:p>
    <w:p w:rsidR="003A73F6" w:rsidRDefault="003A73F6" w:rsidP="003A73F6">
      <w:pPr>
        <w:jc w:val="center"/>
      </w:pPr>
      <w:r>
        <w:t>OAKHAM TOWN COUNCI</w:t>
      </w:r>
    </w:p>
    <w:p w:rsidR="00655E52" w:rsidRPr="003A73F6" w:rsidRDefault="00164EF5" w:rsidP="003A73F6">
      <w:pPr>
        <w:jc w:val="center"/>
      </w:pPr>
      <w:r>
        <w:rPr>
          <w:b/>
        </w:rPr>
        <w:t>WEDNESDAY 19</w:t>
      </w:r>
      <w:r w:rsidRPr="00164EF5">
        <w:rPr>
          <w:b/>
          <w:vertAlign w:val="superscript"/>
        </w:rPr>
        <w:t>TH</w:t>
      </w:r>
      <w:r>
        <w:rPr>
          <w:b/>
        </w:rPr>
        <w:t xml:space="preserve"> JULY 2017 AT 7.0</w:t>
      </w:r>
      <w:r w:rsidRPr="00261D63">
        <w:rPr>
          <w:b/>
        </w:rPr>
        <w:t>0 PM</w:t>
      </w:r>
    </w:p>
    <w:p w:rsidR="00655E52" w:rsidRPr="00261D63" w:rsidRDefault="00655E52" w:rsidP="00655E52">
      <w:pPr>
        <w:ind w:right="-270"/>
        <w:jc w:val="center"/>
      </w:pPr>
      <w:r w:rsidRPr="00261D63">
        <w:t>AT THE OFFICES OF OAKHAM TOWN COUNCIL,</w:t>
      </w:r>
    </w:p>
    <w:p w:rsidR="00655E52" w:rsidRPr="00261D63" w:rsidRDefault="00655E52" w:rsidP="00655E52">
      <w:pPr>
        <w:ind w:right="-270"/>
        <w:jc w:val="center"/>
      </w:pPr>
      <w:r w:rsidRPr="00261D63">
        <w:t xml:space="preserve">VICTORIA HALL, </w:t>
      </w:r>
      <w:smartTag w:uri="urn:schemas-microsoft-com:office:smarttags" w:element="Street">
        <w:smartTag w:uri="urn:schemas-microsoft-com:office:smarttags" w:element="address">
          <w:r w:rsidRPr="00261D63">
            <w:t>39 HIGH STREET</w:t>
          </w:r>
        </w:smartTag>
      </w:smartTag>
      <w:r w:rsidRPr="00261D63">
        <w:t>, OAKHAM</w:t>
      </w:r>
    </w:p>
    <w:p w:rsidR="00655E52" w:rsidRPr="00261D63" w:rsidRDefault="00655E52" w:rsidP="00655E52">
      <w:pPr>
        <w:ind w:right="-270"/>
        <w:jc w:val="center"/>
      </w:pPr>
    </w:p>
    <w:p w:rsidR="00655E52" w:rsidRPr="00261D63" w:rsidRDefault="00655E52" w:rsidP="00655E52">
      <w:pPr>
        <w:ind w:right="-270"/>
        <w:jc w:val="center"/>
        <w:rPr>
          <w:b/>
          <w:i/>
        </w:rPr>
      </w:pPr>
      <w:r w:rsidRPr="00261D63">
        <w:rPr>
          <w:b/>
          <w:i/>
        </w:rPr>
        <w:t xml:space="preserve">Members of the public attending this meeting are advised that it will be </w:t>
      </w:r>
    </w:p>
    <w:p w:rsidR="00655E52" w:rsidRPr="00261D63" w:rsidRDefault="00655E52" w:rsidP="00655E52">
      <w:pPr>
        <w:ind w:right="-270"/>
        <w:jc w:val="center"/>
        <w:rPr>
          <w:b/>
          <w:i/>
        </w:rPr>
      </w:pPr>
      <w:r w:rsidRPr="00261D63">
        <w:rPr>
          <w:b/>
          <w:i/>
        </w:rPr>
        <w:t>filmed and recorded, or photographed</w:t>
      </w:r>
    </w:p>
    <w:p w:rsidR="00655E52" w:rsidRPr="00261D63" w:rsidRDefault="00655E52" w:rsidP="00655E52">
      <w:pPr>
        <w:ind w:right="-270"/>
        <w:jc w:val="center"/>
      </w:pPr>
    </w:p>
    <w:p w:rsidR="00655E52" w:rsidRPr="00261D63" w:rsidRDefault="00655E52" w:rsidP="00655E52">
      <w:pPr>
        <w:ind w:right="-270"/>
        <w:jc w:val="center"/>
        <w:rPr>
          <w:b/>
        </w:rPr>
      </w:pPr>
      <w:r w:rsidRPr="00261D63">
        <w:rPr>
          <w:b/>
        </w:rPr>
        <w:t>AGENDA</w:t>
      </w:r>
    </w:p>
    <w:p w:rsidR="00655E52" w:rsidRPr="00261D63" w:rsidRDefault="00655E52" w:rsidP="00655E52">
      <w:pPr>
        <w:rPr>
          <w:b/>
          <w:color w:val="800000"/>
        </w:rPr>
      </w:pPr>
      <w:r w:rsidRPr="00261D63">
        <w:rPr>
          <w:b/>
        </w:rPr>
        <w:t>1.</w:t>
      </w:r>
      <w:r w:rsidRPr="00261D63">
        <w:rPr>
          <w:b/>
        </w:rPr>
        <w:tab/>
        <w:t>APOLOGIES</w:t>
      </w:r>
      <w:r w:rsidRPr="00261D63">
        <w:rPr>
          <w:b/>
        </w:rPr>
        <w:tab/>
        <w:t xml:space="preserve"> - Standing Order 1(u)</w:t>
      </w:r>
    </w:p>
    <w:p w:rsidR="00655E52" w:rsidRPr="00261D63" w:rsidRDefault="00655E52" w:rsidP="00655E52">
      <w:pPr>
        <w:ind w:left="720"/>
      </w:pPr>
      <w:r w:rsidRPr="00261D63">
        <w:t>(i)</w:t>
      </w:r>
      <w:r w:rsidRPr="00261D63">
        <w:tab/>
        <w:t>To receive apologies for absence</w:t>
      </w:r>
      <w:r w:rsidRPr="00261D63">
        <w:tab/>
      </w:r>
    </w:p>
    <w:p w:rsidR="00655E52" w:rsidRPr="00261D63" w:rsidRDefault="00655E52" w:rsidP="00655E52">
      <w:pPr>
        <w:ind w:left="720"/>
      </w:pPr>
      <w:r w:rsidRPr="00261D63">
        <w:t>(ii)</w:t>
      </w:r>
      <w:r w:rsidRPr="00261D63">
        <w:tab/>
        <w:t>To decide whether to approve absences</w:t>
      </w:r>
    </w:p>
    <w:p w:rsidR="00655E52" w:rsidRPr="00261D63" w:rsidRDefault="00655E52" w:rsidP="00655E52"/>
    <w:p w:rsidR="00655E52" w:rsidRPr="00261D63" w:rsidRDefault="00655E52" w:rsidP="00655E52">
      <w:pPr>
        <w:rPr>
          <w:b/>
        </w:rPr>
      </w:pPr>
      <w:r w:rsidRPr="00261D63">
        <w:rPr>
          <w:b/>
        </w:rPr>
        <w:t>2.</w:t>
      </w:r>
      <w:r w:rsidRPr="00261D63">
        <w:rPr>
          <w:b/>
        </w:rPr>
        <w:tab/>
        <w:t>DECLARATIONS OF INTEREST</w:t>
      </w:r>
    </w:p>
    <w:p w:rsidR="00655E52" w:rsidRPr="00261D63" w:rsidRDefault="00655E52" w:rsidP="00655E52">
      <w:pPr>
        <w:ind w:left="720"/>
      </w:pPr>
      <w:r w:rsidRPr="00261D63">
        <w:t>Members are asked to declare, if required:</w:t>
      </w:r>
    </w:p>
    <w:p w:rsidR="00655E52" w:rsidRPr="00261D63" w:rsidRDefault="00655E52" w:rsidP="00655E52">
      <w:pPr>
        <w:ind w:left="1440" w:hanging="720"/>
      </w:pPr>
      <w:r w:rsidRPr="00261D63">
        <w:t>(i)</w:t>
      </w:r>
      <w:r w:rsidRPr="00261D63">
        <w:tab/>
        <w:t>Any Disclosable Pecuniary Interest they may have in respect to items on the agenda</w:t>
      </w:r>
    </w:p>
    <w:p w:rsidR="00655E52" w:rsidRPr="00261D63" w:rsidRDefault="00655E52" w:rsidP="00655E52">
      <w:pPr>
        <w:ind w:left="1440" w:hanging="720"/>
      </w:pPr>
      <w:r w:rsidRPr="00261D63">
        <w:t>(ii)</w:t>
      </w:r>
      <w:r w:rsidRPr="00261D63">
        <w:tab/>
        <w:t>Any other interest they may have in respect to items on the agenda</w:t>
      </w:r>
    </w:p>
    <w:p w:rsidR="00655E52" w:rsidRPr="00261D63" w:rsidRDefault="00655E52" w:rsidP="00655E52">
      <w:pPr>
        <w:ind w:left="1440" w:hanging="720"/>
      </w:pPr>
    </w:p>
    <w:p w:rsidR="00655E52" w:rsidRPr="00261D63" w:rsidRDefault="00655E52" w:rsidP="00655E52">
      <w:pPr>
        <w:ind w:left="709"/>
        <w:rPr>
          <w:b/>
          <w:i/>
        </w:rPr>
      </w:pPr>
      <w:r w:rsidRPr="00261D63">
        <w:rPr>
          <w:b/>
          <w:i/>
        </w:rPr>
        <w:tab/>
        <w:t>Members are also reminded to inform the Clerk of any changes in their Register of Members’ Interests</w:t>
      </w:r>
    </w:p>
    <w:p w:rsidR="00655E52" w:rsidRPr="00261D63" w:rsidRDefault="00655E52" w:rsidP="00655E52"/>
    <w:p w:rsidR="00655E52" w:rsidRPr="00261D63" w:rsidRDefault="00687FE2" w:rsidP="00655E52">
      <w:pPr>
        <w:rPr>
          <w:b/>
        </w:rPr>
      </w:pPr>
      <w:r>
        <w:rPr>
          <w:b/>
        </w:rPr>
        <w:t>3</w:t>
      </w:r>
      <w:r w:rsidR="00655E52" w:rsidRPr="00261D63">
        <w:rPr>
          <w:b/>
        </w:rPr>
        <w:t>.</w:t>
      </w:r>
      <w:r w:rsidR="00655E52" w:rsidRPr="00261D63">
        <w:rPr>
          <w:b/>
        </w:rPr>
        <w:tab/>
        <w:t>DEPUTATIONS BY THE PUBLIC</w:t>
      </w:r>
    </w:p>
    <w:p w:rsidR="00655E52" w:rsidRDefault="00655E52" w:rsidP="00655E52">
      <w:pPr>
        <w:ind w:left="720"/>
      </w:pPr>
      <w:r w:rsidRPr="00261D63">
        <w:t>Members of the Public are invited to address the meeting in accordance with procedures laid down in Standing Orders 1(d) – 1(i)</w:t>
      </w:r>
    </w:p>
    <w:p w:rsidR="00341284" w:rsidRDefault="00341284" w:rsidP="00655E52">
      <w:pPr>
        <w:ind w:left="720"/>
      </w:pPr>
    </w:p>
    <w:p w:rsidR="00164EF5" w:rsidRPr="00697616" w:rsidRDefault="0012684F" w:rsidP="00164EF5">
      <w:pPr>
        <w:rPr>
          <w:b/>
        </w:rPr>
      </w:pPr>
      <w:r>
        <w:rPr>
          <w:b/>
        </w:rPr>
        <w:t>4</w:t>
      </w:r>
      <w:r w:rsidR="00341284" w:rsidRPr="00341284">
        <w:rPr>
          <w:b/>
        </w:rPr>
        <w:t>.</w:t>
      </w:r>
      <w:r w:rsidR="00341284">
        <w:rPr>
          <w:b/>
        </w:rPr>
        <w:tab/>
      </w:r>
      <w:r w:rsidR="00164EF5" w:rsidRPr="00697616">
        <w:rPr>
          <w:b/>
          <w:color w:val="000000"/>
        </w:rPr>
        <w:t>EXEMPT ITEM</w:t>
      </w:r>
    </w:p>
    <w:p w:rsidR="00164EF5" w:rsidRDefault="00164EF5" w:rsidP="00164EF5">
      <w:pPr>
        <w:ind w:left="720"/>
      </w:pPr>
      <w:r>
        <w:t xml:space="preserve">To decide whether to exclude the Press and Public under Section 1 of the Public Bodies (Admissions to Meetings) Act 1960, as amended, during consideration of </w:t>
      </w:r>
      <w:r>
        <w:t>i</w:t>
      </w:r>
      <w:r>
        <w:t xml:space="preserve">tem </w:t>
      </w:r>
      <w:r>
        <w:t>5</w:t>
      </w:r>
      <w:r>
        <w:t xml:space="preserve"> on the agenda as it concerns confidential matters</w:t>
      </w:r>
    </w:p>
    <w:p w:rsidR="00164EF5" w:rsidRDefault="00164EF5" w:rsidP="00164EF5">
      <w:pPr>
        <w:ind w:left="720"/>
      </w:pPr>
    </w:p>
    <w:p w:rsidR="00164EF5" w:rsidRDefault="00164EF5" w:rsidP="00164EF5">
      <w:pPr>
        <w:rPr>
          <w:b/>
        </w:rPr>
      </w:pPr>
      <w:r w:rsidRPr="00164EF5">
        <w:rPr>
          <w:b/>
        </w:rPr>
        <w:t>5.</w:t>
      </w:r>
      <w:r>
        <w:rPr>
          <w:b/>
        </w:rPr>
        <w:tab/>
      </w:r>
      <w:r w:rsidR="00485CD2">
        <w:rPr>
          <w:b/>
        </w:rPr>
        <w:t>STAFF RELATED ISSUES</w:t>
      </w:r>
    </w:p>
    <w:p w:rsidR="00485CD2" w:rsidRPr="00485CD2" w:rsidRDefault="00485CD2" w:rsidP="00164EF5">
      <w:r>
        <w:rPr>
          <w:b/>
        </w:rPr>
        <w:tab/>
      </w:r>
      <w:r>
        <w:t>To consider a report and to make any decisions as appropriate</w:t>
      </w:r>
      <w:bookmarkStart w:id="0" w:name="_GoBack"/>
      <w:bookmarkEnd w:id="0"/>
    </w:p>
    <w:p w:rsidR="00650DF8" w:rsidRDefault="00650DF8" w:rsidP="00164EF5"/>
    <w:sectPr w:rsidR="00650DF8" w:rsidSect="00164EF5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518E"/>
    <w:rsid w:val="00064B26"/>
    <w:rsid w:val="00090DC8"/>
    <w:rsid w:val="000B3EDB"/>
    <w:rsid w:val="000C3A8C"/>
    <w:rsid w:val="000C6088"/>
    <w:rsid w:val="000F05AD"/>
    <w:rsid w:val="00117CA7"/>
    <w:rsid w:val="0012684F"/>
    <w:rsid w:val="001528AC"/>
    <w:rsid w:val="00153549"/>
    <w:rsid w:val="00164EF5"/>
    <w:rsid w:val="00165846"/>
    <w:rsid w:val="00195146"/>
    <w:rsid w:val="001B36C3"/>
    <w:rsid w:val="001C4E95"/>
    <w:rsid w:val="001C5BA2"/>
    <w:rsid w:val="001E7905"/>
    <w:rsid w:val="0020074C"/>
    <w:rsid w:val="00206C2F"/>
    <w:rsid w:val="0021455E"/>
    <w:rsid w:val="00240EC5"/>
    <w:rsid w:val="0024330F"/>
    <w:rsid w:val="002436EE"/>
    <w:rsid w:val="00246246"/>
    <w:rsid w:val="00261D63"/>
    <w:rsid w:val="00280E5F"/>
    <w:rsid w:val="002F40A3"/>
    <w:rsid w:val="003009CE"/>
    <w:rsid w:val="003044E1"/>
    <w:rsid w:val="003333B8"/>
    <w:rsid w:val="00335496"/>
    <w:rsid w:val="00335CB1"/>
    <w:rsid w:val="00341284"/>
    <w:rsid w:val="003431E3"/>
    <w:rsid w:val="0036493A"/>
    <w:rsid w:val="003751DE"/>
    <w:rsid w:val="0039116B"/>
    <w:rsid w:val="00392406"/>
    <w:rsid w:val="003A73F6"/>
    <w:rsid w:val="004147C6"/>
    <w:rsid w:val="00430196"/>
    <w:rsid w:val="004449C5"/>
    <w:rsid w:val="00445E1B"/>
    <w:rsid w:val="00445FE4"/>
    <w:rsid w:val="0046671C"/>
    <w:rsid w:val="00485CD2"/>
    <w:rsid w:val="004B4168"/>
    <w:rsid w:val="004F01A2"/>
    <w:rsid w:val="004F25B1"/>
    <w:rsid w:val="0050335E"/>
    <w:rsid w:val="00504659"/>
    <w:rsid w:val="005228B4"/>
    <w:rsid w:val="00532781"/>
    <w:rsid w:val="00533997"/>
    <w:rsid w:val="0054722A"/>
    <w:rsid w:val="00551250"/>
    <w:rsid w:val="005554EF"/>
    <w:rsid w:val="00591B6E"/>
    <w:rsid w:val="00591F03"/>
    <w:rsid w:val="005A18A0"/>
    <w:rsid w:val="005B2A1B"/>
    <w:rsid w:val="005B4BC6"/>
    <w:rsid w:val="005E4BC0"/>
    <w:rsid w:val="00617828"/>
    <w:rsid w:val="00630A6D"/>
    <w:rsid w:val="006373CA"/>
    <w:rsid w:val="00650DF8"/>
    <w:rsid w:val="00655E52"/>
    <w:rsid w:val="00656FC0"/>
    <w:rsid w:val="006602E6"/>
    <w:rsid w:val="00671DFE"/>
    <w:rsid w:val="00673507"/>
    <w:rsid w:val="006836F9"/>
    <w:rsid w:val="00687FE2"/>
    <w:rsid w:val="006916E7"/>
    <w:rsid w:val="006B26A4"/>
    <w:rsid w:val="006B2B06"/>
    <w:rsid w:val="006C3660"/>
    <w:rsid w:val="006C4C1D"/>
    <w:rsid w:val="006D55E0"/>
    <w:rsid w:val="00710CD2"/>
    <w:rsid w:val="007160A1"/>
    <w:rsid w:val="0072373B"/>
    <w:rsid w:val="007435FE"/>
    <w:rsid w:val="0074386E"/>
    <w:rsid w:val="00765106"/>
    <w:rsid w:val="007722D9"/>
    <w:rsid w:val="007760DB"/>
    <w:rsid w:val="00790C7C"/>
    <w:rsid w:val="007B2A5E"/>
    <w:rsid w:val="007E5C88"/>
    <w:rsid w:val="007F4A97"/>
    <w:rsid w:val="007F61F8"/>
    <w:rsid w:val="00817D4D"/>
    <w:rsid w:val="00833D08"/>
    <w:rsid w:val="00843D62"/>
    <w:rsid w:val="00864AF9"/>
    <w:rsid w:val="008A2BDF"/>
    <w:rsid w:val="008A5474"/>
    <w:rsid w:val="008B792A"/>
    <w:rsid w:val="008D7C13"/>
    <w:rsid w:val="00920F6F"/>
    <w:rsid w:val="009401E9"/>
    <w:rsid w:val="00946DF6"/>
    <w:rsid w:val="00946FBA"/>
    <w:rsid w:val="009901EF"/>
    <w:rsid w:val="00996396"/>
    <w:rsid w:val="009D2036"/>
    <w:rsid w:val="009F1C69"/>
    <w:rsid w:val="00A46526"/>
    <w:rsid w:val="00A57BB0"/>
    <w:rsid w:val="00AA45B2"/>
    <w:rsid w:val="00AA59B9"/>
    <w:rsid w:val="00AA714A"/>
    <w:rsid w:val="00AC0A4B"/>
    <w:rsid w:val="00AD4872"/>
    <w:rsid w:val="00AE56ED"/>
    <w:rsid w:val="00B02E20"/>
    <w:rsid w:val="00B55D8C"/>
    <w:rsid w:val="00B81BA7"/>
    <w:rsid w:val="00B93518"/>
    <w:rsid w:val="00BE733B"/>
    <w:rsid w:val="00BF1960"/>
    <w:rsid w:val="00C2481C"/>
    <w:rsid w:val="00C25826"/>
    <w:rsid w:val="00C405C3"/>
    <w:rsid w:val="00C94363"/>
    <w:rsid w:val="00CA54F7"/>
    <w:rsid w:val="00CC27DA"/>
    <w:rsid w:val="00CC52C9"/>
    <w:rsid w:val="00CE0354"/>
    <w:rsid w:val="00CE0FDA"/>
    <w:rsid w:val="00CE1479"/>
    <w:rsid w:val="00CF0217"/>
    <w:rsid w:val="00D02C72"/>
    <w:rsid w:val="00D14883"/>
    <w:rsid w:val="00D20109"/>
    <w:rsid w:val="00D4595E"/>
    <w:rsid w:val="00D66179"/>
    <w:rsid w:val="00D81F07"/>
    <w:rsid w:val="00D82E42"/>
    <w:rsid w:val="00D9194D"/>
    <w:rsid w:val="00DB6734"/>
    <w:rsid w:val="00DC417D"/>
    <w:rsid w:val="00DD569C"/>
    <w:rsid w:val="00DE72AC"/>
    <w:rsid w:val="00E00379"/>
    <w:rsid w:val="00E23709"/>
    <w:rsid w:val="00E36E8F"/>
    <w:rsid w:val="00E55B87"/>
    <w:rsid w:val="00E66E78"/>
    <w:rsid w:val="00ED3622"/>
    <w:rsid w:val="00F0559B"/>
    <w:rsid w:val="00F24A8F"/>
    <w:rsid w:val="00F40561"/>
    <w:rsid w:val="00F64279"/>
    <w:rsid w:val="00F66698"/>
    <w:rsid w:val="00F7445B"/>
    <w:rsid w:val="00F806DE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ABFB-BC3D-483E-8274-A3F36D9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char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1</Pages>
  <Words>276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</cp:lastModifiedBy>
  <cp:revision>4</cp:revision>
  <cp:lastPrinted>2017-06-19T09:27:00Z</cp:lastPrinted>
  <dcterms:created xsi:type="dcterms:W3CDTF">2017-07-13T15:56:00Z</dcterms:created>
  <dcterms:modified xsi:type="dcterms:W3CDTF">2017-07-13T16:08:00Z</dcterms:modified>
</cp:coreProperties>
</file>